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A2082" w14:textId="5A4E95BF" w:rsidR="00983DFA" w:rsidRDefault="0060294D" w:rsidP="00093741">
      <w:pPr>
        <w:rPr>
          <w:b/>
          <w:bCs/>
        </w:rPr>
      </w:pPr>
      <w:bookmarkStart w:id="0" w:name="_Hlk25317764"/>
      <w:bookmarkStart w:id="1" w:name="_Hlk25319662"/>
      <w:bookmarkStart w:id="2" w:name="_Hlk25320258"/>
      <w:bookmarkStart w:id="3" w:name="_Hlk25321867"/>
      <w:bookmarkStart w:id="4" w:name="_GoBack"/>
      <w:r w:rsidRPr="00093741">
        <w:rPr>
          <w:b/>
          <w:bCs/>
          <w:noProof/>
        </w:rPr>
        <mc:AlternateContent>
          <mc:Choice Requires="wps">
            <w:drawing>
              <wp:anchor distT="0" distB="0" distL="114300" distR="114300" simplePos="0" relativeHeight="251660288" behindDoc="0" locked="0" layoutInCell="0" allowOverlap="1" wp14:anchorId="73A79D2C" wp14:editId="0C134EE0">
                <wp:simplePos x="0" y="0"/>
                <wp:positionH relativeFrom="page">
                  <wp:posOffset>5429250</wp:posOffset>
                </wp:positionH>
                <wp:positionV relativeFrom="paragraph">
                  <wp:posOffset>-292100</wp:posOffset>
                </wp:positionV>
                <wp:extent cx="1631950" cy="1212850"/>
                <wp:effectExtent l="0" t="0" r="6350" b="6350"/>
                <wp:wrapNone/>
                <wp:docPr id="2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0" cy="121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88B92" w14:textId="364048B8" w:rsidR="00093741" w:rsidRDefault="00093741" w:rsidP="00093741">
                            <w:pPr>
                              <w:spacing w:line="1580" w:lineRule="atLeast"/>
                              <w:rPr>
                                <w:rFonts w:ascii="Times New Roman" w:hAnsi="Times New Roman" w:cs="Times New Roman"/>
                                <w:sz w:val="24"/>
                                <w:szCs w:val="24"/>
                              </w:rPr>
                            </w:pPr>
                          </w:p>
                          <w:p w14:paraId="3F1F050E" w14:textId="77777777" w:rsidR="00093741" w:rsidRDefault="00093741" w:rsidP="00093741">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79D2C" id="Rectangle 42" o:spid="_x0000_s1026" style="position:absolute;margin-left:427.5pt;margin-top:-23pt;width:128.5pt;height:9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" o:allowincell="f" filled="f" stroked="f">
                <v:textbox inset="0,0,0,0">
                  <w:txbxContent>
                    <w:p w14:paraId="09488B92" w14:textId="364048B8" w:rsidR="00093741" w:rsidRDefault="00093741" w:rsidP="00093741">
                      <w:pPr>
                        <w:spacing w:line="1580" w:lineRule="atLeast"/>
                        <w:rPr>
                          <w:rFonts w:ascii="Times New Roman" w:hAnsi="Times New Roman" w:cs="Times New Roman"/>
                          <w:sz w:val="24"/>
                          <w:szCs w:val="24"/>
                        </w:rPr>
                      </w:pPr>
                    </w:p>
                    <w:p w14:paraId="3F1F050E" w14:textId="77777777" w:rsidR="00093741" w:rsidRDefault="00093741" w:rsidP="00093741">
                      <w:pPr>
                        <w:rPr>
                          <w:rFonts w:ascii="Times New Roman" w:hAnsi="Times New Roman" w:cs="Times New Roman"/>
                          <w:sz w:val="24"/>
                          <w:szCs w:val="24"/>
                        </w:rPr>
                      </w:pPr>
                    </w:p>
                  </w:txbxContent>
                </v:textbox>
                <w10:wrap anchorx="page"/>
              </v:rect>
            </w:pict>
          </mc:Fallback>
        </mc:AlternateContent>
      </w:r>
    </w:p>
    <w:p w14:paraId="0F04007A" w14:textId="64951CBF" w:rsidR="00983DFA" w:rsidRDefault="00983DFA" w:rsidP="00093741">
      <w:pPr>
        <w:rPr>
          <w:b/>
          <w:bCs/>
        </w:rPr>
      </w:pPr>
    </w:p>
    <w:p w14:paraId="477CAAC5" w14:textId="77777777" w:rsidR="0060294D" w:rsidRDefault="0060294D" w:rsidP="00093741">
      <w:pPr>
        <w:rPr>
          <w:b/>
          <w:bCs/>
        </w:rPr>
      </w:pPr>
    </w:p>
    <w:p w14:paraId="021E4718" w14:textId="4979A227" w:rsidR="00093741" w:rsidRPr="00191315" w:rsidRDefault="00093741" w:rsidP="00093741">
      <w:pPr>
        <w:rPr>
          <w:b/>
          <w:bCs/>
        </w:rPr>
      </w:pPr>
      <w:bookmarkStart w:id="5" w:name="_Hlk25320526"/>
      <w:r w:rsidRPr="00093741">
        <w:rPr>
          <w:b/>
          <w:bCs/>
        </w:rPr>
        <w:t>MESSAGE FROM THE APLS PRESIDENT –</w:t>
      </w:r>
      <w:r>
        <w:rPr>
          <w:b/>
          <w:bCs/>
        </w:rPr>
        <w:t xml:space="preserve"> </w:t>
      </w:r>
      <w:r>
        <w:t>November 2019</w:t>
      </w:r>
    </w:p>
    <w:p w14:paraId="0DBA71B9" w14:textId="57359000" w:rsidR="00093741" w:rsidRPr="00593C3E" w:rsidRDefault="00093741" w:rsidP="00191315">
      <w:pPr>
        <w:spacing w:line="240" w:lineRule="exact"/>
        <w:rPr>
          <w:rFonts w:ascii="Calibri Light" w:hAnsi="Calibri Light"/>
        </w:rPr>
      </w:pPr>
      <w:r w:rsidRPr="00093741">
        <w:rPr>
          <w:rFonts w:ascii="Calibri Light" w:hAnsi="Calibri Light"/>
        </w:rPr>
        <w:t>Dear Members of the APLS Community</w:t>
      </w:r>
      <w:r w:rsidRPr="00593C3E">
        <w:rPr>
          <w:rFonts w:ascii="Calibri Light" w:hAnsi="Calibri Light"/>
        </w:rPr>
        <w:t xml:space="preserve"> </w:t>
      </w:r>
    </w:p>
    <w:p w14:paraId="3CE2312F" w14:textId="77777777" w:rsidR="00191315" w:rsidRPr="00593C3E" w:rsidRDefault="00191315" w:rsidP="00191315">
      <w:pPr>
        <w:spacing w:line="240" w:lineRule="exact"/>
        <w:rPr>
          <w:rFonts w:ascii="Calibri Light" w:hAnsi="Calibri Light"/>
        </w:rPr>
      </w:pPr>
    </w:p>
    <w:p w14:paraId="2774E1CE" w14:textId="04C4D20A" w:rsidR="00093741" w:rsidRPr="00093741" w:rsidRDefault="00093741" w:rsidP="004F403E">
      <w:pPr>
        <w:spacing w:after="120" w:line="240" w:lineRule="exact"/>
        <w:jc w:val="both"/>
        <w:rPr>
          <w:rFonts w:ascii="Calibri Light" w:hAnsi="Calibri Light"/>
        </w:rPr>
      </w:pPr>
      <w:r w:rsidRPr="00093741">
        <w:rPr>
          <w:rFonts w:ascii="Calibri Light" w:hAnsi="Calibri Light"/>
        </w:rPr>
        <w:t>I am very happy to announce the Board’s appointment of our new APLS Chief Executive Officer (CEO), Rod Wealands.</w:t>
      </w:r>
    </w:p>
    <w:p w14:paraId="690AE54A" w14:textId="620B2E75" w:rsidR="00093741" w:rsidRPr="00093741" w:rsidRDefault="00093741" w:rsidP="004F403E">
      <w:pPr>
        <w:spacing w:after="120" w:line="240" w:lineRule="exact"/>
        <w:jc w:val="both"/>
        <w:rPr>
          <w:rFonts w:ascii="Calibri Light" w:hAnsi="Calibri Light"/>
        </w:rPr>
      </w:pPr>
      <w:r w:rsidRPr="00093741">
        <w:rPr>
          <w:rFonts w:ascii="Calibri Light" w:hAnsi="Calibri Light"/>
        </w:rPr>
        <w:t> </w:t>
      </w:r>
    </w:p>
    <w:p w14:paraId="1A90A727" w14:textId="3CFCD11F" w:rsidR="00093741" w:rsidRPr="00093741" w:rsidRDefault="00093741" w:rsidP="004F403E">
      <w:pPr>
        <w:spacing w:after="120" w:line="240" w:lineRule="exact"/>
        <w:jc w:val="both"/>
        <w:rPr>
          <w:rFonts w:ascii="Calibri Light" w:hAnsi="Calibri Light"/>
        </w:rPr>
      </w:pPr>
      <w:r w:rsidRPr="00093741">
        <w:rPr>
          <w:rFonts w:ascii="Calibri Light" w:hAnsi="Calibri Light"/>
        </w:rPr>
        <w:t xml:space="preserve">Rod had accepted the interim position 11 weeks ago and has already made significant inroads into introducing new technology and making operational efficiencies. For those of you who have already met </w:t>
      </w:r>
      <w:r w:rsidRPr="00593C3E">
        <w:rPr>
          <w:rFonts w:ascii="Calibri Light" w:hAnsi="Calibri Light"/>
        </w:rPr>
        <w:t>Rod, you</w:t>
      </w:r>
      <w:r w:rsidRPr="00093741">
        <w:rPr>
          <w:rFonts w:ascii="Calibri Light" w:hAnsi="Calibri Light"/>
        </w:rPr>
        <w:t xml:space="preserve"> will understand that he is very much a “people person”. He is approachable, dedicated and a demonstrates all the values of APLS. His leadership style has been very well received by the APLS staff and everyone with whom he has worked.</w:t>
      </w:r>
    </w:p>
    <w:p w14:paraId="3A694328" w14:textId="77777777" w:rsidR="00093741" w:rsidRPr="00093741" w:rsidRDefault="00093741" w:rsidP="004F403E">
      <w:pPr>
        <w:spacing w:after="120" w:line="240" w:lineRule="exact"/>
        <w:jc w:val="both"/>
        <w:rPr>
          <w:rFonts w:ascii="Calibri Light" w:hAnsi="Calibri Light"/>
        </w:rPr>
      </w:pPr>
      <w:r w:rsidRPr="00093741">
        <w:rPr>
          <w:rFonts w:ascii="Calibri Light" w:hAnsi="Calibri Light"/>
        </w:rPr>
        <w:t> </w:t>
      </w:r>
    </w:p>
    <w:p w14:paraId="73423403" w14:textId="77777777" w:rsidR="00093741" w:rsidRPr="00093741" w:rsidRDefault="00093741" w:rsidP="004F403E">
      <w:pPr>
        <w:spacing w:after="120" w:line="240" w:lineRule="exact"/>
        <w:jc w:val="both"/>
        <w:rPr>
          <w:rFonts w:ascii="Calibri Light" w:hAnsi="Calibri Light"/>
        </w:rPr>
      </w:pPr>
      <w:r w:rsidRPr="00093741">
        <w:rPr>
          <w:rFonts w:ascii="Calibri Light" w:hAnsi="Calibri Light"/>
        </w:rPr>
        <w:t>Following an extensive national search conducted by a specialist recruitment agency, 23 applications were received. We shortlisted 4 excellent candidates for interview and the selection panel was unanimous in recommending Rod for this substantive role. </w:t>
      </w:r>
    </w:p>
    <w:p w14:paraId="4DD2592A" w14:textId="77777777" w:rsidR="00093741" w:rsidRPr="00093741" w:rsidRDefault="00093741" w:rsidP="004F403E">
      <w:pPr>
        <w:spacing w:after="120" w:line="240" w:lineRule="exact"/>
        <w:jc w:val="both"/>
        <w:rPr>
          <w:rFonts w:ascii="Calibri Light" w:hAnsi="Calibri Light"/>
        </w:rPr>
      </w:pPr>
    </w:p>
    <w:p w14:paraId="19B386B0" w14:textId="77777777" w:rsidR="00093741" w:rsidRPr="00093741" w:rsidRDefault="00093741" w:rsidP="004F403E">
      <w:pPr>
        <w:spacing w:after="120" w:line="240" w:lineRule="exact"/>
        <w:jc w:val="both"/>
        <w:rPr>
          <w:rFonts w:ascii="Calibri Light" w:hAnsi="Calibri Light"/>
        </w:rPr>
      </w:pPr>
      <w:r w:rsidRPr="00093741">
        <w:rPr>
          <w:rFonts w:ascii="Calibri Light" w:hAnsi="Calibri Light"/>
        </w:rPr>
        <w:t>Rod’s academic credentials include a Bachelor of Business (Accounting) from Deakin University and a Master’s degree (MBA) from Monash University. Rod has worked in our sector for 25 years in higher education (Monash University), Health (Monash Medical Centre) and for not-for-profits (Hudson Institute and Guide Dogs Victoria). He is a member of the Australian Institute of Company Directors (MAICD), Fellow of the Institute of Managers and Leaders (FIML) and has held several board positions.</w:t>
      </w:r>
    </w:p>
    <w:p w14:paraId="1742CD08" w14:textId="77777777" w:rsidR="00093741" w:rsidRPr="00093741" w:rsidRDefault="00093741" w:rsidP="004F403E">
      <w:pPr>
        <w:spacing w:after="120" w:line="240" w:lineRule="exact"/>
        <w:jc w:val="both"/>
        <w:rPr>
          <w:rFonts w:ascii="Calibri Light" w:hAnsi="Calibri Light"/>
        </w:rPr>
      </w:pPr>
      <w:r w:rsidRPr="00093741">
        <w:rPr>
          <w:rFonts w:ascii="Calibri Light" w:hAnsi="Calibri Light"/>
        </w:rPr>
        <w:t> </w:t>
      </w:r>
    </w:p>
    <w:p w14:paraId="78C05D22" w14:textId="77777777" w:rsidR="00093741" w:rsidRPr="00093741" w:rsidRDefault="00093741" w:rsidP="004F403E">
      <w:pPr>
        <w:spacing w:after="120" w:line="240" w:lineRule="exact"/>
        <w:jc w:val="both"/>
        <w:rPr>
          <w:rFonts w:ascii="Calibri Light" w:hAnsi="Calibri Light"/>
        </w:rPr>
      </w:pPr>
      <w:r w:rsidRPr="00093741">
        <w:rPr>
          <w:rFonts w:ascii="Calibri Light" w:hAnsi="Calibri Light"/>
        </w:rPr>
        <w:t>Rod’s skills, experience and character are a perfect fit for APLS at this stage in our development. We look forward to working closely with Rod to guide APLS to an even brighter future.</w:t>
      </w:r>
    </w:p>
    <w:p w14:paraId="06C1C828" w14:textId="77777777" w:rsidR="00093741" w:rsidRPr="00093741" w:rsidRDefault="00093741" w:rsidP="004F403E">
      <w:pPr>
        <w:spacing w:after="120" w:line="240" w:lineRule="exact"/>
        <w:jc w:val="both"/>
        <w:rPr>
          <w:rFonts w:ascii="Calibri Light" w:hAnsi="Calibri Light"/>
        </w:rPr>
      </w:pPr>
      <w:r w:rsidRPr="00093741">
        <w:rPr>
          <w:rFonts w:ascii="Calibri Light" w:hAnsi="Calibri Light"/>
        </w:rPr>
        <w:t> </w:t>
      </w:r>
    </w:p>
    <w:p w14:paraId="4F48426E" w14:textId="4AF8038E" w:rsidR="00093741" w:rsidRPr="00093741" w:rsidRDefault="00093741" w:rsidP="004F403E">
      <w:pPr>
        <w:spacing w:after="120" w:line="240" w:lineRule="exact"/>
        <w:jc w:val="both"/>
        <w:rPr>
          <w:rFonts w:ascii="Calibri Light" w:hAnsi="Calibri Light"/>
        </w:rPr>
      </w:pPr>
      <w:r w:rsidRPr="00093741">
        <w:rPr>
          <w:rFonts w:ascii="Calibri Light" w:hAnsi="Calibri Light"/>
        </w:rPr>
        <w:t>Please feel free to make yourself known to him when you are in Melbourne or email him/drop him a line on 03 8672 2800.</w:t>
      </w:r>
    </w:p>
    <w:p w14:paraId="5576A1C3" w14:textId="77777777" w:rsidR="00093741" w:rsidRPr="00593C3E" w:rsidRDefault="00093741" w:rsidP="004F403E">
      <w:pPr>
        <w:spacing w:after="120"/>
        <w:jc w:val="both"/>
        <w:rPr>
          <w:rFonts w:ascii="Calibri Light" w:hAnsi="Calibri Light"/>
        </w:rPr>
      </w:pPr>
    </w:p>
    <w:p w14:paraId="43E9E881" w14:textId="447B501D" w:rsidR="00093741" w:rsidRPr="00593C3E" w:rsidRDefault="00093741" w:rsidP="004F403E">
      <w:pPr>
        <w:jc w:val="both"/>
        <w:rPr>
          <w:rFonts w:ascii="Calibri Light" w:hAnsi="Calibri Light"/>
        </w:rPr>
      </w:pPr>
      <w:r w:rsidRPr="00093741">
        <w:rPr>
          <w:rFonts w:ascii="Calibri Light" w:hAnsi="Calibri Light"/>
        </w:rPr>
        <w:t xml:space="preserve">On behalf of the Board and the whole APLS Community: </w:t>
      </w:r>
      <w:r w:rsidRPr="00093741">
        <w:rPr>
          <w:rFonts w:ascii="Calibri Light" w:hAnsi="Calibri Light"/>
          <w:i/>
          <w:iCs/>
        </w:rPr>
        <w:t>Welcome to the team, Rod!</w:t>
      </w:r>
    </w:p>
    <w:p w14:paraId="7A386A9B" w14:textId="615EC7F9" w:rsidR="00191315" w:rsidRPr="00593C3E" w:rsidRDefault="00093741" w:rsidP="00093741">
      <w:pPr>
        <w:tabs>
          <w:tab w:val="left" w:pos="1120"/>
        </w:tabs>
        <w:rPr>
          <w:rFonts w:ascii="Calibri Light" w:hAnsi="Calibri Light"/>
        </w:rPr>
      </w:pPr>
      <w:r w:rsidRPr="00593C3E">
        <w:rPr>
          <w:rFonts w:ascii="Calibri Light" w:hAnsi="Calibri Light"/>
        </w:rPr>
        <w:t>R</w:t>
      </w:r>
      <w:r w:rsidRPr="00093741">
        <w:rPr>
          <w:rFonts w:ascii="Calibri Light" w:hAnsi="Calibri Light"/>
        </w:rPr>
        <w:t>egard</w:t>
      </w:r>
      <w:r w:rsidRPr="00593C3E">
        <w:rPr>
          <w:rFonts w:ascii="Calibri Light" w:hAnsi="Calibri Light"/>
        </w:rPr>
        <w:t>s</w:t>
      </w:r>
    </w:p>
    <w:p w14:paraId="61E6F82A" w14:textId="77777777" w:rsidR="00093741" w:rsidRDefault="00093741" w:rsidP="00093741"/>
    <w:p w14:paraId="672FFB22" w14:textId="77777777" w:rsidR="00093741" w:rsidRDefault="00093741" w:rsidP="00093741"/>
    <w:p w14:paraId="2A87B216" w14:textId="17EF36AC" w:rsidR="00093741" w:rsidRPr="00093741" w:rsidRDefault="00191315" w:rsidP="00093741">
      <w:pPr>
        <w:spacing w:line="240" w:lineRule="exact"/>
        <w:rPr>
          <w:color w:val="1F497D" w:themeColor="text2"/>
        </w:rPr>
      </w:pPr>
      <w:r w:rsidRPr="00093741">
        <w:rPr>
          <w:noProof/>
          <w:color w:val="1F497D" w:themeColor="text2"/>
        </w:rPr>
        <mc:AlternateContent>
          <mc:Choice Requires="wpg">
            <w:drawing>
              <wp:anchor distT="0" distB="0" distL="114300" distR="114300" simplePos="0" relativeHeight="251658240" behindDoc="1" locked="0" layoutInCell="0" allowOverlap="1" wp14:anchorId="01AE8224" wp14:editId="05FB621A">
                <wp:simplePos x="0" y="0"/>
                <wp:positionH relativeFrom="page">
                  <wp:posOffset>769620</wp:posOffset>
                </wp:positionH>
                <wp:positionV relativeFrom="paragraph">
                  <wp:posOffset>-670560</wp:posOffset>
                </wp:positionV>
                <wp:extent cx="953770" cy="546100"/>
                <wp:effectExtent l="7620" t="7620" r="635" b="825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3770" cy="546100"/>
                          <a:chOff x="1212" y="1159"/>
                          <a:chExt cx="1502" cy="860"/>
                        </a:xfrm>
                      </wpg:grpSpPr>
                      <wps:wsp>
                        <wps:cNvPr id="5" name="Freeform 3"/>
                        <wps:cNvSpPr>
                          <a:spLocks/>
                        </wps:cNvSpPr>
                        <wps:spPr bwMode="auto">
                          <a:xfrm>
                            <a:off x="1212" y="1159"/>
                            <a:ext cx="1502" cy="860"/>
                          </a:xfrm>
                          <a:custGeom>
                            <a:avLst/>
                            <a:gdLst>
                              <a:gd name="T0" fmla="*/ 505 w 1502"/>
                              <a:gd name="T1" fmla="*/ 358 h 860"/>
                              <a:gd name="T2" fmla="*/ 435 w 1502"/>
                              <a:gd name="T3" fmla="*/ 360 h 860"/>
                              <a:gd name="T4" fmla="*/ 379 w 1502"/>
                              <a:gd name="T5" fmla="*/ 363 h 860"/>
                              <a:gd name="T6" fmla="*/ 303 w 1502"/>
                              <a:gd name="T7" fmla="*/ 374 h 860"/>
                              <a:gd name="T8" fmla="*/ 228 w 1502"/>
                              <a:gd name="T9" fmla="*/ 392 h 860"/>
                              <a:gd name="T10" fmla="*/ 159 w 1502"/>
                              <a:gd name="T11" fmla="*/ 415 h 860"/>
                              <a:gd name="T12" fmla="*/ 99 w 1502"/>
                              <a:gd name="T13" fmla="*/ 443 h 860"/>
                              <a:gd name="T14" fmla="*/ 47 w 1502"/>
                              <a:gd name="T15" fmla="*/ 477 h 860"/>
                              <a:gd name="T16" fmla="*/ 14 w 1502"/>
                              <a:gd name="T17" fmla="*/ 513 h 860"/>
                              <a:gd name="T18" fmla="*/ 0 w 1502"/>
                              <a:gd name="T19" fmla="*/ 552 h 860"/>
                              <a:gd name="T20" fmla="*/ 3 w 1502"/>
                              <a:gd name="T21" fmla="*/ 593 h 860"/>
                              <a:gd name="T22" fmla="*/ 17 w 1502"/>
                              <a:gd name="T23" fmla="*/ 622 h 860"/>
                              <a:gd name="T24" fmla="*/ 41 w 1502"/>
                              <a:gd name="T25" fmla="*/ 664 h 860"/>
                              <a:gd name="T26" fmla="*/ 71 w 1502"/>
                              <a:gd name="T27" fmla="*/ 707 h 860"/>
                              <a:gd name="T28" fmla="*/ 98 w 1502"/>
                              <a:gd name="T29" fmla="*/ 743 h 860"/>
                              <a:gd name="T30" fmla="*/ 122 w 1502"/>
                              <a:gd name="T31" fmla="*/ 768 h 860"/>
                              <a:gd name="T32" fmla="*/ 150 w 1502"/>
                              <a:gd name="T33" fmla="*/ 794 h 860"/>
                              <a:gd name="T34" fmla="*/ 177 w 1502"/>
                              <a:gd name="T35" fmla="*/ 816 h 860"/>
                              <a:gd name="T36" fmla="*/ 200 w 1502"/>
                              <a:gd name="T37" fmla="*/ 832 h 860"/>
                              <a:gd name="T38" fmla="*/ 226 w 1502"/>
                              <a:gd name="T39" fmla="*/ 844 h 860"/>
                              <a:gd name="T40" fmla="*/ 254 w 1502"/>
                              <a:gd name="T41" fmla="*/ 853 h 860"/>
                              <a:gd name="T42" fmla="*/ 285 w 1502"/>
                              <a:gd name="T43" fmla="*/ 858 h 860"/>
                              <a:gd name="T44" fmla="*/ 319 w 1502"/>
                              <a:gd name="T45" fmla="*/ 859 h 860"/>
                              <a:gd name="T46" fmla="*/ 352 w 1502"/>
                              <a:gd name="T47" fmla="*/ 858 h 860"/>
                              <a:gd name="T48" fmla="*/ 380 w 1502"/>
                              <a:gd name="T49" fmla="*/ 855 h 860"/>
                              <a:gd name="T50" fmla="*/ 408 w 1502"/>
                              <a:gd name="T51" fmla="*/ 848 h 860"/>
                              <a:gd name="T52" fmla="*/ 419 w 1502"/>
                              <a:gd name="T53" fmla="*/ 844 h 860"/>
                              <a:gd name="T54" fmla="*/ 300 w 1502"/>
                              <a:gd name="T55" fmla="*/ 844 h 860"/>
                              <a:gd name="T56" fmla="*/ 237 w 1502"/>
                              <a:gd name="T57" fmla="*/ 829 h 860"/>
                              <a:gd name="T58" fmla="*/ 177 w 1502"/>
                              <a:gd name="T59" fmla="*/ 795 h 860"/>
                              <a:gd name="T60" fmla="*/ 120 w 1502"/>
                              <a:gd name="T61" fmla="*/ 742 h 860"/>
                              <a:gd name="T62" fmla="*/ 62 w 1502"/>
                              <a:gd name="T63" fmla="*/ 668 h 860"/>
                              <a:gd name="T64" fmla="*/ 39 w 1502"/>
                              <a:gd name="T65" fmla="*/ 633 h 860"/>
                              <a:gd name="T66" fmla="*/ 25 w 1502"/>
                              <a:gd name="T67" fmla="*/ 606 h 860"/>
                              <a:gd name="T68" fmla="*/ 18 w 1502"/>
                              <a:gd name="T69" fmla="*/ 584 h 860"/>
                              <a:gd name="T70" fmla="*/ 16 w 1502"/>
                              <a:gd name="T71" fmla="*/ 562 h 860"/>
                              <a:gd name="T72" fmla="*/ 22 w 1502"/>
                              <a:gd name="T73" fmla="*/ 532 h 860"/>
                              <a:gd name="T74" fmla="*/ 41 w 1502"/>
                              <a:gd name="T75" fmla="*/ 504 h 860"/>
                              <a:gd name="T76" fmla="*/ 74 w 1502"/>
                              <a:gd name="T77" fmla="*/ 477 h 860"/>
                              <a:gd name="T78" fmla="*/ 121 w 1502"/>
                              <a:gd name="T79" fmla="*/ 450 h 860"/>
                              <a:gd name="T80" fmla="*/ 188 w 1502"/>
                              <a:gd name="T81" fmla="*/ 421 h 860"/>
                              <a:gd name="T82" fmla="*/ 262 w 1502"/>
                              <a:gd name="T83" fmla="*/ 400 h 860"/>
                              <a:gd name="T84" fmla="*/ 343 w 1502"/>
                              <a:gd name="T85" fmla="*/ 384 h 860"/>
                              <a:gd name="T86" fmla="*/ 433 w 1502"/>
                              <a:gd name="T87" fmla="*/ 376 h 860"/>
                              <a:gd name="T88" fmla="*/ 535 w 1502"/>
                              <a:gd name="T89" fmla="*/ 373 h 860"/>
                              <a:gd name="T90" fmla="*/ 581 w 1502"/>
                              <a:gd name="T91" fmla="*/ 372 h 860"/>
                              <a:gd name="T92" fmla="*/ 608 w 1502"/>
                              <a:gd name="T93" fmla="*/ 370 h 860"/>
                              <a:gd name="T94" fmla="*/ 616 w 1502"/>
                              <a:gd name="T95" fmla="*/ 366 h 860"/>
                              <a:gd name="T96" fmla="*/ 604 w 1502"/>
                              <a:gd name="T97" fmla="*/ 361 h 860"/>
                              <a:gd name="T98" fmla="*/ 569 w 1502"/>
                              <a:gd name="T99" fmla="*/ 358 h 860"/>
                              <a:gd name="T100" fmla="*/ 505 w 1502"/>
                              <a:gd name="T101" fmla="*/ 358 h 8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502" h="860">
                                <a:moveTo>
                                  <a:pt x="505" y="358"/>
                                </a:moveTo>
                                <a:lnTo>
                                  <a:pt x="435" y="360"/>
                                </a:lnTo>
                                <a:lnTo>
                                  <a:pt x="379" y="363"/>
                                </a:lnTo>
                                <a:lnTo>
                                  <a:pt x="303" y="374"/>
                                </a:lnTo>
                                <a:lnTo>
                                  <a:pt x="228" y="392"/>
                                </a:lnTo>
                                <a:lnTo>
                                  <a:pt x="159" y="415"/>
                                </a:lnTo>
                                <a:lnTo>
                                  <a:pt x="99" y="443"/>
                                </a:lnTo>
                                <a:lnTo>
                                  <a:pt x="47" y="477"/>
                                </a:lnTo>
                                <a:lnTo>
                                  <a:pt x="14" y="513"/>
                                </a:lnTo>
                                <a:lnTo>
                                  <a:pt x="0" y="552"/>
                                </a:lnTo>
                                <a:lnTo>
                                  <a:pt x="3" y="593"/>
                                </a:lnTo>
                                <a:lnTo>
                                  <a:pt x="17" y="622"/>
                                </a:lnTo>
                                <a:lnTo>
                                  <a:pt x="41" y="664"/>
                                </a:lnTo>
                                <a:lnTo>
                                  <a:pt x="71" y="707"/>
                                </a:lnTo>
                                <a:lnTo>
                                  <a:pt x="98" y="743"/>
                                </a:lnTo>
                                <a:lnTo>
                                  <a:pt x="122" y="768"/>
                                </a:lnTo>
                                <a:lnTo>
                                  <a:pt x="150" y="794"/>
                                </a:lnTo>
                                <a:lnTo>
                                  <a:pt x="177" y="816"/>
                                </a:lnTo>
                                <a:lnTo>
                                  <a:pt x="200" y="832"/>
                                </a:lnTo>
                                <a:lnTo>
                                  <a:pt x="226" y="844"/>
                                </a:lnTo>
                                <a:lnTo>
                                  <a:pt x="254" y="853"/>
                                </a:lnTo>
                                <a:lnTo>
                                  <a:pt x="285" y="858"/>
                                </a:lnTo>
                                <a:lnTo>
                                  <a:pt x="319" y="859"/>
                                </a:lnTo>
                                <a:lnTo>
                                  <a:pt x="352" y="858"/>
                                </a:lnTo>
                                <a:lnTo>
                                  <a:pt x="380" y="855"/>
                                </a:lnTo>
                                <a:lnTo>
                                  <a:pt x="408" y="848"/>
                                </a:lnTo>
                                <a:lnTo>
                                  <a:pt x="419" y="844"/>
                                </a:lnTo>
                                <a:lnTo>
                                  <a:pt x="300" y="844"/>
                                </a:lnTo>
                                <a:lnTo>
                                  <a:pt x="237" y="829"/>
                                </a:lnTo>
                                <a:lnTo>
                                  <a:pt x="177" y="795"/>
                                </a:lnTo>
                                <a:lnTo>
                                  <a:pt x="120" y="742"/>
                                </a:lnTo>
                                <a:lnTo>
                                  <a:pt x="62" y="668"/>
                                </a:lnTo>
                                <a:lnTo>
                                  <a:pt x="39" y="633"/>
                                </a:lnTo>
                                <a:lnTo>
                                  <a:pt x="25" y="606"/>
                                </a:lnTo>
                                <a:lnTo>
                                  <a:pt x="18" y="584"/>
                                </a:lnTo>
                                <a:lnTo>
                                  <a:pt x="16" y="562"/>
                                </a:lnTo>
                                <a:lnTo>
                                  <a:pt x="22" y="532"/>
                                </a:lnTo>
                                <a:lnTo>
                                  <a:pt x="41" y="504"/>
                                </a:lnTo>
                                <a:lnTo>
                                  <a:pt x="74" y="477"/>
                                </a:lnTo>
                                <a:lnTo>
                                  <a:pt x="121" y="450"/>
                                </a:lnTo>
                                <a:lnTo>
                                  <a:pt x="188" y="421"/>
                                </a:lnTo>
                                <a:lnTo>
                                  <a:pt x="262" y="400"/>
                                </a:lnTo>
                                <a:lnTo>
                                  <a:pt x="343" y="384"/>
                                </a:lnTo>
                                <a:lnTo>
                                  <a:pt x="433" y="376"/>
                                </a:lnTo>
                                <a:lnTo>
                                  <a:pt x="535" y="373"/>
                                </a:lnTo>
                                <a:lnTo>
                                  <a:pt x="581" y="372"/>
                                </a:lnTo>
                                <a:lnTo>
                                  <a:pt x="608" y="370"/>
                                </a:lnTo>
                                <a:lnTo>
                                  <a:pt x="616" y="366"/>
                                </a:lnTo>
                                <a:lnTo>
                                  <a:pt x="604" y="361"/>
                                </a:lnTo>
                                <a:lnTo>
                                  <a:pt x="569" y="358"/>
                                </a:lnTo>
                                <a:lnTo>
                                  <a:pt x="505" y="3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4"/>
                        <wps:cNvSpPr>
                          <a:spLocks/>
                        </wps:cNvSpPr>
                        <wps:spPr bwMode="auto">
                          <a:xfrm>
                            <a:off x="1212" y="1159"/>
                            <a:ext cx="1502" cy="860"/>
                          </a:xfrm>
                          <a:custGeom>
                            <a:avLst/>
                            <a:gdLst>
                              <a:gd name="T0" fmla="*/ 576 w 1502"/>
                              <a:gd name="T1" fmla="*/ 48 h 860"/>
                              <a:gd name="T2" fmla="*/ 560 w 1502"/>
                              <a:gd name="T3" fmla="*/ 48 h 860"/>
                              <a:gd name="T4" fmla="*/ 569 w 1502"/>
                              <a:gd name="T5" fmla="*/ 66 h 860"/>
                              <a:gd name="T6" fmla="*/ 584 w 1502"/>
                              <a:gd name="T7" fmla="*/ 113 h 860"/>
                              <a:gd name="T8" fmla="*/ 601 w 1502"/>
                              <a:gd name="T9" fmla="*/ 175 h 860"/>
                              <a:gd name="T10" fmla="*/ 617 w 1502"/>
                              <a:gd name="T11" fmla="*/ 242 h 860"/>
                              <a:gd name="T12" fmla="*/ 637 w 1502"/>
                              <a:gd name="T13" fmla="*/ 342 h 860"/>
                              <a:gd name="T14" fmla="*/ 647 w 1502"/>
                              <a:gd name="T15" fmla="*/ 430 h 860"/>
                              <a:gd name="T16" fmla="*/ 648 w 1502"/>
                              <a:gd name="T17" fmla="*/ 509 h 860"/>
                              <a:gd name="T18" fmla="*/ 639 w 1502"/>
                              <a:gd name="T19" fmla="*/ 578 h 860"/>
                              <a:gd name="T20" fmla="*/ 620 w 1502"/>
                              <a:gd name="T21" fmla="*/ 640 h 860"/>
                              <a:gd name="T22" fmla="*/ 591 w 1502"/>
                              <a:gd name="T23" fmla="*/ 693 h 860"/>
                              <a:gd name="T24" fmla="*/ 552 w 1502"/>
                              <a:gd name="T25" fmla="*/ 741 h 860"/>
                              <a:gd name="T26" fmla="*/ 523 w 1502"/>
                              <a:gd name="T27" fmla="*/ 768 h 860"/>
                              <a:gd name="T28" fmla="*/ 498 w 1502"/>
                              <a:gd name="T29" fmla="*/ 788 h 860"/>
                              <a:gd name="T30" fmla="*/ 472 w 1502"/>
                              <a:gd name="T31" fmla="*/ 804 h 860"/>
                              <a:gd name="T32" fmla="*/ 440 w 1502"/>
                              <a:gd name="T33" fmla="*/ 818 h 860"/>
                              <a:gd name="T34" fmla="*/ 367 w 1502"/>
                              <a:gd name="T35" fmla="*/ 840 h 860"/>
                              <a:gd name="T36" fmla="*/ 300 w 1502"/>
                              <a:gd name="T37" fmla="*/ 844 h 860"/>
                              <a:gd name="T38" fmla="*/ 419 w 1502"/>
                              <a:gd name="T39" fmla="*/ 844 h 860"/>
                              <a:gd name="T40" fmla="*/ 441 w 1502"/>
                              <a:gd name="T41" fmla="*/ 836 h 860"/>
                              <a:gd name="T42" fmla="*/ 502 w 1502"/>
                              <a:gd name="T43" fmla="*/ 805 h 860"/>
                              <a:gd name="T44" fmla="*/ 557 w 1502"/>
                              <a:gd name="T45" fmla="*/ 760 h 860"/>
                              <a:gd name="T46" fmla="*/ 603 w 1502"/>
                              <a:gd name="T47" fmla="*/ 705 h 860"/>
                              <a:gd name="T48" fmla="*/ 637 w 1502"/>
                              <a:gd name="T49" fmla="*/ 643 h 860"/>
                              <a:gd name="T50" fmla="*/ 653 w 1502"/>
                              <a:gd name="T51" fmla="*/ 589 h 860"/>
                              <a:gd name="T52" fmla="*/ 663 w 1502"/>
                              <a:gd name="T53" fmla="*/ 528 h 860"/>
                              <a:gd name="T54" fmla="*/ 664 w 1502"/>
                              <a:gd name="T55" fmla="*/ 458 h 860"/>
                              <a:gd name="T56" fmla="*/ 659 w 1502"/>
                              <a:gd name="T57" fmla="*/ 381 h 860"/>
                              <a:gd name="T58" fmla="*/ 646 w 1502"/>
                              <a:gd name="T59" fmla="*/ 295 h 860"/>
                              <a:gd name="T60" fmla="*/ 625 w 1502"/>
                              <a:gd name="T61" fmla="*/ 201 h 860"/>
                              <a:gd name="T62" fmla="*/ 617 w 1502"/>
                              <a:gd name="T63" fmla="*/ 169 h 860"/>
                              <a:gd name="T64" fmla="*/ 608 w 1502"/>
                              <a:gd name="T65" fmla="*/ 138 h 860"/>
                              <a:gd name="T66" fmla="*/ 600 w 1502"/>
                              <a:gd name="T67" fmla="*/ 111 h 860"/>
                              <a:gd name="T68" fmla="*/ 594 w 1502"/>
                              <a:gd name="T69" fmla="*/ 92 h 860"/>
                              <a:gd name="T70" fmla="*/ 576 w 1502"/>
                              <a:gd name="T71" fmla="*/ 48 h 8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502" h="860">
                                <a:moveTo>
                                  <a:pt x="576" y="48"/>
                                </a:moveTo>
                                <a:lnTo>
                                  <a:pt x="560" y="48"/>
                                </a:lnTo>
                                <a:lnTo>
                                  <a:pt x="569" y="66"/>
                                </a:lnTo>
                                <a:lnTo>
                                  <a:pt x="584" y="113"/>
                                </a:lnTo>
                                <a:lnTo>
                                  <a:pt x="601" y="175"/>
                                </a:lnTo>
                                <a:lnTo>
                                  <a:pt x="617" y="242"/>
                                </a:lnTo>
                                <a:lnTo>
                                  <a:pt x="637" y="342"/>
                                </a:lnTo>
                                <a:lnTo>
                                  <a:pt x="647" y="430"/>
                                </a:lnTo>
                                <a:lnTo>
                                  <a:pt x="648" y="509"/>
                                </a:lnTo>
                                <a:lnTo>
                                  <a:pt x="639" y="578"/>
                                </a:lnTo>
                                <a:lnTo>
                                  <a:pt x="620" y="640"/>
                                </a:lnTo>
                                <a:lnTo>
                                  <a:pt x="591" y="693"/>
                                </a:lnTo>
                                <a:lnTo>
                                  <a:pt x="552" y="741"/>
                                </a:lnTo>
                                <a:lnTo>
                                  <a:pt x="523" y="768"/>
                                </a:lnTo>
                                <a:lnTo>
                                  <a:pt x="498" y="788"/>
                                </a:lnTo>
                                <a:lnTo>
                                  <a:pt x="472" y="804"/>
                                </a:lnTo>
                                <a:lnTo>
                                  <a:pt x="440" y="818"/>
                                </a:lnTo>
                                <a:lnTo>
                                  <a:pt x="367" y="840"/>
                                </a:lnTo>
                                <a:lnTo>
                                  <a:pt x="300" y="844"/>
                                </a:lnTo>
                                <a:lnTo>
                                  <a:pt x="419" y="844"/>
                                </a:lnTo>
                                <a:lnTo>
                                  <a:pt x="441" y="836"/>
                                </a:lnTo>
                                <a:lnTo>
                                  <a:pt x="502" y="805"/>
                                </a:lnTo>
                                <a:lnTo>
                                  <a:pt x="557" y="760"/>
                                </a:lnTo>
                                <a:lnTo>
                                  <a:pt x="603" y="705"/>
                                </a:lnTo>
                                <a:lnTo>
                                  <a:pt x="637" y="643"/>
                                </a:lnTo>
                                <a:lnTo>
                                  <a:pt x="653" y="589"/>
                                </a:lnTo>
                                <a:lnTo>
                                  <a:pt x="663" y="528"/>
                                </a:lnTo>
                                <a:lnTo>
                                  <a:pt x="664" y="458"/>
                                </a:lnTo>
                                <a:lnTo>
                                  <a:pt x="659" y="381"/>
                                </a:lnTo>
                                <a:lnTo>
                                  <a:pt x="646" y="295"/>
                                </a:lnTo>
                                <a:lnTo>
                                  <a:pt x="625" y="201"/>
                                </a:lnTo>
                                <a:lnTo>
                                  <a:pt x="617" y="169"/>
                                </a:lnTo>
                                <a:lnTo>
                                  <a:pt x="608" y="138"/>
                                </a:lnTo>
                                <a:lnTo>
                                  <a:pt x="600" y="111"/>
                                </a:lnTo>
                                <a:lnTo>
                                  <a:pt x="594" y="92"/>
                                </a:lnTo>
                                <a:lnTo>
                                  <a:pt x="576"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5"/>
                        <wps:cNvSpPr>
                          <a:spLocks/>
                        </wps:cNvSpPr>
                        <wps:spPr bwMode="auto">
                          <a:xfrm>
                            <a:off x="1212" y="1159"/>
                            <a:ext cx="1502" cy="860"/>
                          </a:xfrm>
                          <a:custGeom>
                            <a:avLst/>
                            <a:gdLst>
                              <a:gd name="T0" fmla="*/ 551 w 1502"/>
                              <a:gd name="T1" fmla="*/ 0 h 860"/>
                              <a:gd name="T2" fmla="*/ 545 w 1502"/>
                              <a:gd name="T3" fmla="*/ 3 h 860"/>
                              <a:gd name="T4" fmla="*/ 544 w 1502"/>
                              <a:gd name="T5" fmla="*/ 36 h 860"/>
                              <a:gd name="T6" fmla="*/ 547 w 1502"/>
                              <a:gd name="T7" fmla="*/ 107 h 860"/>
                              <a:gd name="T8" fmla="*/ 551 w 1502"/>
                              <a:gd name="T9" fmla="*/ 191 h 860"/>
                              <a:gd name="T10" fmla="*/ 556 w 1502"/>
                              <a:gd name="T11" fmla="*/ 257 h 860"/>
                              <a:gd name="T12" fmla="*/ 558 w 1502"/>
                              <a:gd name="T13" fmla="*/ 277 h 860"/>
                              <a:gd name="T14" fmla="*/ 560 w 1502"/>
                              <a:gd name="T15" fmla="*/ 295 h 860"/>
                              <a:gd name="T16" fmla="*/ 561 w 1502"/>
                              <a:gd name="T17" fmla="*/ 308 h 860"/>
                              <a:gd name="T18" fmla="*/ 561 w 1502"/>
                              <a:gd name="T19" fmla="*/ 315 h 860"/>
                              <a:gd name="T20" fmla="*/ 561 w 1502"/>
                              <a:gd name="T21" fmla="*/ 319 h 860"/>
                              <a:gd name="T22" fmla="*/ 564 w 1502"/>
                              <a:gd name="T23" fmla="*/ 323 h 860"/>
                              <a:gd name="T24" fmla="*/ 575 w 1502"/>
                              <a:gd name="T25" fmla="*/ 323 h 860"/>
                              <a:gd name="T26" fmla="*/ 578 w 1502"/>
                              <a:gd name="T27" fmla="*/ 318 h 860"/>
                              <a:gd name="T28" fmla="*/ 577 w 1502"/>
                              <a:gd name="T29" fmla="*/ 308 h 860"/>
                              <a:gd name="T30" fmla="*/ 561 w 1502"/>
                              <a:gd name="T31" fmla="*/ 111 h 860"/>
                              <a:gd name="T32" fmla="*/ 558 w 1502"/>
                              <a:gd name="T33" fmla="*/ 62 h 860"/>
                              <a:gd name="T34" fmla="*/ 558 w 1502"/>
                              <a:gd name="T35" fmla="*/ 48 h 860"/>
                              <a:gd name="T36" fmla="*/ 576 w 1502"/>
                              <a:gd name="T37" fmla="*/ 48 h 860"/>
                              <a:gd name="T38" fmla="*/ 573 w 1502"/>
                              <a:gd name="T39" fmla="*/ 40 h 860"/>
                              <a:gd name="T40" fmla="*/ 559 w 1502"/>
                              <a:gd name="T41" fmla="*/ 11 h 860"/>
                              <a:gd name="T42" fmla="*/ 551 w 1502"/>
                              <a:gd name="T43" fmla="*/ 0 h 8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502" h="860">
                                <a:moveTo>
                                  <a:pt x="551" y="0"/>
                                </a:moveTo>
                                <a:lnTo>
                                  <a:pt x="545" y="3"/>
                                </a:lnTo>
                                <a:lnTo>
                                  <a:pt x="544" y="36"/>
                                </a:lnTo>
                                <a:lnTo>
                                  <a:pt x="547" y="107"/>
                                </a:lnTo>
                                <a:lnTo>
                                  <a:pt x="551" y="191"/>
                                </a:lnTo>
                                <a:lnTo>
                                  <a:pt x="556" y="257"/>
                                </a:lnTo>
                                <a:lnTo>
                                  <a:pt x="558" y="277"/>
                                </a:lnTo>
                                <a:lnTo>
                                  <a:pt x="560" y="295"/>
                                </a:lnTo>
                                <a:lnTo>
                                  <a:pt x="561" y="308"/>
                                </a:lnTo>
                                <a:lnTo>
                                  <a:pt x="561" y="315"/>
                                </a:lnTo>
                                <a:lnTo>
                                  <a:pt x="561" y="319"/>
                                </a:lnTo>
                                <a:lnTo>
                                  <a:pt x="564" y="323"/>
                                </a:lnTo>
                                <a:lnTo>
                                  <a:pt x="575" y="323"/>
                                </a:lnTo>
                                <a:lnTo>
                                  <a:pt x="578" y="318"/>
                                </a:lnTo>
                                <a:lnTo>
                                  <a:pt x="577" y="308"/>
                                </a:lnTo>
                                <a:lnTo>
                                  <a:pt x="561" y="111"/>
                                </a:lnTo>
                                <a:lnTo>
                                  <a:pt x="558" y="62"/>
                                </a:lnTo>
                                <a:lnTo>
                                  <a:pt x="558" y="48"/>
                                </a:lnTo>
                                <a:lnTo>
                                  <a:pt x="576" y="48"/>
                                </a:lnTo>
                                <a:lnTo>
                                  <a:pt x="573" y="40"/>
                                </a:lnTo>
                                <a:lnTo>
                                  <a:pt x="559" y="11"/>
                                </a:lnTo>
                                <a:lnTo>
                                  <a:pt x="5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6"/>
                        <wps:cNvSpPr>
                          <a:spLocks/>
                        </wps:cNvSpPr>
                        <wps:spPr bwMode="auto">
                          <a:xfrm>
                            <a:off x="1212" y="1159"/>
                            <a:ext cx="1502" cy="860"/>
                          </a:xfrm>
                          <a:custGeom>
                            <a:avLst/>
                            <a:gdLst>
                              <a:gd name="T0" fmla="*/ 1030 w 1502"/>
                              <a:gd name="T1" fmla="*/ 402 h 860"/>
                              <a:gd name="T2" fmla="*/ 922 w 1502"/>
                              <a:gd name="T3" fmla="*/ 402 h 860"/>
                              <a:gd name="T4" fmla="*/ 928 w 1502"/>
                              <a:gd name="T5" fmla="*/ 402 h 860"/>
                              <a:gd name="T6" fmla="*/ 947 w 1502"/>
                              <a:gd name="T7" fmla="*/ 410 h 860"/>
                              <a:gd name="T8" fmla="*/ 970 w 1502"/>
                              <a:gd name="T9" fmla="*/ 415 h 860"/>
                              <a:gd name="T10" fmla="*/ 994 w 1502"/>
                              <a:gd name="T11" fmla="*/ 415 h 860"/>
                              <a:gd name="T12" fmla="*/ 1015 w 1502"/>
                              <a:gd name="T13" fmla="*/ 411 h 860"/>
                              <a:gd name="T14" fmla="*/ 1030 w 1502"/>
                              <a:gd name="T15" fmla="*/ 402 h 8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02" h="860">
                                <a:moveTo>
                                  <a:pt x="1030" y="402"/>
                                </a:moveTo>
                                <a:lnTo>
                                  <a:pt x="922" y="402"/>
                                </a:lnTo>
                                <a:lnTo>
                                  <a:pt x="928" y="402"/>
                                </a:lnTo>
                                <a:lnTo>
                                  <a:pt x="947" y="410"/>
                                </a:lnTo>
                                <a:lnTo>
                                  <a:pt x="970" y="415"/>
                                </a:lnTo>
                                <a:lnTo>
                                  <a:pt x="994" y="415"/>
                                </a:lnTo>
                                <a:lnTo>
                                  <a:pt x="1015" y="411"/>
                                </a:lnTo>
                                <a:lnTo>
                                  <a:pt x="1030" y="4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7"/>
                        <wps:cNvSpPr>
                          <a:spLocks/>
                        </wps:cNvSpPr>
                        <wps:spPr bwMode="auto">
                          <a:xfrm>
                            <a:off x="1212" y="1159"/>
                            <a:ext cx="1502" cy="860"/>
                          </a:xfrm>
                          <a:custGeom>
                            <a:avLst/>
                            <a:gdLst>
                              <a:gd name="T0" fmla="*/ 887 w 1502"/>
                              <a:gd name="T1" fmla="*/ 382 h 860"/>
                              <a:gd name="T2" fmla="*/ 869 w 1502"/>
                              <a:gd name="T3" fmla="*/ 386 h 860"/>
                              <a:gd name="T4" fmla="*/ 869 w 1502"/>
                              <a:gd name="T5" fmla="*/ 396 h 860"/>
                              <a:gd name="T6" fmla="*/ 894 w 1502"/>
                              <a:gd name="T7" fmla="*/ 412 h 860"/>
                              <a:gd name="T8" fmla="*/ 898 w 1502"/>
                              <a:gd name="T9" fmla="*/ 412 h 860"/>
                              <a:gd name="T10" fmla="*/ 922 w 1502"/>
                              <a:gd name="T11" fmla="*/ 402 h 860"/>
                              <a:gd name="T12" fmla="*/ 1030 w 1502"/>
                              <a:gd name="T13" fmla="*/ 402 h 860"/>
                              <a:gd name="T14" fmla="*/ 1031 w 1502"/>
                              <a:gd name="T15" fmla="*/ 401 h 860"/>
                              <a:gd name="T16" fmla="*/ 1035 w 1502"/>
                              <a:gd name="T17" fmla="*/ 398 h 860"/>
                              <a:gd name="T18" fmla="*/ 974 w 1502"/>
                              <a:gd name="T19" fmla="*/ 398 h 860"/>
                              <a:gd name="T20" fmla="*/ 971 w 1502"/>
                              <a:gd name="T21" fmla="*/ 397 h 860"/>
                              <a:gd name="T22" fmla="*/ 894 w 1502"/>
                              <a:gd name="T23" fmla="*/ 397 h 860"/>
                              <a:gd name="T24" fmla="*/ 891 w 1502"/>
                              <a:gd name="T25" fmla="*/ 394 h 860"/>
                              <a:gd name="T26" fmla="*/ 891 w 1502"/>
                              <a:gd name="T27" fmla="*/ 385 h 860"/>
                              <a:gd name="T28" fmla="*/ 887 w 1502"/>
                              <a:gd name="T29" fmla="*/ 382 h 8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02" h="860">
                                <a:moveTo>
                                  <a:pt x="887" y="382"/>
                                </a:moveTo>
                                <a:lnTo>
                                  <a:pt x="869" y="386"/>
                                </a:lnTo>
                                <a:lnTo>
                                  <a:pt x="869" y="396"/>
                                </a:lnTo>
                                <a:lnTo>
                                  <a:pt x="894" y="412"/>
                                </a:lnTo>
                                <a:lnTo>
                                  <a:pt x="898" y="412"/>
                                </a:lnTo>
                                <a:lnTo>
                                  <a:pt x="922" y="402"/>
                                </a:lnTo>
                                <a:lnTo>
                                  <a:pt x="1030" y="402"/>
                                </a:lnTo>
                                <a:lnTo>
                                  <a:pt x="1031" y="401"/>
                                </a:lnTo>
                                <a:lnTo>
                                  <a:pt x="1035" y="398"/>
                                </a:lnTo>
                                <a:lnTo>
                                  <a:pt x="974" y="398"/>
                                </a:lnTo>
                                <a:lnTo>
                                  <a:pt x="971" y="397"/>
                                </a:lnTo>
                                <a:lnTo>
                                  <a:pt x="894" y="397"/>
                                </a:lnTo>
                                <a:lnTo>
                                  <a:pt x="891" y="394"/>
                                </a:lnTo>
                                <a:lnTo>
                                  <a:pt x="891" y="385"/>
                                </a:lnTo>
                                <a:lnTo>
                                  <a:pt x="887" y="3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1212" y="1159"/>
                            <a:ext cx="1502" cy="860"/>
                          </a:xfrm>
                          <a:custGeom>
                            <a:avLst/>
                            <a:gdLst>
                              <a:gd name="T0" fmla="*/ 1112 w 1502"/>
                              <a:gd name="T1" fmla="*/ 391 h 860"/>
                              <a:gd name="T2" fmla="*/ 1044 w 1502"/>
                              <a:gd name="T3" fmla="*/ 391 h 860"/>
                              <a:gd name="T4" fmla="*/ 1061 w 1502"/>
                              <a:gd name="T5" fmla="*/ 398 h 860"/>
                              <a:gd name="T6" fmla="*/ 1088 w 1502"/>
                              <a:gd name="T7" fmla="*/ 407 h 860"/>
                              <a:gd name="T8" fmla="*/ 1110 w 1502"/>
                              <a:gd name="T9" fmla="*/ 410 h 860"/>
                              <a:gd name="T10" fmla="*/ 1126 w 1502"/>
                              <a:gd name="T11" fmla="*/ 406 h 860"/>
                              <a:gd name="T12" fmla="*/ 1132 w 1502"/>
                              <a:gd name="T13" fmla="*/ 395 h 860"/>
                              <a:gd name="T14" fmla="*/ 1136 w 1502"/>
                              <a:gd name="T15" fmla="*/ 391 h 860"/>
                              <a:gd name="T16" fmla="*/ 1112 w 1502"/>
                              <a:gd name="T17" fmla="*/ 391 h 860"/>
                              <a:gd name="T18" fmla="*/ 1112 w 1502"/>
                              <a:gd name="T19" fmla="*/ 391 h 8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02" h="860">
                                <a:moveTo>
                                  <a:pt x="1112" y="391"/>
                                </a:moveTo>
                                <a:lnTo>
                                  <a:pt x="1044" y="391"/>
                                </a:lnTo>
                                <a:lnTo>
                                  <a:pt x="1061" y="398"/>
                                </a:lnTo>
                                <a:lnTo>
                                  <a:pt x="1088" y="407"/>
                                </a:lnTo>
                                <a:lnTo>
                                  <a:pt x="1110" y="410"/>
                                </a:lnTo>
                                <a:lnTo>
                                  <a:pt x="1126" y="406"/>
                                </a:lnTo>
                                <a:lnTo>
                                  <a:pt x="1132" y="395"/>
                                </a:lnTo>
                                <a:lnTo>
                                  <a:pt x="1136" y="391"/>
                                </a:lnTo>
                                <a:lnTo>
                                  <a:pt x="1112" y="391"/>
                                </a:lnTo>
                                <a:lnTo>
                                  <a:pt x="1112" y="3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212" y="1159"/>
                            <a:ext cx="1502" cy="860"/>
                          </a:xfrm>
                          <a:custGeom>
                            <a:avLst/>
                            <a:gdLst>
                              <a:gd name="T0" fmla="*/ 1332 w 1502"/>
                              <a:gd name="T1" fmla="*/ 380 h 860"/>
                              <a:gd name="T2" fmla="*/ 1287 w 1502"/>
                              <a:gd name="T3" fmla="*/ 380 h 860"/>
                              <a:gd name="T4" fmla="*/ 1295 w 1502"/>
                              <a:gd name="T5" fmla="*/ 384 h 860"/>
                              <a:gd name="T6" fmla="*/ 1346 w 1502"/>
                              <a:gd name="T7" fmla="*/ 403 h 860"/>
                              <a:gd name="T8" fmla="*/ 1408 w 1502"/>
                              <a:gd name="T9" fmla="*/ 409 h 860"/>
                              <a:gd name="T10" fmla="*/ 1465 w 1502"/>
                              <a:gd name="T11" fmla="*/ 404 h 860"/>
                              <a:gd name="T12" fmla="*/ 1486 w 1502"/>
                              <a:gd name="T13" fmla="*/ 393 h 860"/>
                              <a:gd name="T14" fmla="*/ 1409 w 1502"/>
                              <a:gd name="T15" fmla="*/ 393 h 860"/>
                              <a:gd name="T16" fmla="*/ 1385 w 1502"/>
                              <a:gd name="T17" fmla="*/ 391 h 860"/>
                              <a:gd name="T18" fmla="*/ 1366 w 1502"/>
                              <a:gd name="T19" fmla="*/ 389 h 860"/>
                              <a:gd name="T20" fmla="*/ 1349 w 1502"/>
                              <a:gd name="T21" fmla="*/ 386 h 860"/>
                              <a:gd name="T22" fmla="*/ 1332 w 1502"/>
                              <a:gd name="T23" fmla="*/ 380 h 8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502" h="860">
                                <a:moveTo>
                                  <a:pt x="1332" y="380"/>
                                </a:moveTo>
                                <a:lnTo>
                                  <a:pt x="1287" y="380"/>
                                </a:lnTo>
                                <a:lnTo>
                                  <a:pt x="1295" y="384"/>
                                </a:lnTo>
                                <a:lnTo>
                                  <a:pt x="1346" y="403"/>
                                </a:lnTo>
                                <a:lnTo>
                                  <a:pt x="1408" y="409"/>
                                </a:lnTo>
                                <a:lnTo>
                                  <a:pt x="1465" y="404"/>
                                </a:lnTo>
                                <a:lnTo>
                                  <a:pt x="1486" y="393"/>
                                </a:lnTo>
                                <a:lnTo>
                                  <a:pt x="1409" y="393"/>
                                </a:lnTo>
                                <a:lnTo>
                                  <a:pt x="1385" y="391"/>
                                </a:lnTo>
                                <a:lnTo>
                                  <a:pt x="1366" y="389"/>
                                </a:lnTo>
                                <a:lnTo>
                                  <a:pt x="1349" y="386"/>
                                </a:lnTo>
                                <a:lnTo>
                                  <a:pt x="1332" y="3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212" y="1159"/>
                            <a:ext cx="1502" cy="860"/>
                          </a:xfrm>
                          <a:custGeom>
                            <a:avLst/>
                            <a:gdLst>
                              <a:gd name="T0" fmla="*/ 787 w 1502"/>
                              <a:gd name="T1" fmla="*/ 364 h 860"/>
                              <a:gd name="T2" fmla="*/ 768 w 1502"/>
                              <a:gd name="T3" fmla="*/ 364 h 860"/>
                              <a:gd name="T4" fmla="*/ 778 w 1502"/>
                              <a:gd name="T5" fmla="*/ 388 h 860"/>
                              <a:gd name="T6" fmla="*/ 784 w 1502"/>
                              <a:gd name="T7" fmla="*/ 397 h 860"/>
                              <a:gd name="T8" fmla="*/ 788 w 1502"/>
                              <a:gd name="T9" fmla="*/ 401 h 860"/>
                              <a:gd name="T10" fmla="*/ 799 w 1502"/>
                              <a:gd name="T11" fmla="*/ 406 h 860"/>
                              <a:gd name="T12" fmla="*/ 813 w 1502"/>
                              <a:gd name="T13" fmla="*/ 408 h 860"/>
                              <a:gd name="T14" fmla="*/ 828 w 1502"/>
                              <a:gd name="T15" fmla="*/ 406 h 860"/>
                              <a:gd name="T16" fmla="*/ 842 w 1502"/>
                              <a:gd name="T17" fmla="*/ 402 h 860"/>
                              <a:gd name="T18" fmla="*/ 853 w 1502"/>
                              <a:gd name="T19" fmla="*/ 394 h 860"/>
                              <a:gd name="T20" fmla="*/ 856 w 1502"/>
                              <a:gd name="T21" fmla="*/ 391 h 860"/>
                              <a:gd name="T22" fmla="*/ 813 w 1502"/>
                              <a:gd name="T23" fmla="*/ 391 h 860"/>
                              <a:gd name="T24" fmla="*/ 802 w 1502"/>
                              <a:gd name="T25" fmla="*/ 390 h 860"/>
                              <a:gd name="T26" fmla="*/ 797 w 1502"/>
                              <a:gd name="T27" fmla="*/ 384 h 860"/>
                              <a:gd name="T28" fmla="*/ 787 w 1502"/>
                              <a:gd name="T29" fmla="*/ 364 h 8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02" h="860">
                                <a:moveTo>
                                  <a:pt x="787" y="364"/>
                                </a:moveTo>
                                <a:lnTo>
                                  <a:pt x="768" y="364"/>
                                </a:lnTo>
                                <a:lnTo>
                                  <a:pt x="778" y="388"/>
                                </a:lnTo>
                                <a:lnTo>
                                  <a:pt x="784" y="397"/>
                                </a:lnTo>
                                <a:lnTo>
                                  <a:pt x="788" y="401"/>
                                </a:lnTo>
                                <a:lnTo>
                                  <a:pt x="799" y="406"/>
                                </a:lnTo>
                                <a:lnTo>
                                  <a:pt x="813" y="408"/>
                                </a:lnTo>
                                <a:lnTo>
                                  <a:pt x="828" y="406"/>
                                </a:lnTo>
                                <a:lnTo>
                                  <a:pt x="842" y="402"/>
                                </a:lnTo>
                                <a:lnTo>
                                  <a:pt x="853" y="394"/>
                                </a:lnTo>
                                <a:lnTo>
                                  <a:pt x="856" y="391"/>
                                </a:lnTo>
                                <a:lnTo>
                                  <a:pt x="813" y="391"/>
                                </a:lnTo>
                                <a:lnTo>
                                  <a:pt x="802" y="390"/>
                                </a:lnTo>
                                <a:lnTo>
                                  <a:pt x="797" y="384"/>
                                </a:lnTo>
                                <a:lnTo>
                                  <a:pt x="787" y="3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212" y="1159"/>
                            <a:ext cx="1502" cy="860"/>
                          </a:xfrm>
                          <a:custGeom>
                            <a:avLst/>
                            <a:gdLst>
                              <a:gd name="T0" fmla="*/ 1206 w 1502"/>
                              <a:gd name="T1" fmla="*/ 365 h 860"/>
                              <a:gd name="T2" fmla="*/ 1183 w 1502"/>
                              <a:gd name="T3" fmla="*/ 365 h 860"/>
                              <a:gd name="T4" fmla="*/ 1187 w 1502"/>
                              <a:gd name="T5" fmla="*/ 366 h 860"/>
                              <a:gd name="T6" fmla="*/ 1191 w 1502"/>
                              <a:gd name="T7" fmla="*/ 374 h 860"/>
                              <a:gd name="T8" fmla="*/ 1195 w 1502"/>
                              <a:gd name="T9" fmla="*/ 390 h 860"/>
                              <a:gd name="T10" fmla="*/ 1201 w 1502"/>
                              <a:gd name="T11" fmla="*/ 400 h 860"/>
                              <a:gd name="T12" fmla="*/ 1206 w 1502"/>
                              <a:gd name="T13" fmla="*/ 402 h 860"/>
                              <a:gd name="T14" fmla="*/ 1218 w 1502"/>
                              <a:gd name="T15" fmla="*/ 405 h 860"/>
                              <a:gd name="T16" fmla="*/ 1234 w 1502"/>
                              <a:gd name="T17" fmla="*/ 404 h 860"/>
                              <a:gd name="T18" fmla="*/ 1250 w 1502"/>
                              <a:gd name="T19" fmla="*/ 400 h 860"/>
                              <a:gd name="T20" fmla="*/ 1260 w 1502"/>
                              <a:gd name="T21" fmla="*/ 394 h 860"/>
                              <a:gd name="T22" fmla="*/ 1267 w 1502"/>
                              <a:gd name="T23" fmla="*/ 387 h 860"/>
                              <a:gd name="T24" fmla="*/ 1213 w 1502"/>
                              <a:gd name="T25" fmla="*/ 387 h 860"/>
                              <a:gd name="T26" fmla="*/ 1210 w 1502"/>
                              <a:gd name="T27" fmla="*/ 384 h 860"/>
                              <a:gd name="T28" fmla="*/ 1206 w 1502"/>
                              <a:gd name="T29" fmla="*/ 365 h 860"/>
                              <a:gd name="T30" fmla="*/ 1206 w 1502"/>
                              <a:gd name="T31" fmla="*/ 365 h 8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502" h="860">
                                <a:moveTo>
                                  <a:pt x="1206" y="365"/>
                                </a:moveTo>
                                <a:lnTo>
                                  <a:pt x="1183" y="365"/>
                                </a:lnTo>
                                <a:lnTo>
                                  <a:pt x="1187" y="366"/>
                                </a:lnTo>
                                <a:lnTo>
                                  <a:pt x="1191" y="374"/>
                                </a:lnTo>
                                <a:lnTo>
                                  <a:pt x="1195" y="390"/>
                                </a:lnTo>
                                <a:lnTo>
                                  <a:pt x="1201" y="400"/>
                                </a:lnTo>
                                <a:lnTo>
                                  <a:pt x="1206" y="402"/>
                                </a:lnTo>
                                <a:lnTo>
                                  <a:pt x="1218" y="405"/>
                                </a:lnTo>
                                <a:lnTo>
                                  <a:pt x="1234" y="404"/>
                                </a:lnTo>
                                <a:lnTo>
                                  <a:pt x="1250" y="400"/>
                                </a:lnTo>
                                <a:lnTo>
                                  <a:pt x="1260" y="394"/>
                                </a:lnTo>
                                <a:lnTo>
                                  <a:pt x="1267" y="387"/>
                                </a:lnTo>
                                <a:lnTo>
                                  <a:pt x="1213" y="387"/>
                                </a:lnTo>
                                <a:lnTo>
                                  <a:pt x="1210" y="384"/>
                                </a:lnTo>
                                <a:lnTo>
                                  <a:pt x="1206" y="365"/>
                                </a:lnTo>
                                <a:lnTo>
                                  <a:pt x="1206" y="3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1212" y="1159"/>
                            <a:ext cx="1502" cy="860"/>
                          </a:xfrm>
                          <a:custGeom>
                            <a:avLst/>
                            <a:gdLst>
                              <a:gd name="T0" fmla="*/ 763 w 1502"/>
                              <a:gd name="T1" fmla="*/ 310 h 860"/>
                              <a:gd name="T2" fmla="*/ 732 w 1502"/>
                              <a:gd name="T3" fmla="*/ 314 h 860"/>
                              <a:gd name="T4" fmla="*/ 708 w 1502"/>
                              <a:gd name="T5" fmla="*/ 327 h 860"/>
                              <a:gd name="T6" fmla="*/ 692 w 1502"/>
                              <a:gd name="T7" fmla="*/ 345 h 860"/>
                              <a:gd name="T8" fmla="*/ 689 w 1502"/>
                              <a:gd name="T9" fmla="*/ 365 h 860"/>
                              <a:gd name="T10" fmla="*/ 689 w 1502"/>
                              <a:gd name="T11" fmla="*/ 366 h 860"/>
                              <a:gd name="T12" fmla="*/ 698 w 1502"/>
                              <a:gd name="T13" fmla="*/ 386 h 860"/>
                              <a:gd name="T14" fmla="*/ 709 w 1502"/>
                              <a:gd name="T15" fmla="*/ 397 h 860"/>
                              <a:gd name="T16" fmla="*/ 721 w 1502"/>
                              <a:gd name="T17" fmla="*/ 400 h 860"/>
                              <a:gd name="T18" fmla="*/ 734 w 1502"/>
                              <a:gd name="T19" fmla="*/ 395 h 860"/>
                              <a:gd name="T20" fmla="*/ 748 w 1502"/>
                              <a:gd name="T21" fmla="*/ 383 h 860"/>
                              <a:gd name="T22" fmla="*/ 749 w 1502"/>
                              <a:gd name="T23" fmla="*/ 382 h 860"/>
                              <a:gd name="T24" fmla="*/ 711 w 1502"/>
                              <a:gd name="T25" fmla="*/ 382 h 860"/>
                              <a:gd name="T26" fmla="*/ 704 w 1502"/>
                              <a:gd name="T27" fmla="*/ 366 h 860"/>
                              <a:gd name="T28" fmla="*/ 704 w 1502"/>
                              <a:gd name="T29" fmla="*/ 365 h 860"/>
                              <a:gd name="T30" fmla="*/ 707 w 1502"/>
                              <a:gd name="T31" fmla="*/ 353 h 860"/>
                              <a:gd name="T32" fmla="*/ 722 w 1502"/>
                              <a:gd name="T33" fmla="*/ 337 h 860"/>
                              <a:gd name="T34" fmla="*/ 748 w 1502"/>
                              <a:gd name="T35" fmla="*/ 327 h 860"/>
                              <a:gd name="T36" fmla="*/ 776 w 1502"/>
                              <a:gd name="T37" fmla="*/ 325 h 860"/>
                              <a:gd name="T38" fmla="*/ 808 w 1502"/>
                              <a:gd name="T39" fmla="*/ 325 h 860"/>
                              <a:gd name="T40" fmla="*/ 806 w 1502"/>
                              <a:gd name="T41" fmla="*/ 320 h 860"/>
                              <a:gd name="T42" fmla="*/ 788 w 1502"/>
                              <a:gd name="T43" fmla="*/ 312 h 860"/>
                              <a:gd name="T44" fmla="*/ 763 w 1502"/>
                              <a:gd name="T45" fmla="*/ 310 h 8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02" h="860">
                                <a:moveTo>
                                  <a:pt x="763" y="310"/>
                                </a:moveTo>
                                <a:lnTo>
                                  <a:pt x="732" y="314"/>
                                </a:lnTo>
                                <a:lnTo>
                                  <a:pt x="708" y="327"/>
                                </a:lnTo>
                                <a:lnTo>
                                  <a:pt x="692" y="345"/>
                                </a:lnTo>
                                <a:lnTo>
                                  <a:pt x="689" y="365"/>
                                </a:lnTo>
                                <a:lnTo>
                                  <a:pt x="689" y="366"/>
                                </a:lnTo>
                                <a:lnTo>
                                  <a:pt x="698" y="386"/>
                                </a:lnTo>
                                <a:lnTo>
                                  <a:pt x="709" y="397"/>
                                </a:lnTo>
                                <a:lnTo>
                                  <a:pt x="721" y="400"/>
                                </a:lnTo>
                                <a:lnTo>
                                  <a:pt x="734" y="395"/>
                                </a:lnTo>
                                <a:lnTo>
                                  <a:pt x="748" y="383"/>
                                </a:lnTo>
                                <a:lnTo>
                                  <a:pt x="749" y="382"/>
                                </a:lnTo>
                                <a:lnTo>
                                  <a:pt x="711" y="382"/>
                                </a:lnTo>
                                <a:lnTo>
                                  <a:pt x="704" y="366"/>
                                </a:lnTo>
                                <a:lnTo>
                                  <a:pt x="704" y="365"/>
                                </a:lnTo>
                                <a:lnTo>
                                  <a:pt x="707" y="353"/>
                                </a:lnTo>
                                <a:lnTo>
                                  <a:pt x="722" y="337"/>
                                </a:lnTo>
                                <a:lnTo>
                                  <a:pt x="748" y="327"/>
                                </a:lnTo>
                                <a:lnTo>
                                  <a:pt x="776" y="325"/>
                                </a:lnTo>
                                <a:lnTo>
                                  <a:pt x="808" y="325"/>
                                </a:lnTo>
                                <a:lnTo>
                                  <a:pt x="806" y="320"/>
                                </a:lnTo>
                                <a:lnTo>
                                  <a:pt x="788" y="312"/>
                                </a:lnTo>
                                <a:lnTo>
                                  <a:pt x="763" y="3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3"/>
                        <wps:cNvSpPr>
                          <a:spLocks/>
                        </wps:cNvSpPr>
                        <wps:spPr bwMode="auto">
                          <a:xfrm>
                            <a:off x="1212" y="1159"/>
                            <a:ext cx="1502" cy="860"/>
                          </a:xfrm>
                          <a:custGeom>
                            <a:avLst/>
                            <a:gdLst>
                              <a:gd name="T0" fmla="*/ 1056 w 1502"/>
                              <a:gd name="T1" fmla="*/ 331 h 860"/>
                              <a:gd name="T2" fmla="*/ 1053 w 1502"/>
                              <a:gd name="T3" fmla="*/ 333 h 860"/>
                              <a:gd name="T4" fmla="*/ 1053 w 1502"/>
                              <a:gd name="T5" fmla="*/ 359 h 860"/>
                              <a:gd name="T6" fmla="*/ 1049 w 1502"/>
                              <a:gd name="T7" fmla="*/ 368 h 860"/>
                              <a:gd name="T8" fmla="*/ 1040 w 1502"/>
                              <a:gd name="T9" fmla="*/ 376 h 860"/>
                              <a:gd name="T10" fmla="*/ 1021 w 1502"/>
                              <a:gd name="T11" fmla="*/ 389 h 860"/>
                              <a:gd name="T12" fmla="*/ 999 w 1502"/>
                              <a:gd name="T13" fmla="*/ 397 h 860"/>
                              <a:gd name="T14" fmla="*/ 974 w 1502"/>
                              <a:gd name="T15" fmla="*/ 398 h 860"/>
                              <a:gd name="T16" fmla="*/ 1035 w 1502"/>
                              <a:gd name="T17" fmla="*/ 398 h 860"/>
                              <a:gd name="T18" fmla="*/ 1042 w 1502"/>
                              <a:gd name="T19" fmla="*/ 391 h 860"/>
                              <a:gd name="T20" fmla="*/ 1044 w 1502"/>
                              <a:gd name="T21" fmla="*/ 391 h 860"/>
                              <a:gd name="T22" fmla="*/ 1112 w 1502"/>
                              <a:gd name="T23" fmla="*/ 391 h 860"/>
                              <a:gd name="T24" fmla="*/ 1075 w 1502"/>
                              <a:gd name="T25" fmla="*/ 378 h 860"/>
                              <a:gd name="T26" fmla="*/ 1068 w 1502"/>
                              <a:gd name="T27" fmla="*/ 370 h 860"/>
                              <a:gd name="T28" fmla="*/ 1068 w 1502"/>
                              <a:gd name="T29" fmla="*/ 346 h 860"/>
                              <a:gd name="T30" fmla="*/ 1074 w 1502"/>
                              <a:gd name="T31" fmla="*/ 346 h 860"/>
                              <a:gd name="T32" fmla="*/ 1106 w 1502"/>
                              <a:gd name="T33" fmla="*/ 346 h 860"/>
                              <a:gd name="T34" fmla="*/ 1104 w 1502"/>
                              <a:gd name="T35" fmla="*/ 344 h 860"/>
                              <a:gd name="T36" fmla="*/ 1088 w 1502"/>
                              <a:gd name="T37" fmla="*/ 337 h 860"/>
                              <a:gd name="T38" fmla="*/ 1075 w 1502"/>
                              <a:gd name="T39" fmla="*/ 333 h 860"/>
                              <a:gd name="T40" fmla="*/ 1056 w 1502"/>
                              <a:gd name="T41" fmla="*/ 331 h 8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502" h="860">
                                <a:moveTo>
                                  <a:pt x="1056" y="331"/>
                                </a:moveTo>
                                <a:lnTo>
                                  <a:pt x="1053" y="333"/>
                                </a:lnTo>
                                <a:lnTo>
                                  <a:pt x="1053" y="359"/>
                                </a:lnTo>
                                <a:lnTo>
                                  <a:pt x="1049" y="368"/>
                                </a:lnTo>
                                <a:lnTo>
                                  <a:pt x="1040" y="376"/>
                                </a:lnTo>
                                <a:lnTo>
                                  <a:pt x="1021" y="389"/>
                                </a:lnTo>
                                <a:lnTo>
                                  <a:pt x="999" y="397"/>
                                </a:lnTo>
                                <a:lnTo>
                                  <a:pt x="974" y="398"/>
                                </a:lnTo>
                                <a:lnTo>
                                  <a:pt x="1035" y="398"/>
                                </a:lnTo>
                                <a:lnTo>
                                  <a:pt x="1042" y="391"/>
                                </a:lnTo>
                                <a:lnTo>
                                  <a:pt x="1044" y="391"/>
                                </a:lnTo>
                                <a:lnTo>
                                  <a:pt x="1112" y="391"/>
                                </a:lnTo>
                                <a:lnTo>
                                  <a:pt x="1075" y="378"/>
                                </a:lnTo>
                                <a:lnTo>
                                  <a:pt x="1068" y="370"/>
                                </a:lnTo>
                                <a:lnTo>
                                  <a:pt x="1068" y="346"/>
                                </a:lnTo>
                                <a:lnTo>
                                  <a:pt x="1074" y="346"/>
                                </a:lnTo>
                                <a:lnTo>
                                  <a:pt x="1106" y="346"/>
                                </a:lnTo>
                                <a:lnTo>
                                  <a:pt x="1104" y="344"/>
                                </a:lnTo>
                                <a:lnTo>
                                  <a:pt x="1088" y="337"/>
                                </a:lnTo>
                                <a:lnTo>
                                  <a:pt x="1075" y="333"/>
                                </a:lnTo>
                                <a:lnTo>
                                  <a:pt x="1056" y="3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4"/>
                        <wps:cNvSpPr>
                          <a:spLocks/>
                        </wps:cNvSpPr>
                        <wps:spPr bwMode="auto">
                          <a:xfrm>
                            <a:off x="1212" y="1159"/>
                            <a:ext cx="1502" cy="860"/>
                          </a:xfrm>
                          <a:custGeom>
                            <a:avLst/>
                            <a:gdLst>
                              <a:gd name="T0" fmla="*/ 911 w 1502"/>
                              <a:gd name="T1" fmla="*/ 356 h 860"/>
                              <a:gd name="T2" fmla="*/ 894 w 1502"/>
                              <a:gd name="T3" fmla="*/ 356 h 860"/>
                              <a:gd name="T4" fmla="*/ 898 w 1502"/>
                              <a:gd name="T5" fmla="*/ 363 h 860"/>
                              <a:gd name="T6" fmla="*/ 901 w 1502"/>
                              <a:gd name="T7" fmla="*/ 372 h 860"/>
                              <a:gd name="T8" fmla="*/ 905 w 1502"/>
                              <a:gd name="T9" fmla="*/ 393 h 860"/>
                              <a:gd name="T10" fmla="*/ 905 w 1502"/>
                              <a:gd name="T11" fmla="*/ 394 h 860"/>
                              <a:gd name="T12" fmla="*/ 905 w 1502"/>
                              <a:gd name="T13" fmla="*/ 397 h 860"/>
                              <a:gd name="T14" fmla="*/ 971 w 1502"/>
                              <a:gd name="T15" fmla="*/ 397 h 860"/>
                              <a:gd name="T16" fmla="*/ 945 w 1502"/>
                              <a:gd name="T17" fmla="*/ 392 h 860"/>
                              <a:gd name="T18" fmla="*/ 933 w 1502"/>
                              <a:gd name="T19" fmla="*/ 388 h 860"/>
                              <a:gd name="T20" fmla="*/ 925 w 1502"/>
                              <a:gd name="T21" fmla="*/ 382 h 860"/>
                              <a:gd name="T22" fmla="*/ 918 w 1502"/>
                              <a:gd name="T23" fmla="*/ 372 h 860"/>
                              <a:gd name="T24" fmla="*/ 911 w 1502"/>
                              <a:gd name="T25" fmla="*/ 356 h 8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02" h="860">
                                <a:moveTo>
                                  <a:pt x="911" y="356"/>
                                </a:moveTo>
                                <a:lnTo>
                                  <a:pt x="894" y="356"/>
                                </a:lnTo>
                                <a:lnTo>
                                  <a:pt x="898" y="363"/>
                                </a:lnTo>
                                <a:lnTo>
                                  <a:pt x="901" y="372"/>
                                </a:lnTo>
                                <a:lnTo>
                                  <a:pt x="905" y="393"/>
                                </a:lnTo>
                                <a:lnTo>
                                  <a:pt x="905" y="394"/>
                                </a:lnTo>
                                <a:lnTo>
                                  <a:pt x="905" y="397"/>
                                </a:lnTo>
                                <a:lnTo>
                                  <a:pt x="971" y="397"/>
                                </a:lnTo>
                                <a:lnTo>
                                  <a:pt x="945" y="392"/>
                                </a:lnTo>
                                <a:lnTo>
                                  <a:pt x="933" y="388"/>
                                </a:lnTo>
                                <a:lnTo>
                                  <a:pt x="925" y="382"/>
                                </a:lnTo>
                                <a:lnTo>
                                  <a:pt x="918" y="372"/>
                                </a:lnTo>
                                <a:lnTo>
                                  <a:pt x="911" y="3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5"/>
                        <wps:cNvSpPr>
                          <a:spLocks/>
                        </wps:cNvSpPr>
                        <wps:spPr bwMode="auto">
                          <a:xfrm>
                            <a:off x="1212" y="1159"/>
                            <a:ext cx="1502" cy="860"/>
                          </a:xfrm>
                          <a:custGeom>
                            <a:avLst/>
                            <a:gdLst>
                              <a:gd name="T0" fmla="*/ 1497 w 1502"/>
                              <a:gd name="T1" fmla="*/ 382 h 860"/>
                              <a:gd name="T2" fmla="*/ 1483 w 1502"/>
                              <a:gd name="T3" fmla="*/ 385 h 860"/>
                              <a:gd name="T4" fmla="*/ 1453 w 1502"/>
                              <a:gd name="T5" fmla="*/ 390 h 860"/>
                              <a:gd name="T6" fmla="*/ 1430 w 1502"/>
                              <a:gd name="T7" fmla="*/ 393 h 860"/>
                              <a:gd name="T8" fmla="*/ 1409 w 1502"/>
                              <a:gd name="T9" fmla="*/ 393 h 860"/>
                              <a:gd name="T10" fmla="*/ 1486 w 1502"/>
                              <a:gd name="T11" fmla="*/ 393 h 860"/>
                              <a:gd name="T12" fmla="*/ 1498 w 1502"/>
                              <a:gd name="T13" fmla="*/ 387 h 860"/>
                              <a:gd name="T14" fmla="*/ 1501 w 1502"/>
                              <a:gd name="T15" fmla="*/ 382 h 860"/>
                              <a:gd name="T16" fmla="*/ 1497 w 1502"/>
                              <a:gd name="T17" fmla="*/ 382 h 8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02" h="860">
                                <a:moveTo>
                                  <a:pt x="1497" y="382"/>
                                </a:moveTo>
                                <a:lnTo>
                                  <a:pt x="1483" y="385"/>
                                </a:lnTo>
                                <a:lnTo>
                                  <a:pt x="1453" y="390"/>
                                </a:lnTo>
                                <a:lnTo>
                                  <a:pt x="1430" y="393"/>
                                </a:lnTo>
                                <a:lnTo>
                                  <a:pt x="1409" y="393"/>
                                </a:lnTo>
                                <a:lnTo>
                                  <a:pt x="1486" y="393"/>
                                </a:lnTo>
                                <a:lnTo>
                                  <a:pt x="1498" y="387"/>
                                </a:lnTo>
                                <a:lnTo>
                                  <a:pt x="1501" y="382"/>
                                </a:lnTo>
                                <a:lnTo>
                                  <a:pt x="1497" y="3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6"/>
                        <wps:cNvSpPr>
                          <a:spLocks/>
                        </wps:cNvSpPr>
                        <wps:spPr bwMode="auto">
                          <a:xfrm>
                            <a:off x="1212" y="1159"/>
                            <a:ext cx="1502" cy="860"/>
                          </a:xfrm>
                          <a:custGeom>
                            <a:avLst/>
                            <a:gdLst>
                              <a:gd name="T0" fmla="*/ 889 w 1502"/>
                              <a:gd name="T1" fmla="*/ 320 h 860"/>
                              <a:gd name="T2" fmla="*/ 883 w 1502"/>
                              <a:gd name="T3" fmla="*/ 321 h 860"/>
                              <a:gd name="T4" fmla="*/ 881 w 1502"/>
                              <a:gd name="T5" fmla="*/ 334 h 860"/>
                              <a:gd name="T6" fmla="*/ 874 w 1502"/>
                              <a:gd name="T7" fmla="*/ 356 h 860"/>
                              <a:gd name="T8" fmla="*/ 858 w 1502"/>
                              <a:gd name="T9" fmla="*/ 375 h 860"/>
                              <a:gd name="T10" fmla="*/ 836 w 1502"/>
                              <a:gd name="T11" fmla="*/ 388 h 860"/>
                              <a:gd name="T12" fmla="*/ 813 w 1502"/>
                              <a:gd name="T13" fmla="*/ 391 h 860"/>
                              <a:gd name="T14" fmla="*/ 856 w 1502"/>
                              <a:gd name="T15" fmla="*/ 391 h 860"/>
                              <a:gd name="T16" fmla="*/ 866 w 1502"/>
                              <a:gd name="T17" fmla="*/ 382 h 860"/>
                              <a:gd name="T18" fmla="*/ 876 w 1502"/>
                              <a:gd name="T19" fmla="*/ 370 h 860"/>
                              <a:gd name="T20" fmla="*/ 881 w 1502"/>
                              <a:gd name="T21" fmla="*/ 362 h 860"/>
                              <a:gd name="T22" fmla="*/ 881 w 1502"/>
                              <a:gd name="T23" fmla="*/ 357 h 860"/>
                              <a:gd name="T24" fmla="*/ 894 w 1502"/>
                              <a:gd name="T25" fmla="*/ 356 h 860"/>
                              <a:gd name="T26" fmla="*/ 911 w 1502"/>
                              <a:gd name="T27" fmla="*/ 356 h 860"/>
                              <a:gd name="T28" fmla="*/ 909 w 1502"/>
                              <a:gd name="T29" fmla="*/ 352 h 860"/>
                              <a:gd name="T30" fmla="*/ 897 w 1502"/>
                              <a:gd name="T31" fmla="*/ 331 h 860"/>
                              <a:gd name="T32" fmla="*/ 889 w 1502"/>
                              <a:gd name="T33" fmla="*/ 320 h 8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502" h="860">
                                <a:moveTo>
                                  <a:pt x="889" y="320"/>
                                </a:moveTo>
                                <a:lnTo>
                                  <a:pt x="883" y="321"/>
                                </a:lnTo>
                                <a:lnTo>
                                  <a:pt x="881" y="334"/>
                                </a:lnTo>
                                <a:lnTo>
                                  <a:pt x="874" y="356"/>
                                </a:lnTo>
                                <a:lnTo>
                                  <a:pt x="858" y="375"/>
                                </a:lnTo>
                                <a:lnTo>
                                  <a:pt x="836" y="388"/>
                                </a:lnTo>
                                <a:lnTo>
                                  <a:pt x="813" y="391"/>
                                </a:lnTo>
                                <a:lnTo>
                                  <a:pt x="856" y="391"/>
                                </a:lnTo>
                                <a:lnTo>
                                  <a:pt x="866" y="382"/>
                                </a:lnTo>
                                <a:lnTo>
                                  <a:pt x="876" y="370"/>
                                </a:lnTo>
                                <a:lnTo>
                                  <a:pt x="881" y="362"/>
                                </a:lnTo>
                                <a:lnTo>
                                  <a:pt x="881" y="357"/>
                                </a:lnTo>
                                <a:lnTo>
                                  <a:pt x="894" y="356"/>
                                </a:lnTo>
                                <a:lnTo>
                                  <a:pt x="911" y="356"/>
                                </a:lnTo>
                                <a:lnTo>
                                  <a:pt x="909" y="352"/>
                                </a:lnTo>
                                <a:lnTo>
                                  <a:pt x="897" y="331"/>
                                </a:lnTo>
                                <a:lnTo>
                                  <a:pt x="889" y="3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7"/>
                        <wps:cNvSpPr>
                          <a:spLocks/>
                        </wps:cNvSpPr>
                        <wps:spPr bwMode="auto">
                          <a:xfrm>
                            <a:off x="1212" y="1159"/>
                            <a:ext cx="1502" cy="860"/>
                          </a:xfrm>
                          <a:custGeom>
                            <a:avLst/>
                            <a:gdLst>
                              <a:gd name="T0" fmla="*/ 1106 w 1502"/>
                              <a:gd name="T1" fmla="*/ 346 h 860"/>
                              <a:gd name="T2" fmla="*/ 1074 w 1502"/>
                              <a:gd name="T3" fmla="*/ 346 h 860"/>
                              <a:gd name="T4" fmla="*/ 1108 w 1502"/>
                              <a:gd name="T5" fmla="*/ 362 h 860"/>
                              <a:gd name="T6" fmla="*/ 1112 w 1502"/>
                              <a:gd name="T7" fmla="*/ 367 h 860"/>
                              <a:gd name="T8" fmla="*/ 1112 w 1502"/>
                              <a:gd name="T9" fmla="*/ 391 h 860"/>
                              <a:gd name="T10" fmla="*/ 1136 w 1502"/>
                              <a:gd name="T11" fmla="*/ 391 h 860"/>
                              <a:gd name="T12" fmla="*/ 1140 w 1502"/>
                              <a:gd name="T13" fmla="*/ 385 h 860"/>
                              <a:gd name="T14" fmla="*/ 1155 w 1502"/>
                              <a:gd name="T15" fmla="*/ 374 h 860"/>
                              <a:gd name="T16" fmla="*/ 1167 w 1502"/>
                              <a:gd name="T17" fmla="*/ 368 h 860"/>
                              <a:gd name="T18" fmla="*/ 1130 w 1502"/>
                              <a:gd name="T19" fmla="*/ 368 h 860"/>
                              <a:gd name="T20" fmla="*/ 1126 w 1502"/>
                              <a:gd name="T21" fmla="*/ 361 h 860"/>
                              <a:gd name="T22" fmla="*/ 1118 w 1502"/>
                              <a:gd name="T23" fmla="*/ 353 h 860"/>
                              <a:gd name="T24" fmla="*/ 1106 w 1502"/>
                              <a:gd name="T25" fmla="*/ 346 h 8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02" h="860">
                                <a:moveTo>
                                  <a:pt x="1106" y="346"/>
                                </a:moveTo>
                                <a:lnTo>
                                  <a:pt x="1074" y="346"/>
                                </a:lnTo>
                                <a:lnTo>
                                  <a:pt x="1108" y="362"/>
                                </a:lnTo>
                                <a:lnTo>
                                  <a:pt x="1112" y="367"/>
                                </a:lnTo>
                                <a:lnTo>
                                  <a:pt x="1112" y="391"/>
                                </a:lnTo>
                                <a:lnTo>
                                  <a:pt x="1136" y="391"/>
                                </a:lnTo>
                                <a:lnTo>
                                  <a:pt x="1140" y="385"/>
                                </a:lnTo>
                                <a:lnTo>
                                  <a:pt x="1155" y="374"/>
                                </a:lnTo>
                                <a:lnTo>
                                  <a:pt x="1167" y="368"/>
                                </a:lnTo>
                                <a:lnTo>
                                  <a:pt x="1130" y="368"/>
                                </a:lnTo>
                                <a:lnTo>
                                  <a:pt x="1126" y="361"/>
                                </a:lnTo>
                                <a:lnTo>
                                  <a:pt x="1118" y="353"/>
                                </a:lnTo>
                                <a:lnTo>
                                  <a:pt x="1106" y="3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8"/>
                        <wps:cNvSpPr>
                          <a:spLocks/>
                        </wps:cNvSpPr>
                        <wps:spPr bwMode="auto">
                          <a:xfrm>
                            <a:off x="1212" y="1159"/>
                            <a:ext cx="1502" cy="860"/>
                          </a:xfrm>
                          <a:custGeom>
                            <a:avLst/>
                            <a:gdLst>
                              <a:gd name="T0" fmla="*/ 1282 w 1502"/>
                              <a:gd name="T1" fmla="*/ 361 h 860"/>
                              <a:gd name="T2" fmla="*/ 1273 w 1502"/>
                              <a:gd name="T3" fmla="*/ 362 h 860"/>
                              <a:gd name="T4" fmla="*/ 1269 w 1502"/>
                              <a:gd name="T5" fmla="*/ 368 h 860"/>
                              <a:gd name="T6" fmla="*/ 1264 w 1502"/>
                              <a:gd name="T7" fmla="*/ 373 h 860"/>
                              <a:gd name="T8" fmla="*/ 1251 w 1502"/>
                              <a:gd name="T9" fmla="*/ 380 h 860"/>
                              <a:gd name="T10" fmla="*/ 1236 w 1502"/>
                              <a:gd name="T11" fmla="*/ 385 h 860"/>
                              <a:gd name="T12" fmla="*/ 1224 w 1502"/>
                              <a:gd name="T13" fmla="*/ 387 h 860"/>
                              <a:gd name="T14" fmla="*/ 1267 w 1502"/>
                              <a:gd name="T15" fmla="*/ 387 h 860"/>
                              <a:gd name="T16" fmla="*/ 1269 w 1502"/>
                              <a:gd name="T17" fmla="*/ 385 h 860"/>
                              <a:gd name="T18" fmla="*/ 1278 w 1502"/>
                              <a:gd name="T19" fmla="*/ 381 h 860"/>
                              <a:gd name="T20" fmla="*/ 1287 w 1502"/>
                              <a:gd name="T21" fmla="*/ 380 h 860"/>
                              <a:gd name="T22" fmla="*/ 1332 w 1502"/>
                              <a:gd name="T23" fmla="*/ 380 h 860"/>
                              <a:gd name="T24" fmla="*/ 1315 w 1502"/>
                              <a:gd name="T25" fmla="*/ 372 h 860"/>
                              <a:gd name="T26" fmla="*/ 1297 w 1502"/>
                              <a:gd name="T27" fmla="*/ 365 h 860"/>
                              <a:gd name="T28" fmla="*/ 1282 w 1502"/>
                              <a:gd name="T29" fmla="*/ 361 h 8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02" h="860">
                                <a:moveTo>
                                  <a:pt x="1282" y="361"/>
                                </a:moveTo>
                                <a:lnTo>
                                  <a:pt x="1273" y="362"/>
                                </a:lnTo>
                                <a:lnTo>
                                  <a:pt x="1269" y="368"/>
                                </a:lnTo>
                                <a:lnTo>
                                  <a:pt x="1264" y="373"/>
                                </a:lnTo>
                                <a:lnTo>
                                  <a:pt x="1251" y="380"/>
                                </a:lnTo>
                                <a:lnTo>
                                  <a:pt x="1236" y="385"/>
                                </a:lnTo>
                                <a:lnTo>
                                  <a:pt x="1224" y="387"/>
                                </a:lnTo>
                                <a:lnTo>
                                  <a:pt x="1267" y="387"/>
                                </a:lnTo>
                                <a:lnTo>
                                  <a:pt x="1269" y="385"/>
                                </a:lnTo>
                                <a:lnTo>
                                  <a:pt x="1278" y="381"/>
                                </a:lnTo>
                                <a:lnTo>
                                  <a:pt x="1287" y="380"/>
                                </a:lnTo>
                                <a:lnTo>
                                  <a:pt x="1332" y="380"/>
                                </a:lnTo>
                                <a:lnTo>
                                  <a:pt x="1315" y="372"/>
                                </a:lnTo>
                                <a:lnTo>
                                  <a:pt x="1297" y="365"/>
                                </a:lnTo>
                                <a:lnTo>
                                  <a:pt x="1282" y="3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9"/>
                        <wps:cNvSpPr>
                          <a:spLocks/>
                        </wps:cNvSpPr>
                        <wps:spPr bwMode="auto">
                          <a:xfrm>
                            <a:off x="1212" y="1159"/>
                            <a:ext cx="1502" cy="860"/>
                          </a:xfrm>
                          <a:custGeom>
                            <a:avLst/>
                            <a:gdLst>
                              <a:gd name="T0" fmla="*/ 770 w 1502"/>
                              <a:gd name="T1" fmla="*/ 338 h 860"/>
                              <a:gd name="T2" fmla="*/ 764 w 1502"/>
                              <a:gd name="T3" fmla="*/ 344 h 860"/>
                              <a:gd name="T4" fmla="*/ 760 w 1502"/>
                              <a:gd name="T5" fmla="*/ 352 h 860"/>
                              <a:gd name="T6" fmla="*/ 752 w 1502"/>
                              <a:gd name="T7" fmla="*/ 363 h 860"/>
                              <a:gd name="T8" fmla="*/ 740 w 1502"/>
                              <a:gd name="T9" fmla="*/ 372 h 860"/>
                              <a:gd name="T10" fmla="*/ 729 w 1502"/>
                              <a:gd name="T11" fmla="*/ 380 h 860"/>
                              <a:gd name="T12" fmla="*/ 719 w 1502"/>
                              <a:gd name="T13" fmla="*/ 382 h 860"/>
                              <a:gd name="T14" fmla="*/ 749 w 1502"/>
                              <a:gd name="T15" fmla="*/ 382 h 860"/>
                              <a:gd name="T16" fmla="*/ 768 w 1502"/>
                              <a:gd name="T17" fmla="*/ 364 h 860"/>
                              <a:gd name="T18" fmla="*/ 787 w 1502"/>
                              <a:gd name="T19" fmla="*/ 364 h 860"/>
                              <a:gd name="T20" fmla="*/ 781 w 1502"/>
                              <a:gd name="T21" fmla="*/ 350 h 860"/>
                              <a:gd name="T22" fmla="*/ 773 w 1502"/>
                              <a:gd name="T23" fmla="*/ 338 h 860"/>
                              <a:gd name="T24" fmla="*/ 770 w 1502"/>
                              <a:gd name="T25" fmla="*/ 338 h 8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02" h="860">
                                <a:moveTo>
                                  <a:pt x="770" y="338"/>
                                </a:moveTo>
                                <a:lnTo>
                                  <a:pt x="764" y="344"/>
                                </a:lnTo>
                                <a:lnTo>
                                  <a:pt x="760" y="352"/>
                                </a:lnTo>
                                <a:lnTo>
                                  <a:pt x="752" y="363"/>
                                </a:lnTo>
                                <a:lnTo>
                                  <a:pt x="740" y="372"/>
                                </a:lnTo>
                                <a:lnTo>
                                  <a:pt x="729" y="380"/>
                                </a:lnTo>
                                <a:lnTo>
                                  <a:pt x="719" y="382"/>
                                </a:lnTo>
                                <a:lnTo>
                                  <a:pt x="749" y="382"/>
                                </a:lnTo>
                                <a:lnTo>
                                  <a:pt x="768" y="364"/>
                                </a:lnTo>
                                <a:lnTo>
                                  <a:pt x="787" y="364"/>
                                </a:lnTo>
                                <a:lnTo>
                                  <a:pt x="781" y="350"/>
                                </a:lnTo>
                                <a:lnTo>
                                  <a:pt x="773" y="338"/>
                                </a:lnTo>
                                <a:lnTo>
                                  <a:pt x="770" y="3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0"/>
                        <wps:cNvSpPr>
                          <a:spLocks/>
                        </wps:cNvSpPr>
                        <wps:spPr bwMode="auto">
                          <a:xfrm>
                            <a:off x="1212" y="1159"/>
                            <a:ext cx="1502" cy="860"/>
                          </a:xfrm>
                          <a:custGeom>
                            <a:avLst/>
                            <a:gdLst>
                              <a:gd name="T0" fmla="*/ 1192 w 1502"/>
                              <a:gd name="T1" fmla="*/ 344 h 860"/>
                              <a:gd name="T2" fmla="*/ 1179 w 1502"/>
                              <a:gd name="T3" fmla="*/ 346 h 860"/>
                              <a:gd name="T4" fmla="*/ 1156 w 1502"/>
                              <a:gd name="T5" fmla="*/ 356 h 860"/>
                              <a:gd name="T6" fmla="*/ 1133 w 1502"/>
                              <a:gd name="T7" fmla="*/ 368 h 860"/>
                              <a:gd name="T8" fmla="*/ 1130 w 1502"/>
                              <a:gd name="T9" fmla="*/ 368 h 860"/>
                              <a:gd name="T10" fmla="*/ 1167 w 1502"/>
                              <a:gd name="T11" fmla="*/ 368 h 860"/>
                              <a:gd name="T12" fmla="*/ 1171 w 1502"/>
                              <a:gd name="T13" fmla="*/ 366 h 860"/>
                              <a:gd name="T14" fmla="*/ 1183 w 1502"/>
                              <a:gd name="T15" fmla="*/ 365 h 860"/>
                              <a:gd name="T16" fmla="*/ 1206 w 1502"/>
                              <a:gd name="T17" fmla="*/ 365 h 860"/>
                              <a:gd name="T18" fmla="*/ 1200 w 1502"/>
                              <a:gd name="T19" fmla="*/ 350 h 860"/>
                              <a:gd name="T20" fmla="*/ 1192 w 1502"/>
                              <a:gd name="T21" fmla="*/ 344 h 8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502" h="860">
                                <a:moveTo>
                                  <a:pt x="1192" y="344"/>
                                </a:moveTo>
                                <a:lnTo>
                                  <a:pt x="1179" y="346"/>
                                </a:lnTo>
                                <a:lnTo>
                                  <a:pt x="1156" y="356"/>
                                </a:lnTo>
                                <a:lnTo>
                                  <a:pt x="1133" y="368"/>
                                </a:lnTo>
                                <a:lnTo>
                                  <a:pt x="1130" y="368"/>
                                </a:lnTo>
                                <a:lnTo>
                                  <a:pt x="1167" y="368"/>
                                </a:lnTo>
                                <a:lnTo>
                                  <a:pt x="1171" y="366"/>
                                </a:lnTo>
                                <a:lnTo>
                                  <a:pt x="1183" y="365"/>
                                </a:lnTo>
                                <a:lnTo>
                                  <a:pt x="1206" y="365"/>
                                </a:lnTo>
                                <a:lnTo>
                                  <a:pt x="1200" y="350"/>
                                </a:lnTo>
                                <a:lnTo>
                                  <a:pt x="1192" y="3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1"/>
                        <wps:cNvSpPr>
                          <a:spLocks/>
                        </wps:cNvSpPr>
                        <wps:spPr bwMode="auto">
                          <a:xfrm>
                            <a:off x="1212" y="1159"/>
                            <a:ext cx="1502" cy="860"/>
                          </a:xfrm>
                          <a:custGeom>
                            <a:avLst/>
                            <a:gdLst>
                              <a:gd name="T0" fmla="*/ 808 w 1502"/>
                              <a:gd name="T1" fmla="*/ 325 h 860"/>
                              <a:gd name="T2" fmla="*/ 776 w 1502"/>
                              <a:gd name="T3" fmla="*/ 325 h 860"/>
                              <a:gd name="T4" fmla="*/ 793 w 1502"/>
                              <a:gd name="T5" fmla="*/ 333 h 860"/>
                              <a:gd name="T6" fmla="*/ 801 w 1502"/>
                              <a:gd name="T7" fmla="*/ 346 h 860"/>
                              <a:gd name="T8" fmla="*/ 812 w 1502"/>
                              <a:gd name="T9" fmla="*/ 346 h 860"/>
                              <a:gd name="T10" fmla="*/ 812 w 1502"/>
                              <a:gd name="T11" fmla="*/ 333 h 860"/>
                              <a:gd name="T12" fmla="*/ 808 w 1502"/>
                              <a:gd name="T13" fmla="*/ 325 h 860"/>
                            </a:gdLst>
                            <a:ahLst/>
                            <a:cxnLst>
                              <a:cxn ang="0">
                                <a:pos x="T0" y="T1"/>
                              </a:cxn>
                              <a:cxn ang="0">
                                <a:pos x="T2" y="T3"/>
                              </a:cxn>
                              <a:cxn ang="0">
                                <a:pos x="T4" y="T5"/>
                              </a:cxn>
                              <a:cxn ang="0">
                                <a:pos x="T6" y="T7"/>
                              </a:cxn>
                              <a:cxn ang="0">
                                <a:pos x="T8" y="T9"/>
                              </a:cxn>
                              <a:cxn ang="0">
                                <a:pos x="T10" y="T11"/>
                              </a:cxn>
                              <a:cxn ang="0">
                                <a:pos x="T12" y="T13"/>
                              </a:cxn>
                            </a:cxnLst>
                            <a:rect l="0" t="0" r="r" b="b"/>
                            <a:pathLst>
                              <a:path w="1502" h="860">
                                <a:moveTo>
                                  <a:pt x="808" y="325"/>
                                </a:moveTo>
                                <a:lnTo>
                                  <a:pt x="776" y="325"/>
                                </a:lnTo>
                                <a:lnTo>
                                  <a:pt x="793" y="333"/>
                                </a:lnTo>
                                <a:lnTo>
                                  <a:pt x="801" y="346"/>
                                </a:lnTo>
                                <a:lnTo>
                                  <a:pt x="812" y="346"/>
                                </a:lnTo>
                                <a:lnTo>
                                  <a:pt x="812" y="333"/>
                                </a:lnTo>
                                <a:lnTo>
                                  <a:pt x="808" y="3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7C7919" id="Group 2" o:spid="_x0000_s1026" style="position:absolute;margin-left:60.6pt;margin-top:-52.8pt;width:75.1pt;height:43pt;z-index:-251658240;mso-position-horizontal-relative:page" coordorigin="1212,1159" coordsize="150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" o:allowincell="f">
                <v:shape id="Freeform 3" o:spid="_x0000_s1027" style="position:absolute;left:1212;top:1159;width:1502;height:860;visibility:visible;mso-wrap-style:square;v-text-anchor:top" coordsize="150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" path="m505,358r-70,2l379,363r-76,11l228,392r-69,23l99,443,47,477,14,513,,552r3,41l17,622r24,42l71,707r27,36l122,768r28,26l177,816r23,16l226,844r28,9l285,858r34,1l352,858r28,-3l408,848r11,-4l300,844,237,829,177,795,120,742,62,668,39,633,25,606,18,584,16,562r6,-30l41,504,74,477r47,-27l188,421r74,-21l343,384r90,-8l535,373r46,-1l608,370r8,-4l604,361r-35,-3l505,358xe" fillcolor="black" stroked="f">
                  <v:path arrowok="t" o:connecttype="custom" o:connectlocs="505,358;435,360;379,363;303,374;228,392;159,415;99,443;47,477;14,513;0,552;3,593;17,622;41,664;71,707;98,743;122,768;150,794;177,816;200,832;226,844;254,853;285,858;319,859;352,858;380,855;408,848;419,844;300,844;237,829;177,795;120,742;62,668;39,633;25,606;18,584;16,562;22,532;41,504;74,477;121,450;188,421;262,400;343,384;433,376;535,373;581,372;608,370;616,366;604,361;569,358;505,358" o:connectangles="0,0,0,0,0,0,0,0,0,0,0,0,0,0,0,0,0,0,0,0,0,0,0,0,0,0,0,0,0,0,0,0,0,0,0,0,0,0,0,0,0,0,0,0,0,0,0,0,0,0,0"/>
                </v:shape>
                <v:shape id="Freeform 4" o:spid="_x0000_s1028" style="position:absolute;left:1212;top:1159;width:1502;height:860;visibility:visible;mso-wrap-style:square;v-text-anchor:top" coordsize="150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" path="m576,48r-16,l569,66r15,47l601,175r16,67l637,342r10,88l648,509r-9,69l620,640r-29,53l552,741r-29,27l498,788r-26,16l440,818r-73,22l300,844r119,l441,836r61,-31l557,760r46,-55l637,643r16,-54l663,528r1,-70l659,381,646,295,625,201r-8,-32l608,138r-8,-27l594,92,576,48xe" fillcolor="black" stroked="f">
                  <v:path arrowok="t" o:connecttype="custom" o:connectlocs="576,48;560,48;569,66;584,113;601,175;617,242;637,342;647,430;648,509;639,578;620,640;591,693;552,741;523,768;498,788;472,804;440,818;367,840;300,844;419,844;441,836;502,805;557,760;603,705;637,643;653,589;663,528;664,458;659,381;646,295;625,201;617,169;608,138;600,111;594,92;576,48" o:connectangles="0,0,0,0,0,0,0,0,0,0,0,0,0,0,0,0,0,0,0,0,0,0,0,0,0,0,0,0,0,0,0,0,0,0,0,0"/>
                </v:shape>
                <v:shape id="Freeform 5" o:spid="_x0000_s1029" style="position:absolute;left:1212;top:1159;width:1502;height:860;visibility:visible;mso-wrap-style:square;v-text-anchor:top" coordsize="150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" path="m551,r-6,3l544,36r3,71l551,191r5,66l558,277r2,18l561,308r,7l561,319r3,4l575,323r3,-5l577,308,561,111,558,62r,-14l576,48r-3,-8l559,11,551,xe" fillcolor="black" stroked="f">
                  <v:path arrowok="t" o:connecttype="custom" o:connectlocs="551,0;545,3;544,36;547,107;551,191;556,257;558,277;560,295;561,308;561,315;561,319;564,323;575,323;578,318;577,308;561,111;558,62;558,48;576,48;573,40;559,11;551,0" o:connectangles="0,0,0,0,0,0,0,0,0,0,0,0,0,0,0,0,0,0,0,0,0,0"/>
                </v:shape>
                <v:shape id="Freeform 6" o:spid="_x0000_s1030" style="position:absolute;left:1212;top:1159;width:1502;height:860;visibility:visible;mso-wrap-style:square;v-text-anchor:top" coordsize="150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" path="m1030,402r-108,l928,402r19,8l970,415r24,l1015,411r15,-9xe" fillcolor="black" stroked="f">
                  <v:path arrowok="t" o:connecttype="custom" o:connectlocs="1030,402;922,402;928,402;947,410;970,415;994,415;1015,411;1030,402" o:connectangles="0,0,0,0,0,0,0,0"/>
                </v:shape>
                <v:shape id="Freeform 7" o:spid="_x0000_s1031" style="position:absolute;left:1212;top:1159;width:1502;height:860;visibility:visible;mso-wrap-style:square;v-text-anchor:top" coordsize="150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" path="m887,382r-18,4l869,396r25,16l898,412r24,-10l1030,402r1,-1l1035,398r-61,l971,397r-77,l891,394r,-9l887,382xe" fillcolor="black" stroked="f">
                  <v:path arrowok="t" o:connecttype="custom" o:connectlocs="887,382;869,386;869,396;894,412;898,412;922,402;1030,402;1031,401;1035,398;974,398;971,397;894,397;891,394;891,385;887,382" o:connectangles="0,0,0,0,0,0,0,0,0,0,0,0,0,0,0"/>
                </v:shape>
                <v:shape id="Freeform 8" o:spid="_x0000_s1032" style="position:absolute;left:1212;top:1159;width:1502;height:860;visibility:visible;mso-wrap-style:square;v-text-anchor:top" coordsize="150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" path="m1112,391r-68,l1061,398r27,9l1110,410r16,-4l1132,395r4,-4l1112,391r,xe" fillcolor="black" stroked="f">
                  <v:path arrowok="t" o:connecttype="custom" o:connectlocs="1112,391;1044,391;1061,398;1088,407;1110,410;1126,406;1132,395;1136,391;1112,391;1112,391" o:connectangles="0,0,0,0,0,0,0,0,0,0"/>
                </v:shape>
                <v:shape id="Freeform 9" o:spid="_x0000_s1033" style="position:absolute;left:1212;top:1159;width:1502;height:860;visibility:visible;mso-wrap-style:square;v-text-anchor:top" coordsize="150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" path="m1332,380r-45,l1295,384r51,19l1408,409r57,-5l1486,393r-77,l1385,391r-19,-2l1349,386r-17,-6xe" fillcolor="black" stroked="f">
                  <v:path arrowok="t" o:connecttype="custom" o:connectlocs="1332,380;1287,380;1295,384;1346,403;1408,409;1465,404;1486,393;1409,393;1385,391;1366,389;1349,386;1332,380" o:connectangles="0,0,0,0,0,0,0,0,0,0,0,0"/>
                </v:shape>
                <v:shape id="Freeform 10" o:spid="_x0000_s1034" style="position:absolute;left:1212;top:1159;width:1502;height:860;visibility:visible;mso-wrap-style:square;v-text-anchor:top" coordsize="150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" path="m787,364r-19,l778,388r6,9l788,401r11,5l813,408r15,-2l842,402r11,-8l856,391r-43,l802,390r-5,-6l787,364xe" fillcolor="black" stroked="f">
                  <v:path arrowok="t" o:connecttype="custom" o:connectlocs="787,364;768,364;778,388;784,397;788,401;799,406;813,408;828,406;842,402;853,394;856,391;813,391;802,390;797,384;787,364" o:connectangles="0,0,0,0,0,0,0,0,0,0,0,0,0,0,0"/>
                </v:shape>
                <v:shape id="Freeform 11" o:spid="_x0000_s1035" style="position:absolute;left:1212;top:1159;width:1502;height:860;visibility:visible;mso-wrap-style:square;v-text-anchor:top" coordsize="150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" path="m1206,365r-23,l1187,366r4,8l1195,390r6,10l1206,402r12,3l1234,404r16,-4l1260,394r7,-7l1213,387r-3,-3l1206,365r,xe" fillcolor="black" stroked="f">
                  <v:path arrowok="t" o:connecttype="custom" o:connectlocs="1206,365;1183,365;1187,366;1191,374;1195,390;1201,400;1206,402;1218,405;1234,404;1250,400;1260,394;1267,387;1213,387;1210,384;1206,365;1206,365" o:connectangles="0,0,0,0,0,0,0,0,0,0,0,0,0,0,0,0"/>
                </v:shape>
                <v:shape id="Freeform 12" o:spid="_x0000_s1036" style="position:absolute;left:1212;top:1159;width:1502;height:860;visibility:visible;mso-wrap-style:square;v-text-anchor:top" coordsize="150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" path="m763,310r-31,4l708,327r-16,18l689,365r,1l698,386r11,11l721,400r13,-5l748,383r1,-1l711,382r-7,-16l704,365r3,-12l722,337r26,-10l776,325r32,l806,320r-18,-8l763,310xe" fillcolor="black" stroked="f">
                  <v:path arrowok="t" o:connecttype="custom" o:connectlocs="763,310;732,314;708,327;692,345;689,365;689,366;698,386;709,397;721,400;734,395;748,383;749,382;711,382;704,366;704,365;707,353;722,337;748,327;776,325;808,325;806,320;788,312;763,310" o:connectangles="0,0,0,0,0,0,0,0,0,0,0,0,0,0,0,0,0,0,0,0,0,0,0"/>
                </v:shape>
                <v:shape id="Freeform 13" o:spid="_x0000_s1037" style="position:absolute;left:1212;top:1159;width:1502;height:860;visibility:visible;mso-wrap-style:square;v-text-anchor:top" coordsize="150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" path="m1056,331r-3,2l1053,359r-4,9l1040,376r-19,13l999,397r-25,1l1035,398r7,-7l1044,391r68,l1075,378r-7,-8l1068,346r6,l1106,346r-2,-2l1088,337r-13,-4l1056,331xe" fillcolor="black" stroked="f">
                  <v:path arrowok="t" o:connecttype="custom" o:connectlocs="1056,331;1053,333;1053,359;1049,368;1040,376;1021,389;999,397;974,398;1035,398;1042,391;1044,391;1112,391;1075,378;1068,370;1068,346;1074,346;1106,346;1104,344;1088,337;1075,333;1056,331" o:connectangles="0,0,0,0,0,0,0,0,0,0,0,0,0,0,0,0,0,0,0,0,0"/>
                </v:shape>
                <v:shape id="Freeform 14" o:spid="_x0000_s1038" style="position:absolute;left:1212;top:1159;width:1502;height:860;visibility:visible;mso-wrap-style:square;v-text-anchor:top" coordsize="150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" path="m911,356r-17,l898,363r3,9l905,393r,1l905,397r66,l945,392r-12,-4l925,382r-7,-10l911,356xe" fillcolor="black" stroked="f">
                  <v:path arrowok="t" o:connecttype="custom" o:connectlocs="911,356;894,356;898,363;901,372;905,393;905,394;905,397;971,397;945,392;933,388;925,382;918,372;911,356" o:connectangles="0,0,0,0,0,0,0,0,0,0,0,0,0"/>
                </v:shape>
                <v:shape id="Freeform 15" o:spid="_x0000_s1039" style="position:absolute;left:1212;top:1159;width:1502;height:860;visibility:visible;mso-wrap-style:square;v-text-anchor:top" coordsize="150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" path="m1497,382r-14,3l1453,390r-23,3l1409,393r77,l1498,387r3,-5l1497,382xe" fillcolor="black" stroked="f">
                  <v:path arrowok="t" o:connecttype="custom" o:connectlocs="1497,382;1483,385;1453,390;1430,393;1409,393;1486,393;1498,387;1501,382;1497,382" o:connectangles="0,0,0,0,0,0,0,0,0"/>
                </v:shape>
                <v:shape id="Freeform 16" o:spid="_x0000_s1040" style="position:absolute;left:1212;top:1159;width:1502;height:860;visibility:visible;mso-wrap-style:square;v-text-anchor:top" coordsize="150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" path="m889,320r-6,1l881,334r-7,22l858,375r-22,13l813,391r43,l866,382r10,-12l881,362r,-5l894,356r17,l909,352,897,331r-8,-11xe" fillcolor="black" stroked="f">
                  <v:path arrowok="t" o:connecttype="custom" o:connectlocs="889,320;883,321;881,334;874,356;858,375;836,388;813,391;856,391;866,382;876,370;881,362;881,357;894,356;911,356;909,352;897,331;889,320" o:connectangles="0,0,0,0,0,0,0,0,0,0,0,0,0,0,0,0,0"/>
                </v:shape>
                <v:shape id="Freeform 17" o:spid="_x0000_s1041" style="position:absolute;left:1212;top:1159;width:1502;height:860;visibility:visible;mso-wrap-style:square;v-text-anchor:top" coordsize="150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" path="m1106,346r-32,l1108,362r4,5l1112,391r24,l1140,385r15,-11l1167,368r-37,l1126,361r-8,-8l1106,346xe" fillcolor="black" stroked="f">
                  <v:path arrowok="t" o:connecttype="custom" o:connectlocs="1106,346;1074,346;1108,362;1112,367;1112,391;1136,391;1140,385;1155,374;1167,368;1130,368;1126,361;1118,353;1106,346" o:connectangles="0,0,0,0,0,0,0,0,0,0,0,0,0"/>
                </v:shape>
                <v:shape id="Freeform 18" o:spid="_x0000_s1042" style="position:absolute;left:1212;top:1159;width:1502;height:860;visibility:visible;mso-wrap-style:square;v-text-anchor:top" coordsize="150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" path="m1282,361r-9,1l1269,368r-5,5l1251,380r-15,5l1224,387r43,l1269,385r9,-4l1287,380r45,l1315,372r-18,-7l1282,361xe" fillcolor="black" stroked="f">
                  <v:path arrowok="t" o:connecttype="custom" o:connectlocs="1282,361;1273,362;1269,368;1264,373;1251,380;1236,385;1224,387;1267,387;1269,385;1278,381;1287,380;1332,380;1315,372;1297,365;1282,361" o:connectangles="0,0,0,0,0,0,0,0,0,0,0,0,0,0,0"/>
                </v:shape>
                <v:shape id="Freeform 19" o:spid="_x0000_s1043" style="position:absolute;left:1212;top:1159;width:1502;height:860;visibility:visible;mso-wrap-style:square;v-text-anchor:top" coordsize="150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" path="m770,338r-6,6l760,352r-8,11l740,372r-11,8l719,382r30,l768,364r19,l781,350r-8,-12l770,338xe" fillcolor="black" stroked="f">
                  <v:path arrowok="t" o:connecttype="custom" o:connectlocs="770,338;764,344;760,352;752,363;740,372;729,380;719,382;749,382;768,364;787,364;781,350;773,338;770,338" o:connectangles="0,0,0,0,0,0,0,0,0,0,0,0,0"/>
                </v:shape>
                <v:shape id="Freeform 20" o:spid="_x0000_s1044" style="position:absolute;left:1212;top:1159;width:1502;height:860;visibility:visible;mso-wrap-style:square;v-text-anchor:top" coordsize="150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" path="m1192,344r-13,2l1156,356r-23,12l1130,368r37,l1171,366r12,-1l1206,365r-6,-15l1192,344xe" fillcolor="black" stroked="f">
                  <v:path arrowok="t" o:connecttype="custom" o:connectlocs="1192,344;1179,346;1156,356;1133,368;1130,368;1167,368;1171,366;1183,365;1206,365;1200,350;1192,344" o:connectangles="0,0,0,0,0,0,0,0,0,0,0"/>
                </v:shape>
                <v:shape id="Freeform 21" o:spid="_x0000_s1045" style="position:absolute;left:1212;top:1159;width:1502;height:860;visibility:visible;mso-wrap-style:square;v-text-anchor:top" coordsize="150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" path="m808,325r-32,l793,333r8,13l812,346r,-13l808,325xe" fillcolor="black" stroked="f">
                  <v:path arrowok="t" o:connecttype="custom" o:connectlocs="808,325;776,325;793,333;801,346;812,346;812,333;808,325" o:connectangles="0,0,0,0,0,0,0"/>
                </v:shape>
                <w10:wrap anchorx="page"/>
              </v:group>
            </w:pict>
          </mc:Fallback>
        </mc:AlternateContent>
      </w:r>
      <w:r w:rsidR="00093741" w:rsidRPr="00093741">
        <w:rPr>
          <w:b/>
          <w:bCs/>
          <w:color w:val="1F497D" w:themeColor="text2"/>
        </w:rPr>
        <w:t xml:space="preserve">Jason Acworth </w:t>
      </w:r>
    </w:p>
    <w:p w14:paraId="67B049E6" w14:textId="77777777" w:rsidR="00093741" w:rsidRPr="00093741" w:rsidRDefault="00093741" w:rsidP="00093741">
      <w:pPr>
        <w:spacing w:after="0" w:line="240" w:lineRule="exact"/>
        <w:rPr>
          <w:b/>
          <w:bCs/>
          <w:color w:val="1F497D" w:themeColor="text2"/>
        </w:rPr>
      </w:pPr>
      <w:r w:rsidRPr="00093741">
        <w:rPr>
          <w:b/>
          <w:bCs/>
          <w:color w:val="1F497D" w:themeColor="text2"/>
        </w:rPr>
        <w:t>President &amp; Board Chair</w:t>
      </w:r>
    </w:p>
    <w:p w14:paraId="76DF9964" w14:textId="1C481777" w:rsidR="00474B56" w:rsidRDefault="00093741" w:rsidP="00983DFA">
      <w:pPr>
        <w:spacing w:after="0" w:line="240" w:lineRule="exact"/>
        <w:rPr>
          <w:rStyle w:val="Hyperlink"/>
        </w:rPr>
      </w:pPr>
      <w:r w:rsidRPr="00093741">
        <w:t xml:space="preserve">E: </w:t>
      </w:r>
      <w:hyperlink r:id="rId7" w:history="1">
        <w:r w:rsidRPr="00093741">
          <w:rPr>
            <w:rStyle w:val="Hyperlink"/>
          </w:rPr>
          <w:t>jason.acworth@apls.org.au</w:t>
        </w:r>
      </w:hyperlink>
      <w:bookmarkEnd w:id="0"/>
    </w:p>
    <w:bookmarkEnd w:id="1"/>
    <w:bookmarkEnd w:id="5"/>
    <w:bookmarkEnd w:id="2"/>
    <w:bookmarkEnd w:id="4"/>
    <w:p w14:paraId="3CF661FF" w14:textId="531A3D11" w:rsidR="0060294D" w:rsidRPr="0060294D" w:rsidRDefault="0060294D" w:rsidP="0060294D">
      <w:pPr>
        <w:tabs>
          <w:tab w:val="left" w:pos="1900"/>
        </w:tabs>
      </w:pPr>
      <w:r>
        <w:tab/>
      </w:r>
      <w:bookmarkEnd w:id="3"/>
    </w:p>
    <w:sectPr w:rsidR="0060294D" w:rsidRPr="0060294D" w:rsidSect="00403E67">
      <w:headerReference w:type="default" r:id="rId8"/>
      <w:footerReference w:type="default" r:id="rId9"/>
      <w:pgSz w:w="11906" w:h="16838"/>
      <w:pgMar w:top="1170" w:right="1440" w:bottom="1440" w:left="1440"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10C4F" w14:textId="77777777" w:rsidR="00093741" w:rsidRDefault="00093741" w:rsidP="00474B56">
      <w:pPr>
        <w:spacing w:after="0" w:line="240" w:lineRule="auto"/>
      </w:pPr>
      <w:r>
        <w:separator/>
      </w:r>
    </w:p>
  </w:endnote>
  <w:endnote w:type="continuationSeparator" w:id="0">
    <w:p w14:paraId="6D85DFE2" w14:textId="77777777" w:rsidR="00093741" w:rsidRDefault="00093741" w:rsidP="00474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CD1A6" w14:textId="127C2F93" w:rsidR="00474B56" w:rsidRDefault="00474B56" w:rsidP="00474B56">
    <w:pPr>
      <w:spacing w:after="0" w:line="240" w:lineRule="auto"/>
      <w:ind w:firstLine="720"/>
    </w:pPr>
    <w:r>
      <w:t xml:space="preserve">      </w:t>
    </w:r>
  </w:p>
  <w:p w14:paraId="2FE39709" w14:textId="77777777" w:rsidR="00474B56" w:rsidRDefault="00474B56" w:rsidP="00474B56">
    <w:pPr>
      <w:spacing w:after="0" w:line="240" w:lineRule="auto"/>
      <w:ind w:firstLine="720"/>
    </w:pPr>
  </w:p>
  <w:p w14:paraId="5A9C0BBA" w14:textId="3ECE0CA7" w:rsidR="00474B56" w:rsidRDefault="00474B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163A5" w14:textId="77777777" w:rsidR="00093741" w:rsidRDefault="00093741" w:rsidP="00474B56">
      <w:pPr>
        <w:spacing w:after="0" w:line="240" w:lineRule="auto"/>
      </w:pPr>
      <w:r>
        <w:separator/>
      </w:r>
    </w:p>
  </w:footnote>
  <w:footnote w:type="continuationSeparator" w:id="0">
    <w:p w14:paraId="573F0B5D" w14:textId="77777777" w:rsidR="00093741" w:rsidRDefault="00093741" w:rsidP="00474B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5E1E0" w14:textId="77777777" w:rsidR="00474B56" w:rsidRDefault="00474B56">
    <w:pPr>
      <w:pStyle w:val="Header"/>
    </w:pPr>
    <w:r w:rsidRPr="00474B56">
      <w:rPr>
        <w:noProof/>
      </w:rPr>
      <w:drawing>
        <wp:anchor distT="0" distB="0" distL="114300" distR="114300" simplePos="0" relativeHeight="251659264" behindDoc="0" locked="0" layoutInCell="1" allowOverlap="1" wp14:anchorId="44A809A7" wp14:editId="06F3B3C8">
          <wp:simplePos x="0" y="0"/>
          <wp:positionH relativeFrom="margin">
            <wp:posOffset>4673600</wp:posOffset>
          </wp:positionH>
          <wp:positionV relativeFrom="margin">
            <wp:posOffset>-184150</wp:posOffset>
          </wp:positionV>
          <wp:extent cx="1476375" cy="1000125"/>
          <wp:effectExtent l="19050" t="0" r="9525" b="0"/>
          <wp:wrapSquare wrapText="bothSides"/>
          <wp:docPr id="71" name="Picture 1" descr="9101 APLS Final Logo-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1 APLS Final Logo-MEDIUM.jpg"/>
                  <pic:cNvPicPr/>
                </pic:nvPicPr>
                <pic:blipFill>
                  <a:blip r:embed="rId1" cstate="print"/>
                  <a:stretch>
                    <a:fillRect/>
                  </a:stretch>
                </pic:blipFill>
                <pic:spPr>
                  <a:xfrm>
                    <a:off x="0" y="0"/>
                    <a:ext cx="1476375" cy="10001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741"/>
    <w:rsid w:val="00011534"/>
    <w:rsid w:val="00093741"/>
    <w:rsid w:val="00191315"/>
    <w:rsid w:val="00403E67"/>
    <w:rsid w:val="00474B56"/>
    <w:rsid w:val="004F403E"/>
    <w:rsid w:val="00593C3E"/>
    <w:rsid w:val="0060294D"/>
    <w:rsid w:val="008422A8"/>
    <w:rsid w:val="00983DFA"/>
    <w:rsid w:val="00DD32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C5F7D"/>
  <w15:docId w15:val="{1438B51A-F68A-4584-8DD5-F630BADFB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2A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B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B56"/>
  </w:style>
  <w:style w:type="paragraph" w:styleId="Footer">
    <w:name w:val="footer"/>
    <w:basedOn w:val="Normal"/>
    <w:link w:val="FooterChar"/>
    <w:uiPriority w:val="99"/>
    <w:unhideWhenUsed/>
    <w:rsid w:val="00474B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B56"/>
  </w:style>
  <w:style w:type="character" w:styleId="Hyperlink">
    <w:name w:val="Hyperlink"/>
    <w:basedOn w:val="DefaultParagraphFont"/>
    <w:uiPriority w:val="99"/>
    <w:unhideWhenUsed/>
    <w:rsid w:val="00093741"/>
    <w:rPr>
      <w:color w:val="0000FF" w:themeColor="hyperlink"/>
      <w:u w:val="single"/>
    </w:rPr>
  </w:style>
  <w:style w:type="character" w:styleId="UnresolvedMention">
    <w:name w:val="Unresolved Mention"/>
    <w:basedOn w:val="DefaultParagraphFont"/>
    <w:uiPriority w:val="99"/>
    <w:semiHidden/>
    <w:unhideWhenUsed/>
    <w:rsid w:val="000937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43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son.acworth@apls.org.a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Administration\Logos\Letterhead%20logo%20APL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A8D47-25B7-4319-B1E0-F340A1981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logo APLS</Template>
  <TotalTime>78</TotalTime>
  <Pages>1</Pages>
  <Words>308</Words>
  <Characters>1609</Characters>
  <Application>Microsoft Office Word</Application>
  <DocSecurity>0</DocSecurity>
  <Lines>38</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Sharlene Kinnaird</dc:creator>
  <cp:lastModifiedBy>Sharlene Kinnaird</cp:lastModifiedBy>
  <cp:revision>6</cp:revision>
  <cp:lastPrinted>2019-11-22T02:05:00Z</cp:lastPrinted>
  <dcterms:created xsi:type="dcterms:W3CDTF">2019-11-22T00:59:00Z</dcterms:created>
  <dcterms:modified xsi:type="dcterms:W3CDTF">2019-11-22T02:37:00Z</dcterms:modified>
</cp:coreProperties>
</file>