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9F747" w14:textId="2E45F6D6" w:rsidR="00A33F73" w:rsidRPr="00BA3A47" w:rsidRDefault="00A33F73" w:rsidP="00A33F73">
      <w:pPr>
        <w:pStyle w:val="Title"/>
        <w:tabs>
          <w:tab w:val="left" w:pos="0"/>
        </w:tabs>
        <w:rPr>
          <w:rFonts w:ascii="Arial" w:hAnsi="Arial" w:cs="Arial"/>
        </w:rPr>
      </w:pPr>
      <w:r w:rsidRPr="00BA3A47">
        <w:rPr>
          <w:rFonts w:ascii="Arial" w:hAnsi="Arial" w:cs="Arial"/>
        </w:rPr>
        <w:t>202</w:t>
      </w:r>
      <w:r w:rsidR="000F2BF7" w:rsidRPr="00BA3A47">
        <w:rPr>
          <w:rFonts w:ascii="Arial" w:hAnsi="Arial" w:cs="Arial"/>
        </w:rPr>
        <w:t>1</w:t>
      </w:r>
      <w:r w:rsidRPr="00BA3A47">
        <w:rPr>
          <w:rFonts w:ascii="Arial" w:hAnsi="Arial" w:cs="Arial"/>
        </w:rPr>
        <w:t xml:space="preserve"> Legislation </w:t>
      </w:r>
    </w:p>
    <w:p w14:paraId="614026CC" w14:textId="0F092FA1" w:rsidR="00A33F73" w:rsidRPr="00F92896" w:rsidRDefault="00A33F73" w:rsidP="00A928DF">
      <w:pPr>
        <w:pStyle w:val="Title"/>
        <w:tabs>
          <w:tab w:val="right" w:pos="6340"/>
        </w:tabs>
        <w:rPr>
          <w:rFonts w:ascii="Arial" w:hAnsi="Arial" w:cs="Arial"/>
        </w:rPr>
      </w:pPr>
      <w:r w:rsidRPr="00F92896">
        <w:rPr>
          <w:rFonts w:ascii="Arial" w:hAnsi="Arial" w:cs="Arial"/>
        </w:rPr>
        <w:t>sponsorship form</w:t>
      </w:r>
    </w:p>
    <w:p w14:paraId="751D4F4D" w14:textId="77777777" w:rsidR="00A33F73" w:rsidRPr="00A928DF" w:rsidRDefault="00A33F73" w:rsidP="00A33F73">
      <w:pPr>
        <w:pStyle w:val="BodyText"/>
        <w:ind w:left="0" w:right="173"/>
        <w:jc w:val="both"/>
        <w:rPr>
          <w:rFonts w:cs="Arial"/>
          <w:sz w:val="24"/>
          <w:szCs w:val="24"/>
        </w:rPr>
      </w:pPr>
      <w:r w:rsidRPr="00A928DF">
        <w:rPr>
          <w:rFonts w:cs="Arial"/>
          <w:sz w:val="24"/>
          <w:szCs w:val="24"/>
        </w:rPr>
        <w:t>If</w:t>
      </w:r>
      <w:r w:rsidRPr="00A928DF">
        <w:rPr>
          <w:rFonts w:cs="Arial"/>
          <w:spacing w:val="17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your</w:t>
      </w:r>
      <w:r w:rsidRPr="00A928DF">
        <w:rPr>
          <w:rFonts w:cs="Arial"/>
          <w:spacing w:val="18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local educational agency has</w:t>
      </w:r>
      <w:r w:rsidRPr="00A928DF">
        <w:rPr>
          <w:rFonts w:cs="Arial"/>
          <w:spacing w:val="41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any legislative or regulatory issues</w:t>
      </w:r>
      <w:r w:rsidRPr="00A928DF">
        <w:rPr>
          <w:rFonts w:cs="Arial"/>
          <w:spacing w:val="41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that</w:t>
      </w:r>
      <w:r w:rsidRPr="00A928DF">
        <w:rPr>
          <w:rFonts w:cs="Arial"/>
          <w:spacing w:val="40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can be</w:t>
      </w:r>
      <w:r w:rsidRPr="00A928DF">
        <w:rPr>
          <w:rFonts w:cs="Arial"/>
          <w:spacing w:val="40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addressed</w:t>
      </w:r>
      <w:r w:rsidRPr="00A928DF">
        <w:rPr>
          <w:rFonts w:cs="Arial"/>
          <w:spacing w:val="41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through</w:t>
      </w:r>
      <w:r w:rsidRPr="00A928DF">
        <w:rPr>
          <w:rFonts w:cs="Arial"/>
          <w:spacing w:val="38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the legislative process,</w:t>
      </w:r>
      <w:r w:rsidRPr="00A928DF">
        <w:rPr>
          <w:rFonts w:cs="Arial"/>
          <w:spacing w:val="39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please</w:t>
      </w:r>
      <w:r w:rsidRPr="00A928DF">
        <w:rPr>
          <w:rFonts w:cs="Arial"/>
          <w:spacing w:val="46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submit</w:t>
      </w:r>
      <w:r w:rsidRPr="00A928DF">
        <w:rPr>
          <w:rFonts w:cs="Arial"/>
          <w:spacing w:val="40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>the</w:t>
      </w:r>
      <w:r w:rsidRPr="00A928DF">
        <w:rPr>
          <w:rFonts w:cs="Arial"/>
          <w:spacing w:val="36"/>
          <w:sz w:val="24"/>
          <w:szCs w:val="24"/>
        </w:rPr>
        <w:t xml:space="preserve"> </w:t>
      </w:r>
      <w:r w:rsidRPr="00A928DF">
        <w:rPr>
          <w:rFonts w:cs="Arial"/>
          <w:sz w:val="24"/>
          <w:szCs w:val="24"/>
        </w:rPr>
        <w:t xml:space="preserve">form to CASBO’s Governmental Relations team. </w:t>
      </w:r>
    </w:p>
    <w:p w14:paraId="00782C18" w14:textId="77777777" w:rsidR="00A33F73" w:rsidRPr="00F92896" w:rsidRDefault="00A33F73" w:rsidP="000102B6">
      <w:pPr>
        <w:pStyle w:val="Details"/>
        <w:spacing w:before="0"/>
        <w:rPr>
          <w:rFonts w:ascii="Arial" w:hAnsi="Arial" w:cs="Arial"/>
          <w:b/>
        </w:rPr>
      </w:pPr>
    </w:p>
    <w:p w14:paraId="1D405695" w14:textId="2CA291FA" w:rsidR="00DC5CA9" w:rsidRPr="00F92896" w:rsidRDefault="00A33F73" w:rsidP="000102B6">
      <w:pPr>
        <w:pStyle w:val="Details"/>
        <w:spacing w:before="0"/>
        <w:rPr>
          <w:rFonts w:ascii="Arial" w:hAnsi="Arial" w:cs="Arial"/>
          <w:sz w:val="26"/>
          <w:szCs w:val="26"/>
        </w:rPr>
      </w:pPr>
      <w:r w:rsidRPr="00F92896">
        <w:rPr>
          <w:rFonts w:ascii="Arial" w:hAnsi="Arial" w:cs="Arial"/>
          <w:b/>
          <w:sz w:val="26"/>
          <w:szCs w:val="26"/>
        </w:rPr>
        <w:t>Contact Name/Title</w:t>
      </w:r>
      <w:r w:rsidR="008962D9" w:rsidRPr="00F92896">
        <w:rPr>
          <w:rFonts w:ascii="Arial" w:hAnsi="Arial" w:cs="Arial"/>
          <w:sz w:val="26"/>
          <w:szCs w:val="26"/>
        </w:rPr>
        <w:t>:</w:t>
      </w:r>
      <w:r w:rsidR="00DC5CA9" w:rsidRPr="00F92896">
        <w:rPr>
          <w:rFonts w:ascii="Arial" w:hAnsi="Arial" w:cs="Arial"/>
          <w:sz w:val="26"/>
          <w:szCs w:val="26"/>
        </w:rPr>
        <w:t xml:space="preserve"> </w:t>
      </w:r>
      <w:r w:rsidRPr="00F92896">
        <w:rPr>
          <w:rFonts w:ascii="Arial" w:hAnsi="Arial" w:cs="Arial"/>
          <w:sz w:val="26"/>
          <w:szCs w:val="26"/>
        </w:rPr>
        <w:t xml:space="preserve"> </w:t>
      </w:r>
    </w:p>
    <w:p w14:paraId="48465F02" w14:textId="69286AC8" w:rsidR="00DC5CA9" w:rsidRPr="00F92896" w:rsidRDefault="00A33F73" w:rsidP="00317906">
      <w:pPr>
        <w:pStyle w:val="Details"/>
        <w:rPr>
          <w:rFonts w:ascii="Arial" w:hAnsi="Arial" w:cs="Arial"/>
          <w:sz w:val="26"/>
          <w:szCs w:val="26"/>
        </w:rPr>
      </w:pPr>
      <w:r w:rsidRPr="00F92896">
        <w:rPr>
          <w:rFonts w:ascii="Arial" w:hAnsi="Arial" w:cs="Arial"/>
          <w:b/>
          <w:sz w:val="26"/>
          <w:szCs w:val="26"/>
        </w:rPr>
        <w:t>Email</w:t>
      </w:r>
      <w:r w:rsidR="008962D9" w:rsidRPr="00F92896">
        <w:rPr>
          <w:rFonts w:ascii="Arial" w:hAnsi="Arial" w:cs="Arial"/>
          <w:sz w:val="26"/>
          <w:szCs w:val="26"/>
        </w:rPr>
        <w:t>:</w:t>
      </w:r>
      <w:r w:rsidR="00DC5CA9" w:rsidRPr="00F92896">
        <w:rPr>
          <w:rFonts w:ascii="Arial" w:hAnsi="Arial" w:cs="Arial"/>
          <w:sz w:val="26"/>
          <w:szCs w:val="26"/>
        </w:rPr>
        <w:t xml:space="preserve"> </w:t>
      </w:r>
      <w:r w:rsidRPr="00F92896">
        <w:rPr>
          <w:rFonts w:ascii="Arial" w:hAnsi="Arial" w:cs="Arial"/>
          <w:sz w:val="26"/>
          <w:szCs w:val="26"/>
        </w:rPr>
        <w:t xml:space="preserve"> </w:t>
      </w:r>
    </w:p>
    <w:p w14:paraId="4EB79CA4" w14:textId="53E40605" w:rsidR="00DC5CA9" w:rsidRPr="00F92896" w:rsidRDefault="00A33F73" w:rsidP="00317906">
      <w:pPr>
        <w:pStyle w:val="Details"/>
        <w:rPr>
          <w:rFonts w:ascii="Arial" w:hAnsi="Arial" w:cs="Arial"/>
          <w:sz w:val="26"/>
          <w:szCs w:val="26"/>
        </w:rPr>
      </w:pPr>
      <w:r w:rsidRPr="00F92896">
        <w:rPr>
          <w:rFonts w:ascii="Arial" w:hAnsi="Arial" w:cs="Arial"/>
          <w:b/>
          <w:sz w:val="26"/>
          <w:szCs w:val="26"/>
        </w:rPr>
        <w:t>School District/County Office of Education</w:t>
      </w:r>
      <w:r w:rsidR="008962D9" w:rsidRPr="00F92896">
        <w:rPr>
          <w:rFonts w:ascii="Arial" w:hAnsi="Arial" w:cs="Arial"/>
          <w:sz w:val="26"/>
          <w:szCs w:val="26"/>
        </w:rPr>
        <w:t>:</w:t>
      </w:r>
      <w:r w:rsidR="00DC5CA9" w:rsidRPr="00F92896">
        <w:rPr>
          <w:rFonts w:ascii="Arial" w:hAnsi="Arial" w:cs="Arial"/>
          <w:sz w:val="26"/>
          <w:szCs w:val="26"/>
        </w:rPr>
        <w:t xml:space="preserve"> </w:t>
      </w:r>
    </w:p>
    <w:p w14:paraId="750117B1" w14:textId="77777777" w:rsidR="00CA6B4F" w:rsidRPr="00F92896" w:rsidRDefault="00A33F73" w:rsidP="000102B6">
      <w:pPr>
        <w:pStyle w:val="Heading1"/>
        <w:rPr>
          <w:rFonts w:ascii="Arial" w:hAnsi="Arial" w:cs="Arial"/>
        </w:rPr>
      </w:pPr>
      <w:r w:rsidRPr="00F92896">
        <w:rPr>
          <w:rFonts w:ascii="Arial" w:hAnsi="Arial" w:cs="Arial"/>
        </w:rPr>
        <w:t>Description of the legislative issue or regulatory concern:</w:t>
      </w:r>
    </w:p>
    <w:p w14:paraId="45F6D284" w14:textId="77777777" w:rsidR="00CA6B4F" w:rsidRPr="00F92896" w:rsidRDefault="00A33F73" w:rsidP="00CA6B4F">
      <w:pPr>
        <w:rPr>
          <w:rFonts w:ascii="Arial" w:hAnsi="Arial" w:cs="Arial"/>
          <w:color w:val="000000" w:themeColor="text1"/>
        </w:rPr>
      </w:pPr>
      <w:r w:rsidRPr="00F92896">
        <w:rPr>
          <w:rFonts w:ascii="Arial" w:hAnsi="Arial" w:cs="Arial"/>
          <w:color w:val="000000" w:themeColor="text1"/>
        </w:rPr>
        <w:t xml:space="preserve">Insert response. </w:t>
      </w:r>
    </w:p>
    <w:p w14:paraId="28F6FD7A" w14:textId="77777777" w:rsidR="00CA6B4F" w:rsidRPr="00F92896" w:rsidRDefault="00A33F73" w:rsidP="000102B6">
      <w:pPr>
        <w:pStyle w:val="Heading1"/>
        <w:rPr>
          <w:rFonts w:ascii="Arial" w:hAnsi="Arial" w:cs="Arial"/>
        </w:rPr>
      </w:pPr>
      <w:r w:rsidRPr="00F92896">
        <w:rPr>
          <w:rFonts w:ascii="Arial" w:hAnsi="Arial" w:cs="Arial"/>
        </w:rPr>
        <w:t xml:space="preserve">Description of the proposed solution: </w:t>
      </w:r>
    </w:p>
    <w:p w14:paraId="2666FDE6" w14:textId="77777777" w:rsidR="00CA6B4F" w:rsidRPr="00F92896" w:rsidRDefault="00A33F73" w:rsidP="00CA6B4F">
      <w:pPr>
        <w:rPr>
          <w:rFonts w:ascii="Arial" w:hAnsi="Arial" w:cs="Arial"/>
          <w:color w:val="000000" w:themeColor="text1"/>
        </w:rPr>
      </w:pPr>
      <w:r w:rsidRPr="00F92896">
        <w:rPr>
          <w:rFonts w:ascii="Arial" w:hAnsi="Arial" w:cs="Arial"/>
          <w:color w:val="000000" w:themeColor="text1"/>
        </w:rPr>
        <w:t xml:space="preserve">Insert response. </w:t>
      </w:r>
    </w:p>
    <w:p w14:paraId="58272C75" w14:textId="77777777" w:rsidR="00CA6B4F" w:rsidRPr="00F92896" w:rsidRDefault="00A33F73" w:rsidP="000102B6">
      <w:pPr>
        <w:pStyle w:val="Heading1"/>
        <w:rPr>
          <w:rFonts w:ascii="Arial" w:hAnsi="Arial" w:cs="Arial"/>
        </w:rPr>
      </w:pPr>
      <w:r w:rsidRPr="00F92896">
        <w:rPr>
          <w:rFonts w:ascii="Arial" w:hAnsi="Arial" w:cs="Arial"/>
        </w:rPr>
        <w:t>Are there estimated costs or savings related to implementing this solution?</w:t>
      </w:r>
    </w:p>
    <w:p w14:paraId="71E15E6A" w14:textId="77777777" w:rsidR="00CA6B4F" w:rsidRPr="00F92896" w:rsidRDefault="00A33F73" w:rsidP="0048066F">
      <w:pPr>
        <w:rPr>
          <w:rFonts w:ascii="Arial" w:hAnsi="Arial" w:cs="Arial"/>
          <w:color w:val="000000" w:themeColor="text1"/>
        </w:rPr>
      </w:pPr>
      <w:r w:rsidRPr="00F92896">
        <w:rPr>
          <w:rFonts w:ascii="Arial" w:hAnsi="Arial" w:cs="Arial"/>
          <w:color w:val="000000" w:themeColor="text1"/>
        </w:rPr>
        <w:t xml:space="preserve">Insert response. </w:t>
      </w:r>
    </w:p>
    <w:p w14:paraId="6DF00782" w14:textId="77777777" w:rsidR="00CA6B4F" w:rsidRPr="00F92896" w:rsidRDefault="00A33F73" w:rsidP="0048066F">
      <w:pPr>
        <w:rPr>
          <w:rFonts w:ascii="Arial" w:hAnsi="Arial" w:cs="Arial"/>
        </w:rPr>
      </w:pPr>
      <w:r w:rsidRPr="00F92896">
        <w:rPr>
          <w:rFonts w:ascii="Arial" w:hAnsi="Arial" w:cs="Arial"/>
        </w:rPr>
        <w:t xml:space="preserve"> </w:t>
      </w:r>
    </w:p>
    <w:p w14:paraId="2C5D01EF" w14:textId="0DF7A96B" w:rsidR="00CA6B4F" w:rsidRPr="00F92896" w:rsidRDefault="00A33F73" w:rsidP="000102B6">
      <w:pPr>
        <w:pStyle w:val="Heading1"/>
        <w:rPr>
          <w:rFonts w:ascii="Arial" w:hAnsi="Arial" w:cs="Arial"/>
        </w:rPr>
      </w:pPr>
      <w:r w:rsidRPr="00F92896">
        <w:rPr>
          <w:rFonts w:ascii="Arial" w:hAnsi="Arial" w:cs="Arial"/>
        </w:rPr>
        <w:t xml:space="preserve">Submission </w:t>
      </w:r>
    </w:p>
    <w:p w14:paraId="07200379" w14:textId="1BB88A70" w:rsidR="00CA6B4F" w:rsidRPr="003F1568" w:rsidRDefault="00A33F73" w:rsidP="00EA0918">
      <w:pPr>
        <w:jc w:val="both"/>
        <w:rPr>
          <w:rFonts w:ascii="Arial" w:hAnsi="Arial" w:cs="Arial"/>
          <w:szCs w:val="24"/>
        </w:rPr>
      </w:pPr>
      <w:r w:rsidRPr="003F1568">
        <w:rPr>
          <w:rFonts w:ascii="Arial" w:hAnsi="Arial" w:cs="Arial"/>
          <w:szCs w:val="24"/>
        </w:rPr>
        <w:t xml:space="preserve">All proposals will be vetted by the Legislative Committee, and if approved, adopted by the Board of Directors as a bill sponsor proposal. Send your form to Sara Bachez, </w:t>
      </w:r>
      <w:r w:rsidR="003B208A" w:rsidRPr="003F1568">
        <w:rPr>
          <w:rFonts w:ascii="Arial" w:hAnsi="Arial" w:cs="Arial"/>
          <w:szCs w:val="24"/>
        </w:rPr>
        <w:t>Chief</w:t>
      </w:r>
      <w:r w:rsidRPr="003F1568">
        <w:rPr>
          <w:rFonts w:ascii="Arial" w:hAnsi="Arial" w:cs="Arial"/>
          <w:szCs w:val="24"/>
        </w:rPr>
        <w:t xml:space="preserve"> Governmental Relations</w:t>
      </w:r>
      <w:r w:rsidR="003B208A" w:rsidRPr="003F1568">
        <w:rPr>
          <w:rFonts w:ascii="Arial" w:hAnsi="Arial" w:cs="Arial"/>
          <w:szCs w:val="24"/>
        </w:rPr>
        <w:t xml:space="preserve"> Officer</w:t>
      </w:r>
      <w:r w:rsidRPr="003F1568">
        <w:rPr>
          <w:rFonts w:ascii="Arial" w:hAnsi="Arial" w:cs="Arial"/>
          <w:szCs w:val="24"/>
        </w:rPr>
        <w:t xml:space="preserve"> at </w:t>
      </w:r>
      <w:hyperlink r:id="rId10" w:history="1">
        <w:r w:rsidRPr="003F1568">
          <w:rPr>
            <w:rStyle w:val="Hyperlink"/>
            <w:rFonts w:ascii="Arial" w:hAnsi="Arial" w:cs="Arial"/>
            <w:color w:val="2683C6" w:themeColor="accent2"/>
            <w:szCs w:val="24"/>
          </w:rPr>
          <w:t>sbachez@casbo.org</w:t>
        </w:r>
      </w:hyperlink>
      <w:r w:rsidR="003B208A" w:rsidRPr="003F1568">
        <w:rPr>
          <w:rFonts w:ascii="Arial" w:hAnsi="Arial" w:cs="Arial"/>
          <w:color w:val="2683C6" w:themeColor="accent2"/>
          <w:szCs w:val="24"/>
        </w:rPr>
        <w:t xml:space="preserve">. </w:t>
      </w:r>
    </w:p>
    <w:p w14:paraId="3064B140" w14:textId="77777777" w:rsidR="003F1568" w:rsidRDefault="003F1568" w:rsidP="000102B6"/>
    <w:p w14:paraId="7231DDAB" w14:textId="7A29CB2F" w:rsidR="0001626D" w:rsidRPr="00A448C1" w:rsidRDefault="008962D9" w:rsidP="000102B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11E978" wp14:editId="1036A6A5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912C" id="Rectangle 25" o:spid="_x0000_s1026" alt="decorative element" style="position:absolute;margin-left:-58.5pt;margin-top:435.5pt;width:619.05pt;height:2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" fillcolor="#1cade4 [3204]" stroked="f" strokeweight="1pt">
                <v:fill color2="#1481ab [2404]" rotate="t" angle="270" colors="0 #1cade4;62259f #1482ac" focus="100%" type="gradient"/>
              </v:rect>
            </w:pict>
          </mc:Fallback>
        </mc:AlternateContent>
      </w:r>
    </w:p>
    <w:sectPr w:rsidR="0001626D" w:rsidRPr="00A448C1" w:rsidSect="00CA30F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81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9C86" w14:textId="77777777" w:rsidR="00A33F73" w:rsidRDefault="00A33F73">
      <w:pPr>
        <w:spacing w:after="0" w:line="240" w:lineRule="auto"/>
      </w:pPr>
      <w:r>
        <w:separator/>
      </w:r>
    </w:p>
  </w:endnote>
  <w:endnote w:type="continuationSeparator" w:id="0">
    <w:p w14:paraId="5877F01F" w14:textId="77777777" w:rsidR="00A33F73" w:rsidRDefault="00A3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8C8EF" w14:textId="77777777" w:rsidR="0001626D" w:rsidRPr="00544235" w:rsidRDefault="00317906">
    <w:pPr>
      <w:pStyle w:val="Footer"/>
      <w:rPr>
        <w:color w:val="335B74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B622D4" wp14:editId="5CD1AD93">
              <wp:simplePos x="0" y="0"/>
              <wp:positionH relativeFrom="column">
                <wp:posOffset>-715645</wp:posOffset>
              </wp:positionH>
              <wp:positionV relativeFrom="paragraph">
                <wp:posOffset>154305</wp:posOffset>
              </wp:positionV>
              <wp:extent cx="7833207" cy="447841"/>
              <wp:effectExtent l="0" t="0" r="0" b="9525"/>
              <wp:wrapNone/>
              <wp:docPr id="5" name="Rectangle 5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769EF7" id="Rectangle 5" o:spid="_x0000_s1026" alt="decorative element" style="position:absolute;margin-left:-56.35pt;margin-top:12.15pt;width:616.8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947wIAAG4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DA4A43" w:rsidRPr="00544235">
      <w:rPr>
        <w:color w:val="335B74" w:themeColor="text2"/>
      </w:rPr>
      <w:fldChar w:fldCharType="begin"/>
    </w:r>
    <w:r w:rsidR="00DA4A43" w:rsidRPr="00544235">
      <w:rPr>
        <w:color w:val="335B74" w:themeColor="text2"/>
      </w:rPr>
      <w:instrText xml:space="preserve"> PAGE   \* MERGEFORMAT </w:instrText>
    </w:r>
    <w:r w:rsidR="00DA4A43" w:rsidRPr="00544235">
      <w:rPr>
        <w:color w:val="335B74" w:themeColor="text2"/>
      </w:rPr>
      <w:fldChar w:fldCharType="separate"/>
    </w:r>
    <w:r w:rsidR="00DF3520">
      <w:rPr>
        <w:noProof/>
        <w:color w:val="335B74" w:themeColor="text2"/>
      </w:rPr>
      <w:t>2</w:t>
    </w:r>
    <w:r w:rsidR="00DA4A43"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FF50D" w14:textId="77777777" w:rsidR="00A33F73" w:rsidRPr="00A33F73" w:rsidRDefault="00A33F73" w:rsidP="00A33F73">
    <w:pPr>
      <w:spacing w:after="0" w:line="240" w:lineRule="auto"/>
      <w:jc w:val="center"/>
      <w:rPr>
        <w:rFonts w:ascii="Californian FB" w:eastAsia="Times New Roman" w:hAnsi="Californian FB" w:cs="Times New Roman"/>
        <w:color w:val="A6A6A6" w:themeColor="background1" w:themeShade="A6"/>
        <w:sz w:val="20"/>
      </w:rPr>
    </w:pPr>
    <w:r w:rsidRPr="00A33F73">
      <w:rPr>
        <w:rFonts w:ascii="Californian FB" w:eastAsia="Times New Roman" w:hAnsi="Californian FB" w:cs="Times New Roman"/>
        <w:color w:val="A6A6A6" w:themeColor="background1" w:themeShade="A6"/>
        <w:sz w:val="20"/>
      </w:rPr>
      <w:t>California Association of School Business Officials</w:t>
    </w:r>
  </w:p>
  <w:p w14:paraId="2848BF54" w14:textId="77777777" w:rsidR="00A33F73" w:rsidRPr="00A33F73" w:rsidRDefault="00A33F73" w:rsidP="00A33F73">
    <w:pPr>
      <w:spacing w:after="0" w:line="240" w:lineRule="auto"/>
      <w:jc w:val="center"/>
      <w:rPr>
        <w:rFonts w:ascii="Californian FB" w:eastAsia="Times New Roman" w:hAnsi="Californian FB" w:cs="Times New Roman"/>
        <w:color w:val="A6A6A6" w:themeColor="background1" w:themeShade="A6"/>
        <w:sz w:val="20"/>
      </w:rPr>
    </w:pPr>
    <w:r w:rsidRPr="00A33F73">
      <w:rPr>
        <w:rFonts w:ascii="Californian FB" w:eastAsia="Times New Roman" w:hAnsi="Californian FB" w:cs="Times New Roman"/>
        <w:color w:val="A6A6A6" w:themeColor="background1" w:themeShade="A6"/>
        <w:sz w:val="20"/>
      </w:rPr>
      <w:t>1001 K Street, 5th Floor, Sacramento, California</w:t>
    </w:r>
  </w:p>
  <w:p w14:paraId="09E0B78F" w14:textId="77777777" w:rsidR="00A33F73" w:rsidRPr="00A33F73" w:rsidRDefault="00A33F73" w:rsidP="00A33F73">
    <w:pPr>
      <w:spacing w:after="0" w:line="240" w:lineRule="auto"/>
      <w:jc w:val="center"/>
      <w:rPr>
        <w:rFonts w:ascii="Californian FB" w:eastAsia="Times New Roman" w:hAnsi="Californian FB" w:cs="Times New Roman"/>
        <w:color w:val="A6A6A6" w:themeColor="background1" w:themeShade="A6"/>
        <w:sz w:val="20"/>
      </w:rPr>
    </w:pPr>
    <w:r w:rsidRPr="00A33F73">
      <w:rPr>
        <w:rFonts w:ascii="Californian FB" w:eastAsia="Times New Roman" w:hAnsi="Californian FB" w:cs="Times New Roman"/>
        <w:color w:val="A6A6A6" w:themeColor="background1" w:themeShade="A6"/>
        <w:sz w:val="20"/>
      </w:rPr>
      <w:t>Phone Number: (916) 504-2250 | www.casbo.org</w:t>
    </w:r>
  </w:p>
  <w:p w14:paraId="0CEEABB7" w14:textId="08821383" w:rsidR="00A33F73" w:rsidRDefault="006842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33340D" wp14:editId="04F225D3">
              <wp:simplePos x="0" y="0"/>
              <wp:positionH relativeFrom="column">
                <wp:posOffset>-701909</wp:posOffset>
              </wp:positionH>
              <wp:positionV relativeFrom="paragraph">
                <wp:posOffset>181610</wp:posOffset>
              </wp:positionV>
              <wp:extent cx="7806290" cy="448310"/>
              <wp:effectExtent l="0" t="0" r="4445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290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F25133" id="Rectangle 24" o:spid="_x0000_s1026" style="position:absolute;margin-left:-55.25pt;margin-top:14.3pt;width:614.65pt;height:3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DAA6E" w14:textId="77777777" w:rsidR="00A33F73" w:rsidRDefault="00A33F73">
      <w:pPr>
        <w:spacing w:after="0" w:line="240" w:lineRule="auto"/>
      </w:pPr>
      <w:r>
        <w:separator/>
      </w:r>
    </w:p>
  </w:footnote>
  <w:footnote w:type="continuationSeparator" w:id="0">
    <w:p w14:paraId="6B616280" w14:textId="77777777" w:rsidR="00A33F73" w:rsidRDefault="00A3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28F5" w14:textId="77777777" w:rsidR="000102B6" w:rsidRDefault="000102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25B18" wp14:editId="6C2EDC98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6" name="Rectangle 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207710" id="Rectangle 6" o:spid="_x0000_s1026" alt="decorative element" style="position:absolute;margin-left:-56.35pt;margin-top:-36pt;width:616.8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MvIp63w&#10;AgAAbg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621B" w14:textId="3CC8370E" w:rsidR="00DC5CA9" w:rsidRDefault="00CA30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CC3168" wp14:editId="35F3B54C">
          <wp:simplePos x="0" y="0"/>
          <wp:positionH relativeFrom="column">
            <wp:posOffset>69215</wp:posOffset>
          </wp:positionH>
          <wp:positionV relativeFrom="paragraph">
            <wp:posOffset>-266700</wp:posOffset>
          </wp:positionV>
          <wp:extent cx="2078990" cy="704850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E0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B0A56" wp14:editId="4E36A4EB">
              <wp:simplePos x="0" y="0"/>
              <wp:positionH relativeFrom="column">
                <wp:posOffset>3924300</wp:posOffset>
              </wp:positionH>
              <wp:positionV relativeFrom="paragraph">
                <wp:posOffset>1009650</wp:posOffset>
              </wp:positionV>
              <wp:extent cx="551815" cy="501650"/>
              <wp:effectExtent l="0" t="0" r="635" b="0"/>
              <wp:wrapNone/>
              <wp:docPr id="7" name="Freeform 19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1815" cy="5016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8460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7C974370" w14:textId="77777777" w:rsidR="00B53E0A" w:rsidRPr="00B53E0A" w:rsidRDefault="00B53E0A" w:rsidP="00B53E0A">
                          <w:pPr>
                            <w:tabs>
                              <w:tab w:val="left" w:pos="9630"/>
                            </w:tabs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B0A56" id="Freeform 19" o:spid="_x0000_s1026" style="position:absolute;margin-left:309pt;margin-top:79.5pt;width:43.4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" fillcolor="#335b74 [3215]" stroked="f" strokeweight=".235mm">
              <v:textbox>
                <w:txbxContent>
                  <w:p w14:paraId="7C974370" w14:textId="77777777" w:rsidR="00B53E0A" w:rsidRPr="00B53E0A" w:rsidRDefault="00B53E0A" w:rsidP="00B53E0A">
                    <w:pPr>
                      <w:tabs>
                        <w:tab w:val="left" w:pos="9630"/>
                      </w:tabs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B53E0A">
      <w:rPr>
        <w:noProof/>
      </w:rPr>
      <mc:AlternateContent>
        <mc:Choice Requires="wps">
          <w:drawing>
            <wp:anchor distT="0" distB="0" distL="114300" distR="114300" simplePos="0" relativeHeight="251647998" behindDoc="0" locked="0" layoutInCell="1" allowOverlap="1" wp14:anchorId="49524465" wp14:editId="357DC8FE">
              <wp:simplePos x="0" y="0"/>
              <wp:positionH relativeFrom="column">
                <wp:posOffset>-956310</wp:posOffset>
              </wp:positionH>
              <wp:positionV relativeFrom="paragraph">
                <wp:posOffset>-460375</wp:posOffset>
              </wp:positionV>
              <wp:extent cx="7873365" cy="2085975"/>
              <wp:effectExtent l="0" t="0" r="0" b="9525"/>
              <wp:wrapNone/>
              <wp:docPr id="20" name="Freeform 19">
                <a:extLst xmlns:a="http://schemas.openxmlformats.org/drawingml/2006/main">
                  <a:ext uri="{FF2B5EF4-FFF2-40B4-BE49-F238E27FC236}">
                    <a16:creationId xmlns:a16="http://schemas.microsoft.com/office/drawing/2014/main" id="{7E1B7167-0843-9649-8C5E-3D07F055F89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3365" cy="20859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8460" cap="flat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 w14:paraId="6CF308A3" w14:textId="77777777" w:rsidR="00DC5CA9" w:rsidRPr="00B53E0A" w:rsidRDefault="00DC5CA9" w:rsidP="00CA30F5">
                          <w:pPr>
                            <w:tabs>
                              <w:tab w:val="left" w:pos="9630"/>
                            </w:tabs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24465" id="_x0000_s1027" style="position:absolute;margin-left:-75.3pt;margin-top:-36.25pt;width:619.95pt;height:164.25pt;z-index:251647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" fillcolor="#335b74 [3215]" stroked="f" strokeweight=".235mm">
              <v:textbox>
                <w:txbxContent>
                  <w:p w14:paraId="6CF308A3" w14:textId="77777777" w:rsidR="00DC5CA9" w:rsidRPr="00B53E0A" w:rsidRDefault="00DC5CA9" w:rsidP="00CA30F5">
                    <w:pPr>
                      <w:tabs>
                        <w:tab w:val="left" w:pos="9630"/>
                      </w:tabs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B53E0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E379EA" wp14:editId="223541D6">
              <wp:simplePos x="0" y="0"/>
              <wp:positionH relativeFrom="column">
                <wp:posOffset>-698500</wp:posOffset>
              </wp:positionH>
              <wp:positionV relativeFrom="paragraph">
                <wp:posOffset>1517650</wp:posOffset>
              </wp:positionV>
              <wp:extent cx="7806055" cy="221615"/>
              <wp:effectExtent l="0" t="0" r="4445" b="698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055" cy="22161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6EE8" id="Rectangle 23" o:spid="_x0000_s1026" style="position:absolute;margin-left:-55pt;margin-top:119.5pt;width:614.65pt;height:17.4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 w:rsidR="00B53E0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0F2788" wp14:editId="4CF98D19">
              <wp:simplePos x="0" y="0"/>
              <wp:positionH relativeFrom="column">
                <wp:posOffset>3424555</wp:posOffset>
              </wp:positionH>
              <wp:positionV relativeFrom="paragraph">
                <wp:posOffset>-466725</wp:posOffset>
              </wp:positionV>
              <wp:extent cx="1805940" cy="1984375"/>
              <wp:effectExtent l="0" t="0" r="0" b="1587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5940" cy="1984375"/>
                        <a:chOff x="34534" y="0"/>
                        <a:chExt cx="1806761" cy="1985392"/>
                      </a:xfrm>
                    </wpg:grpSpPr>
                    <wps:wsp>
                      <wps:cNvPr id="13" name="Parallelogram 12">
                        <a:extLst>
                          <a:ext uri="{FF2B5EF4-FFF2-40B4-BE49-F238E27FC236}">
                            <a16:creationId xmlns:a16="http://schemas.microsoft.com/office/drawing/2014/main" id="{0DF4DB2E-1B08-B444-B2FC-E7FB68181731}"/>
                          </a:ext>
                        </a:extLst>
                      </wps:cNvPr>
                      <wps:cNvSpPr/>
                      <wps:spPr>
                        <a:xfrm rot="17100000">
                          <a:off x="506618" y="650715"/>
                          <a:ext cx="1095043" cy="1574311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741567"/>
                            <a:gd name="connsiteX1" fmla="*/ 649344 w 1182847"/>
                            <a:gd name="connsiteY1" fmla="*/ 0 h 1741567"/>
                            <a:gd name="connsiteX2" fmla="*/ 1182847 w 1182847"/>
                            <a:gd name="connsiteY2" fmla="*/ 0 h 1741567"/>
                            <a:gd name="connsiteX3" fmla="*/ 69651 w 1182847"/>
                            <a:gd name="connsiteY3" fmla="*/ 1741567 h 1741567"/>
                            <a:gd name="connsiteX4" fmla="*/ 0 w 1182847"/>
                            <a:gd name="connsiteY4" fmla="*/ 1009333 h 1741567"/>
                            <a:gd name="connsiteX0" fmla="*/ 0 w 1259962"/>
                            <a:gd name="connsiteY0" fmla="*/ 1142900 h 1741567"/>
                            <a:gd name="connsiteX1" fmla="*/ 726459 w 1259962"/>
                            <a:gd name="connsiteY1" fmla="*/ 0 h 1741567"/>
                            <a:gd name="connsiteX2" fmla="*/ 1259962 w 1259962"/>
                            <a:gd name="connsiteY2" fmla="*/ 0 h 1741567"/>
                            <a:gd name="connsiteX3" fmla="*/ 146766 w 1259962"/>
                            <a:gd name="connsiteY3" fmla="*/ 1741567 h 1741567"/>
                            <a:gd name="connsiteX4" fmla="*/ 0 w 1259962"/>
                            <a:gd name="connsiteY4" fmla="*/ 1142900 h 1741567"/>
                            <a:gd name="connsiteX0" fmla="*/ 0 w 1185600"/>
                            <a:gd name="connsiteY0" fmla="*/ 1142900 h 1741567"/>
                            <a:gd name="connsiteX1" fmla="*/ 726459 w 1185600"/>
                            <a:gd name="connsiteY1" fmla="*/ 0 h 1741567"/>
                            <a:gd name="connsiteX2" fmla="*/ 1185600 w 1185600"/>
                            <a:gd name="connsiteY2" fmla="*/ 176254 h 1741567"/>
                            <a:gd name="connsiteX3" fmla="*/ 146766 w 1185600"/>
                            <a:gd name="connsiteY3" fmla="*/ 1741567 h 1741567"/>
                            <a:gd name="connsiteX4" fmla="*/ 0 w 1185600"/>
                            <a:gd name="connsiteY4" fmla="*/ 1142900 h 1741567"/>
                            <a:gd name="connsiteX0" fmla="*/ 0 w 1185600"/>
                            <a:gd name="connsiteY0" fmla="*/ 1142900 h 1726013"/>
                            <a:gd name="connsiteX1" fmla="*/ 726459 w 1185600"/>
                            <a:gd name="connsiteY1" fmla="*/ 0 h 1726013"/>
                            <a:gd name="connsiteX2" fmla="*/ 1185600 w 1185600"/>
                            <a:gd name="connsiteY2" fmla="*/ 176254 h 1726013"/>
                            <a:gd name="connsiteX3" fmla="*/ 155746 w 1185600"/>
                            <a:gd name="connsiteY3" fmla="*/ 1726013 h 1726013"/>
                            <a:gd name="connsiteX4" fmla="*/ 0 w 1185600"/>
                            <a:gd name="connsiteY4" fmla="*/ 1142900 h 1726013"/>
                            <a:gd name="connsiteX0" fmla="*/ 0 w 1181711"/>
                            <a:gd name="connsiteY0" fmla="*/ 1145145 h 1726013"/>
                            <a:gd name="connsiteX1" fmla="*/ 722570 w 1181711"/>
                            <a:gd name="connsiteY1" fmla="*/ 0 h 1726013"/>
                            <a:gd name="connsiteX2" fmla="*/ 1181711 w 1181711"/>
                            <a:gd name="connsiteY2" fmla="*/ 176254 h 1726013"/>
                            <a:gd name="connsiteX3" fmla="*/ 151857 w 1181711"/>
                            <a:gd name="connsiteY3" fmla="*/ 1726013 h 1726013"/>
                            <a:gd name="connsiteX4" fmla="*/ 0 w 1181711"/>
                            <a:gd name="connsiteY4" fmla="*/ 1145145 h 1726013"/>
                            <a:gd name="connsiteX0" fmla="*/ 0 w 1260018"/>
                            <a:gd name="connsiteY0" fmla="*/ 1145145 h 1726013"/>
                            <a:gd name="connsiteX1" fmla="*/ 722570 w 1260018"/>
                            <a:gd name="connsiteY1" fmla="*/ 0 h 1726013"/>
                            <a:gd name="connsiteX2" fmla="*/ 1260018 w 1260018"/>
                            <a:gd name="connsiteY2" fmla="*/ 158250 h 1726013"/>
                            <a:gd name="connsiteX3" fmla="*/ 151857 w 1260018"/>
                            <a:gd name="connsiteY3" fmla="*/ 1726013 h 1726013"/>
                            <a:gd name="connsiteX4" fmla="*/ 0 w 1260018"/>
                            <a:gd name="connsiteY4" fmla="*/ 1145145 h 1726013"/>
                            <a:gd name="connsiteX0" fmla="*/ 0 w 1260018"/>
                            <a:gd name="connsiteY0" fmla="*/ 1167498 h 1748366"/>
                            <a:gd name="connsiteX1" fmla="*/ 728456 w 1260018"/>
                            <a:gd name="connsiteY1" fmla="*/ 0 h 1748366"/>
                            <a:gd name="connsiteX2" fmla="*/ 1260018 w 1260018"/>
                            <a:gd name="connsiteY2" fmla="*/ 180603 h 1748366"/>
                            <a:gd name="connsiteX3" fmla="*/ 151857 w 1260018"/>
                            <a:gd name="connsiteY3" fmla="*/ 1748366 h 1748366"/>
                            <a:gd name="connsiteX4" fmla="*/ 0 w 1260018"/>
                            <a:gd name="connsiteY4" fmla="*/ 1167498 h 1748366"/>
                            <a:gd name="connsiteX0" fmla="*/ 0 w 1260018"/>
                            <a:gd name="connsiteY0" fmla="*/ 1167498 h 1828672"/>
                            <a:gd name="connsiteX1" fmla="*/ 728456 w 1260018"/>
                            <a:gd name="connsiteY1" fmla="*/ 0 h 1828672"/>
                            <a:gd name="connsiteX2" fmla="*/ 1260018 w 1260018"/>
                            <a:gd name="connsiteY2" fmla="*/ 180603 h 1828672"/>
                            <a:gd name="connsiteX3" fmla="*/ 173386 w 1260018"/>
                            <a:gd name="connsiteY3" fmla="*/ 1828672 h 1828672"/>
                            <a:gd name="connsiteX4" fmla="*/ 0 w 1260018"/>
                            <a:gd name="connsiteY4" fmla="*/ 1167498 h 1828672"/>
                            <a:gd name="connsiteX0" fmla="*/ 0 w 1260018"/>
                            <a:gd name="connsiteY0" fmla="*/ 1167498 h 1868187"/>
                            <a:gd name="connsiteX1" fmla="*/ 728456 w 1260018"/>
                            <a:gd name="connsiteY1" fmla="*/ 0 h 1868187"/>
                            <a:gd name="connsiteX2" fmla="*/ 1260018 w 1260018"/>
                            <a:gd name="connsiteY2" fmla="*/ 180603 h 1868187"/>
                            <a:gd name="connsiteX3" fmla="*/ 181009 w 1260018"/>
                            <a:gd name="connsiteY3" fmla="*/ 1868187 h 1868187"/>
                            <a:gd name="connsiteX4" fmla="*/ 0 w 1260018"/>
                            <a:gd name="connsiteY4" fmla="*/ 1167498 h 1868187"/>
                            <a:gd name="connsiteX0" fmla="*/ 0 w 1095750"/>
                            <a:gd name="connsiteY0" fmla="*/ 1167498 h 1868187"/>
                            <a:gd name="connsiteX1" fmla="*/ 728456 w 1095750"/>
                            <a:gd name="connsiteY1" fmla="*/ 0 h 1868187"/>
                            <a:gd name="connsiteX2" fmla="*/ 1095750 w 1095750"/>
                            <a:gd name="connsiteY2" fmla="*/ 564579 h 1868187"/>
                            <a:gd name="connsiteX3" fmla="*/ 181009 w 1095750"/>
                            <a:gd name="connsiteY3" fmla="*/ 1868187 h 1868187"/>
                            <a:gd name="connsiteX4" fmla="*/ 0 w 1095750"/>
                            <a:gd name="connsiteY4" fmla="*/ 1167498 h 1868187"/>
                            <a:gd name="connsiteX0" fmla="*/ 0 w 1095750"/>
                            <a:gd name="connsiteY0" fmla="*/ 874172 h 1574861"/>
                            <a:gd name="connsiteX1" fmla="*/ 539848 w 1095750"/>
                            <a:gd name="connsiteY1" fmla="*/ 0 h 1574861"/>
                            <a:gd name="connsiteX2" fmla="*/ 1095750 w 1095750"/>
                            <a:gd name="connsiteY2" fmla="*/ 271253 h 1574861"/>
                            <a:gd name="connsiteX3" fmla="*/ 181009 w 1095750"/>
                            <a:gd name="connsiteY3" fmla="*/ 1574861 h 1574861"/>
                            <a:gd name="connsiteX4" fmla="*/ 0 w 1095750"/>
                            <a:gd name="connsiteY4" fmla="*/ 874172 h 15748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95750" h="1574861">
                              <a:moveTo>
                                <a:pt x="0" y="874172"/>
                              </a:moveTo>
                              <a:lnTo>
                                <a:pt x="539848" y="0"/>
                              </a:lnTo>
                              <a:lnTo>
                                <a:pt x="1095750" y="271253"/>
                              </a:lnTo>
                              <a:lnTo>
                                <a:pt x="181009" y="1574861"/>
                              </a:lnTo>
                              <a:lnTo>
                                <a:pt x="0" y="874172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1"/>
                            </a:gs>
                            <a:gs pos="95000">
                              <a:schemeClr val="tx2">
                                <a:lumMod val="50000"/>
                              </a:schemeClr>
                            </a:gs>
                          </a:gsLst>
                          <a:lin ang="19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arallelogram 10"/>
                      <wps:cNvSpPr/>
                      <wps:spPr>
                        <a:xfrm>
                          <a:off x="34534" y="0"/>
                          <a:ext cx="1257935" cy="140779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856D17" id="Group 15" o:spid="_x0000_s1026" style="position:absolute;margin-left:269.65pt;margin-top:-36.75pt;width:142.2pt;height:156.25pt;z-index:251664384" coordorigin="345" coordsize="18067,19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">
              <v:shape id="Parallelogram 12" o:spid="_x0000_s1027" style="position:absolute;left:5066;top:650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" path="m,874172l539848,r555902,271253l181009,1574861,,874172xe" fillcolor="#1cade4 [3204]" stroked="f" strokeweight="1pt">
                <v:fill color2="#192d39 [1615]" rotate="t" angle="120" colors="0 #1cade4;17039f #1cade4" focus="100%" type="gradient">
                  <o:fill v:ext="view" type="gradientUnscaled"/>
                </v:fill>
                <v:stroke joinstyle="miter"/>
                <v:path arrowok="t" o:connecttype="custom" o:connectlocs="0,873867;539500,0;1095043,271158;180892,1574311;0,873867" o:connectangles="0,0,0,0,0"/>
              </v:shape>
              <v:shape id="Parallelogram 10" o:spid="_x0000_s1028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" path="m,1003484l671420,r587513,7950l394780,1408259,,1003484xe" fillcolor="#76cdee [1940]" stroked="f" strokeweight="1pt">
                <v:fill color2="#1481ab [2404]" rotate="t" angle="270" colors="0 #77ceef;62259f #1482ac" focus="100%" type="gradient"/>
                <v:stroke joinstyle="miter"/>
                <v:path arrowok="t" o:connecttype="custom" o:connectlocs="0,1003155;670888,0;1257935,7947;394467,1407797;0,1003155" o:connectangles="0,0,0,0,0"/>
              </v:shape>
            </v:group>
          </w:pict>
        </mc:Fallback>
      </mc:AlternateContent>
    </w:r>
    <w:r w:rsidR="00CA6FD9">
      <w:rPr>
        <w:noProof/>
      </w:rPr>
      <w:drawing>
        <wp:anchor distT="0" distB="0" distL="114300" distR="114300" simplePos="0" relativeHeight="251649023" behindDoc="0" locked="0" layoutInCell="1" allowOverlap="1" wp14:anchorId="200648EA" wp14:editId="7B5C1340">
          <wp:simplePos x="0" y="0"/>
          <wp:positionH relativeFrom="page">
            <wp:posOffset>4826000</wp:posOffset>
          </wp:positionH>
          <wp:positionV relativeFrom="paragraph">
            <wp:posOffset>-457200</wp:posOffset>
          </wp:positionV>
          <wp:extent cx="3168650" cy="1955800"/>
          <wp:effectExtent l="0" t="0" r="0" b="6350"/>
          <wp:wrapSquare wrapText="bothSides"/>
          <wp:docPr id="22" name="Picture 22" descr="School desk with books and pencils with chalkboard in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chool desk with books and pencils with chalkboard in backgroun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88" b="18840"/>
                  <a:stretch/>
                </pic:blipFill>
                <pic:spPr bwMode="auto">
                  <a:xfrm>
                    <a:off x="0" y="0"/>
                    <a:ext cx="3168650" cy="195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26B"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3FC242CD" wp14:editId="18CF5B58">
              <wp:simplePos x="0" y="0"/>
              <wp:positionH relativeFrom="column">
                <wp:posOffset>6202802</wp:posOffset>
              </wp:positionH>
              <wp:positionV relativeFrom="paragraph">
                <wp:posOffset>-419100</wp:posOffset>
              </wp:positionV>
              <wp:extent cx="1867287" cy="1966505"/>
              <wp:effectExtent l="0" t="5715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1867287" cy="1966505"/>
                        <a:chOff x="-1" y="0"/>
                        <a:chExt cx="1867535" cy="1966560"/>
                      </a:xfrm>
                    </wpg:grpSpPr>
                    <wps:wsp>
                      <wps:cNvPr id="8" name="Parallelogram 12"/>
                      <wps:cNvSpPr/>
                      <wps:spPr>
                        <a:xfrm rot="17100000">
                          <a:off x="304164" y="403190"/>
                          <a:ext cx="1259205" cy="1867535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741567"/>
                            <a:gd name="connsiteX1" fmla="*/ 649344 w 1182847"/>
                            <a:gd name="connsiteY1" fmla="*/ 0 h 1741567"/>
                            <a:gd name="connsiteX2" fmla="*/ 1182847 w 1182847"/>
                            <a:gd name="connsiteY2" fmla="*/ 0 h 1741567"/>
                            <a:gd name="connsiteX3" fmla="*/ 69651 w 1182847"/>
                            <a:gd name="connsiteY3" fmla="*/ 1741567 h 1741567"/>
                            <a:gd name="connsiteX4" fmla="*/ 0 w 1182847"/>
                            <a:gd name="connsiteY4" fmla="*/ 1009333 h 1741567"/>
                            <a:gd name="connsiteX0" fmla="*/ 0 w 1259962"/>
                            <a:gd name="connsiteY0" fmla="*/ 1142900 h 1741567"/>
                            <a:gd name="connsiteX1" fmla="*/ 726459 w 1259962"/>
                            <a:gd name="connsiteY1" fmla="*/ 0 h 1741567"/>
                            <a:gd name="connsiteX2" fmla="*/ 1259962 w 1259962"/>
                            <a:gd name="connsiteY2" fmla="*/ 0 h 1741567"/>
                            <a:gd name="connsiteX3" fmla="*/ 146766 w 1259962"/>
                            <a:gd name="connsiteY3" fmla="*/ 1741567 h 1741567"/>
                            <a:gd name="connsiteX4" fmla="*/ 0 w 1259962"/>
                            <a:gd name="connsiteY4" fmla="*/ 1142900 h 1741567"/>
                            <a:gd name="connsiteX0" fmla="*/ 0 w 1185600"/>
                            <a:gd name="connsiteY0" fmla="*/ 1142900 h 1741567"/>
                            <a:gd name="connsiteX1" fmla="*/ 726459 w 1185600"/>
                            <a:gd name="connsiteY1" fmla="*/ 0 h 1741567"/>
                            <a:gd name="connsiteX2" fmla="*/ 1185600 w 1185600"/>
                            <a:gd name="connsiteY2" fmla="*/ 176254 h 1741567"/>
                            <a:gd name="connsiteX3" fmla="*/ 146766 w 1185600"/>
                            <a:gd name="connsiteY3" fmla="*/ 1741567 h 1741567"/>
                            <a:gd name="connsiteX4" fmla="*/ 0 w 1185600"/>
                            <a:gd name="connsiteY4" fmla="*/ 1142900 h 1741567"/>
                            <a:gd name="connsiteX0" fmla="*/ 0 w 1185600"/>
                            <a:gd name="connsiteY0" fmla="*/ 1142900 h 1726013"/>
                            <a:gd name="connsiteX1" fmla="*/ 726459 w 1185600"/>
                            <a:gd name="connsiteY1" fmla="*/ 0 h 1726013"/>
                            <a:gd name="connsiteX2" fmla="*/ 1185600 w 1185600"/>
                            <a:gd name="connsiteY2" fmla="*/ 176254 h 1726013"/>
                            <a:gd name="connsiteX3" fmla="*/ 155746 w 1185600"/>
                            <a:gd name="connsiteY3" fmla="*/ 1726013 h 1726013"/>
                            <a:gd name="connsiteX4" fmla="*/ 0 w 1185600"/>
                            <a:gd name="connsiteY4" fmla="*/ 1142900 h 1726013"/>
                            <a:gd name="connsiteX0" fmla="*/ 0 w 1181711"/>
                            <a:gd name="connsiteY0" fmla="*/ 1145145 h 1726013"/>
                            <a:gd name="connsiteX1" fmla="*/ 722570 w 1181711"/>
                            <a:gd name="connsiteY1" fmla="*/ 0 h 1726013"/>
                            <a:gd name="connsiteX2" fmla="*/ 1181711 w 1181711"/>
                            <a:gd name="connsiteY2" fmla="*/ 176254 h 1726013"/>
                            <a:gd name="connsiteX3" fmla="*/ 151857 w 1181711"/>
                            <a:gd name="connsiteY3" fmla="*/ 1726013 h 1726013"/>
                            <a:gd name="connsiteX4" fmla="*/ 0 w 1181711"/>
                            <a:gd name="connsiteY4" fmla="*/ 1145145 h 1726013"/>
                            <a:gd name="connsiteX0" fmla="*/ 0 w 1260018"/>
                            <a:gd name="connsiteY0" fmla="*/ 1145145 h 1726013"/>
                            <a:gd name="connsiteX1" fmla="*/ 722570 w 1260018"/>
                            <a:gd name="connsiteY1" fmla="*/ 0 h 1726013"/>
                            <a:gd name="connsiteX2" fmla="*/ 1260018 w 1260018"/>
                            <a:gd name="connsiteY2" fmla="*/ 158250 h 1726013"/>
                            <a:gd name="connsiteX3" fmla="*/ 151857 w 1260018"/>
                            <a:gd name="connsiteY3" fmla="*/ 1726013 h 1726013"/>
                            <a:gd name="connsiteX4" fmla="*/ 0 w 1260018"/>
                            <a:gd name="connsiteY4" fmla="*/ 1145145 h 1726013"/>
                            <a:gd name="connsiteX0" fmla="*/ 0 w 1260018"/>
                            <a:gd name="connsiteY0" fmla="*/ 1167498 h 1748366"/>
                            <a:gd name="connsiteX1" fmla="*/ 728456 w 1260018"/>
                            <a:gd name="connsiteY1" fmla="*/ 0 h 1748366"/>
                            <a:gd name="connsiteX2" fmla="*/ 1260018 w 1260018"/>
                            <a:gd name="connsiteY2" fmla="*/ 180603 h 1748366"/>
                            <a:gd name="connsiteX3" fmla="*/ 151857 w 1260018"/>
                            <a:gd name="connsiteY3" fmla="*/ 1748366 h 1748366"/>
                            <a:gd name="connsiteX4" fmla="*/ 0 w 1260018"/>
                            <a:gd name="connsiteY4" fmla="*/ 1167498 h 1748366"/>
                            <a:gd name="connsiteX0" fmla="*/ 0 w 1260018"/>
                            <a:gd name="connsiteY0" fmla="*/ 1167498 h 1828672"/>
                            <a:gd name="connsiteX1" fmla="*/ 728456 w 1260018"/>
                            <a:gd name="connsiteY1" fmla="*/ 0 h 1828672"/>
                            <a:gd name="connsiteX2" fmla="*/ 1260018 w 1260018"/>
                            <a:gd name="connsiteY2" fmla="*/ 180603 h 1828672"/>
                            <a:gd name="connsiteX3" fmla="*/ 173386 w 1260018"/>
                            <a:gd name="connsiteY3" fmla="*/ 1828672 h 1828672"/>
                            <a:gd name="connsiteX4" fmla="*/ 0 w 1260018"/>
                            <a:gd name="connsiteY4" fmla="*/ 1167498 h 1828672"/>
                            <a:gd name="connsiteX0" fmla="*/ 0 w 1260018"/>
                            <a:gd name="connsiteY0" fmla="*/ 1167498 h 1868187"/>
                            <a:gd name="connsiteX1" fmla="*/ 728456 w 1260018"/>
                            <a:gd name="connsiteY1" fmla="*/ 0 h 1868187"/>
                            <a:gd name="connsiteX2" fmla="*/ 1260018 w 1260018"/>
                            <a:gd name="connsiteY2" fmla="*/ 180603 h 1868187"/>
                            <a:gd name="connsiteX3" fmla="*/ 181009 w 1260018"/>
                            <a:gd name="connsiteY3" fmla="*/ 1868187 h 1868187"/>
                            <a:gd name="connsiteX4" fmla="*/ 0 w 1260018"/>
                            <a:gd name="connsiteY4" fmla="*/ 1167498 h 18681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60018" h="1868187">
                              <a:moveTo>
                                <a:pt x="0" y="1167498"/>
                              </a:moveTo>
                              <a:lnTo>
                                <a:pt x="728456" y="0"/>
                              </a:lnTo>
                              <a:lnTo>
                                <a:pt x="1260018" y="180603"/>
                              </a:lnTo>
                              <a:lnTo>
                                <a:pt x="181009" y="1868187"/>
                              </a:lnTo>
                              <a:lnTo>
                                <a:pt x="0" y="1167498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6000">
                              <a:schemeClr val="accent1"/>
                            </a:gs>
                            <a:gs pos="95000">
                              <a:schemeClr val="tx2">
                                <a:lumMod val="50000"/>
                              </a:schemeClr>
                            </a:gs>
                          </a:gsLst>
                          <a:lin ang="19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arallelogram 10"/>
                      <wps:cNvSpPr/>
                      <wps:spPr>
                        <a:xfrm>
                          <a:off x="34534" y="0"/>
                          <a:ext cx="1257935" cy="1407795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AF894F" id="Group 14" o:spid="_x0000_s1026" style="position:absolute;margin-left:488.4pt;margin-top:-33pt;width:147.05pt;height:154.85pt;rotation:180;z-index:251653120" coordorigin="" coordsize="18675,1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">
              <v:shape id="Parallelogram 12" o:spid="_x0000_s1027" style="position:absolute;left:3042;top:4031;width:12592;height:18675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" path="m,1167498l728456,r531562,180603l181009,1868187,,1167498xe" fillcolor="#1cade4 [3204]" stroked="f" strokeweight="1pt">
                <v:fill color2="#192d39 [1615]" rotate="t" angle="120" colors="0 #1cade4;17039f #1cade4" focus="100%" type="gradient">
                  <o:fill v:ext="view" type="gradientUnscaled"/>
                </v:fill>
                <v:stroke joinstyle="miter"/>
                <v:path arrowok="t" o:connecttype="custom" o:connectlocs="0,1167091;727986,0;1259205,180540;180892,1867535;0,1167091" o:connectangles="0,0,0,0,0"/>
              </v:shape>
              <v:shape id="Parallelogram 10" o:spid="_x0000_s1028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" path="m,1003484l671420,r587513,7950l394780,1408259,,1003484xe" fillcolor="#1cade4 [3204]" stroked="f" strokeweight="1pt">
                <v:stroke joinstyle="miter"/>
                <v:path arrowok="t" o:connecttype="custom" o:connectlocs="0,1003153;670888,0;1257935,7947;394467,1407795;0,1003153" o:connectangles="0,0,0,0,0"/>
              </v:shape>
            </v:group>
          </w:pict>
        </mc:Fallback>
      </mc:AlternateContent>
    </w:r>
    <w:r w:rsidR="0068426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E59569" wp14:editId="67F4E12F">
              <wp:simplePos x="0" y="0"/>
              <wp:positionH relativeFrom="column">
                <wp:posOffset>-2463800</wp:posOffset>
              </wp:positionH>
              <wp:positionV relativeFrom="paragraph">
                <wp:posOffset>-609600</wp:posOffset>
              </wp:positionV>
              <wp:extent cx="2404450" cy="2691054"/>
              <wp:effectExtent l="0" t="0" r="0" b="0"/>
              <wp:wrapNone/>
              <wp:docPr id="21" name="Paralle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4450" cy="2691054"/>
                      </a:xfrm>
                      <a:custGeom>
                        <a:avLst/>
                        <a:gdLst>
                          <a:gd name="connsiteX0" fmla="*/ 0 w 1182847"/>
                          <a:gd name="connsiteY0" fmla="*/ 1009333 h 1009333"/>
                          <a:gd name="connsiteX1" fmla="*/ 649344 w 1182847"/>
                          <a:gd name="connsiteY1" fmla="*/ 0 h 1009333"/>
                          <a:gd name="connsiteX2" fmla="*/ 1182847 w 1182847"/>
                          <a:gd name="connsiteY2" fmla="*/ 0 h 1009333"/>
                          <a:gd name="connsiteX3" fmla="*/ 533503 w 1182847"/>
                          <a:gd name="connsiteY3" fmla="*/ 1009333 h 1009333"/>
                          <a:gd name="connsiteX4" fmla="*/ 0 w 1182847"/>
                          <a:gd name="connsiteY4" fmla="*/ 1009333 h 1009333"/>
                          <a:gd name="connsiteX0" fmla="*/ 0 w 1182847"/>
                          <a:gd name="connsiteY0" fmla="*/ 1009333 h 1395227"/>
                          <a:gd name="connsiteX1" fmla="*/ 649344 w 1182847"/>
                          <a:gd name="connsiteY1" fmla="*/ 0 h 1395227"/>
                          <a:gd name="connsiteX2" fmla="*/ 1182847 w 1182847"/>
                          <a:gd name="connsiteY2" fmla="*/ 0 h 1395227"/>
                          <a:gd name="connsiteX3" fmla="*/ 323778 w 1182847"/>
                          <a:gd name="connsiteY3" fmla="*/ 1395227 h 1395227"/>
                          <a:gd name="connsiteX4" fmla="*/ 0 w 1182847"/>
                          <a:gd name="connsiteY4" fmla="*/ 1009333 h 1395227"/>
                          <a:gd name="connsiteX0" fmla="*/ 0 w 1205072"/>
                          <a:gd name="connsiteY0" fmla="*/ 1022033 h 1395227"/>
                          <a:gd name="connsiteX1" fmla="*/ 671569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2033 h 1395227"/>
                          <a:gd name="connsiteX1" fmla="*/ 703319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2033 h 1395227"/>
                          <a:gd name="connsiteX1" fmla="*/ 639524 w 1205072"/>
                          <a:gd name="connsiteY1" fmla="*/ 0 h 1395227"/>
                          <a:gd name="connsiteX2" fmla="*/ 1205072 w 1205072"/>
                          <a:gd name="connsiteY2" fmla="*/ 0 h 1395227"/>
                          <a:gd name="connsiteX3" fmla="*/ 346003 w 1205072"/>
                          <a:gd name="connsiteY3" fmla="*/ 1395227 h 1395227"/>
                          <a:gd name="connsiteX4" fmla="*/ 0 w 1205072"/>
                          <a:gd name="connsiteY4" fmla="*/ 1022033 h 1395227"/>
                          <a:gd name="connsiteX0" fmla="*/ 0 w 1205072"/>
                          <a:gd name="connsiteY0" fmla="*/ 1024899 h 1398093"/>
                          <a:gd name="connsiteX1" fmla="*/ 625185 w 1205072"/>
                          <a:gd name="connsiteY1" fmla="*/ 0 h 1398093"/>
                          <a:gd name="connsiteX2" fmla="*/ 1205072 w 1205072"/>
                          <a:gd name="connsiteY2" fmla="*/ 2866 h 1398093"/>
                          <a:gd name="connsiteX3" fmla="*/ 346003 w 1205072"/>
                          <a:gd name="connsiteY3" fmla="*/ 1398093 h 1398093"/>
                          <a:gd name="connsiteX4" fmla="*/ 0 w 1205072"/>
                          <a:gd name="connsiteY4" fmla="*/ 1024899 h 1398093"/>
                          <a:gd name="connsiteX0" fmla="*/ 0 w 1233747"/>
                          <a:gd name="connsiteY0" fmla="*/ 999092 h 1398093"/>
                          <a:gd name="connsiteX1" fmla="*/ 653860 w 1233747"/>
                          <a:gd name="connsiteY1" fmla="*/ 0 h 1398093"/>
                          <a:gd name="connsiteX2" fmla="*/ 1233747 w 1233747"/>
                          <a:gd name="connsiteY2" fmla="*/ 2866 h 1398093"/>
                          <a:gd name="connsiteX3" fmla="*/ 374678 w 1233747"/>
                          <a:gd name="connsiteY3" fmla="*/ 1398093 h 1398093"/>
                          <a:gd name="connsiteX4" fmla="*/ 0 w 1233747"/>
                          <a:gd name="connsiteY4" fmla="*/ 999092 h 1398093"/>
                          <a:gd name="connsiteX0" fmla="*/ 0 w 1246223"/>
                          <a:gd name="connsiteY0" fmla="*/ 990777 h 1398093"/>
                          <a:gd name="connsiteX1" fmla="*/ 666336 w 1246223"/>
                          <a:gd name="connsiteY1" fmla="*/ 0 h 1398093"/>
                          <a:gd name="connsiteX2" fmla="*/ 1246223 w 1246223"/>
                          <a:gd name="connsiteY2" fmla="*/ 2866 h 1398093"/>
                          <a:gd name="connsiteX3" fmla="*/ 387154 w 1246223"/>
                          <a:gd name="connsiteY3" fmla="*/ 1398093 h 1398093"/>
                          <a:gd name="connsiteX4" fmla="*/ 0 w 1246223"/>
                          <a:gd name="connsiteY4" fmla="*/ 990777 h 1398093"/>
                          <a:gd name="connsiteX0" fmla="*/ 0 w 1246223"/>
                          <a:gd name="connsiteY0" fmla="*/ 990777 h 1395552"/>
                          <a:gd name="connsiteX1" fmla="*/ 666336 w 1246223"/>
                          <a:gd name="connsiteY1" fmla="*/ 0 h 1395552"/>
                          <a:gd name="connsiteX2" fmla="*/ 1246223 w 1246223"/>
                          <a:gd name="connsiteY2" fmla="*/ 2866 h 1395552"/>
                          <a:gd name="connsiteX3" fmla="*/ 394780 w 1246223"/>
                          <a:gd name="connsiteY3" fmla="*/ 1395552 h 1395552"/>
                          <a:gd name="connsiteX4" fmla="*/ 0 w 1246223"/>
                          <a:gd name="connsiteY4" fmla="*/ 990777 h 1395552"/>
                          <a:gd name="connsiteX0" fmla="*/ 0 w 1258933"/>
                          <a:gd name="connsiteY0" fmla="*/ 995534 h 1400309"/>
                          <a:gd name="connsiteX1" fmla="*/ 666336 w 1258933"/>
                          <a:gd name="connsiteY1" fmla="*/ 4757 h 1400309"/>
                          <a:gd name="connsiteX2" fmla="*/ 1258933 w 1258933"/>
                          <a:gd name="connsiteY2" fmla="*/ 0 h 1400309"/>
                          <a:gd name="connsiteX3" fmla="*/ 394780 w 1258933"/>
                          <a:gd name="connsiteY3" fmla="*/ 1400309 h 1400309"/>
                          <a:gd name="connsiteX4" fmla="*/ 0 w 1258933"/>
                          <a:gd name="connsiteY4" fmla="*/ 995534 h 1400309"/>
                          <a:gd name="connsiteX0" fmla="*/ 0 w 1258933"/>
                          <a:gd name="connsiteY0" fmla="*/ 1003484 h 1408259"/>
                          <a:gd name="connsiteX1" fmla="*/ 671420 w 1258933"/>
                          <a:gd name="connsiteY1" fmla="*/ 0 h 1408259"/>
                          <a:gd name="connsiteX2" fmla="*/ 1258933 w 1258933"/>
                          <a:gd name="connsiteY2" fmla="*/ 7950 h 1408259"/>
                          <a:gd name="connsiteX3" fmla="*/ 394780 w 1258933"/>
                          <a:gd name="connsiteY3" fmla="*/ 1408259 h 1408259"/>
                          <a:gd name="connsiteX4" fmla="*/ 0 w 1258933"/>
                          <a:gd name="connsiteY4" fmla="*/ 1003484 h 140825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58933" h="1408259">
                            <a:moveTo>
                              <a:pt x="0" y="1003484"/>
                            </a:moveTo>
                            <a:lnTo>
                              <a:pt x="671420" y="0"/>
                            </a:lnTo>
                            <a:lnTo>
                              <a:pt x="1258933" y="7950"/>
                            </a:lnTo>
                            <a:lnTo>
                              <a:pt x="394780" y="1408259"/>
                            </a:lnTo>
                            <a:lnTo>
                              <a:pt x="0" y="1003484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29D1F3" id="Parallelogram 10" o:spid="_x0000_s1026" style="position:absolute;margin-left:-194pt;margin-top:-48pt;width:189.35pt;height:211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933,1408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" path="m,1003484l671420,r587513,7950l394780,1408259,,1003484xe" fillcolor="#1cade4 [3204]" stroked="f" strokeweight="1pt">
              <v:fill color2="#1481ab [2404]" rotate="t" colors="0 #1cade4;62259f #1482ac" focus="100%" type="gradient"/>
              <v:stroke joinstyle="miter"/>
              <v:path arrowok="t" o:connecttype="custom" o:connectlocs="0,1917566;1282352,0;2404450,15192;753995,2691054;0,1917566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73"/>
    <w:rsid w:val="000102B6"/>
    <w:rsid w:val="0001495E"/>
    <w:rsid w:val="0001626D"/>
    <w:rsid w:val="00020201"/>
    <w:rsid w:val="00040852"/>
    <w:rsid w:val="00096EA6"/>
    <w:rsid w:val="000F2BF7"/>
    <w:rsid w:val="0010367C"/>
    <w:rsid w:val="001B655A"/>
    <w:rsid w:val="002E6287"/>
    <w:rsid w:val="00317906"/>
    <w:rsid w:val="003B208A"/>
    <w:rsid w:val="003C520B"/>
    <w:rsid w:val="003F1568"/>
    <w:rsid w:val="0048066F"/>
    <w:rsid w:val="004B13B1"/>
    <w:rsid w:val="00524B92"/>
    <w:rsid w:val="00544235"/>
    <w:rsid w:val="00560F76"/>
    <w:rsid w:val="0058317D"/>
    <w:rsid w:val="0068426B"/>
    <w:rsid w:val="007038AD"/>
    <w:rsid w:val="00736BDC"/>
    <w:rsid w:val="007520BE"/>
    <w:rsid w:val="00840C37"/>
    <w:rsid w:val="00844354"/>
    <w:rsid w:val="008962D9"/>
    <w:rsid w:val="009B4C2F"/>
    <w:rsid w:val="009F4BDD"/>
    <w:rsid w:val="00A33F73"/>
    <w:rsid w:val="00A448C1"/>
    <w:rsid w:val="00A928DF"/>
    <w:rsid w:val="00AA7AA0"/>
    <w:rsid w:val="00AE735A"/>
    <w:rsid w:val="00B53E0A"/>
    <w:rsid w:val="00BA3A47"/>
    <w:rsid w:val="00C34F93"/>
    <w:rsid w:val="00C455D8"/>
    <w:rsid w:val="00C5399C"/>
    <w:rsid w:val="00CA30F5"/>
    <w:rsid w:val="00CA6B4F"/>
    <w:rsid w:val="00CA6FD9"/>
    <w:rsid w:val="00D45644"/>
    <w:rsid w:val="00DA4A43"/>
    <w:rsid w:val="00DC5883"/>
    <w:rsid w:val="00DC5CA9"/>
    <w:rsid w:val="00DF3520"/>
    <w:rsid w:val="00E37225"/>
    <w:rsid w:val="00EA0918"/>
    <w:rsid w:val="00EA417A"/>
    <w:rsid w:val="00F729C5"/>
    <w:rsid w:val="00F92896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C1D099"/>
  <w15:chartTrackingRefBased/>
  <w15:docId w15:val="{026CA701-12C9-4046-A0C7-AB2CB88A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3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99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A33F73"/>
    <w:pPr>
      <w:widowControl w:val="0"/>
      <w:spacing w:after="0" w:line="240" w:lineRule="auto"/>
      <w:ind w:left="160"/>
    </w:pPr>
    <w:rPr>
      <w:rFonts w:ascii="Arial" w:eastAsia="Arial" w:hAnsi="Arial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33F73"/>
    <w:rPr>
      <w:rFonts w:ascii="Arial" w:eastAsia="Arial" w:hAnsi="Arial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A33F73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bachez@casb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achez\AppData\Roaming\Microsoft\Templates\Education%20minutes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8137DF138148AF4A7B8FE4F9B60E" ma:contentTypeVersion="17" ma:contentTypeDescription="Create a new document." ma:contentTypeScope="" ma:versionID="5ec44d4615ee49fcf3af575eb2220132">
  <xsd:schema xmlns:xsd="http://www.w3.org/2001/XMLSchema" xmlns:xs="http://www.w3.org/2001/XMLSchema" xmlns:p="http://schemas.microsoft.com/office/2006/metadata/properties" xmlns:ns1="http://schemas.microsoft.com/sharepoint/v3" xmlns:ns2="2f30cab1-58a9-4d17-80ec-48ed34d75225" xmlns:ns3="cfeec979-29e5-4bb0-97a0-a7a721eb16d7" targetNamespace="http://schemas.microsoft.com/office/2006/metadata/properties" ma:root="true" ma:fieldsID="aff61b21d8e45e933db7387d2167d633" ns1:_="" ns2:_="" ns3:_="">
    <xsd:import namespace="http://schemas.microsoft.com/sharepoint/v3"/>
    <xsd:import namespace="2f30cab1-58a9-4d17-80ec-48ed34d75225"/>
    <xsd:import namespace="cfeec979-29e5-4bb0-97a0-a7a721eb1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0cab1-58a9-4d17-80ec-48ed34d75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ec979-29e5-4bb0-97a0-a7a721eb1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7B9BB-1AEF-4951-BFBA-F9133C80F3EA}">
  <ds:schemaRefs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eec979-29e5-4bb0-97a0-a7a721eb16d7"/>
    <ds:schemaRef ds:uri="2f30cab1-58a9-4d17-80ec-48ed34d7522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2C5B7-BC83-4EB2-882C-E2097BC97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30cab1-58a9-4d17-80ec-48ed34d75225"/>
    <ds:schemaRef ds:uri="cfeec979-29e5-4bb0-97a0-a7a721eb1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95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Bachez</dc:creator>
  <cp:keywords/>
  <dc:description/>
  <cp:lastModifiedBy>Sara Bachez</cp:lastModifiedBy>
  <cp:revision>14</cp:revision>
  <dcterms:created xsi:type="dcterms:W3CDTF">2019-10-30T22:20:00Z</dcterms:created>
  <dcterms:modified xsi:type="dcterms:W3CDTF">2021-06-08T17:53:00Z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0x01010076038137DF138148AF4A7B8FE4F9B60E</vt:lpwstr>
  </property>
</Properties>
</file>