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0297608F" w14:textId="77777777"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2137A8" w:rsidRDefault="004435B9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A016" w14:textId="77777777" w:rsidR="001B771C" w:rsidRDefault="001B7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7" w14:textId="466FB1DC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D62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105AA" w14:textId="77777777" w:rsidR="001B771C" w:rsidRDefault="001B7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152C" w14:textId="77777777" w:rsidR="001B771C" w:rsidRDefault="001B7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6" w14:textId="315BBD77" w:rsidR="00835EEC" w:rsidRPr="00166958" w:rsidRDefault="00551A4E" w:rsidP="00166958">
    <w:pPr>
      <w:pStyle w:val="Header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003181">
      <w:rPr>
        <w:sz w:val="18"/>
        <w:szCs w:val="18"/>
      </w:rPr>
      <w:t xml:space="preserve"> </w:t>
    </w:r>
    <w:r w:rsidR="001B771C">
      <w:rPr>
        <w:sz w:val="18"/>
        <w:szCs w:val="1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F684" w14:textId="77777777" w:rsidR="001B771C" w:rsidRDefault="001B7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fr-BE" w:vendorID="64" w:dllVersion="131078" w:nlCheck="1" w:checkStyle="0"/>
  <w:activeWritingStyle w:appName="MSWord" w:lang="en-GB" w:vendorID="64" w:dllVersion="131078" w:nlCheck="1" w:checkStyle="1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B771C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4D62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C4251E"/>
  <w15:docId w15:val="{F300095F-56B6-4E03-9F43-5728558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12" ma:contentTypeDescription="Create a new document." ma:contentTypeScope="" ma:versionID="87c8afb0184173bf41ddcdc672e37791">
  <xsd:schema xmlns:xsd="http://www.w3.org/2001/XMLSchema" xmlns:xs="http://www.w3.org/2001/XMLSchema" xmlns:p="http://schemas.microsoft.com/office/2006/metadata/properties" xmlns:ns2="8f16c926-a79a-4646-9e43-269b70c01f2c" xmlns:ns3="9c1eb08b-f320-4ab3-88f3-c6de8c6a767d" targetNamespace="http://schemas.microsoft.com/office/2006/metadata/properties" ma:root="true" ma:fieldsID="a785bc59e3a622a4d29f4f4baaf0f462" ns2:_="" ns3:_=""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DA4ED8-F377-4BDB-BDF9-94C4A314CEE8}"/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0</TotalTime>
  <Pages>10</Pages>
  <Words>437</Words>
  <Characters>3411</Characters>
  <Application>Microsoft Office Word</Application>
  <DocSecurity>4</DocSecurity>
  <Lines>131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2</cp:revision>
  <cp:lastPrinted>2012-06-22T11:03:00Z</cp:lastPrinted>
  <dcterms:created xsi:type="dcterms:W3CDTF">2020-02-12T13:45:00Z</dcterms:created>
  <dcterms:modified xsi:type="dcterms:W3CDTF">2020-02-12T13:45:00Z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</Properties>
</file>