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9F9D" w14:textId="77777777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1D3082">
        <w:t>February</w:t>
      </w:r>
      <w:r w:rsidR="006A1613">
        <w:t xml:space="preserve"> </w:t>
      </w:r>
      <w:r w:rsidR="001741D8">
        <w:t>20</w:t>
      </w:r>
      <w:r w:rsidR="00D36442">
        <w:t>21</w:t>
      </w:r>
    </w:p>
    <w:p w14:paraId="1CD2563A" w14:textId="77777777" w:rsidR="001741D8" w:rsidRDefault="00700A09" w:rsidP="001741D8">
      <w:pPr>
        <w:pStyle w:val="SpecContactInfo"/>
      </w:pPr>
      <w:r>
        <w:t>1230 Railroad Street</w:t>
      </w:r>
    </w:p>
    <w:p w14:paraId="4C42C337" w14:textId="77777777" w:rsidR="001741D8" w:rsidRDefault="00700A09" w:rsidP="001741D8">
      <w:pPr>
        <w:pStyle w:val="SpecContactInfo"/>
      </w:pPr>
      <w:r>
        <w:t>Corona, California 92882</w:t>
      </w:r>
    </w:p>
    <w:p w14:paraId="3847EE25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3A87E120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09D460BF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339023E1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3BBD33D3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6479EB42" w14:textId="77777777" w:rsidR="0060399E" w:rsidRPr="0060399E" w:rsidRDefault="001741D8" w:rsidP="004048DF">
      <w:pPr>
        <w:pStyle w:val="SpecDocument"/>
      </w:pPr>
      <w:r>
        <w:t>Guide Specification</w:t>
      </w:r>
    </w:p>
    <w:p w14:paraId="3443395D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11FC7E54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1E871251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3ED670F0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43B773EA" w14:textId="77777777" w:rsidR="001F3350" w:rsidRDefault="00CA5819" w:rsidP="004048DF">
      <w:pPr>
        <w:pStyle w:val="SpecSectiontitle"/>
      </w:pPr>
      <w:r>
        <w:t>METAL ROOF PANELS</w:t>
      </w:r>
    </w:p>
    <w:p w14:paraId="6FE6B1D8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1D0494">
        <w:t>fing Systems, Inc. “Shingle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0041A382" w14:textId="77777777" w:rsidR="00CA0BFA" w:rsidRDefault="004B701A" w:rsidP="001F3350">
      <w:pPr>
        <w:pStyle w:val="SpecSpecifierNotes0"/>
      </w:pPr>
      <w:r>
        <w:t xml:space="preserve">DECRA </w:t>
      </w:r>
      <w:r w:rsidR="001D0494">
        <w:t>“Shingle XD</w:t>
      </w:r>
      <w:r w:rsidR="00CA0BFA">
        <w:t>” aggregate-coated metal roof panels must be ins</w:t>
      </w:r>
      <w:r w:rsidR="001D0494">
        <w:t>talled with a minimum slope of 4:12 (33</w:t>
      </w:r>
      <w:r w:rsidR="00CA0BFA">
        <w:t xml:space="preserve"> percent).  For roof slopes between 2:12 (16 percent) and </w:t>
      </w:r>
      <w:r w:rsidR="001D0494">
        <w:t>less than 4:12 (33</w:t>
      </w:r>
      <w:r>
        <w:t xml:space="preserve"> percent), the metal roof panels are considered decorative and must be installed over a roof covering system in accordance with the local building code.  Consult DECRA Roofing Systems, Inc. for more information.</w:t>
      </w:r>
    </w:p>
    <w:p w14:paraId="712A6566" w14:textId="77777777" w:rsidR="001F3350" w:rsidRDefault="001F3350" w:rsidP="001F3350">
      <w:pPr>
        <w:pStyle w:val="SpecHeading2Part1"/>
      </w:pPr>
      <w:r>
        <w:t>GENERAL</w:t>
      </w:r>
    </w:p>
    <w:p w14:paraId="0280FC96" w14:textId="77777777" w:rsidR="001F3350" w:rsidRDefault="001F3350" w:rsidP="001F3350">
      <w:pPr>
        <w:pStyle w:val="SpecHeading311"/>
      </w:pPr>
      <w:r>
        <w:t>SECTION INCLUDES</w:t>
      </w:r>
    </w:p>
    <w:p w14:paraId="2966B207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63C87E7A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1DA8E730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73B9E03F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3CDCB97D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7AC4B9C3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6817675F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64E59953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573801FB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1AB0EB8D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1049533F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680B5540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15D26F64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4507FB76" w14:textId="77777777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 – Standard Specification for Steel Sheet, Zinc-Coated (Galvanized) or Zinc-Iron Alloy-Coated (Galvannealed) by the Hot-Dip Process.</w:t>
      </w:r>
    </w:p>
    <w:p w14:paraId="5E46B72E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A08E0">
        <w:t>ecification for Steel Sheet, 55</w:t>
      </w:r>
      <w:r w:rsidR="00C72BEB">
        <w:t>% Aluminum-Zinc Alloy-Coated by the Hot-Dip Process.</w:t>
      </w:r>
    </w:p>
    <w:p w14:paraId="59EE4D54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261985C1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3C2D08B7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26B438E3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6AF71F39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2575C7D8" w14:textId="77777777"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1D0494">
        <w:t>DECRA Shingle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32805FF1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01ED7C6B" w14:textId="77777777" w:rsidR="006D5DC8" w:rsidRPr="00BC27AC" w:rsidRDefault="006D5DC8" w:rsidP="006D5DC8">
      <w:pPr>
        <w:pStyle w:val="SpecHeading51"/>
      </w:pPr>
      <w:r w:rsidRPr="00BC27AC">
        <w:t>ISO 9001</w:t>
      </w:r>
      <w:r w:rsidR="001D3082">
        <w:t>:2015</w:t>
      </w:r>
      <w:r w:rsidRPr="00BC27AC">
        <w:t xml:space="preserve"> – Quality management systems – Requirements.</w:t>
      </w:r>
    </w:p>
    <w:p w14:paraId="0ECABC83" w14:textId="77777777" w:rsidR="006D5DC8" w:rsidRDefault="006D5DC8" w:rsidP="006D5DC8">
      <w:pPr>
        <w:pStyle w:val="SpecHeading51"/>
      </w:pPr>
      <w:r w:rsidRPr="00BC27AC">
        <w:t>ISO 14001</w:t>
      </w:r>
      <w:r w:rsidR="001D3082">
        <w:t>:2015</w:t>
      </w:r>
      <w:r w:rsidRPr="00BC27AC">
        <w:t xml:space="preserve"> – Environmental management systems – Requirements with guidance for use.</w:t>
      </w:r>
    </w:p>
    <w:p w14:paraId="12AEA471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50E74C08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545CA599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0149BE7F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051DAE6F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5EB996D0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10DBA1A2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54D485F0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782329F7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780DEA81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48EA47C8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5ED0934E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02AFF467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333FB776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2E6DEB82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49F0A933" w14:textId="77777777" w:rsidR="00AE3D20" w:rsidRDefault="00AE3D20" w:rsidP="00AE3D20">
      <w:pPr>
        <w:pStyle w:val="SpecHeading311"/>
      </w:pPr>
      <w:r>
        <w:t>SUBMITTALS</w:t>
      </w:r>
    </w:p>
    <w:p w14:paraId="3097F49A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508F8113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2C579A88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37D02B13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48113F4F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58B69782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6FDF3FF3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62A5326E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768C8830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08519EAA" w14:textId="77777777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3E4091BC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4E23B90E" w14:textId="77777777" w:rsidR="00964316" w:rsidRDefault="00964316" w:rsidP="00964316">
      <w:pPr>
        <w:pStyle w:val="SpecHeading311"/>
      </w:pPr>
      <w:r>
        <w:t>QUALITY ASSURANCE</w:t>
      </w:r>
    </w:p>
    <w:p w14:paraId="4B7F2D2B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68F4B7B7" w14:textId="77777777"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0F38D34E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120F196D" w14:textId="77777777" w:rsidR="006D5DC8" w:rsidRDefault="001D3082" w:rsidP="00782CA5">
      <w:pPr>
        <w:pStyle w:val="SpecHeading6a"/>
      </w:pPr>
      <w:r>
        <w:t>ISO 9001:2015</w:t>
      </w:r>
      <w:r w:rsidR="006D5DC8">
        <w:t>.</w:t>
      </w:r>
    </w:p>
    <w:p w14:paraId="684F2603" w14:textId="77777777" w:rsidR="006D5DC8" w:rsidRDefault="001D3082" w:rsidP="00782CA5">
      <w:pPr>
        <w:pStyle w:val="SpecHeading6a"/>
      </w:pPr>
      <w:r>
        <w:t>ISO 14001:2015</w:t>
      </w:r>
      <w:r w:rsidR="006D5DC8">
        <w:t>.</w:t>
      </w:r>
    </w:p>
    <w:p w14:paraId="3F7242DE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1D7C0934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3A79DF77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707EAE52" w14:textId="77777777" w:rsidR="00964316" w:rsidRDefault="00914FE2" w:rsidP="00964316">
      <w:pPr>
        <w:pStyle w:val="SpecHeading311"/>
      </w:pPr>
      <w:r>
        <w:t>DELIVERY, STORAGE, AND HANDLING</w:t>
      </w:r>
    </w:p>
    <w:p w14:paraId="46F274AD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5E72F879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7BB31BCF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213EDCF2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03AEF66D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6A306426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14:paraId="5D7EFA9E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6B61600E" w14:textId="77777777" w:rsidR="00F927D7" w:rsidRDefault="00F927D7" w:rsidP="00F927D7">
      <w:pPr>
        <w:pStyle w:val="SpecHeading311"/>
      </w:pPr>
      <w:r>
        <w:t>WARRANTY</w:t>
      </w:r>
    </w:p>
    <w:p w14:paraId="11AEDF11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7CB04AE4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1236041E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3D48ACF8" w14:textId="77777777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2A5700">
        <w:t xml:space="preserve">  Hail stone size limit:  2.5”</w:t>
      </w:r>
    </w:p>
    <w:p w14:paraId="2820772B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008874A2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0DEF0D52" w14:textId="77777777" w:rsidR="00DC16EC" w:rsidRDefault="00DC16EC" w:rsidP="00DC16EC">
      <w:pPr>
        <w:pStyle w:val="SpecHeading6a"/>
      </w:pPr>
      <w:r>
        <w:t>Hail:  Resist hail stone penetration, cracks, and splits.</w:t>
      </w:r>
      <w:r w:rsidR="002A5700">
        <w:t xml:space="preserve">  Hail stone size limit:  2.5”</w:t>
      </w:r>
    </w:p>
    <w:p w14:paraId="26DECB8C" w14:textId="77777777" w:rsidR="008D2910" w:rsidRDefault="008D2910" w:rsidP="008D2910">
      <w:pPr>
        <w:pStyle w:val="SpecHeading2Part1"/>
      </w:pPr>
      <w:r>
        <w:t>PRODUCTS</w:t>
      </w:r>
    </w:p>
    <w:p w14:paraId="4C338726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6FD4915C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48D962C5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56AEEC38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0FA8F338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5F875AC6" w14:textId="77777777" w:rsidR="00B11FBE" w:rsidRDefault="003E0956" w:rsidP="00B11FBE">
      <w:pPr>
        <w:pStyle w:val="SpecHeading311"/>
      </w:pPr>
      <w:r>
        <w:t>MATERIALS</w:t>
      </w:r>
    </w:p>
    <w:p w14:paraId="66B236F1" w14:textId="77777777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14:paraId="5DF2B3A9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1D0494">
        <w:t>fing Systems, Inc. “Shingle XD</w:t>
      </w:r>
      <w:r>
        <w:t>” aggregate</w:t>
      </w:r>
      <w:r w:rsidR="00CA0BFA">
        <w:t>-</w:t>
      </w:r>
      <w:r>
        <w:t>coated metal roof panels.</w:t>
      </w:r>
    </w:p>
    <w:p w14:paraId="42E33AC1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1D0494">
        <w:t>Shingle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weight dimensional roofing shingles.</w:t>
      </w:r>
    </w:p>
    <w:p w14:paraId="2251C838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14:paraId="367AD879" w14:textId="77777777" w:rsidR="000E445F" w:rsidRPr="00187A65" w:rsidRDefault="001D0494" w:rsidP="00187A65">
      <w:pPr>
        <w:pStyle w:val="SpecHeading51"/>
      </w:pPr>
      <w:r>
        <w:t>Thickness:  28</w:t>
      </w:r>
      <w:r w:rsidR="00577C42">
        <w:t xml:space="preserve"> gauge, 0.0149 inch (0.378</w:t>
      </w:r>
      <w:r w:rsidR="000E445F" w:rsidRPr="00187A65">
        <w:t xml:space="preserve"> mm).</w:t>
      </w:r>
    </w:p>
    <w:p w14:paraId="21CF626A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2BFF48C9" w14:textId="77777777"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14:paraId="7B981D69" w14:textId="77777777" w:rsidR="00187A65" w:rsidRPr="00187A65" w:rsidRDefault="00187A65" w:rsidP="00187A65">
      <w:pPr>
        <w:pStyle w:val="SpecHeading51"/>
      </w:pPr>
      <w:r w:rsidRPr="00187A65">
        <w:t>Color:  [Classic Cobblestone]  [Midnight Eclipse]  [Natural Slate]  [Old Hickory]</w:t>
      </w:r>
      <w:r w:rsidR="00577C42">
        <w:t xml:space="preserve">  [Woodland Green]</w:t>
      </w:r>
      <w:r w:rsidRPr="00187A65">
        <w:t>.</w:t>
      </w:r>
    </w:p>
    <w:p w14:paraId="15AD2F8C" w14:textId="77777777" w:rsidR="005F0A30" w:rsidRPr="005F0A30" w:rsidRDefault="005F0A30" w:rsidP="005F0A30">
      <w:pPr>
        <w:pStyle w:val="SpecHeading51"/>
      </w:pPr>
      <w:r>
        <w:t>Dimensions:</w:t>
      </w:r>
    </w:p>
    <w:p w14:paraId="3005BEA4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577C42">
        <w:t>-3/8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(1,330</w:t>
      </w:r>
      <w:r w:rsidR="00706D23">
        <w:t xml:space="preserve"> mm) </w:t>
      </w:r>
      <w:r w:rsidR="003E0956" w:rsidRPr="005A2C45">
        <w:t>long.</w:t>
      </w:r>
    </w:p>
    <w:p w14:paraId="676F5691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577C42">
        <w:t>12-1/4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(311</w:t>
      </w:r>
      <w:r w:rsidR="00706D23">
        <w:t xml:space="preserve"> mm) </w:t>
      </w:r>
      <w:r w:rsidR="00577C42">
        <w:t>wide by 49-1/2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(1,257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3558F356" w14:textId="77777777" w:rsidR="00195571" w:rsidRDefault="00195571" w:rsidP="00195571">
      <w:pPr>
        <w:pStyle w:val="SpecHeading6a"/>
      </w:pPr>
      <w:r>
        <w:t>Side Panel Laps:  2</w:t>
      </w:r>
      <w:r w:rsidR="00577C42">
        <w:t>-3/4 inches (70</w:t>
      </w:r>
      <w:r>
        <w:t xml:space="preserve"> mm).</w:t>
      </w:r>
    </w:p>
    <w:p w14:paraId="307BEAFB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14:paraId="1CF276A1" w14:textId="77777777" w:rsidR="003E0956" w:rsidRDefault="005F0A30" w:rsidP="005A2C45">
      <w:pPr>
        <w:pStyle w:val="SpecHeading51"/>
      </w:pPr>
      <w:r>
        <w:t xml:space="preserve">Installed </w:t>
      </w:r>
      <w:r w:rsidR="00577C42">
        <w:t>Weight: 14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1CBDB0FE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343BC416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73DE423A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14:paraId="309F9ACA" w14:textId="77777777" w:rsidR="008E6C16" w:rsidRDefault="008E6C16" w:rsidP="008E6C16">
      <w:pPr>
        <w:pStyle w:val="SpecHeading51"/>
      </w:pPr>
      <w:r>
        <w:t>Impact Resistance, UL 2218:  Class 4.</w:t>
      </w:r>
    </w:p>
    <w:p w14:paraId="76020AA0" w14:textId="77777777" w:rsidR="009A34FF" w:rsidRPr="009A34FF" w:rsidRDefault="009A34FF" w:rsidP="009A34FF">
      <w:pPr>
        <w:pStyle w:val="SpecHeading51"/>
      </w:pPr>
      <w:r w:rsidRPr="009A34FF">
        <w:t>ICC-ES Evaluation Reports:</w:t>
      </w:r>
    </w:p>
    <w:p w14:paraId="475E94C2" w14:textId="77777777"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127DC167" w14:textId="77777777" w:rsidR="009A0AB1" w:rsidRDefault="009A0AB1" w:rsidP="009A0AB1">
      <w:pPr>
        <w:pStyle w:val="SpecHeading51"/>
      </w:pPr>
      <w:r>
        <w:t>Florida Building Code Approval:</w:t>
      </w:r>
    </w:p>
    <w:p w14:paraId="7D71479C" w14:textId="77777777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A08E0">
        <w:t xml:space="preserve">  FL9759-R7</w:t>
      </w:r>
      <w:r w:rsidR="00364309">
        <w:t>.</w:t>
      </w:r>
    </w:p>
    <w:p w14:paraId="7DD5188A" w14:textId="77777777"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14:paraId="731B637C" w14:textId="77777777" w:rsidR="003E0956" w:rsidRDefault="003E0956" w:rsidP="005121B9">
      <w:pPr>
        <w:pStyle w:val="SpecHeading4A"/>
      </w:pPr>
      <w:r>
        <w:lastRenderedPageBreak/>
        <w:t>Flashing:</w:t>
      </w:r>
    </w:p>
    <w:p w14:paraId="7CC487E6" w14:textId="77777777"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1A9E8C80" w14:textId="77777777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4F80CD69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1B5516DB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2A5A7DA4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6C92CB40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568C4BD0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5F454440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7F583558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760378F6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7E446947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2187C8FF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7136B061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5A197FF5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1F4ECAA0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2CC00FD4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5F2BF83A" w14:textId="77777777" w:rsidR="000E445F" w:rsidRDefault="003E0956" w:rsidP="00227F19">
      <w:pPr>
        <w:pStyle w:val="SpecHeading51"/>
      </w:pPr>
      <w:r w:rsidRPr="00227F19">
        <w:t>Pipe Jack Flashing:</w:t>
      </w:r>
    </w:p>
    <w:p w14:paraId="34DEBC76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5FF0CA37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338A8788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647E474B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02A04">
        <w:t>Shingle XD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5B81EEBF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22B101CF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7B9F35AB" w14:textId="77777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14:paraId="25DAC84D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5542EA18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031B766F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4F9B4063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1201FB6C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71172676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202B80F8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3FFF6690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40E6C31" w14:textId="77777777" w:rsidR="003E0956" w:rsidRDefault="003E0956" w:rsidP="00EF55DC">
      <w:pPr>
        <w:pStyle w:val="SpecHeading4A"/>
      </w:pPr>
      <w:r>
        <w:lastRenderedPageBreak/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77C42">
        <w:t>Shingle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78597162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77C42">
        <w:t>Shingle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1A5FB7C9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651A652C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40A829F1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0E5DDE0B" w14:textId="77777777" w:rsidR="00CE2386" w:rsidRPr="00CE2386" w:rsidRDefault="00CE2386" w:rsidP="00CE2386">
      <w:pPr>
        <w:pStyle w:val="SpecHeading311"/>
      </w:pPr>
      <w:r w:rsidRPr="00CE2386">
        <w:t>ACCESSORIES</w:t>
      </w:r>
    </w:p>
    <w:p w14:paraId="421BF728" w14:textId="77777777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14:paraId="45E584FC" w14:textId="77777777"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 Consult DECRA Roofing Systems, Inc. for more information.</w:t>
      </w:r>
    </w:p>
    <w:p w14:paraId="112B8E04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4EF3FA75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00DC2D87" w14:textId="77777777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14:paraId="19CB5169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27FEF9EC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7BC68A5E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0AB7201D" w14:textId="77777777" w:rsidR="00F94E32" w:rsidRDefault="00CE2386" w:rsidP="00894BB0">
      <w:pPr>
        <w:pStyle w:val="SpecHeading4A"/>
      </w:pPr>
      <w:r w:rsidRPr="00894BB0">
        <w:t>Sealant:</w:t>
      </w:r>
    </w:p>
    <w:p w14:paraId="2E57C03E" w14:textId="77777777"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14:paraId="7776DDD7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262980B6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213B867C" w14:textId="77777777" w:rsidR="00736F6C" w:rsidRDefault="00CE2386" w:rsidP="00474B09">
      <w:pPr>
        <w:pStyle w:val="SpecHeading51"/>
      </w:pPr>
      <w:r w:rsidRPr="00474B09">
        <w:t>Screws:</w:t>
      </w:r>
    </w:p>
    <w:p w14:paraId="03A2F7A7" w14:textId="77777777" w:rsidR="00634808" w:rsidRDefault="00634808" w:rsidP="00634808">
      <w:pPr>
        <w:pStyle w:val="SpecHeading6a"/>
      </w:pPr>
      <w:r>
        <w:t>Wood Screws:  ANSI/ASME B18.6.1.</w:t>
      </w:r>
    </w:p>
    <w:p w14:paraId="1E03626A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02E33E73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62DF6F42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30BC1AA3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3B5699A9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0451B5F3" w14:textId="77777777" w:rsidR="008D2910" w:rsidRDefault="008D2910" w:rsidP="008D2910">
      <w:pPr>
        <w:pStyle w:val="SpecHeading2Part1"/>
      </w:pPr>
      <w:r>
        <w:t>EXECUTION</w:t>
      </w:r>
    </w:p>
    <w:p w14:paraId="4DBDDEAD" w14:textId="77777777" w:rsidR="008D2910" w:rsidRDefault="008D2910" w:rsidP="008D2910">
      <w:pPr>
        <w:pStyle w:val="SpecHeading311"/>
      </w:pPr>
      <w:r>
        <w:t>EXAMINATION</w:t>
      </w:r>
    </w:p>
    <w:p w14:paraId="081483EB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16158585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52B00D2B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46F5F9E5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6580A6C6" w14:textId="77777777" w:rsidR="00C44D49" w:rsidRDefault="00C44D49" w:rsidP="00C44D49">
      <w:pPr>
        <w:pStyle w:val="SpecHeading311"/>
      </w:pPr>
      <w:r>
        <w:t>PREPARATION</w:t>
      </w:r>
    </w:p>
    <w:p w14:paraId="138AD8F1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50B15550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3E22CE01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5845E470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0C5981FE" w14:textId="77777777"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14:paraId="60DCB6ED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0E629125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7666F342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668F1B5E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1B19D0AC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48672310" w14:textId="77777777" w:rsidR="00C44D49" w:rsidRDefault="00C44D49" w:rsidP="00C44D49">
      <w:pPr>
        <w:pStyle w:val="SpecHeading311"/>
      </w:pPr>
      <w:r>
        <w:t>INSTALLATION</w:t>
      </w:r>
    </w:p>
    <w:p w14:paraId="37B8E8B7" w14:textId="77777777"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14:paraId="4BC48E65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4E979155" w14:textId="77777777" w:rsidR="00D2552A" w:rsidRDefault="00D2552A" w:rsidP="00D2552A">
      <w:pPr>
        <w:pStyle w:val="SpecHeading4A"/>
      </w:pPr>
      <w:r>
        <w:t>Install roof panels weathertight.</w:t>
      </w:r>
    </w:p>
    <w:p w14:paraId="27AF3F26" w14:textId="77777777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14:paraId="09166368" w14:textId="77777777" w:rsidR="001477AA" w:rsidRDefault="00EF13E2" w:rsidP="00EF13E2">
      <w:pPr>
        <w:pStyle w:val="SpecHeading4A"/>
      </w:pPr>
      <w:r>
        <w:lastRenderedPageBreak/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3AF05503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30FA31D4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09564E69" w14:textId="77777777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14:paraId="4F0AD50E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6D9C5BCA" w14:textId="77777777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minimum</w:t>
      </w:r>
      <w:r>
        <w:t xml:space="preserve"> </w:t>
      </w:r>
      <w:r w:rsidR="00723D42">
        <w:t xml:space="preserve">5 </w:t>
      </w:r>
      <w:r>
        <w:t>fastene</w:t>
      </w:r>
      <w:r w:rsidR="00723D42">
        <w:t>rs in the back panel clip</w:t>
      </w:r>
      <w:r w:rsidR="005541DF">
        <w:t>.</w:t>
      </w:r>
    </w:p>
    <w:p w14:paraId="227A4F31" w14:textId="77777777" w:rsidR="005541DF" w:rsidRDefault="001477AA" w:rsidP="001F5CB2">
      <w:pPr>
        <w:pStyle w:val="SpecHeading51"/>
      </w:pPr>
      <w:r>
        <w:t>Fasten each panel wit</w:t>
      </w:r>
      <w:r w:rsidR="00723D42">
        <w:t>h minimum 5 fasteners running horizontally along the back panel clip, with placement in target screw hole punch-outs.</w:t>
      </w:r>
    </w:p>
    <w:p w14:paraId="493CD98D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3E72CC64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5517EDD2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120B74CC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5C8C71FA" w14:textId="77777777"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14:paraId="12FD62AF" w14:textId="77777777" w:rsidR="009F7FA4" w:rsidRDefault="009F7FA4" w:rsidP="009F7FA4">
      <w:pPr>
        <w:pStyle w:val="SpecHeading51"/>
      </w:pPr>
      <w:r>
        <w:t>Do not rack panels.</w:t>
      </w:r>
    </w:p>
    <w:p w14:paraId="1DBF8567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576D923D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2190157D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2F952265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07554932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6DE5C818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233A451E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0D7A683E" w14:textId="77777777" w:rsidR="00357794" w:rsidRDefault="00357794" w:rsidP="00357794">
      <w:pPr>
        <w:pStyle w:val="SpecHeading311"/>
      </w:pPr>
      <w:r>
        <w:t>ADJUSTING</w:t>
      </w:r>
    </w:p>
    <w:p w14:paraId="2BFDCBEC" w14:textId="77777777"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4284D575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7CFDB03C" w14:textId="77777777" w:rsidR="00E73327" w:rsidRDefault="00E73327" w:rsidP="00E73327">
      <w:pPr>
        <w:pStyle w:val="SpecHeading311"/>
      </w:pPr>
      <w:r>
        <w:t>CLEANING</w:t>
      </w:r>
    </w:p>
    <w:p w14:paraId="2B5ED99F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70CF6AEC" w14:textId="77777777" w:rsidR="00C44D49" w:rsidRDefault="00C44D49" w:rsidP="00C44D49">
      <w:pPr>
        <w:pStyle w:val="SpecHeading311"/>
      </w:pPr>
      <w:r>
        <w:lastRenderedPageBreak/>
        <w:t>PROTECTION</w:t>
      </w:r>
    </w:p>
    <w:p w14:paraId="6045C87C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7029147C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25F1" w14:textId="77777777" w:rsidR="001954BB" w:rsidRDefault="001954BB">
      <w:r>
        <w:separator/>
      </w:r>
    </w:p>
  </w:endnote>
  <w:endnote w:type="continuationSeparator" w:id="0">
    <w:p w14:paraId="032A6103" w14:textId="77777777" w:rsidR="001954BB" w:rsidRDefault="0019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8119" w14:textId="77777777" w:rsidR="00CE2386" w:rsidRDefault="00CE2386" w:rsidP="00DB19BB">
    <w:pPr>
      <w:pStyle w:val="SpecFooter"/>
    </w:pPr>
  </w:p>
  <w:p w14:paraId="4DBE8F9F" w14:textId="77777777" w:rsidR="00CE2386" w:rsidRDefault="00CE2386" w:rsidP="00DB19BB">
    <w:pPr>
      <w:pStyle w:val="SpecFooter"/>
    </w:pPr>
  </w:p>
  <w:p w14:paraId="2298A40D" w14:textId="77777777" w:rsidR="00CE2386" w:rsidRDefault="00CE2386" w:rsidP="00DB19BB">
    <w:pPr>
      <w:pStyle w:val="SpecFooter"/>
    </w:pPr>
    <w:r>
      <w:t>DECRA Roofing Systems, Inc.</w:t>
    </w:r>
  </w:p>
  <w:p w14:paraId="54DA3FAB" w14:textId="0B72686F" w:rsidR="00CE2386" w:rsidRDefault="00FB04EE" w:rsidP="00DB19BB">
    <w:pPr>
      <w:pStyle w:val="SpecFooter"/>
    </w:pPr>
    <w:r>
      <w:t>Shingle XD</w:t>
    </w:r>
    <w:r w:rsidR="00CE2386">
      <w:t xml:space="preserve"> Roof Panels</w:t>
    </w:r>
    <w:r w:rsidR="00CE2386">
      <w:tab/>
    </w:r>
    <w:fldSimple w:instr=" STYLEREF  &quot;Spec: Heading 1&quot; ">
      <w:r w:rsidR="00FD1015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2827BD">
      <w:rPr>
        <w:rStyle w:val="PageNumber"/>
        <w:noProof/>
      </w:rPr>
      <w:t>4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C1BA" w14:textId="77777777" w:rsidR="001954BB" w:rsidRDefault="001954BB">
      <w:r>
        <w:separator/>
      </w:r>
    </w:p>
  </w:footnote>
  <w:footnote w:type="continuationSeparator" w:id="0">
    <w:p w14:paraId="28DB2BBF" w14:textId="77777777" w:rsidR="001954BB" w:rsidRDefault="0019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4ECD"/>
    <w:rsid w:val="00025968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01B5"/>
    <w:rsid w:val="000E024C"/>
    <w:rsid w:val="000E3428"/>
    <w:rsid w:val="000E445F"/>
    <w:rsid w:val="000F2BD6"/>
    <w:rsid w:val="0011235F"/>
    <w:rsid w:val="001140B2"/>
    <w:rsid w:val="001230F7"/>
    <w:rsid w:val="00124D5E"/>
    <w:rsid w:val="00133687"/>
    <w:rsid w:val="001477AA"/>
    <w:rsid w:val="00150281"/>
    <w:rsid w:val="0015416F"/>
    <w:rsid w:val="00163016"/>
    <w:rsid w:val="00170B44"/>
    <w:rsid w:val="001726F1"/>
    <w:rsid w:val="001741D8"/>
    <w:rsid w:val="00174712"/>
    <w:rsid w:val="00180C02"/>
    <w:rsid w:val="00187A65"/>
    <w:rsid w:val="001954BB"/>
    <w:rsid w:val="00195571"/>
    <w:rsid w:val="001A772B"/>
    <w:rsid w:val="001B5128"/>
    <w:rsid w:val="001C09CA"/>
    <w:rsid w:val="001D0494"/>
    <w:rsid w:val="001D26F4"/>
    <w:rsid w:val="001D3082"/>
    <w:rsid w:val="001D77B1"/>
    <w:rsid w:val="001D7B13"/>
    <w:rsid w:val="001E5394"/>
    <w:rsid w:val="001F3350"/>
    <w:rsid w:val="001F587B"/>
    <w:rsid w:val="001F5CB2"/>
    <w:rsid w:val="00214D04"/>
    <w:rsid w:val="002230A6"/>
    <w:rsid w:val="00224890"/>
    <w:rsid w:val="00227F19"/>
    <w:rsid w:val="002355D3"/>
    <w:rsid w:val="00235E53"/>
    <w:rsid w:val="002568DF"/>
    <w:rsid w:val="00261094"/>
    <w:rsid w:val="00272CC5"/>
    <w:rsid w:val="002749A2"/>
    <w:rsid w:val="002827BD"/>
    <w:rsid w:val="0029629F"/>
    <w:rsid w:val="0029712F"/>
    <w:rsid w:val="002A3253"/>
    <w:rsid w:val="002A5700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2418C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2A04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A2C45"/>
    <w:rsid w:val="005B4F3B"/>
    <w:rsid w:val="005B7B6E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2589D"/>
    <w:rsid w:val="006303C9"/>
    <w:rsid w:val="00634808"/>
    <w:rsid w:val="00637877"/>
    <w:rsid w:val="0067020E"/>
    <w:rsid w:val="006814B1"/>
    <w:rsid w:val="00690CAF"/>
    <w:rsid w:val="006924EF"/>
    <w:rsid w:val="00695736"/>
    <w:rsid w:val="00695C40"/>
    <w:rsid w:val="00696CA1"/>
    <w:rsid w:val="006A08E0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0B"/>
    <w:rsid w:val="008A1833"/>
    <w:rsid w:val="008A3A58"/>
    <w:rsid w:val="008A51B1"/>
    <w:rsid w:val="008B2AB4"/>
    <w:rsid w:val="008B60A1"/>
    <w:rsid w:val="008B7B34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52FAF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1AF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0B48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96948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42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350B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1962"/>
    <w:rsid w:val="00F26780"/>
    <w:rsid w:val="00F33B6C"/>
    <w:rsid w:val="00F3483D"/>
    <w:rsid w:val="00F35BD8"/>
    <w:rsid w:val="00F72101"/>
    <w:rsid w:val="00F737B5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015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5C159"/>
  <w15:docId w15:val="{BD863073-A055-4F9F-9494-B65EFA6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5AC0-3BF1-40E9-B142-0608A64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1</TotalTime>
  <Pages>10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17109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Michelle Burson</cp:lastModifiedBy>
  <cp:revision>2</cp:revision>
  <cp:lastPrinted>2021-02-26T23:01:00Z</cp:lastPrinted>
  <dcterms:created xsi:type="dcterms:W3CDTF">2021-03-01T15:12:00Z</dcterms:created>
  <dcterms:modified xsi:type="dcterms:W3CDTF">2021-03-01T15:12:00Z</dcterms:modified>
</cp:coreProperties>
</file>