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700A09" w:rsidP="001741D8">
      <w:pPr>
        <w:pStyle w:val="SpecContactInfo"/>
      </w:pPr>
      <w:bookmarkStart w:id="0" w:name="_GoBack"/>
      <w:bookmarkEnd w:id="0"/>
      <w:r>
        <w:t>DECRA Roofing Systems, Inc.</w:t>
      </w:r>
      <w:r w:rsidR="001741D8">
        <w:tab/>
      </w:r>
      <w:r w:rsidR="00D05ECD">
        <w:t>February</w:t>
      </w:r>
      <w:r w:rsidR="006A1613">
        <w:t xml:space="preserve"> </w:t>
      </w:r>
      <w:r w:rsidR="001741D8">
        <w:t>20</w:t>
      </w:r>
      <w:r w:rsidR="00744026">
        <w:t>21</w:t>
      </w:r>
    </w:p>
    <w:p w:rsidR="001741D8" w:rsidRDefault="00700A09" w:rsidP="001741D8">
      <w:pPr>
        <w:pStyle w:val="SpecContactInfo"/>
      </w:pPr>
      <w:r>
        <w:t>1230 Railroad Street</w:t>
      </w:r>
    </w:p>
    <w:p w:rsidR="001741D8" w:rsidRDefault="00700A09" w:rsidP="001741D8">
      <w:pPr>
        <w:pStyle w:val="SpecContactInfo"/>
      </w:pPr>
      <w:r>
        <w:t>Corona, California 92882</w:t>
      </w:r>
    </w:p>
    <w:p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9" w:history="1">
        <w:r w:rsidR="00700A09" w:rsidRPr="005D755F">
          <w:rPr>
            <w:rStyle w:val="Hyperlink"/>
            <w:szCs w:val="24"/>
          </w:rPr>
          <w:t>www.decra.com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proofErr w:type="spellStart"/>
      <w:r w:rsidR="00340DD6" w:rsidRPr="00340DD6">
        <w:rPr>
          <w:i/>
        </w:rPr>
        <w:t>MasterFormat</w:t>
      </w:r>
      <w:proofErr w:type="spellEnd"/>
      <w:r w:rsidR="00340DD6" w:rsidRPr="00340DD6">
        <w:rPr>
          <w:i/>
        </w:rPr>
        <w:t xml:space="preserve">, </w:t>
      </w:r>
      <w:proofErr w:type="spellStart"/>
      <w:r w:rsidR="00340DD6" w:rsidRPr="00340DD6">
        <w:rPr>
          <w:i/>
        </w:rPr>
        <w:t>SectionFormat</w:t>
      </w:r>
      <w:proofErr w:type="spellEnd"/>
      <w:r w:rsidR="00340DD6" w:rsidRPr="00340DD6">
        <w:rPr>
          <w:i/>
        </w:rPr>
        <w:t>,</w:t>
      </w:r>
      <w:r w:rsidR="00340DD6">
        <w:t xml:space="preserve"> and </w:t>
      </w:r>
      <w:proofErr w:type="spellStart"/>
      <w:r w:rsidR="00340DD6" w:rsidRPr="00340DD6">
        <w:rPr>
          <w:i/>
        </w:rPr>
        <w:t>PageFormat</w:t>
      </w:r>
      <w:proofErr w:type="spellEnd"/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proofErr w:type="spellStart"/>
      <w:r w:rsidRPr="00DF5E35">
        <w:rPr>
          <w:i/>
        </w:rPr>
        <w:t>MasterFormat</w:t>
      </w:r>
      <w:proofErr w:type="spellEnd"/>
      <w:r w:rsidRPr="00DF5E35">
        <w:rPr>
          <w:i/>
        </w:rPr>
        <w:t xml:space="preserve">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:rsidR="001F3350" w:rsidRDefault="00CA5819" w:rsidP="004048DF">
      <w:pPr>
        <w:pStyle w:val="SpecSectiontitle"/>
      </w:pPr>
      <w:r>
        <w:t>METAL ROOF PANELS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>DECRA Roo</w:t>
      </w:r>
      <w:r w:rsidR="00885CEC">
        <w:t>fing Systems, Inc. “Shake</w:t>
      </w:r>
      <w:r w:rsidR="00E931E7">
        <w:t xml:space="preserve">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CA0BFA" w:rsidRDefault="004B701A" w:rsidP="001F3350">
      <w:pPr>
        <w:pStyle w:val="SpecSpecifierNotes0"/>
      </w:pPr>
      <w:r>
        <w:t xml:space="preserve">DECRA </w:t>
      </w:r>
      <w:r w:rsidR="00885CEC">
        <w:t>“Shake</w:t>
      </w:r>
      <w:r w:rsidR="00CA0BFA">
        <w:t xml:space="preserve">” aggregate-coated metal roof panels must be installed with a minimum slope of 3:12 (25 percent).  For roof slopes between 2:12 (16 percent) and </w:t>
      </w:r>
      <w:r>
        <w:t>less than 3:12 (25 percent), the metal roof panels are considered decorative and must be installed over a roof covering system in accordance with the local building code.  Consult DECRA Roofing Systems, Inc. for more information.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:rsidR="00BA70F7" w:rsidRDefault="00BA70F7" w:rsidP="00BA70F7">
      <w:pPr>
        <w:pStyle w:val="SpecHeading51"/>
      </w:pPr>
      <w:r>
        <w:t>ANSI/ASME B18.6.1 – Wood Screws (Inch Series).</w:t>
      </w:r>
    </w:p>
    <w:p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:rsidR="00C04297" w:rsidRDefault="00C04297" w:rsidP="00214D04">
      <w:pPr>
        <w:pStyle w:val="SpecHeading4A"/>
      </w:pPr>
      <w:r>
        <w:t>ASTM International (ASTM) (</w:t>
      </w:r>
      <w:hyperlink r:id="rId11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 xml:space="preserve">A </w:t>
      </w:r>
      <w:proofErr w:type="gramStart"/>
      <w:r>
        <w:t>653M  –</w:t>
      </w:r>
      <w:proofErr w:type="gramEnd"/>
      <w:r>
        <w:t xml:space="preserve"> Standard Specification for Steel Sheet, Zinc-Coated (Galvanized) or Zinc-Iron Alloy-Coated (</w:t>
      </w:r>
      <w:proofErr w:type="spellStart"/>
      <w:r>
        <w:t>Galvannealed</w:t>
      </w:r>
      <w:proofErr w:type="spellEnd"/>
      <w:r>
        <w:t>) by the Hot-Dip Process.</w:t>
      </w:r>
    </w:p>
    <w:p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</w:t>
      </w:r>
      <w:r w:rsidR="006D781D">
        <w:t>ecification for Steel Sheet, 55</w:t>
      </w:r>
      <w:r w:rsidR="00C72BEB">
        <w:t>% Aluminum-Zinc Alloy-Coated by the Hot-Dip Process.</w:t>
      </w:r>
    </w:p>
    <w:p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:rsidR="00845FBF" w:rsidRDefault="00845FBF" w:rsidP="00845FBF">
      <w:pPr>
        <w:pStyle w:val="SpecHeading51"/>
      </w:pPr>
      <w:r>
        <w:t>ASTM E 108 – Standard Test Methods for Fire Tests of Roof Coverings.</w:t>
      </w:r>
    </w:p>
    <w:p w:rsidR="000576A6" w:rsidRDefault="000576A6" w:rsidP="000576A6">
      <w:pPr>
        <w:pStyle w:val="SpecHeading4A"/>
      </w:pPr>
      <w:r>
        <w:t>ICC Evaluation Service (</w:t>
      </w:r>
      <w:hyperlink r:id="rId12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:rsidR="008E6C16" w:rsidRDefault="009A34FF" w:rsidP="009A34FF">
      <w:pPr>
        <w:pStyle w:val="SpecHeading51"/>
      </w:pPr>
      <w:r>
        <w:t>ICC-ES Evaluation Repo</w:t>
      </w:r>
      <w:r w:rsidR="00885CEC">
        <w:t>rt ESR-2901 – DECRA Shake</w:t>
      </w:r>
      <w:r>
        <w:t xml:space="preserve"> (Batten Installation).</w:t>
      </w:r>
    </w:p>
    <w:p w:rsidR="006D5DC8" w:rsidRDefault="006D5DC8" w:rsidP="006D5DC8">
      <w:pPr>
        <w:pStyle w:val="SpecHeading4A"/>
      </w:pPr>
      <w:r>
        <w:t>International Organization for Standardization (ISO) (</w:t>
      </w:r>
      <w:hyperlink r:id="rId13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:rsidR="006D5DC8" w:rsidRPr="00BC27AC" w:rsidRDefault="006D5DC8" w:rsidP="006D5DC8">
      <w:pPr>
        <w:pStyle w:val="SpecHeading51"/>
      </w:pPr>
      <w:r w:rsidRPr="00BC27AC">
        <w:t>ISO 9001</w:t>
      </w:r>
      <w:r w:rsidR="00D05ECD">
        <w:t>:2015</w:t>
      </w:r>
      <w:r w:rsidRPr="00BC27AC">
        <w:t xml:space="preserve"> – Quality management systems – Requirements.</w:t>
      </w:r>
    </w:p>
    <w:p w:rsidR="006D5DC8" w:rsidRDefault="006D5DC8" w:rsidP="006D5DC8">
      <w:pPr>
        <w:pStyle w:val="SpecHeading51"/>
      </w:pPr>
      <w:r w:rsidRPr="00BC27AC">
        <w:t>ISO 14001</w:t>
      </w:r>
      <w:r w:rsidR="00D05ECD">
        <w:t>:2015</w:t>
      </w:r>
      <w:r w:rsidRPr="00BC27AC">
        <w:t xml:space="preserve"> – Environmental management systems – Requirements with guidance for use.</w:t>
      </w:r>
    </w:p>
    <w:p w:rsidR="00025968" w:rsidRDefault="00025968" w:rsidP="00025968">
      <w:pPr>
        <w:pStyle w:val="SpecHeading4A"/>
      </w:pPr>
      <w:r w:rsidRPr="00025968">
        <w:t>UL (</w:t>
      </w:r>
      <w:hyperlink r:id="rId14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:rsidR="008E6C16" w:rsidRDefault="008E6C16" w:rsidP="00025968">
      <w:pPr>
        <w:pStyle w:val="SpecHeading51"/>
      </w:pPr>
      <w:r w:rsidRPr="00025968">
        <w:t>UL 2218</w:t>
      </w:r>
      <w:r w:rsidR="00703E29" w:rsidRPr="00025968">
        <w:t xml:space="preserve"> – Standard for Impact Resistance of Prepared Roof Covering Materials.</w:t>
      </w:r>
    </w:p>
    <w:p w:rsidR="004811AA" w:rsidRDefault="004811AA" w:rsidP="004811AA">
      <w:pPr>
        <w:pStyle w:val="SpecHeading311"/>
      </w:pPr>
      <w:r>
        <w:lastRenderedPageBreak/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 xml:space="preserve">the </w:t>
      </w:r>
      <w:proofErr w:type="spellStart"/>
      <w:r w:rsidR="00A52BC7">
        <w:t>P</w:t>
      </w:r>
      <w:r>
        <w:t>reinstallation</w:t>
      </w:r>
      <w:proofErr w:type="spellEnd"/>
      <w:r>
        <w:t xml:space="preserve">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</w:t>
      </w:r>
      <w:proofErr w:type="spellStart"/>
      <w:r>
        <w:t>preinstallation</w:t>
      </w:r>
      <w:proofErr w:type="spellEnd"/>
      <w:r>
        <w:t xml:space="preserve"> meeting </w:t>
      </w:r>
      <w:r w:rsidR="006B23CB">
        <w:t>[</w:t>
      </w:r>
      <w:r w:rsidR="00637877">
        <w:t>1</w:t>
      </w:r>
      <w:r>
        <w:t xml:space="preserve"> week</w:t>
      </w:r>
      <w:proofErr w:type="gramStart"/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:rsidR="00D16D18" w:rsidRDefault="00D16D18" w:rsidP="00D16D18">
      <w:pPr>
        <w:pStyle w:val="SpecHeading4A"/>
      </w:pPr>
      <w:r>
        <w:lastRenderedPageBreak/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3976AB" w:rsidRDefault="00DF06C2" w:rsidP="00DF06C2">
      <w:pPr>
        <w:pStyle w:val="SpecHeading4A"/>
      </w:pPr>
      <w:r w:rsidRPr="00DF06C2">
        <w:t>Manufacturer’s Qualifications:</w:t>
      </w:r>
    </w:p>
    <w:p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:rsidR="006D5DC8" w:rsidRDefault="00D05ECD" w:rsidP="00782CA5">
      <w:pPr>
        <w:pStyle w:val="SpecHeading6a"/>
      </w:pPr>
      <w:r>
        <w:t>ISO 9001:2015</w:t>
      </w:r>
      <w:r w:rsidR="006D5DC8">
        <w:t>.</w:t>
      </w:r>
    </w:p>
    <w:p w:rsidR="006D5DC8" w:rsidRDefault="00D05ECD" w:rsidP="00782CA5">
      <w:pPr>
        <w:pStyle w:val="SpecHeading6a"/>
      </w:pPr>
      <w:r>
        <w:t>ISO 14001:2015</w:t>
      </w:r>
      <w:r w:rsidR="006D5DC8">
        <w:t>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5F512B">
        <w:t xml:space="preserve"> or </w:t>
      </w:r>
      <w:r w:rsidR="007D13A6" w:rsidRPr="007D13A6">
        <w:t>ground.</w:t>
      </w:r>
    </w:p>
    <w:p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F927D7" w:rsidRDefault="00F927D7" w:rsidP="00F927D7">
      <w:pPr>
        <w:pStyle w:val="SpecHeading311"/>
      </w:pPr>
      <w:r>
        <w:t>WARRANTY</w:t>
      </w:r>
    </w:p>
    <w:p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3630E3">
        <w:t xml:space="preserve">  Hail stone size limit: 2.5”</w:t>
      </w:r>
    </w:p>
    <w:p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:rsidR="00DC16EC" w:rsidRDefault="00DC16EC" w:rsidP="00DC16EC">
      <w:pPr>
        <w:pStyle w:val="SpecHeading6a"/>
      </w:pPr>
      <w:r>
        <w:t>Wind:  Resist blow-off in wind speed up to 120 mph.</w:t>
      </w:r>
    </w:p>
    <w:p w:rsidR="00DC16EC" w:rsidRDefault="00DC16EC" w:rsidP="00DC16EC">
      <w:pPr>
        <w:pStyle w:val="SpecHeading6a"/>
      </w:pPr>
      <w:r>
        <w:t>Hail:  Resist hail stone penetration, cracks, and splits.</w:t>
      </w:r>
      <w:r w:rsidR="003630E3">
        <w:t xml:space="preserve">  Hail stone size limit: 2.5”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5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6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:rsidR="00695736" w:rsidRDefault="00695736" w:rsidP="00695736">
      <w:pPr>
        <w:pStyle w:val="SpecSpecifierNotes0"/>
      </w:pPr>
      <w:r>
        <w:lastRenderedPageBreak/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proofErr w:type="gramStart"/>
      <w:r w:rsidR="00695736">
        <w:t>]  [</w:t>
      </w:r>
      <w:proofErr w:type="gramEnd"/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:rsidR="00B11FBE" w:rsidRDefault="003E0956" w:rsidP="00B11FBE">
      <w:pPr>
        <w:pStyle w:val="SpecHeading311"/>
      </w:pPr>
      <w:r>
        <w:t>MATERIALS</w:t>
      </w:r>
    </w:p>
    <w:p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 xml:space="preserve"> Consult DECRA Roofing Systems, Inc. for more information.</w:t>
      </w:r>
    </w:p>
    <w:p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</w:t>
      </w:r>
      <w:r w:rsidR="00885CEC">
        <w:t>fing Systems, Inc. “Shake</w:t>
      </w:r>
      <w:r>
        <w:t>” aggregate</w:t>
      </w:r>
      <w:r w:rsidR="00CA0BFA">
        <w:t>-</w:t>
      </w:r>
      <w:r>
        <w:t>coated metal roof panels.</w:t>
      </w:r>
    </w:p>
    <w:p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885CEC">
        <w:t>Shake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3E0956" w:rsidRPr="005A2C45">
        <w:t xml:space="preserve"> resembling heavy</w:t>
      </w:r>
      <w:r w:rsidRPr="005A2C45">
        <w:t>-</w:t>
      </w:r>
      <w:r w:rsidR="003E0956" w:rsidRPr="005A2C45">
        <w:t>wei</w:t>
      </w:r>
      <w:r w:rsidR="00885CEC">
        <w:t>ght dimensional roofing shakes</w:t>
      </w:r>
      <w:r w:rsidR="003E0956" w:rsidRPr="005A2C45">
        <w:t>.</w:t>
      </w:r>
    </w:p>
    <w:p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Pr="005A2C45">
        <w:t>with</w:t>
      </w:r>
      <w:r w:rsidR="00885CEC">
        <w:t xml:space="preserve"> multiple vertical hand-split style shakes forming 1 shake step</w:t>
      </w:r>
      <w:r w:rsidRPr="005A2C45">
        <w:t>.</w:t>
      </w:r>
    </w:p>
    <w:p w:rsidR="000E445F" w:rsidRPr="00187A65" w:rsidRDefault="000E445F" w:rsidP="00187A65">
      <w:pPr>
        <w:pStyle w:val="SpecHeading51"/>
      </w:pPr>
      <w:r w:rsidRPr="00187A65">
        <w:t>Thickness:  26 gauge, 0.0179 inch (0.455 mm).</w:t>
      </w:r>
    </w:p>
    <w:p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:rsidR="00187A65" w:rsidRPr="005A2C45" w:rsidRDefault="00187A65" w:rsidP="00187A65">
      <w:pPr>
        <w:pStyle w:val="SpecSpecifierNotes0"/>
      </w:pPr>
      <w:r>
        <w:t>Specifier Notes:  Specify color of roof panels required for the Project.  Delete colors not required.</w:t>
      </w:r>
    </w:p>
    <w:p w:rsidR="00187A65" w:rsidRPr="00187A65" w:rsidRDefault="006D781D" w:rsidP="00187A65">
      <w:pPr>
        <w:pStyle w:val="SpecHeading51"/>
      </w:pPr>
      <w:r>
        <w:t>Color:  [Charcoal</w:t>
      </w:r>
      <w:proofErr w:type="gramStart"/>
      <w:r>
        <w:t>]  [</w:t>
      </w:r>
      <w:proofErr w:type="gramEnd"/>
      <w:r>
        <w:t>C</w:t>
      </w:r>
      <w:r w:rsidR="00885CEC">
        <w:t>hestnut]  [Granite Grey]  [</w:t>
      </w:r>
      <w:proofErr w:type="spellStart"/>
      <w:r w:rsidR="00885CEC">
        <w:t>Shadowood</w:t>
      </w:r>
      <w:proofErr w:type="spellEnd"/>
      <w:r w:rsidR="00187A65" w:rsidRPr="00187A65">
        <w:t>]</w:t>
      </w:r>
      <w:r w:rsidR="00885CEC">
        <w:t xml:space="preserve">  [Weathered Timber}</w:t>
      </w:r>
      <w:r w:rsidR="00187A65" w:rsidRPr="00187A65">
        <w:t>.</w:t>
      </w:r>
    </w:p>
    <w:p w:rsidR="005F0A30" w:rsidRPr="005F0A30" w:rsidRDefault="005F0A30" w:rsidP="005F0A30">
      <w:pPr>
        <w:pStyle w:val="SpecHeading51"/>
      </w:pPr>
      <w:r>
        <w:t>Dimensions:</w:t>
      </w:r>
    </w:p>
    <w:p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885CEC">
        <w:t>14-5/8</w:t>
      </w:r>
      <w:r w:rsidR="005A2C45" w:rsidRPr="005A2C45">
        <w:t xml:space="preserve"> inches</w:t>
      </w:r>
      <w:r w:rsidR="003E0956" w:rsidRPr="005A2C45">
        <w:t xml:space="preserve"> </w:t>
      </w:r>
      <w:r w:rsidR="00885CEC">
        <w:t>(371</w:t>
      </w:r>
      <w:r w:rsidR="00706D23">
        <w:t xml:space="preserve"> mm) </w:t>
      </w:r>
      <w:r w:rsidR="00885CEC">
        <w:t>wide by 53</w:t>
      </w:r>
      <w:r w:rsidR="005A2C45" w:rsidRPr="005A2C45">
        <w:t xml:space="preserve"> inches</w:t>
      </w:r>
      <w:r w:rsidR="003E0956" w:rsidRPr="005A2C45">
        <w:t xml:space="preserve"> </w:t>
      </w:r>
      <w:r w:rsidR="00885CEC">
        <w:t>(1,346</w:t>
      </w:r>
      <w:r w:rsidR="00706D23">
        <w:t xml:space="preserve"> mm) </w:t>
      </w:r>
      <w:r w:rsidR="003E0956" w:rsidRPr="005A2C45">
        <w:t>long.</w:t>
      </w:r>
    </w:p>
    <w:p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885CEC">
        <w:t>12-5/8</w:t>
      </w:r>
      <w:r w:rsidR="005A2C45" w:rsidRPr="005A2C45">
        <w:t xml:space="preserve"> inches</w:t>
      </w:r>
      <w:r w:rsidR="003E0956" w:rsidRPr="005A2C45">
        <w:t xml:space="preserve"> </w:t>
      </w:r>
      <w:r w:rsidR="00885CEC">
        <w:t>(321</w:t>
      </w:r>
      <w:r w:rsidR="00706D23">
        <w:t xml:space="preserve"> mm) </w:t>
      </w:r>
      <w:r w:rsidR="00885CEC">
        <w:t>wide by 51</w:t>
      </w:r>
      <w:r w:rsidR="005A2C45" w:rsidRPr="005A2C45">
        <w:t xml:space="preserve"> inches</w:t>
      </w:r>
      <w:r w:rsidR="003E0956" w:rsidRPr="005A2C45">
        <w:t xml:space="preserve"> </w:t>
      </w:r>
      <w:r w:rsidR="00885CEC">
        <w:t>(1,295</w:t>
      </w:r>
      <w:r w:rsidR="00706D23">
        <w:t xml:space="preserve"> mm) </w:t>
      </w:r>
      <w:r w:rsidR="003E0956" w:rsidRPr="005A2C45">
        <w:t>long</w:t>
      </w:r>
      <w:r w:rsidR="00706D23">
        <w:t>.</w:t>
      </w:r>
    </w:p>
    <w:p w:rsidR="00195571" w:rsidRDefault="00195571" w:rsidP="00195571">
      <w:pPr>
        <w:pStyle w:val="SpecHeading6a"/>
      </w:pPr>
      <w:r>
        <w:t>Side Panel Laps:  2 inches (51 mm).</w:t>
      </w:r>
    </w:p>
    <w:p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 inch (25 mm); provides overlap for weather protection and nailing purposes.</w:t>
      </w:r>
    </w:p>
    <w:p w:rsidR="003E0956" w:rsidRDefault="005F0A30" w:rsidP="005A2C45">
      <w:pPr>
        <w:pStyle w:val="SpecHeading51"/>
      </w:pPr>
      <w:r>
        <w:t xml:space="preserve">Installed </w:t>
      </w:r>
      <w:r w:rsidR="003E0956" w:rsidRPr="005A2C45">
        <w:t xml:space="preserve">Weight: 150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:rsidR="003B187F" w:rsidRDefault="003B187F" w:rsidP="003B187F">
      <w:pPr>
        <w:pStyle w:val="SpecHeading51"/>
      </w:pPr>
      <w:r>
        <w:t>Recycled Steel Content:  Maximum 30 percent.</w:t>
      </w:r>
    </w:p>
    <w:p w:rsidR="000B14E7" w:rsidRPr="000B14E7" w:rsidRDefault="000B14E7" w:rsidP="000B14E7">
      <w:pPr>
        <w:pStyle w:val="SpecSpecifierNotes0"/>
      </w:pPr>
      <w:r>
        <w:t>Specifier Notes:  Specify Class A, B, or C.</w:t>
      </w:r>
    </w:p>
    <w:p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790:  [Class A</w:t>
      </w:r>
      <w:proofErr w:type="gramStart"/>
      <w:r w:rsidR="000B14E7">
        <w:t>]  [</w:t>
      </w:r>
      <w:proofErr w:type="gramEnd"/>
      <w:r w:rsidR="000B14E7">
        <w:t>Class B]  [Class C].</w:t>
      </w:r>
    </w:p>
    <w:p w:rsidR="008E6C16" w:rsidRDefault="008E6C16" w:rsidP="008E6C16">
      <w:pPr>
        <w:pStyle w:val="SpecHeading51"/>
      </w:pPr>
      <w:r>
        <w:t>Impact Resistance, UL 2218:  Class 4.</w:t>
      </w:r>
    </w:p>
    <w:p w:rsidR="009A34FF" w:rsidRDefault="009A34FF" w:rsidP="00885CEC">
      <w:pPr>
        <w:pStyle w:val="SpecHeading51"/>
      </w:pPr>
      <w:r w:rsidRPr="009A34FF">
        <w:t>ICC-ES Evaluation Reports:</w:t>
      </w:r>
    </w:p>
    <w:p w:rsidR="009A34FF" w:rsidRPr="009A34FF" w:rsidRDefault="009A34FF" w:rsidP="009A34FF">
      <w:pPr>
        <w:pStyle w:val="SpecHeading6a"/>
      </w:pPr>
      <w:r>
        <w:t>Batten Installation:  ESR-2901.</w:t>
      </w:r>
    </w:p>
    <w:p w:rsidR="009A0AB1" w:rsidRDefault="009A0AB1" w:rsidP="00885CEC">
      <w:pPr>
        <w:pStyle w:val="SpecHeading51"/>
      </w:pPr>
      <w:r>
        <w:t>Florida Building Code Approval:</w:t>
      </w:r>
    </w:p>
    <w:p w:rsidR="003E0956" w:rsidRPr="003B187F" w:rsidRDefault="009A0AB1" w:rsidP="009A0AB1">
      <w:pPr>
        <w:pStyle w:val="SpecHeading6a"/>
      </w:pPr>
      <w:r>
        <w:t>Batten Installation:</w:t>
      </w:r>
      <w:r w:rsidR="006D781D">
        <w:t xml:space="preserve">  FL9759-R7</w:t>
      </w:r>
      <w:r w:rsidR="00364309">
        <w:t>.</w:t>
      </w:r>
    </w:p>
    <w:p w:rsidR="003E0956" w:rsidRDefault="003E0956" w:rsidP="005121B9">
      <w:pPr>
        <w:pStyle w:val="SpecHeading4A"/>
      </w:pPr>
      <w:r>
        <w:t>Flashing:</w:t>
      </w:r>
    </w:p>
    <w:p w:rsidR="0037069A" w:rsidRPr="005121B9" w:rsidRDefault="0037069A" w:rsidP="0037069A">
      <w:pPr>
        <w:pStyle w:val="SpecSpecifierNotes0"/>
      </w:pPr>
      <w:r>
        <w:lastRenderedPageBreak/>
        <w:t>Specifier Notes:  Include the following paragraph for batten installation.</w:t>
      </w:r>
    </w:p>
    <w:p w:rsidR="00794F53" w:rsidRPr="00794F53" w:rsidRDefault="00794F53" w:rsidP="00794F53">
      <w:pPr>
        <w:pStyle w:val="SpecHeading51"/>
      </w:pPr>
      <w:r w:rsidRPr="00794F53">
        <w:t>Valley:  Aluminum-zinc</w:t>
      </w:r>
      <w:r w:rsidR="00187A65">
        <w:t xml:space="preserve"> </w:t>
      </w:r>
      <w:r w:rsidRPr="00794F53">
        <w:t>alloy-coated steel sheet, ASTM A</w:t>
      </w:r>
      <w:r w:rsidR="00D95F5F">
        <w:t xml:space="preserve"> </w:t>
      </w:r>
      <w:r w:rsidRPr="00794F53">
        <w:t>792/A</w:t>
      </w:r>
      <w:r w:rsidR="00D95F5F">
        <w:t xml:space="preserve"> </w:t>
      </w:r>
      <w:r w:rsidRPr="00794F53">
        <w:t>792M.</w:t>
      </w:r>
    </w:p>
    <w:p w:rsidR="00794F53" w:rsidRDefault="00794F53" w:rsidP="00794F53">
      <w:pPr>
        <w:pStyle w:val="SpecHeading6a"/>
      </w:pPr>
      <w:r>
        <w:t>Thickness:  26 gauge, 0.0179 inch (0.455 mm).</w:t>
      </w:r>
    </w:p>
    <w:p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:rsidR="000E445F" w:rsidRDefault="003E0956" w:rsidP="00227F19">
      <w:pPr>
        <w:pStyle w:val="SpecHeading51"/>
      </w:pPr>
      <w:r w:rsidRPr="00227F19">
        <w:t>Pipe Jack Flashing:</w:t>
      </w:r>
    </w:p>
    <w:p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:rsidR="000E445F" w:rsidRDefault="003E0956" w:rsidP="00227F19">
      <w:pPr>
        <w:pStyle w:val="SpecHeading51"/>
      </w:pPr>
      <w:proofErr w:type="spellStart"/>
      <w:r w:rsidRPr="00227F19">
        <w:t>Underpan</w:t>
      </w:r>
      <w:proofErr w:type="spellEnd"/>
      <w:r w:rsidRPr="00227F19">
        <w:t xml:space="preserve">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="00885CEC">
        <w:t>Shake</w:t>
      </w:r>
      <w:r w:rsidRPr="00227F19">
        <w:t xml:space="preserve"> </w:t>
      </w:r>
      <w:proofErr w:type="spellStart"/>
      <w:r w:rsidRPr="00227F19">
        <w:t>Underpan</w:t>
      </w:r>
      <w:proofErr w:type="spellEnd"/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:rsidR="000E445F" w:rsidRPr="000E445F" w:rsidRDefault="000E445F" w:rsidP="000E445F">
      <w:pPr>
        <w:pStyle w:val="SpecSpecifierNotes0"/>
      </w:pPr>
      <w:r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 Specify required fascia metal required for the Project.</w:t>
      </w:r>
    </w:p>
    <w:p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:rsidR="00EF55DC" w:rsidRDefault="00EF55DC" w:rsidP="00EF55DC">
      <w:pPr>
        <w:pStyle w:val="SpecHeading6a"/>
      </w:pPr>
      <w:r>
        <w:t>Pressure formed angle installed at first batten to cover build up.</w:t>
      </w:r>
    </w:p>
    <w:p w:rsidR="00505F67" w:rsidRDefault="003E0956" w:rsidP="00505F67">
      <w:pPr>
        <w:pStyle w:val="SpecHeading6a"/>
      </w:pPr>
      <w:r>
        <w:t>[3.5 inches</w:t>
      </w:r>
      <w:r w:rsidR="00505F67">
        <w:t xml:space="preserve"> (89 mm)</w:t>
      </w:r>
      <w:r>
        <w:t>]</w:t>
      </w:r>
      <w:r w:rsidR="00505F67">
        <w:t xml:space="preserve">  </w:t>
      </w:r>
      <w:r>
        <w:t>[5 inches</w:t>
      </w:r>
      <w:r w:rsidR="00505F67">
        <w:t xml:space="preserve"> (127 mm)</w:t>
      </w:r>
      <w:r>
        <w:t>]</w:t>
      </w:r>
      <w:r w:rsidR="00505F67">
        <w:t>,</w:t>
      </w:r>
      <w:r>
        <w:t xml:space="preserve"> 26 </w:t>
      </w:r>
      <w:r w:rsidR="00505F67">
        <w:t>g</w:t>
      </w:r>
      <w:r>
        <w:t xml:space="preserve">auge, </w:t>
      </w:r>
      <w:r w:rsidR="00505F67">
        <w:t>0</w:t>
      </w:r>
      <w:r>
        <w:t>.0179 inch (</w:t>
      </w:r>
      <w:r w:rsidR="00505F67">
        <w:t>0</w:t>
      </w:r>
      <w:r w:rsidR="00EF55DC">
        <w:t>.</w:t>
      </w:r>
      <w:r>
        <w:t>455 mm).</w:t>
      </w:r>
    </w:p>
    <w:p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>Aluminum-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 xml:space="preserve">teel </w:t>
      </w:r>
      <w:r w:rsidR="00505F67">
        <w:t>s</w:t>
      </w:r>
      <w:r>
        <w:t>heet</w:t>
      </w:r>
      <w:r w:rsidR="00CB1F53">
        <w:t>, ASTM A 792/A 792M</w:t>
      </w:r>
      <w:r w:rsidR="00505F67">
        <w:t>.</w:t>
      </w:r>
    </w:p>
    <w:p w:rsidR="00EF55DC" w:rsidRDefault="00EF55DC" w:rsidP="00EF55DC">
      <w:pPr>
        <w:pStyle w:val="SpecHeading6a"/>
      </w:pPr>
      <w:r>
        <w:t>Pressure formed angle installed at first batten to cover build up.</w:t>
      </w:r>
    </w:p>
    <w:p w:rsidR="00EF55DC" w:rsidRDefault="003E0956" w:rsidP="00EF55DC">
      <w:pPr>
        <w:pStyle w:val="SpecHeading6a"/>
      </w:pPr>
      <w:r>
        <w:t>[3.5 inches</w:t>
      </w:r>
      <w:r w:rsidR="00505F67">
        <w:t xml:space="preserve"> </w:t>
      </w:r>
      <w:r w:rsidR="00EF55DC">
        <w:t>(</w:t>
      </w:r>
      <w:r w:rsidR="00505F67">
        <w:t>89 mm)</w:t>
      </w:r>
      <w:r>
        <w:t>]</w:t>
      </w:r>
      <w:r w:rsidR="00EF55DC">
        <w:t xml:space="preserve">  </w:t>
      </w:r>
      <w:r>
        <w:t>[5 inches</w:t>
      </w:r>
      <w:r w:rsidR="00EF55DC">
        <w:t xml:space="preserve"> (127 mm)</w:t>
      </w:r>
      <w:r>
        <w:t xml:space="preserve">], 26 </w:t>
      </w:r>
      <w:r w:rsidR="00EF55DC">
        <w:t>g</w:t>
      </w:r>
      <w:r>
        <w:t xml:space="preserve">auge, </w:t>
      </w:r>
      <w:r w:rsidR="00EF55DC">
        <w:t>0</w:t>
      </w:r>
      <w:r>
        <w:t>.0179 inch (</w:t>
      </w:r>
      <w:r w:rsidR="00EF55DC">
        <w:t>0.</w:t>
      </w:r>
      <w:r>
        <w:t>455 mm).</w:t>
      </w:r>
    </w:p>
    <w:p w:rsidR="003E0956" w:rsidRDefault="003E0956" w:rsidP="00EF55DC">
      <w:pPr>
        <w:pStyle w:val="SpecHeading6a"/>
      </w:pPr>
      <w:r>
        <w:t xml:space="preserve">Finish: </w:t>
      </w:r>
      <w:r w:rsidR="00EF55DC">
        <w:t xml:space="preserve"> </w:t>
      </w:r>
      <w:r>
        <w:t>Paint to match exterior finish.</w:t>
      </w:r>
    </w:p>
    <w:p w:rsidR="003E0956" w:rsidRDefault="003E0956" w:rsidP="00EF55DC">
      <w:pPr>
        <w:pStyle w:val="SpecHeading4A"/>
      </w:pPr>
      <w:r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 w:rsidR="00885CEC">
        <w:t>Shake</w:t>
      </w:r>
      <w:r>
        <w:t xml:space="preserve">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:rsidR="00EF55DC" w:rsidRPr="00A90CB2" w:rsidRDefault="003E0956" w:rsidP="00A90CB2">
      <w:pPr>
        <w:pStyle w:val="SpecHeading51"/>
      </w:pPr>
      <w:r w:rsidRPr="00A90CB2"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="00885CEC">
        <w:t>Shake</w:t>
      </w:r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:rsidR="00CE2386" w:rsidRPr="00CE2386" w:rsidRDefault="00CE2386" w:rsidP="00CE2386">
      <w:pPr>
        <w:pStyle w:val="SpecHeading311"/>
      </w:pPr>
      <w:r w:rsidRPr="00CE2386">
        <w:lastRenderedPageBreak/>
        <w:t>ACCESSORIES</w:t>
      </w:r>
    </w:p>
    <w:p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 Delete accessories not required.</w:t>
      </w:r>
    </w:p>
    <w:p w:rsidR="00CE2386" w:rsidRDefault="00CE2386" w:rsidP="00CE2386">
      <w:pPr>
        <w:pStyle w:val="SpecSpecifierNotes0"/>
      </w:pPr>
      <w:r>
        <w:t>Specify timber or steel battens</w:t>
      </w:r>
      <w:r w:rsidR="001F587B">
        <w:t>,</w:t>
      </w:r>
      <w:r>
        <w:t xml:space="preserve"> if require</w:t>
      </w:r>
      <w:r w:rsidR="008830E6">
        <w:t>d for the Project.</w:t>
      </w:r>
      <w:r>
        <w:t xml:space="preserve">  Consult DECRA Roofing Systems, Inc. for more information.</w:t>
      </w:r>
    </w:p>
    <w:p w:rsidR="00CE2386" w:rsidRPr="00CE2386" w:rsidRDefault="00CE2386" w:rsidP="00CE2386">
      <w:pPr>
        <w:pStyle w:val="SpecHeading4A"/>
      </w:pPr>
      <w:r w:rsidRPr="00CE2386">
        <w:t xml:space="preserve">Timber Battens: </w:t>
      </w:r>
      <w:r>
        <w:t xml:space="preserve"> </w:t>
      </w:r>
      <w:r w:rsidRPr="00CE2386">
        <w:t>[Nominal 1 by 4 inch standard</w:t>
      </w:r>
      <w:r>
        <w:t>-</w:t>
      </w:r>
      <w:r w:rsidRPr="00CE2386">
        <w:t>grade counter</w:t>
      </w:r>
      <w:r w:rsidR="00150281">
        <w:t>-</w:t>
      </w:r>
      <w:r w:rsidRPr="00CE2386">
        <w:t xml:space="preserve">battens, as needed, for re-roof applications.] </w:t>
      </w:r>
      <w:r>
        <w:t xml:space="preserve"> </w:t>
      </w:r>
      <w:r w:rsidRPr="00CE2386">
        <w:t>[Nominal 2 by 2 inch standard grade.]</w:t>
      </w:r>
    </w:p>
    <w:p w:rsidR="00CE2386" w:rsidRPr="00CE2386" w:rsidRDefault="00CE2386" w:rsidP="00CE2386">
      <w:pPr>
        <w:pStyle w:val="SpecHeading51"/>
      </w:pPr>
      <w:r w:rsidRPr="00CE2386">
        <w:t xml:space="preserve">Fasteners: </w:t>
      </w:r>
      <w:r w:rsidR="008A3A58">
        <w:t xml:space="preserve"> </w:t>
      </w:r>
      <w:r w:rsidRPr="00CE2386">
        <w:t>Nails</w:t>
      </w:r>
      <w:r w:rsidR="008A3A58">
        <w:t>, m</w:t>
      </w:r>
      <w:r w:rsidRPr="00CE2386">
        <w:t>inimum 16d smooth, 3-1/4 inch</w:t>
      </w:r>
      <w:r w:rsidR="008A3A58">
        <w:t>es</w:t>
      </w:r>
      <w:r w:rsidRPr="00CE2386">
        <w:t xml:space="preserve"> (83 mm) long.</w:t>
      </w:r>
    </w:p>
    <w:p w:rsidR="00CE2386" w:rsidRPr="00CE2386" w:rsidRDefault="00CE2386" w:rsidP="00CE2386">
      <w:pPr>
        <w:pStyle w:val="SpecHeading4A"/>
      </w:pPr>
      <w:r w:rsidRPr="00CE2386">
        <w:t xml:space="preserve">Steel Battens: </w:t>
      </w:r>
      <w:r w:rsidR="008A3A58">
        <w:t xml:space="preserve"> </w:t>
      </w:r>
      <w:r w:rsidRPr="00CE2386">
        <w:t xml:space="preserve">Minimum 20 </w:t>
      </w:r>
      <w:r w:rsidR="008A3A58">
        <w:t>g</w:t>
      </w:r>
      <w:r w:rsidRPr="00CE2386">
        <w:t xml:space="preserve">auge, </w:t>
      </w:r>
      <w:r w:rsidR="00C72BEB">
        <w:t xml:space="preserve">ASTM A 653/A 653M </w:t>
      </w:r>
      <w:r w:rsidRPr="00CE2386">
        <w:t>galvanized steel, hat channels.</w:t>
      </w:r>
    </w:p>
    <w:p w:rsidR="00CE2386" w:rsidRPr="008A3A58" w:rsidRDefault="00CE2386" w:rsidP="008A3A58">
      <w:pPr>
        <w:pStyle w:val="SpecHeading51"/>
      </w:pPr>
      <w:r w:rsidRPr="008A3A58">
        <w:t xml:space="preserve">Fasteners: </w:t>
      </w:r>
      <w:r w:rsidR="008A3A58" w:rsidRPr="008A3A58">
        <w:t xml:space="preserve"> </w:t>
      </w:r>
      <w:r w:rsidRPr="008A3A58">
        <w:t>Screws</w:t>
      </w:r>
      <w:r w:rsidR="008A3A58" w:rsidRPr="008A3A58">
        <w:t xml:space="preserve">, </w:t>
      </w:r>
      <w:r w:rsidR="00150281">
        <w:t xml:space="preserve">minimum </w:t>
      </w:r>
      <w:r w:rsidRPr="008A3A58">
        <w:t>No. 8, 2 inch</w:t>
      </w:r>
      <w:r w:rsidR="008A3A58" w:rsidRPr="008A3A58">
        <w:t>es</w:t>
      </w:r>
      <w:r w:rsidRPr="008A3A58">
        <w:t xml:space="preserve"> (51 mm) long, hot</w:t>
      </w:r>
      <w:r w:rsidR="008A3A58" w:rsidRPr="008A3A58">
        <w:t>-</w:t>
      </w:r>
      <w:r w:rsidRPr="008A3A58">
        <w:t>dip galvanized.</w:t>
      </w:r>
    </w:p>
    <w:p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proofErr w:type="gramStart"/>
      <w:r w:rsidR="00B23EFE">
        <w:t>]  [</w:t>
      </w:r>
      <w:proofErr w:type="gramEnd"/>
      <w:r w:rsidR="00B23EFE">
        <w:t xml:space="preserve">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 Consult DECRA Roofing Systems, Inc. for more information.</w:t>
      </w:r>
    </w:p>
    <w:p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:rsidR="00F94E32" w:rsidRDefault="00CE2386" w:rsidP="00894BB0">
      <w:pPr>
        <w:pStyle w:val="SpecHeading4A"/>
      </w:pPr>
      <w:r w:rsidRPr="00894BB0">
        <w:t>Sealant:</w:t>
      </w:r>
    </w:p>
    <w:p w:rsidR="00F94E32" w:rsidRPr="00F94E32" w:rsidRDefault="00CE2386" w:rsidP="00F94E32">
      <w:pPr>
        <w:pStyle w:val="SpecHeading51"/>
      </w:pPr>
      <w:r w:rsidRPr="00F94E32">
        <w:t>One-part elastomeric polyurethane sealant</w:t>
      </w:r>
      <w:r w:rsidR="00F94E32" w:rsidRPr="00F94E32">
        <w:t>, ASTM C 920.</w:t>
      </w:r>
    </w:p>
    <w:p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:rsidR="00CE2386" w:rsidRPr="00BF6C27" w:rsidRDefault="00CE2386" w:rsidP="00BF6C27">
      <w:pPr>
        <w:pStyle w:val="SpecHeading4A"/>
      </w:pPr>
      <w:r w:rsidRPr="00BF6C27">
        <w:t>Fasteners:</w:t>
      </w:r>
    </w:p>
    <w:p w:rsidR="00736F6C" w:rsidRDefault="00CE2386" w:rsidP="00474B09">
      <w:pPr>
        <w:pStyle w:val="SpecHeading51"/>
      </w:pPr>
      <w:r w:rsidRPr="00474B09">
        <w:t>Screws:</w:t>
      </w:r>
    </w:p>
    <w:p w:rsidR="00634808" w:rsidRDefault="00634808" w:rsidP="00634808">
      <w:pPr>
        <w:pStyle w:val="SpecHeading6a"/>
      </w:pPr>
      <w:r>
        <w:t>Wood Screws:  ANSI/ASME B18.6.1.</w:t>
      </w:r>
    </w:p>
    <w:p w:rsidR="00634808" w:rsidRPr="00634808" w:rsidRDefault="00634808" w:rsidP="00634808">
      <w:pPr>
        <w:pStyle w:val="SpecHeading6a"/>
      </w:pPr>
      <w:r>
        <w:t>Sheet Metal Screws:  ANSI/ASME B18.6.4.</w:t>
      </w:r>
    </w:p>
    <w:p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:rsidR="00FD65BC" w:rsidRPr="0000256D" w:rsidRDefault="00FD65BC" w:rsidP="00FD65BC">
      <w:pPr>
        <w:pStyle w:val="SpecHeading4A"/>
      </w:pPr>
      <w:r w:rsidRPr="0000256D">
        <w:lastRenderedPageBreak/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PREPARATION</w:t>
      </w:r>
    </w:p>
    <w:p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:rsidR="006F7DFB" w:rsidRDefault="006F7DFB" w:rsidP="00BD0402">
      <w:pPr>
        <w:pStyle w:val="SpecHeading4A"/>
      </w:pPr>
      <w:r>
        <w:t>Clean substrate of projections and substances detrimental to roof panels.</w:t>
      </w:r>
    </w:p>
    <w:p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:rsidR="006F7DFB" w:rsidRDefault="006F7DFB" w:rsidP="00BD0402">
      <w:pPr>
        <w:pStyle w:val="SpecHeading4A"/>
      </w:pPr>
      <w:r>
        <w:t>Inspect and verify roof framing spacing and installation is straight, true, and ready for installation of [battens and] roof panels.</w:t>
      </w:r>
    </w:p>
    <w:p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>until vent stacks and other penetrations through 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:rsidR="00BD0402" w:rsidRDefault="00BD0402" w:rsidP="00BD0402">
      <w:pPr>
        <w:pStyle w:val="SpecHeading4A"/>
      </w:pPr>
      <w:r>
        <w:t>Do not install roof panels until flashing is in place.</w:t>
      </w:r>
    </w:p>
    <w:p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:rsidR="006F7DFB" w:rsidRDefault="006F7DFB" w:rsidP="00BD0402">
      <w:pPr>
        <w:pStyle w:val="SpecHeading4A"/>
      </w:pPr>
      <w:r>
        <w:t>Inspect and verify exterior stucco and EIFS wall enclosures are completed.</w:t>
      </w:r>
    </w:p>
    <w:p w:rsidR="00C44D49" w:rsidRDefault="00C44D49" w:rsidP="00C44D49">
      <w:pPr>
        <w:pStyle w:val="SpecHeading311"/>
      </w:pPr>
      <w:r>
        <w:t>INSTALLATION</w:t>
      </w:r>
    </w:p>
    <w:p w:rsidR="00D2552A" w:rsidRDefault="00D2552A" w:rsidP="00D2552A">
      <w:pPr>
        <w:pStyle w:val="SpecSpecifierNotes0"/>
      </w:pPr>
      <w:r>
        <w:t>Specifier Notes:  Edit the Installation article as required for the Project.  Delete text not required.</w:t>
      </w:r>
    </w:p>
    <w:p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D2552A" w:rsidRDefault="00D2552A" w:rsidP="00D2552A">
      <w:pPr>
        <w:pStyle w:val="SpecHeading4A"/>
      </w:pPr>
      <w:r>
        <w:t xml:space="preserve">Install roof </w:t>
      </w:r>
      <w:proofErr w:type="gramStart"/>
      <w:r>
        <w:t>panels</w:t>
      </w:r>
      <w:proofErr w:type="gramEnd"/>
      <w:r>
        <w:t xml:space="preserve"> weathertight.</w:t>
      </w:r>
    </w:p>
    <w:p w:rsidR="00EF13E2" w:rsidRPr="00EF13E2" w:rsidRDefault="001477AA" w:rsidP="00EF13E2">
      <w:pPr>
        <w:pStyle w:val="SpecHeading4A"/>
      </w:pPr>
      <w:r w:rsidRPr="00EF13E2">
        <w:t>Battens:</w:t>
      </w:r>
    </w:p>
    <w:p w:rsidR="00EF13E2" w:rsidRPr="00EF13E2" w:rsidRDefault="001477AA" w:rsidP="00EF13E2">
      <w:pPr>
        <w:pStyle w:val="SpecHeading51"/>
      </w:pPr>
      <w:r w:rsidRPr="00EF13E2">
        <w:t>Install 1 by 4</w:t>
      </w:r>
      <w:r w:rsidR="0085735D">
        <w:t xml:space="preserve"> </w:t>
      </w:r>
      <w:r w:rsidRPr="00EF13E2">
        <w:t>inch counter</w:t>
      </w:r>
      <w:r w:rsidR="005751BB">
        <w:t>-</w:t>
      </w:r>
      <w:r w:rsidRPr="00EF13E2">
        <w:t>battens vertically over roof rafters/trusses, on 24</w:t>
      </w:r>
      <w:r w:rsidR="00EF13E2" w:rsidRPr="00EF13E2">
        <w:t>-</w:t>
      </w:r>
      <w:r w:rsidRPr="00EF13E2">
        <w:t>inch (610</w:t>
      </w:r>
      <w:r w:rsidR="00EF13E2" w:rsidRPr="00EF13E2">
        <w:t>-</w:t>
      </w:r>
      <w:r w:rsidRPr="00EF13E2">
        <w:t>mm) centers maximum.</w:t>
      </w:r>
    </w:p>
    <w:p w:rsidR="00EF13E2" w:rsidRPr="00EF13E2" w:rsidRDefault="001477AA" w:rsidP="0085735D">
      <w:pPr>
        <w:pStyle w:val="SpecHeading6a"/>
      </w:pPr>
      <w:r w:rsidRPr="00EF13E2">
        <w:t>Stagger counter</w:t>
      </w:r>
      <w:r w:rsidR="005751BB">
        <w:t>-</w:t>
      </w:r>
      <w:r w:rsidRPr="00EF13E2">
        <w:t>batten ends.</w:t>
      </w:r>
    </w:p>
    <w:p w:rsidR="0085735D" w:rsidRDefault="001477AA" w:rsidP="00EF13E2">
      <w:pPr>
        <w:pStyle w:val="SpecHeading51"/>
      </w:pPr>
      <w:r w:rsidRPr="00EF13E2">
        <w:lastRenderedPageBreak/>
        <w:t>Install 2 by 2 inch battens perpendicular t</w:t>
      </w:r>
      <w:r w:rsidR="006D781D">
        <w:t xml:space="preserve">o roof rafters/trusses at 12-5/8 </w:t>
      </w:r>
      <w:r w:rsidRPr="00EF13E2">
        <w:t>inch (368</w:t>
      </w:r>
      <w:r w:rsidR="00EF13E2" w:rsidRPr="00EF13E2">
        <w:t>-</w:t>
      </w:r>
      <w:r w:rsidRPr="00EF13E2">
        <w:t>mm) centers.</w:t>
      </w:r>
    </w:p>
    <w:p w:rsidR="001477AA" w:rsidRPr="00EF13E2" w:rsidRDefault="001477AA" w:rsidP="0085735D">
      <w:pPr>
        <w:pStyle w:val="SpecHeading6a"/>
      </w:pPr>
      <w:r w:rsidRPr="00EF13E2">
        <w:t>Stagger batten ends.</w:t>
      </w:r>
    </w:p>
    <w:p w:rsidR="001477AA" w:rsidRPr="00EF13E2" w:rsidRDefault="001477AA" w:rsidP="00EF13E2">
      <w:pPr>
        <w:pStyle w:val="SpecHeading51"/>
      </w:pPr>
      <w:r w:rsidRPr="00EF13E2">
        <w:t>Fasten counter</w:t>
      </w:r>
      <w:r w:rsidR="005751BB">
        <w:t>-</w:t>
      </w:r>
      <w:r w:rsidRPr="00EF13E2">
        <w:t xml:space="preserve">battens and battens with </w:t>
      </w:r>
      <w:r w:rsidR="00EF13E2" w:rsidRPr="00EF13E2">
        <w:t xml:space="preserve">fasteners </w:t>
      </w:r>
      <w:r w:rsidRPr="00EF13E2">
        <w:t xml:space="preserve">in accordance with manufacturer’s </w:t>
      </w:r>
      <w:r w:rsidR="00EF13E2" w:rsidRPr="00EF13E2">
        <w:t>i</w:t>
      </w:r>
      <w:r w:rsidRPr="00EF13E2">
        <w:t>nstructions.</w:t>
      </w:r>
    </w:p>
    <w:p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>mm) overlap in direction of flow.</w:t>
      </w:r>
    </w:p>
    <w:p w:rsidR="001477AA" w:rsidRDefault="00EF13E2" w:rsidP="00EF13E2">
      <w:pPr>
        <w:pStyle w:val="SpecHeading4A"/>
      </w:pPr>
      <w:r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>in accordance with manufacturer’s instructions.</w:t>
      </w:r>
    </w:p>
    <w:p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:rsidR="001F5CB2" w:rsidRDefault="001F5CB2" w:rsidP="001F5CB2">
      <w:pPr>
        <w:pStyle w:val="SpecSpecifierNotes0"/>
      </w:pPr>
      <w:r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8830E6">
        <w:t>Batten</w:t>
      </w:r>
      <w:r>
        <w:t xml:space="preserve"> </w:t>
      </w:r>
      <w:r w:rsidR="006D781D">
        <w:t xml:space="preserve">installation requires minimum 4 </w:t>
      </w:r>
      <w:r w:rsidR="00D920A1">
        <w:t>fasteners; 4 in nose (penetrating through the panel back-shelf of preceding course</w:t>
      </w:r>
      <w:r w:rsidR="005541DF">
        <w:t>.</w:t>
      </w:r>
    </w:p>
    <w:p w:rsidR="001477AA" w:rsidRDefault="001477AA" w:rsidP="008830E6">
      <w:pPr>
        <w:pStyle w:val="SpecHeading51"/>
      </w:pPr>
      <w:r>
        <w:t>Fasten each panel with minimum [4</w:t>
      </w:r>
      <w:proofErr w:type="gramStart"/>
      <w:r>
        <w:t xml:space="preserve">] </w:t>
      </w:r>
      <w:r w:rsidR="00D2552A">
        <w:t xml:space="preserve"> </w:t>
      </w:r>
      <w:r>
        <w:t>[</w:t>
      </w:r>
      <w:proofErr w:type="gramEnd"/>
      <w:r>
        <w:t xml:space="preserve">8] </w:t>
      </w:r>
      <w:r w:rsidR="00457C40">
        <w:t xml:space="preserve">screws </w:t>
      </w:r>
      <w:r>
        <w:t xml:space="preserve">minimum horizontally along nosing of each panel; </w:t>
      </w:r>
      <w:r w:rsidR="00D2552A">
        <w:t>2</w:t>
      </w:r>
      <w:r>
        <w:t xml:space="preserve"> at overlaps, and </w:t>
      </w:r>
      <w:r w:rsidR="00D2552A">
        <w:t>2</w:t>
      </w:r>
      <w:r>
        <w:t xml:space="preserve"> other intermediate points.</w:t>
      </w:r>
    </w:p>
    <w:p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:rsidR="001477AA" w:rsidRPr="00980BFD" w:rsidRDefault="001477AA" w:rsidP="00980BFD">
      <w:pPr>
        <w:pStyle w:val="SpecHeading51"/>
      </w:pPr>
      <w:r w:rsidRPr="00980BFD"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:rsidR="009F7FA4" w:rsidRDefault="009F7FA4" w:rsidP="009F7FA4">
      <w:pPr>
        <w:pStyle w:val="SpecHeading4A"/>
      </w:pPr>
      <w:r>
        <w:t>Do not install roof panels in a manner that detracts from appearance of roof.</w:t>
      </w:r>
    </w:p>
    <w:p w:rsidR="009F7FA4" w:rsidRDefault="009F7FA4" w:rsidP="009F7FA4">
      <w:pPr>
        <w:pStyle w:val="SpecHeading51"/>
      </w:pPr>
      <w:r>
        <w:t>Do not rack panels.</w:t>
      </w:r>
    </w:p>
    <w:p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:rsidR="00357794" w:rsidRDefault="00357794" w:rsidP="00357794">
      <w:pPr>
        <w:pStyle w:val="SpecHeading311"/>
      </w:pPr>
      <w:r>
        <w:t>ADJUSTING</w:t>
      </w:r>
    </w:p>
    <w:p w:rsidR="00357794" w:rsidRPr="00357794" w:rsidRDefault="00357794" w:rsidP="00E73327">
      <w:pPr>
        <w:pStyle w:val="SpecHeading4A"/>
      </w:pPr>
      <w:r>
        <w:t xml:space="preserve">Repair minor damages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:rsidR="00E73327" w:rsidRDefault="00E73327" w:rsidP="00E73327">
      <w:pPr>
        <w:pStyle w:val="SpecHeading4A"/>
      </w:pPr>
      <w:r>
        <w:lastRenderedPageBreak/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:rsidR="00E73327" w:rsidRDefault="00E73327" w:rsidP="00E73327">
      <w:pPr>
        <w:pStyle w:val="SpecHeading311"/>
      </w:pPr>
      <w:r>
        <w:t>CLEANING</w:t>
      </w:r>
    </w:p>
    <w:p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:rsidR="00C44D49" w:rsidRDefault="00C44D49" w:rsidP="00C44D49">
      <w:pPr>
        <w:pStyle w:val="SpecHeading311"/>
      </w:pPr>
      <w:r>
        <w:t>PROTECTION</w:t>
      </w:r>
    </w:p>
    <w:p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7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43" w:rsidRDefault="00F50D43">
      <w:r>
        <w:separator/>
      </w:r>
    </w:p>
  </w:endnote>
  <w:endnote w:type="continuationSeparator" w:id="0">
    <w:p w:rsidR="00F50D43" w:rsidRDefault="00F5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  <w:r>
      <w:t>DECRA Roofing Systems, Inc.</w:t>
    </w:r>
  </w:p>
  <w:p w:rsidR="00CE2386" w:rsidRDefault="00E97CA6" w:rsidP="00DB19BB">
    <w:pPr>
      <w:pStyle w:val="SpecFooter"/>
    </w:pPr>
    <w:r>
      <w:t>DECRA Shake</w:t>
    </w:r>
    <w:r w:rsidR="00CE2386">
      <w:t xml:space="preserve"> Roof Panels</w:t>
    </w:r>
    <w:r w:rsidR="00CE2386">
      <w:tab/>
    </w:r>
    <w:fldSimple w:instr=" STYLEREF  &quot;Spec: Heading 1&quot; ">
      <w:r w:rsidR="00F45D53">
        <w:rPr>
          <w:noProof/>
        </w:rPr>
        <w:t>07 41 13</w:t>
      </w:r>
    </w:fldSimple>
    <w:r w:rsidR="00CE2386">
      <w:t xml:space="preserve"> - </w:t>
    </w:r>
    <w:r w:rsidR="00CE2386">
      <w:rPr>
        <w:rStyle w:val="PageNumber"/>
      </w:rPr>
      <w:fldChar w:fldCharType="begin"/>
    </w:r>
    <w:r w:rsidR="00CE2386">
      <w:rPr>
        <w:rStyle w:val="PageNumber"/>
      </w:rPr>
      <w:instrText xml:space="preserve"> PAGE </w:instrText>
    </w:r>
    <w:r w:rsidR="00CE2386">
      <w:rPr>
        <w:rStyle w:val="PageNumber"/>
      </w:rPr>
      <w:fldChar w:fldCharType="separate"/>
    </w:r>
    <w:r w:rsidR="00F45D53">
      <w:rPr>
        <w:rStyle w:val="PageNumber"/>
        <w:noProof/>
      </w:rPr>
      <w:t>10</w:t>
    </w:r>
    <w:r w:rsidR="00CE23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43" w:rsidRDefault="00F50D43">
      <w:r>
        <w:separator/>
      </w:r>
    </w:p>
  </w:footnote>
  <w:footnote w:type="continuationSeparator" w:id="0">
    <w:p w:rsidR="00F50D43" w:rsidRDefault="00F5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4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C2"/>
    <w:rsid w:val="00001C5D"/>
    <w:rsid w:val="00005AB2"/>
    <w:rsid w:val="000069BB"/>
    <w:rsid w:val="000077E3"/>
    <w:rsid w:val="00011263"/>
    <w:rsid w:val="000134B0"/>
    <w:rsid w:val="000164D2"/>
    <w:rsid w:val="00020FA7"/>
    <w:rsid w:val="0002194A"/>
    <w:rsid w:val="000230BB"/>
    <w:rsid w:val="00025968"/>
    <w:rsid w:val="000516D9"/>
    <w:rsid w:val="000576A6"/>
    <w:rsid w:val="00071573"/>
    <w:rsid w:val="0007328F"/>
    <w:rsid w:val="000759A6"/>
    <w:rsid w:val="00081EFB"/>
    <w:rsid w:val="00083FA7"/>
    <w:rsid w:val="00087751"/>
    <w:rsid w:val="00090FBC"/>
    <w:rsid w:val="000939E9"/>
    <w:rsid w:val="00096E22"/>
    <w:rsid w:val="000A392E"/>
    <w:rsid w:val="000A4224"/>
    <w:rsid w:val="000B14E7"/>
    <w:rsid w:val="000B5B4B"/>
    <w:rsid w:val="000C1A2A"/>
    <w:rsid w:val="000E024C"/>
    <w:rsid w:val="000E3428"/>
    <w:rsid w:val="000E445F"/>
    <w:rsid w:val="000F2BD6"/>
    <w:rsid w:val="001140B2"/>
    <w:rsid w:val="001230F7"/>
    <w:rsid w:val="00124D5E"/>
    <w:rsid w:val="00133687"/>
    <w:rsid w:val="001477AA"/>
    <w:rsid w:val="00150281"/>
    <w:rsid w:val="00163016"/>
    <w:rsid w:val="0016620C"/>
    <w:rsid w:val="00170B44"/>
    <w:rsid w:val="001726F1"/>
    <w:rsid w:val="001741D8"/>
    <w:rsid w:val="00174712"/>
    <w:rsid w:val="00180C02"/>
    <w:rsid w:val="00187A65"/>
    <w:rsid w:val="00195571"/>
    <w:rsid w:val="001B5128"/>
    <w:rsid w:val="001C2014"/>
    <w:rsid w:val="001C6E75"/>
    <w:rsid w:val="001D26F4"/>
    <w:rsid w:val="001D77B1"/>
    <w:rsid w:val="001D7B13"/>
    <w:rsid w:val="001E5394"/>
    <w:rsid w:val="001F3350"/>
    <w:rsid w:val="001F587B"/>
    <w:rsid w:val="001F5CB2"/>
    <w:rsid w:val="00214D04"/>
    <w:rsid w:val="00216FAE"/>
    <w:rsid w:val="00224890"/>
    <w:rsid w:val="00227F19"/>
    <w:rsid w:val="002355D3"/>
    <w:rsid w:val="00235E53"/>
    <w:rsid w:val="002568DF"/>
    <w:rsid w:val="002571C8"/>
    <w:rsid w:val="002749A2"/>
    <w:rsid w:val="0029629F"/>
    <w:rsid w:val="0029712F"/>
    <w:rsid w:val="002A3253"/>
    <w:rsid w:val="002B21B3"/>
    <w:rsid w:val="002B49AA"/>
    <w:rsid w:val="002B75CF"/>
    <w:rsid w:val="002C3BA5"/>
    <w:rsid w:val="002C403B"/>
    <w:rsid w:val="002E3147"/>
    <w:rsid w:val="00311D73"/>
    <w:rsid w:val="0032068C"/>
    <w:rsid w:val="00333BEB"/>
    <w:rsid w:val="00340DD6"/>
    <w:rsid w:val="003521DA"/>
    <w:rsid w:val="00357794"/>
    <w:rsid w:val="00360CF2"/>
    <w:rsid w:val="0036232E"/>
    <w:rsid w:val="003630E3"/>
    <w:rsid w:val="00364309"/>
    <w:rsid w:val="0036604B"/>
    <w:rsid w:val="0037069A"/>
    <w:rsid w:val="003729C9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D5119"/>
    <w:rsid w:val="003E0956"/>
    <w:rsid w:val="003E2AA0"/>
    <w:rsid w:val="003E2BF8"/>
    <w:rsid w:val="003E78B8"/>
    <w:rsid w:val="0040285F"/>
    <w:rsid w:val="004048DF"/>
    <w:rsid w:val="00412DE2"/>
    <w:rsid w:val="00414F26"/>
    <w:rsid w:val="00421DBD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B1E87"/>
    <w:rsid w:val="004B46C1"/>
    <w:rsid w:val="004B701A"/>
    <w:rsid w:val="004C7791"/>
    <w:rsid w:val="004D396C"/>
    <w:rsid w:val="004E6DE9"/>
    <w:rsid w:val="004F6EF1"/>
    <w:rsid w:val="00504186"/>
    <w:rsid w:val="00504E5A"/>
    <w:rsid w:val="00505F67"/>
    <w:rsid w:val="005121B9"/>
    <w:rsid w:val="00515C67"/>
    <w:rsid w:val="0053032A"/>
    <w:rsid w:val="00535F36"/>
    <w:rsid w:val="005379D9"/>
    <w:rsid w:val="005503EF"/>
    <w:rsid w:val="005541DF"/>
    <w:rsid w:val="005572E6"/>
    <w:rsid w:val="00567F38"/>
    <w:rsid w:val="005751BB"/>
    <w:rsid w:val="00581565"/>
    <w:rsid w:val="005833A5"/>
    <w:rsid w:val="00583AD1"/>
    <w:rsid w:val="0058549D"/>
    <w:rsid w:val="005A0CA3"/>
    <w:rsid w:val="005A2C45"/>
    <w:rsid w:val="005B4F3B"/>
    <w:rsid w:val="005C0790"/>
    <w:rsid w:val="005C4E15"/>
    <w:rsid w:val="005D2DA6"/>
    <w:rsid w:val="005D3911"/>
    <w:rsid w:val="005D6305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10800"/>
    <w:rsid w:val="0061317F"/>
    <w:rsid w:val="006131E5"/>
    <w:rsid w:val="00617E29"/>
    <w:rsid w:val="006303C9"/>
    <w:rsid w:val="00634808"/>
    <w:rsid w:val="00637877"/>
    <w:rsid w:val="0067020E"/>
    <w:rsid w:val="00690CAF"/>
    <w:rsid w:val="006924EF"/>
    <w:rsid w:val="00695736"/>
    <w:rsid w:val="00695C40"/>
    <w:rsid w:val="00696CA1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D781D"/>
    <w:rsid w:val="006E43CB"/>
    <w:rsid w:val="006E55C3"/>
    <w:rsid w:val="006F7DFB"/>
    <w:rsid w:val="00700A09"/>
    <w:rsid w:val="00703348"/>
    <w:rsid w:val="00703E29"/>
    <w:rsid w:val="00706D23"/>
    <w:rsid w:val="007104EA"/>
    <w:rsid w:val="0071330D"/>
    <w:rsid w:val="0071531F"/>
    <w:rsid w:val="0073194B"/>
    <w:rsid w:val="00731D17"/>
    <w:rsid w:val="00732117"/>
    <w:rsid w:val="007326D4"/>
    <w:rsid w:val="00736F6C"/>
    <w:rsid w:val="007403D0"/>
    <w:rsid w:val="00741138"/>
    <w:rsid w:val="00741F2A"/>
    <w:rsid w:val="007435CA"/>
    <w:rsid w:val="00744026"/>
    <w:rsid w:val="00745FAD"/>
    <w:rsid w:val="00752FBE"/>
    <w:rsid w:val="007550F9"/>
    <w:rsid w:val="0075529E"/>
    <w:rsid w:val="00756438"/>
    <w:rsid w:val="007573CA"/>
    <w:rsid w:val="00761517"/>
    <w:rsid w:val="00764881"/>
    <w:rsid w:val="00767035"/>
    <w:rsid w:val="00777DF4"/>
    <w:rsid w:val="00782CA5"/>
    <w:rsid w:val="00783BF3"/>
    <w:rsid w:val="00794E7B"/>
    <w:rsid w:val="00794F53"/>
    <w:rsid w:val="007A0756"/>
    <w:rsid w:val="007A4C64"/>
    <w:rsid w:val="007A5971"/>
    <w:rsid w:val="007A638A"/>
    <w:rsid w:val="007C0489"/>
    <w:rsid w:val="007C558B"/>
    <w:rsid w:val="007C6529"/>
    <w:rsid w:val="007D12B5"/>
    <w:rsid w:val="007D13A6"/>
    <w:rsid w:val="007D3C18"/>
    <w:rsid w:val="007D63F0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31B6E"/>
    <w:rsid w:val="00837666"/>
    <w:rsid w:val="00840CF0"/>
    <w:rsid w:val="00845FBF"/>
    <w:rsid w:val="008472F5"/>
    <w:rsid w:val="00847C92"/>
    <w:rsid w:val="00850DBF"/>
    <w:rsid w:val="0085735D"/>
    <w:rsid w:val="008604B1"/>
    <w:rsid w:val="00863BBB"/>
    <w:rsid w:val="00865270"/>
    <w:rsid w:val="00870CCA"/>
    <w:rsid w:val="008754EB"/>
    <w:rsid w:val="00882889"/>
    <w:rsid w:val="008830E6"/>
    <w:rsid w:val="00885CEC"/>
    <w:rsid w:val="00891D6D"/>
    <w:rsid w:val="00894BB0"/>
    <w:rsid w:val="008A1833"/>
    <w:rsid w:val="008A3A58"/>
    <w:rsid w:val="008A51B1"/>
    <w:rsid w:val="008B2AB4"/>
    <w:rsid w:val="008B60A1"/>
    <w:rsid w:val="008C08D1"/>
    <w:rsid w:val="008C365F"/>
    <w:rsid w:val="008C526B"/>
    <w:rsid w:val="008D0A57"/>
    <w:rsid w:val="008D16FF"/>
    <w:rsid w:val="008D2910"/>
    <w:rsid w:val="008D6884"/>
    <w:rsid w:val="008E6C16"/>
    <w:rsid w:val="008F0742"/>
    <w:rsid w:val="008F418A"/>
    <w:rsid w:val="00906A13"/>
    <w:rsid w:val="00911620"/>
    <w:rsid w:val="00914FE2"/>
    <w:rsid w:val="00924E01"/>
    <w:rsid w:val="00935ADA"/>
    <w:rsid w:val="00960A8F"/>
    <w:rsid w:val="00964316"/>
    <w:rsid w:val="00965AF3"/>
    <w:rsid w:val="00966BBA"/>
    <w:rsid w:val="0097727B"/>
    <w:rsid w:val="00980BFD"/>
    <w:rsid w:val="00981EC5"/>
    <w:rsid w:val="00982C8F"/>
    <w:rsid w:val="0099562A"/>
    <w:rsid w:val="009961FB"/>
    <w:rsid w:val="009964FF"/>
    <w:rsid w:val="009A0AB1"/>
    <w:rsid w:val="009A34FF"/>
    <w:rsid w:val="009E15ED"/>
    <w:rsid w:val="009E6CF7"/>
    <w:rsid w:val="009F0DE3"/>
    <w:rsid w:val="009F7FA4"/>
    <w:rsid w:val="00A05FD1"/>
    <w:rsid w:val="00A12346"/>
    <w:rsid w:val="00A31875"/>
    <w:rsid w:val="00A41256"/>
    <w:rsid w:val="00A44F38"/>
    <w:rsid w:val="00A5007B"/>
    <w:rsid w:val="00A51461"/>
    <w:rsid w:val="00A52BC7"/>
    <w:rsid w:val="00A56418"/>
    <w:rsid w:val="00A8348A"/>
    <w:rsid w:val="00A84FD7"/>
    <w:rsid w:val="00A851F2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F2747"/>
    <w:rsid w:val="00AF36D7"/>
    <w:rsid w:val="00AF46DE"/>
    <w:rsid w:val="00AF6D21"/>
    <w:rsid w:val="00AF7F2D"/>
    <w:rsid w:val="00B02BF1"/>
    <w:rsid w:val="00B11FBE"/>
    <w:rsid w:val="00B20A00"/>
    <w:rsid w:val="00B23EFE"/>
    <w:rsid w:val="00B4239D"/>
    <w:rsid w:val="00B50B78"/>
    <w:rsid w:val="00B50F84"/>
    <w:rsid w:val="00B51551"/>
    <w:rsid w:val="00B532DE"/>
    <w:rsid w:val="00B5625E"/>
    <w:rsid w:val="00B642EB"/>
    <w:rsid w:val="00B70B76"/>
    <w:rsid w:val="00B77980"/>
    <w:rsid w:val="00B9036D"/>
    <w:rsid w:val="00B90401"/>
    <w:rsid w:val="00B9470D"/>
    <w:rsid w:val="00BA20F6"/>
    <w:rsid w:val="00BA318E"/>
    <w:rsid w:val="00BA32A9"/>
    <w:rsid w:val="00BA53A8"/>
    <w:rsid w:val="00BA70F7"/>
    <w:rsid w:val="00BB38AF"/>
    <w:rsid w:val="00BB4D7C"/>
    <w:rsid w:val="00BC27AC"/>
    <w:rsid w:val="00BC2CCF"/>
    <w:rsid w:val="00BD0402"/>
    <w:rsid w:val="00BD6E9A"/>
    <w:rsid w:val="00BE6490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4D49"/>
    <w:rsid w:val="00C5479D"/>
    <w:rsid w:val="00C72BEB"/>
    <w:rsid w:val="00C745F2"/>
    <w:rsid w:val="00C75876"/>
    <w:rsid w:val="00C83620"/>
    <w:rsid w:val="00C83EB4"/>
    <w:rsid w:val="00CA0BFA"/>
    <w:rsid w:val="00CA5819"/>
    <w:rsid w:val="00CA6731"/>
    <w:rsid w:val="00CB1F53"/>
    <w:rsid w:val="00CE2386"/>
    <w:rsid w:val="00CE6F37"/>
    <w:rsid w:val="00CF012A"/>
    <w:rsid w:val="00CF1EE3"/>
    <w:rsid w:val="00D05ECD"/>
    <w:rsid w:val="00D1681F"/>
    <w:rsid w:val="00D16D18"/>
    <w:rsid w:val="00D23EEC"/>
    <w:rsid w:val="00D2552A"/>
    <w:rsid w:val="00D25F69"/>
    <w:rsid w:val="00D3435D"/>
    <w:rsid w:val="00D364C6"/>
    <w:rsid w:val="00D433FF"/>
    <w:rsid w:val="00D5286C"/>
    <w:rsid w:val="00D600C6"/>
    <w:rsid w:val="00D601CD"/>
    <w:rsid w:val="00D6398F"/>
    <w:rsid w:val="00D74E1A"/>
    <w:rsid w:val="00D75E26"/>
    <w:rsid w:val="00D81EDB"/>
    <w:rsid w:val="00D911A6"/>
    <w:rsid w:val="00D920A1"/>
    <w:rsid w:val="00D94F6F"/>
    <w:rsid w:val="00D95F5F"/>
    <w:rsid w:val="00DA1833"/>
    <w:rsid w:val="00DA6279"/>
    <w:rsid w:val="00DB1438"/>
    <w:rsid w:val="00DB19BB"/>
    <w:rsid w:val="00DB2C7C"/>
    <w:rsid w:val="00DC16EC"/>
    <w:rsid w:val="00DC1934"/>
    <w:rsid w:val="00DD738A"/>
    <w:rsid w:val="00DE10D7"/>
    <w:rsid w:val="00DE54A7"/>
    <w:rsid w:val="00DF06C2"/>
    <w:rsid w:val="00DF4FA0"/>
    <w:rsid w:val="00DF5E35"/>
    <w:rsid w:val="00E01BFB"/>
    <w:rsid w:val="00E02A75"/>
    <w:rsid w:val="00E03920"/>
    <w:rsid w:val="00E143FA"/>
    <w:rsid w:val="00E20995"/>
    <w:rsid w:val="00E42DA6"/>
    <w:rsid w:val="00E54089"/>
    <w:rsid w:val="00E61E28"/>
    <w:rsid w:val="00E63BD0"/>
    <w:rsid w:val="00E65997"/>
    <w:rsid w:val="00E67F4D"/>
    <w:rsid w:val="00E700A4"/>
    <w:rsid w:val="00E73327"/>
    <w:rsid w:val="00E8657E"/>
    <w:rsid w:val="00E86654"/>
    <w:rsid w:val="00E90AEF"/>
    <w:rsid w:val="00E931E7"/>
    <w:rsid w:val="00E9605C"/>
    <w:rsid w:val="00E97CA6"/>
    <w:rsid w:val="00EB66AD"/>
    <w:rsid w:val="00EC2BD5"/>
    <w:rsid w:val="00EE7499"/>
    <w:rsid w:val="00EF0639"/>
    <w:rsid w:val="00EF13E2"/>
    <w:rsid w:val="00EF55DC"/>
    <w:rsid w:val="00F16887"/>
    <w:rsid w:val="00F17D30"/>
    <w:rsid w:val="00F26780"/>
    <w:rsid w:val="00F33B6C"/>
    <w:rsid w:val="00F3483D"/>
    <w:rsid w:val="00F35BD8"/>
    <w:rsid w:val="00F45D53"/>
    <w:rsid w:val="00F50D43"/>
    <w:rsid w:val="00F67ECD"/>
    <w:rsid w:val="00F72101"/>
    <w:rsid w:val="00F74297"/>
    <w:rsid w:val="00F74FB6"/>
    <w:rsid w:val="00F8129C"/>
    <w:rsid w:val="00F922A4"/>
    <w:rsid w:val="00F92525"/>
    <w:rsid w:val="00F927D7"/>
    <w:rsid w:val="00F93AEF"/>
    <w:rsid w:val="00F94E32"/>
    <w:rsid w:val="00F95F1A"/>
    <w:rsid w:val="00FA6DC9"/>
    <w:rsid w:val="00FB6244"/>
    <w:rsid w:val="00FB6D9B"/>
    <w:rsid w:val="00FB6F93"/>
    <w:rsid w:val="00FC230F"/>
    <w:rsid w:val="00FC287A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o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c-e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bb@aaa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m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cra.com" TargetMode="External"/><Relationship Id="rId10" Type="http://schemas.openxmlformats.org/officeDocument/2006/relationships/hyperlink" Target="mailto:bbb@aaaa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ecra.com" TargetMode="External"/><Relationship Id="rId14" Type="http://schemas.openxmlformats.org/officeDocument/2006/relationships/hyperlink" Target="http://www.u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2970-EBBD-4AC3-9B40-334B0815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3-2-18</Template>
  <TotalTime>3</TotalTime>
  <Pages>10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17392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Mark Gallant</cp:lastModifiedBy>
  <cp:revision>8</cp:revision>
  <cp:lastPrinted>2021-02-25T18:26:00Z</cp:lastPrinted>
  <dcterms:created xsi:type="dcterms:W3CDTF">2021-02-24T17:55:00Z</dcterms:created>
  <dcterms:modified xsi:type="dcterms:W3CDTF">2021-02-25T18:26:00Z</dcterms:modified>
</cp:coreProperties>
</file>