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4B5" w:rsidRPr="007954B5" w:rsidRDefault="007954B5" w:rsidP="007954B5">
      <w:pPr>
        <w:pStyle w:val="Texto"/>
        <w:spacing w:after="98" w:line="240" w:lineRule="auto"/>
        <w:ind w:firstLine="0"/>
        <w:jc w:val="center"/>
        <w:rPr>
          <w:b/>
          <w:smallCaps/>
          <w:sz w:val="56"/>
          <w:szCs w:val="56"/>
        </w:rPr>
      </w:pPr>
      <w:r w:rsidRPr="007954B5">
        <w:rPr>
          <w:b/>
          <w:smallCaps/>
          <w:sz w:val="56"/>
          <w:szCs w:val="56"/>
        </w:rPr>
        <w:t>diplomado de auditoria y contabilidad gubernamental</w:t>
      </w:r>
    </w:p>
    <w:p w:rsidR="007954B5" w:rsidRPr="007954B5" w:rsidRDefault="007954B5" w:rsidP="007954B5">
      <w:pPr>
        <w:pStyle w:val="Texto"/>
        <w:spacing w:after="98" w:line="240" w:lineRule="auto"/>
        <w:ind w:firstLine="0"/>
        <w:rPr>
          <w:bCs/>
          <w:smallCaps/>
          <w:szCs w:val="18"/>
        </w:rPr>
      </w:pPr>
    </w:p>
    <w:p w:rsidR="007954B5" w:rsidRPr="007954B5" w:rsidRDefault="007954B5" w:rsidP="007954B5">
      <w:pPr>
        <w:pStyle w:val="Texto"/>
        <w:spacing w:after="98" w:line="240" w:lineRule="auto"/>
        <w:ind w:firstLine="0"/>
        <w:jc w:val="center"/>
        <w:rPr>
          <w:b/>
          <w:smallCaps/>
          <w:sz w:val="48"/>
          <w:szCs w:val="48"/>
        </w:rPr>
      </w:pPr>
      <w:r w:rsidRPr="007954B5">
        <w:rPr>
          <w:b/>
          <w:smallCaps/>
          <w:sz w:val="48"/>
          <w:szCs w:val="48"/>
        </w:rPr>
        <w:t>modelos de asientos contable</w:t>
      </w:r>
    </w:p>
    <w:p w:rsidR="007954B5" w:rsidRDefault="007954B5" w:rsidP="007954B5">
      <w:pPr>
        <w:pStyle w:val="Texto"/>
        <w:spacing w:after="98" w:line="240" w:lineRule="auto"/>
        <w:ind w:firstLine="0"/>
        <w:jc w:val="center"/>
        <w:rPr>
          <w:bCs/>
          <w:smallCaps/>
          <w:szCs w:val="18"/>
        </w:rPr>
      </w:pPr>
    </w:p>
    <w:p w:rsidR="007954B5" w:rsidRDefault="007954B5" w:rsidP="007954B5">
      <w:pPr>
        <w:pStyle w:val="Texto"/>
        <w:spacing w:after="98" w:line="240" w:lineRule="auto"/>
        <w:ind w:firstLine="0"/>
        <w:jc w:val="center"/>
        <w:rPr>
          <w:bCs/>
          <w:smallCaps/>
          <w:szCs w:val="18"/>
        </w:rPr>
      </w:pPr>
    </w:p>
    <w:p w:rsidR="007954B5" w:rsidRDefault="007954B5" w:rsidP="007954B5">
      <w:pPr>
        <w:pStyle w:val="TtuloTDC"/>
        <w:spacing w:line="480" w:lineRule="auto"/>
      </w:pPr>
      <w:r>
        <w:rPr>
          <w:lang w:val="es-ES"/>
        </w:rPr>
        <w:t>Indice</w:t>
      </w:r>
    </w:p>
    <w:p w:rsidR="009C2EC4" w:rsidRPr="009C2EC4" w:rsidRDefault="007954B5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r w:rsidRPr="009C2EC4">
        <w:rPr>
          <w:rFonts w:ascii="Helvetica" w:hAnsi="Helvetica"/>
          <w:b w:val="0"/>
          <w:bCs w:val="0"/>
        </w:rPr>
        <w:fldChar w:fldCharType="begin"/>
      </w:r>
      <w:r w:rsidRPr="009C2EC4">
        <w:rPr>
          <w:rFonts w:ascii="Helvetica" w:hAnsi="Helvetica"/>
          <w:b w:val="0"/>
          <w:bCs w:val="0"/>
        </w:rPr>
        <w:instrText>TOC \o "1-3" \h \z \u</w:instrText>
      </w:r>
      <w:r w:rsidRPr="009C2EC4">
        <w:rPr>
          <w:rFonts w:ascii="Helvetica" w:hAnsi="Helvetica"/>
          <w:b w:val="0"/>
          <w:bCs w:val="0"/>
        </w:rPr>
        <w:fldChar w:fldCharType="separate"/>
      </w:r>
      <w:hyperlink w:anchor="_Toc53346500" w:history="1">
        <w:r w:rsidR="009C2EC4"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SINTESIS</w:t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_Toc53346500 \h </w:instrText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t>2</w:t>
        </w:r>
        <w:r w:rsidR="009C2EC4"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1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ASIENTO DE APERTURA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_Toc53346501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17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2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II.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RELACIONADAS CON EL EJERCICIO DE LA LEY DE INGRESOS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_Toc53346502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25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3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III.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RELACIONADAS CON EL EJERCICIO DEL DECRETO DE PRESUPUESTO DE EGRESOS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_Toc53346503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50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4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IV.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PENDIENTES DE REGULARIZACIÓN PRESUPUESTARIA DURANTE EL EJERCICIO RELACIONADAS CON LA LEY DE INGRESOS Y CON EL PRESUPUESTO DE EGRESOS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_Toc53346504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71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5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V.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NO VINCULADAS CON LA LEY DE INGRESOS Y CON EL PRESUPUESTO DE EGRESOS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_Toc53346505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79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6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VI.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DE FINANCIAMIENTO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_Toc53346506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103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7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VII.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CUENTAS DE ORDEN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_Toc53346507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112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9C2EC4" w:rsidRPr="009C2EC4" w:rsidRDefault="009C2EC4" w:rsidP="009C2EC4">
      <w:pPr>
        <w:pStyle w:val="TDC1"/>
        <w:rPr>
          <w:rFonts w:ascii="Helvetica" w:eastAsiaTheme="minorEastAsia" w:hAnsi="Helvetica" w:cstheme="minorBidi"/>
          <w:b w:val="0"/>
          <w:bCs w:val="0"/>
          <w:noProof/>
          <w:lang w:val="es-MX" w:eastAsia="es-MX"/>
        </w:rPr>
      </w:pPr>
      <w:hyperlink w:anchor="_Toc53346508" w:history="1"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VIII.</w:t>
        </w:r>
        <w:r w:rsidRPr="009C2EC4">
          <w:rPr>
            <w:rFonts w:ascii="Helvetica" w:eastAsiaTheme="minorEastAsia" w:hAnsi="Helvetica" w:cstheme="minorBidi"/>
            <w:b w:val="0"/>
            <w:bCs w:val="0"/>
            <w:noProof/>
            <w:lang w:val="es-MX" w:eastAsia="es-MX"/>
          </w:rPr>
          <w:tab/>
        </w:r>
        <w:r w:rsidRPr="009C2EC4">
          <w:rPr>
            <w:rStyle w:val="Hipervnculo"/>
            <w:rFonts w:ascii="Helvetica" w:hAnsi="Helvetica"/>
            <w:b w:val="0"/>
            <w:bCs w:val="0"/>
            <w:i w:val="0"/>
            <w:iCs w:val="0"/>
            <w:noProof/>
          </w:rPr>
          <w:t>OPERACIONES DE CIERRE DEL EJERCICIO PATRIMONIALES Y PRESUPUESTARIAS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tab/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begin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instrText xml:space="preserve"> PAGEREF _Toc53346508 \h </w:instrText>
        </w:r>
        <w:r w:rsidRPr="009C2EC4">
          <w:rPr>
            <w:rFonts w:ascii="Helvetica" w:hAnsi="Helvetica"/>
            <w:b w:val="0"/>
            <w:bCs w:val="0"/>
            <w:noProof/>
            <w:webHidden/>
          </w:rPr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separate"/>
        </w:r>
        <w:r w:rsidRPr="009C2EC4">
          <w:rPr>
            <w:rFonts w:ascii="Helvetica" w:hAnsi="Helvetica"/>
            <w:b w:val="0"/>
            <w:bCs w:val="0"/>
            <w:noProof/>
            <w:webHidden/>
          </w:rPr>
          <w:t>119</w:t>
        </w:r>
        <w:r w:rsidRPr="009C2EC4">
          <w:rPr>
            <w:rFonts w:ascii="Helvetica" w:hAnsi="Helvetica"/>
            <w:b w:val="0"/>
            <w:bCs w:val="0"/>
            <w:noProof/>
            <w:webHidden/>
          </w:rPr>
          <w:fldChar w:fldCharType="end"/>
        </w:r>
      </w:hyperlink>
    </w:p>
    <w:p w:rsidR="007954B5" w:rsidRDefault="007954B5" w:rsidP="009C2EC4">
      <w:pPr>
        <w:spacing w:line="360" w:lineRule="auto"/>
        <w:jc w:val="both"/>
      </w:pPr>
      <w:r w:rsidRPr="009C2EC4">
        <w:rPr>
          <w:rFonts w:ascii="Helvetica" w:hAnsi="Helvetica"/>
          <w:noProof/>
        </w:rPr>
        <w:fldChar w:fldCharType="end"/>
      </w:r>
    </w:p>
    <w:p w:rsidR="007954B5" w:rsidRPr="007954B5" w:rsidRDefault="007954B5" w:rsidP="007954B5">
      <w:pPr>
        <w:pStyle w:val="Texto"/>
        <w:spacing w:after="98" w:line="240" w:lineRule="auto"/>
        <w:ind w:firstLine="0"/>
        <w:rPr>
          <w:bCs/>
          <w:smallCaps/>
          <w:szCs w:val="18"/>
        </w:rPr>
      </w:pPr>
    </w:p>
    <w:p w:rsidR="007954B5" w:rsidRDefault="007954B5" w:rsidP="00912CB1">
      <w:pPr>
        <w:pStyle w:val="Texto"/>
        <w:spacing w:after="98"/>
        <w:ind w:firstLine="0"/>
        <w:jc w:val="center"/>
        <w:rPr>
          <w:b/>
          <w:smallCaps/>
          <w:szCs w:val="18"/>
        </w:rPr>
      </w:pPr>
    </w:p>
    <w:p w:rsidR="007954B5" w:rsidRDefault="007954B5" w:rsidP="00912CB1">
      <w:pPr>
        <w:pStyle w:val="Texto"/>
        <w:spacing w:after="98"/>
        <w:ind w:firstLine="0"/>
        <w:jc w:val="center"/>
        <w:rPr>
          <w:b/>
          <w:smallCaps/>
          <w:szCs w:val="18"/>
        </w:rPr>
        <w:sectPr w:rsidR="007954B5" w:rsidSect="0002297D">
          <w:footerReference w:type="even" r:id="rId8"/>
          <w:footerReference w:type="default" r:id="rId9"/>
          <w:pgSz w:w="12240" w:h="15840" w:code="1"/>
          <w:pgMar w:top="1152" w:right="1699" w:bottom="1296" w:left="1699" w:header="426" w:footer="706" w:gutter="0"/>
          <w:cols w:space="708"/>
          <w:docGrid w:linePitch="360"/>
        </w:sectPr>
      </w:pPr>
    </w:p>
    <w:p w:rsidR="007954B5" w:rsidRDefault="009C2EC4" w:rsidP="009C2EC4">
      <w:pPr>
        <w:pStyle w:val="Ttulo1"/>
      </w:pPr>
      <w:bookmarkStart w:id="0" w:name="_Toc53346500"/>
      <w:r>
        <w:lastRenderedPageBreak/>
        <w:t>SINTESIS</w:t>
      </w:r>
      <w:bookmarkEnd w:id="0"/>
    </w:p>
    <w:p w:rsidR="007954B5" w:rsidRDefault="007954B5" w:rsidP="00912CB1">
      <w:pPr>
        <w:pStyle w:val="Texto"/>
        <w:spacing w:after="98"/>
        <w:ind w:firstLine="0"/>
        <w:jc w:val="center"/>
        <w:rPr>
          <w:b/>
          <w:smallCaps/>
          <w:szCs w:val="18"/>
        </w:rPr>
      </w:pP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</w:t>
      </w:r>
      <w:r w:rsidRPr="00CD548A">
        <w:rPr>
          <w:lang w:val="es-MX" w:eastAsia="es-MX"/>
        </w:rPr>
        <w:tab/>
      </w:r>
      <w:r w:rsidRPr="00CD548A">
        <w:t>ASIENTO DE APERTURA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</w:t>
      </w:r>
      <w:r w:rsidRPr="00CD548A">
        <w:rPr>
          <w:lang w:val="es-MX" w:eastAsia="es-MX"/>
        </w:rPr>
        <w:tab/>
      </w:r>
      <w:r w:rsidRPr="00CD548A">
        <w:t>OPERACIONES RELACIONADAS CON EL EJERCICIO DE LA LEY DE INGRESOS</w:t>
      </w:r>
    </w:p>
    <w:p w:rsidR="00912CB1" w:rsidRPr="00CD548A" w:rsidRDefault="00912CB1" w:rsidP="00912CB1">
      <w:pPr>
        <w:pStyle w:val="Texto"/>
        <w:spacing w:after="98"/>
        <w:ind w:left="1440" w:hanging="1152"/>
      </w:pPr>
      <w:r w:rsidRPr="00CD548A">
        <w:t>II.1</w:t>
      </w:r>
      <w:r w:rsidRPr="00CD548A">
        <w:rPr>
          <w:sz w:val="22"/>
          <w:szCs w:val="22"/>
          <w:lang w:val="es-MX" w:eastAsia="es-MX"/>
        </w:rPr>
        <w:tab/>
      </w:r>
      <w:r w:rsidR="00A64A34" w:rsidRPr="00CD548A">
        <w:t>Ingresos por Impuestos, Cuotas y Aportaciones de Seguridad Social, Contribuciones de Mejoras, Derechos, Productos, Aprovechamientos, Venta de Bienes y Prestación de Servicios, y Otros Ingresos; así como por Participaciones, Aportaciones, Convenios, Incentivos Derivados de la Colaboración Fiscal, Fondos Distintos de Aportaciones, Transferencias, Asignaciones, Subsidios y Subvenciones, y Pensiones y Jubilaciones</w:t>
      </w:r>
    </w:p>
    <w:p w:rsidR="00A64A34" w:rsidRPr="00CD548A" w:rsidRDefault="00A64A34" w:rsidP="00A64A3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II.1.1</w:t>
      </w:r>
      <w:r w:rsidRPr="00CD548A">
        <w:rPr>
          <w:sz w:val="22"/>
          <w:szCs w:val="22"/>
          <w:lang w:val="es-MX" w:eastAsia="es-MX"/>
        </w:rPr>
        <w:tab/>
      </w:r>
      <w:r w:rsidRPr="00CD548A">
        <w:t>Impuestos</w:t>
      </w:r>
    </w:p>
    <w:p w:rsidR="00912CB1" w:rsidRPr="00CD548A" w:rsidRDefault="00912CB1" w:rsidP="00912CB1">
      <w:pPr>
        <w:pStyle w:val="Texto"/>
        <w:spacing w:after="98"/>
        <w:ind w:left="1440" w:hanging="1152"/>
      </w:pPr>
      <w:r w:rsidRPr="00CD548A">
        <w:t>II.1.1.1</w:t>
      </w:r>
      <w:r w:rsidRPr="00CD548A">
        <w:rPr>
          <w:sz w:val="22"/>
          <w:szCs w:val="22"/>
          <w:lang w:val="es-MX" w:eastAsia="es-MX"/>
        </w:rPr>
        <w:tab/>
      </w:r>
      <w:r w:rsidR="00A64A34" w:rsidRPr="00CD548A">
        <w:t>Registro de la clasificación de ingresos devengados, previamente recaudados, por concepto de Impuestos.</w:t>
      </w:r>
    </w:p>
    <w:p w:rsidR="00A64A34" w:rsidRPr="00CD548A" w:rsidRDefault="00A64A34" w:rsidP="00A64A3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II.1.1.2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del devengado de </w:t>
      </w:r>
      <w:r w:rsidR="00A64A34" w:rsidRPr="00CD548A">
        <w:t>I</w:t>
      </w:r>
      <w:r w:rsidRPr="00CD548A">
        <w:t>mpuestos determinables.</w:t>
      </w:r>
    </w:p>
    <w:p w:rsidR="00A64A34" w:rsidRPr="00CD548A" w:rsidRDefault="00A64A34" w:rsidP="00A64A3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</w:pPr>
      <w:r w:rsidRPr="00CD548A">
        <w:t>II.1.1.3</w:t>
      </w:r>
      <w:r w:rsidRPr="00CD548A">
        <w:rPr>
          <w:sz w:val="22"/>
          <w:szCs w:val="22"/>
          <w:lang w:val="es-MX" w:eastAsia="es-MX"/>
        </w:rPr>
        <w:tab/>
      </w:r>
      <w:r w:rsidR="005C68D1" w:rsidRPr="00CD548A">
        <w:t>Registro de la recaudación en efectivo de Impuestos determinables, recibidos en la Tesorería y/o auxiliares de la misma</w:t>
      </w:r>
      <w:r w:rsidRPr="00CD548A">
        <w:t>.</w:t>
      </w:r>
    </w:p>
    <w:p w:rsidR="005C68D1" w:rsidRPr="00CD548A" w:rsidRDefault="005C68D1" w:rsidP="005C68D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II.1.1.4</w:t>
      </w:r>
      <w:r w:rsidRPr="00CD548A">
        <w:rPr>
          <w:sz w:val="22"/>
          <w:szCs w:val="22"/>
          <w:lang w:val="es-MX" w:eastAsia="es-MX"/>
        </w:rPr>
        <w:tab/>
      </w:r>
      <w:r w:rsidR="005C68D1" w:rsidRPr="00CD548A">
        <w:t>Registro del devengado y la recaudación en efectivo de Impuestos autodeterminables, recibidos en la Tesorería y/o auxiliares de la misma</w:t>
      </w:r>
      <w:r w:rsidRPr="00CD548A">
        <w:t>.</w:t>
      </w:r>
    </w:p>
    <w:p w:rsidR="005C68D1" w:rsidRPr="00CD548A" w:rsidRDefault="005C68D1" w:rsidP="005C68D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II.1.1.5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t>Registro de la autorización y el pago de la devolución de Impuestos</w:t>
      </w:r>
      <w:r w:rsidRPr="00CD548A"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II.1.1.6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t>Registro de los Impuestos compensados</w:t>
      </w:r>
      <w:r w:rsidRPr="00CD548A"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rPr>
          <w:lang w:val="es-MX"/>
        </w:rPr>
        <w:t>II.1.1.7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rPr>
          <w:lang w:val="es-MX"/>
        </w:rPr>
        <w:t>Registro del devengado al formalizarse el convenio de pago en parcialidades o diferido de Impuestos, incluye los accesorios determinados</w:t>
      </w:r>
      <w:r w:rsidRPr="00CD548A">
        <w:rPr>
          <w:lang w:val="es-MX"/>
        </w:rPr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821C33">
      <w:pPr>
        <w:pStyle w:val="Texto"/>
        <w:spacing w:after="60"/>
        <w:ind w:left="1440" w:hanging="1151"/>
        <w:rPr>
          <w:webHidden/>
        </w:rPr>
      </w:pPr>
      <w:r w:rsidRPr="00CD548A">
        <w:rPr>
          <w:lang w:val="es-MX"/>
        </w:rPr>
        <w:t>II.1.1.8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rPr>
          <w:lang w:val="es-MX"/>
        </w:rPr>
        <w:t>Registro de la recaudación en efectivo de parcialidades o pago diferido, derivada del convenio formalizado para pago de</w:t>
      </w:r>
      <w:r w:rsidR="00503118" w:rsidRPr="00CD548A">
        <w:t xml:space="preserve"> Impuestos</w:t>
      </w:r>
      <w:r w:rsidRPr="00CD548A"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II.1.1.9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rPr>
          <w:lang w:val="es-MX"/>
        </w:rPr>
        <w:t>Registro del devengado al formalizarse la resolución judicial definitiva por incumplimiento de pago de I</w:t>
      </w:r>
      <w:r w:rsidR="00503118" w:rsidRPr="00CD548A">
        <w:t>mpuestos, incluye los accesorios determinados</w:t>
      </w:r>
      <w:r w:rsidRPr="00CD548A">
        <w:rPr>
          <w:lang w:val="es-MX"/>
        </w:rPr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821C33">
      <w:pPr>
        <w:pStyle w:val="Texto"/>
        <w:spacing w:after="60"/>
        <w:ind w:left="1440" w:hanging="1151"/>
        <w:rPr>
          <w:webHidden/>
        </w:rPr>
      </w:pPr>
      <w:r w:rsidRPr="00CD548A">
        <w:rPr>
          <w:lang w:val="es-MX"/>
        </w:rPr>
        <w:t>II.1.1.10</w:t>
      </w:r>
      <w:r w:rsidRPr="00CD548A">
        <w:rPr>
          <w:sz w:val="22"/>
          <w:szCs w:val="22"/>
          <w:lang w:val="es-MX" w:eastAsia="es-MX"/>
        </w:rPr>
        <w:tab/>
      </w:r>
      <w:r w:rsidR="00503118" w:rsidRPr="00CD548A">
        <w:rPr>
          <w:lang w:val="es-MX"/>
        </w:rPr>
        <w:t>Registro de la recaudación en efectivo de la resolución judicial definitiva por incumplimiento de pago de Impuestos</w:t>
      </w:r>
      <w:r w:rsidRPr="00CD548A">
        <w:rPr>
          <w:lang w:val="es-MX"/>
        </w:rPr>
        <w:t>.</w:t>
      </w:r>
    </w:p>
    <w:p w:rsidR="00503118" w:rsidRPr="00CD548A" w:rsidRDefault="00503118" w:rsidP="0050311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II.1.1.11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en especie de la resolución judicial definitiva por impuestos.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II.1.1.12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bienes derivados de embargos, decomisos, aseguramientos y dación en pago.</w:t>
      </w:r>
    </w:p>
    <w:p w:rsidR="00912CB1" w:rsidRPr="00CD548A" w:rsidRDefault="00912CB1" w:rsidP="00821C33">
      <w:pPr>
        <w:pStyle w:val="Texto"/>
        <w:spacing w:after="60"/>
        <w:ind w:left="1440" w:hanging="1151"/>
        <w:rPr>
          <w:webHidden/>
        </w:rPr>
      </w:pPr>
      <w:r w:rsidRPr="00CD548A">
        <w:rPr>
          <w:lang w:val="es-MX"/>
        </w:rPr>
        <w:t>II.1.1.13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rPr>
          <w:lang w:val="es-MX"/>
        </w:rPr>
        <w:t xml:space="preserve">Registro del devengado por deudores morosos por incumplimiento </w:t>
      </w:r>
      <w:r w:rsidR="00494164" w:rsidRPr="00CD548A">
        <w:t>de pago de Impuestos, incluye los accesorios determinados</w:t>
      </w:r>
      <w:r w:rsidRPr="00CD548A">
        <w:rPr>
          <w:lang w:val="es-MX"/>
        </w:rPr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II.1.1.14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rPr>
          <w:lang w:val="es-MX"/>
        </w:rPr>
        <w:t>Registro de la recaudación en efectivo por deudores morosos por incumplimiento de pago de Impuestos</w:t>
      </w:r>
      <w:r w:rsidRPr="00CD548A">
        <w:rPr>
          <w:lang w:val="es-MX"/>
        </w:rPr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lastRenderedPageBreak/>
        <w:t>II.1.2</w:t>
      </w:r>
      <w:r w:rsidRPr="00CD548A">
        <w:rPr>
          <w:sz w:val="22"/>
          <w:szCs w:val="22"/>
          <w:lang w:val="es-MX" w:eastAsia="es-MX"/>
        </w:rPr>
        <w:tab/>
      </w:r>
      <w:r w:rsidRPr="00CD548A">
        <w:t>Cuotas y Aportaciones de Seguridad Social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II.1.2.1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 la clasificación de ingresos devengados, previamente recaudados, por concepto de Cuotas y Aportaciones de Seguridad Social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II.1.2.2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del devengado de Cuotas y Aportaciones de Seguridad Social determinables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II.1.2.3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 la recaudación en efectivo de Cuotas y Aportaciones de Seguridad Social determinables, recibidas en la Tesorería y/o auxiliares de la misma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II.1.2.4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del devengado y la recaudación en efectivo de Cuotas y Aportaciones de Seguridad Social autodeterminables, recibidas en la Tesorería y/o auxiliares de la misma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II.1.2.5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 la autorización y el pago de la devolución de Cuotas y Aportaciones de Seguridad Social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II.1.2.6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t>Registro de las Cuotas y Aportaciones de Seguridad Social compensadas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II.1.2.7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rPr>
          <w:lang w:val="es-MX"/>
        </w:rPr>
        <w:t>Registro del devengado al formalizarse el convenio de pago en parcialidades o diferido de Cuotas y A</w:t>
      </w:r>
      <w:r w:rsidR="00494164" w:rsidRPr="00CD548A">
        <w:t>portaciones de Seguridad Social, incluye los accesorios determinados</w:t>
      </w:r>
      <w:r w:rsidRPr="00CD548A">
        <w:rPr>
          <w:lang w:val="es-MX"/>
        </w:rPr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II.1.2.8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rPr>
          <w:lang w:val="es-MX"/>
        </w:rPr>
        <w:t>Registro de la recaudación en efectivo de parcialidades o pago diferido, derivada del convenio formalizado para el pago de Cuotas y A</w:t>
      </w:r>
      <w:r w:rsidR="00494164" w:rsidRPr="00CD548A">
        <w:t>portaciones de Seguridad Social</w:t>
      </w:r>
      <w:r w:rsidRPr="00CD548A"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II.1.2.9</w:t>
      </w:r>
      <w:r w:rsidRPr="00CD548A">
        <w:rPr>
          <w:sz w:val="22"/>
          <w:szCs w:val="22"/>
          <w:lang w:val="es-MX" w:eastAsia="es-MX"/>
        </w:rPr>
        <w:tab/>
      </w:r>
      <w:r w:rsidR="00494164" w:rsidRPr="00CD548A">
        <w:rPr>
          <w:lang w:val="es-MX"/>
        </w:rPr>
        <w:t>Registro del devengado al formalizarse la resolución judicial definitiva por incumplimiento de pago de Cuotas y A</w:t>
      </w:r>
      <w:r w:rsidR="00494164" w:rsidRPr="00CD548A">
        <w:t>portaciones de Seguridad Social</w:t>
      </w:r>
      <w:r w:rsidR="00494164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494164" w:rsidRPr="00CD548A" w:rsidRDefault="00494164" w:rsidP="0049416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II.1.2.10</w:t>
      </w:r>
      <w:r w:rsidRPr="00CD548A">
        <w:rPr>
          <w:sz w:val="22"/>
          <w:szCs w:val="22"/>
          <w:lang w:val="es-MX" w:eastAsia="es-MX"/>
        </w:rPr>
        <w:tab/>
      </w:r>
      <w:r w:rsidR="00FD0BD6" w:rsidRPr="00CD548A">
        <w:rPr>
          <w:lang w:val="es-MX"/>
        </w:rPr>
        <w:t>Registro de la recaudación en efectivo de la resolución judicial definitiva por incumplimiento de pago de Cuotas y A</w:t>
      </w:r>
      <w:r w:rsidR="00FD0BD6" w:rsidRPr="00CD548A">
        <w:t>portaciones de Seguridad Social</w:t>
      </w:r>
      <w:r w:rsidRPr="00CD548A">
        <w:rPr>
          <w:lang w:val="es-MX"/>
        </w:rPr>
        <w:t>.</w:t>
      </w:r>
    </w:p>
    <w:p w:rsidR="00FD0BD6" w:rsidRPr="00CD548A" w:rsidRDefault="00FD0BD6" w:rsidP="00FD0BD6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II.1.2.11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en especie de</w:t>
      </w:r>
      <w:r w:rsidRPr="00CD548A">
        <w:rPr>
          <w:lang w:val="es-MX"/>
        </w:rPr>
        <w:t xml:space="preserve"> cuotas y </w:t>
      </w:r>
      <w:r w:rsidRPr="00CD548A">
        <w:t>aportaciones de seguridad social originada en la resolución judicial definitiva.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II.1.2.12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bienes derivados de embargos, decomisos, aseguramiento y dación en pago.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II.1.2.13</w:t>
      </w:r>
      <w:r w:rsidRPr="00CD548A">
        <w:rPr>
          <w:sz w:val="22"/>
          <w:szCs w:val="22"/>
          <w:lang w:val="es-MX" w:eastAsia="es-MX"/>
        </w:rPr>
        <w:tab/>
      </w:r>
      <w:r w:rsidR="00FD0BD6" w:rsidRPr="00CD548A">
        <w:rPr>
          <w:lang w:val="es-MX"/>
        </w:rPr>
        <w:t>Registro del devengado por deudores morosos por incumplimiento de pago de Cuotas y A</w:t>
      </w:r>
      <w:r w:rsidR="00FD0BD6" w:rsidRPr="00CD548A">
        <w:t>portaciones de Seguridad Social</w:t>
      </w:r>
      <w:r w:rsidR="00FD0BD6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FD0BD6" w:rsidRPr="00CD548A" w:rsidRDefault="00FD0BD6" w:rsidP="00FD0BD6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rPr>
          <w:lang w:val="es-MX"/>
        </w:rPr>
        <w:t>II.1.2.14</w:t>
      </w:r>
      <w:r w:rsidRPr="00CD548A">
        <w:rPr>
          <w:sz w:val="22"/>
          <w:szCs w:val="22"/>
          <w:lang w:val="es-MX" w:eastAsia="es-MX"/>
        </w:rPr>
        <w:tab/>
      </w:r>
      <w:r w:rsidR="00FD0BD6" w:rsidRPr="00CD548A">
        <w:rPr>
          <w:lang w:val="es-MX"/>
        </w:rPr>
        <w:t>Registro de la recaudación en efectivo por deudores morosos por incumplimiento de pago de C</w:t>
      </w:r>
      <w:r w:rsidR="00FD0BD6" w:rsidRPr="00CD548A">
        <w:t>uotas y Aportaciones de Seguridad Social</w:t>
      </w:r>
      <w:r w:rsidRPr="00CD548A">
        <w:t>.</w:t>
      </w:r>
    </w:p>
    <w:p w:rsidR="00FD0BD6" w:rsidRPr="00CD548A" w:rsidRDefault="00FD0BD6" w:rsidP="00FD0BD6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</w:t>
      </w:r>
      <w:r w:rsidRPr="00CD548A">
        <w:rPr>
          <w:sz w:val="22"/>
          <w:szCs w:val="22"/>
          <w:lang w:val="es-MX" w:eastAsia="es-MX"/>
        </w:rPr>
        <w:tab/>
      </w:r>
      <w:r w:rsidRPr="00CD548A">
        <w:t>Contribuciones de Mejoras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II.1.3.1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 la clasificación de ingresos devengados, previamente recaudados, por concepto de Contribuciones de Mejoras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II.1.3.2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del devengado de Contribuciones de Mejoras determinables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II.1.3.3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 la recaudación en efectivo de Contribuciones de Mejoras determinables, recibidas en la Tesorería y/o auxiliares de la misma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lastRenderedPageBreak/>
        <w:t>II.1.3.4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del devengado y la recaudación en efectivo de Contribuciones de Mejoras autodeterminables, recibidas en la Tesorería y/o auxiliares de la misma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II.1.3.5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 la autorización y el pago de la devolución de Contribuciones de Mejoras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II.1.3.6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 las Contribuciones de Mejoras compensadas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II.1.4</w:t>
      </w:r>
      <w:r w:rsidRPr="00CD548A">
        <w:rPr>
          <w:sz w:val="22"/>
          <w:szCs w:val="22"/>
          <w:lang w:val="es-MX" w:eastAsia="es-MX"/>
        </w:rPr>
        <w:tab/>
      </w:r>
      <w:r w:rsidRPr="00CD548A">
        <w:t>Derechos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II.1.4.1</w:t>
      </w:r>
      <w:r w:rsidRPr="00CD548A">
        <w:rPr>
          <w:sz w:val="22"/>
          <w:szCs w:val="22"/>
          <w:lang w:val="es-MX" w:eastAsia="es-MX"/>
        </w:rPr>
        <w:tab/>
      </w:r>
      <w:r w:rsidR="00CB4387" w:rsidRPr="00CD548A">
        <w:t>Registro de la clasificación de ingresos devengados, previamente recaudados, por concepto de Derechos</w:t>
      </w:r>
      <w:r w:rsidRPr="00CD548A">
        <w:t>.</w:t>
      </w:r>
    </w:p>
    <w:p w:rsidR="00CB4387" w:rsidRPr="00CD548A" w:rsidRDefault="00CB4387" w:rsidP="00CB438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3"/>
        <w:ind w:left="1440" w:hanging="1152"/>
        <w:rPr>
          <w:webHidden/>
        </w:rPr>
      </w:pPr>
      <w:r w:rsidRPr="00CD548A">
        <w:t>II.1.4.2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t>Registro del devengado de Derechos determinables</w:t>
      </w:r>
      <w:r w:rsidRPr="00CD548A"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/>
        <w:ind w:left="1440" w:hanging="1152"/>
        <w:rPr>
          <w:webHidden/>
        </w:rPr>
      </w:pPr>
      <w:r w:rsidRPr="00CD548A">
        <w:rPr>
          <w:lang w:val="es-MX"/>
        </w:rPr>
        <w:t>II.1.4.3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rPr>
          <w:lang w:val="es-MX"/>
        </w:rPr>
        <w:t>Registro de la recaudación en efectivo de Derechos determinables, recibidos en la Tesorería y/o auxiliares de la misma</w:t>
      </w:r>
      <w:r w:rsidRPr="00CD548A">
        <w:rPr>
          <w:lang w:val="es-MX"/>
        </w:rPr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II.1.4.4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t>Registro del devengado y la recaudación en efectivo de Derechos autodeterminables, recibidos en la Tesorería y/o auxiliares de la misma</w:t>
      </w:r>
      <w:r w:rsidRPr="00CD548A"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II.1.4.5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t>Registro de la autorización y el pago de la devolución de Derechos</w:t>
      </w:r>
      <w:r w:rsidRPr="00CD548A"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II.1.4.6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</w:t>
      </w:r>
      <w:r w:rsidR="000B6FEA" w:rsidRPr="00CD548A">
        <w:t>D</w:t>
      </w:r>
      <w:r w:rsidRPr="00CD548A">
        <w:t>erechos compensados.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II.1.4.7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rPr>
          <w:lang w:val="es-MX"/>
        </w:rPr>
        <w:t>Registro del devengado al formalizarse el convenio de pago en parcialidades o diferido de D</w:t>
      </w:r>
      <w:r w:rsidR="000B6FEA" w:rsidRPr="00CD548A">
        <w:t>erechos, incluye los accesorios determinados</w:t>
      </w:r>
      <w:r w:rsidRPr="00CD548A">
        <w:rPr>
          <w:lang w:val="es-MX"/>
        </w:rPr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II.1.4.8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rPr>
          <w:lang w:val="es-MX"/>
        </w:rPr>
        <w:t>Registro de la recaudación en efectivo de parcialidades o pago diferido, derivada del convenio formalizado para pago de D</w:t>
      </w:r>
      <w:r w:rsidR="000B6FEA" w:rsidRPr="00CD548A">
        <w:t>erechos</w:t>
      </w:r>
      <w:r w:rsidRPr="00CD548A"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II.1.4.9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rPr>
          <w:lang w:val="es-MX"/>
        </w:rPr>
        <w:t>Registro del devengado al formalizarse la resolución judicial definitiva por incumplimiento de pago de D</w:t>
      </w:r>
      <w:r w:rsidR="000B6FEA" w:rsidRPr="00CD548A">
        <w:t>erechos</w:t>
      </w:r>
      <w:r w:rsidR="000B6FEA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II.1.4.10</w:t>
      </w:r>
      <w:r w:rsidRPr="00CD548A">
        <w:rPr>
          <w:sz w:val="22"/>
          <w:szCs w:val="22"/>
          <w:lang w:val="es-MX" w:eastAsia="es-MX"/>
        </w:rPr>
        <w:tab/>
      </w:r>
      <w:r w:rsidR="000B6FEA" w:rsidRPr="00CD548A">
        <w:rPr>
          <w:lang w:val="es-MX"/>
        </w:rPr>
        <w:t>Registro de la recaudación en efectivo de la resolución judicial definitiva por incumplimiento de pago de D</w:t>
      </w:r>
      <w:r w:rsidR="000B6FEA" w:rsidRPr="00CD548A">
        <w:t>erechos</w:t>
      </w:r>
      <w:r w:rsidRPr="00CD548A">
        <w:rPr>
          <w:lang w:val="es-MX"/>
        </w:rPr>
        <w:t>.</w:t>
      </w:r>
    </w:p>
    <w:p w:rsidR="000B6FEA" w:rsidRPr="00CD548A" w:rsidRDefault="000B6FEA" w:rsidP="000B6FE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II.1.4.11</w:t>
      </w:r>
      <w:r w:rsidRPr="00CD548A">
        <w:rPr>
          <w:sz w:val="22"/>
          <w:szCs w:val="22"/>
          <w:lang w:val="es-MX" w:eastAsia="es-MX"/>
        </w:rPr>
        <w:tab/>
      </w:r>
      <w:r w:rsidR="00213A08" w:rsidRPr="00CD548A">
        <w:rPr>
          <w:lang w:val="es-MX"/>
        </w:rPr>
        <w:t>Registro del devengado por deudores morosos por incumplimiento de pago de D</w:t>
      </w:r>
      <w:r w:rsidR="00213A08" w:rsidRPr="00CD548A">
        <w:t>erechos</w:t>
      </w:r>
      <w:r w:rsidR="00213A08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213A08" w:rsidRPr="00CD548A" w:rsidRDefault="00213A08" w:rsidP="00213A0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II.1.4.12</w:t>
      </w:r>
      <w:r w:rsidRPr="00CD548A">
        <w:rPr>
          <w:sz w:val="22"/>
          <w:szCs w:val="22"/>
          <w:lang w:val="es-MX" w:eastAsia="es-MX"/>
        </w:rPr>
        <w:tab/>
      </w:r>
      <w:r w:rsidR="00213A08" w:rsidRPr="00CD548A">
        <w:rPr>
          <w:lang w:val="es-MX"/>
        </w:rPr>
        <w:t>Registro de la recaudación en efectivo por deudores morosos por incumplimiento de pago de D</w:t>
      </w:r>
      <w:r w:rsidR="00213A08" w:rsidRPr="00CD548A">
        <w:t>erechos</w:t>
      </w:r>
      <w:r w:rsidRPr="00CD548A">
        <w:t>.</w:t>
      </w:r>
    </w:p>
    <w:p w:rsidR="00213A08" w:rsidRPr="00CD548A" w:rsidRDefault="00213A08" w:rsidP="00213A0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II.1.5</w:t>
      </w:r>
      <w:r w:rsidRPr="00CD548A">
        <w:rPr>
          <w:sz w:val="22"/>
          <w:szCs w:val="22"/>
          <w:lang w:val="es-MX" w:eastAsia="es-MX"/>
        </w:rPr>
        <w:tab/>
      </w:r>
      <w:r w:rsidRPr="00CD548A">
        <w:t>Productos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II.1.5.1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</w:t>
      </w:r>
      <w:r w:rsidR="004968B8" w:rsidRPr="00CD548A">
        <w:t xml:space="preserve">de la clasificación de ingresos devengados, previamente recaudados, </w:t>
      </w:r>
      <w:r w:rsidR="004968B8" w:rsidRPr="00CD548A">
        <w:rPr>
          <w:lang w:val="es-MX"/>
        </w:rPr>
        <w:t>por concepto de P</w:t>
      </w:r>
      <w:r w:rsidR="004968B8" w:rsidRPr="00CD548A">
        <w:t>roductos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II.1.5.2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del </w:t>
      </w:r>
      <w:r w:rsidR="004968B8" w:rsidRPr="00CD548A">
        <w:t>devengado</w:t>
      </w:r>
      <w:r w:rsidR="004968B8" w:rsidRPr="00CD548A">
        <w:rPr>
          <w:lang w:val="es-MX"/>
        </w:rPr>
        <w:t xml:space="preserve"> de P</w:t>
      </w:r>
      <w:r w:rsidR="004968B8" w:rsidRPr="00CD548A">
        <w:t>roductos determinables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lastRenderedPageBreak/>
        <w:t>II.1.5.3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>Registro de la recaudación en efectivo de Productos determinables</w:t>
      </w:r>
      <w:r w:rsidR="004968B8" w:rsidRPr="00CD548A">
        <w:t>, recibidos en la Tesorería y/o auxiliares de la misma</w:t>
      </w:r>
      <w:r w:rsidRPr="00CD548A">
        <w:rPr>
          <w:lang w:val="es-MX"/>
        </w:rPr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II.1.5.4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</w:t>
      </w:r>
      <w:r w:rsidR="004968B8" w:rsidRPr="00CD548A">
        <w:t>del devengado y la recaudación en efectivo de</w:t>
      </w:r>
      <w:r w:rsidR="004968B8" w:rsidRPr="00CD548A">
        <w:rPr>
          <w:lang w:val="es-MX"/>
        </w:rPr>
        <w:t xml:space="preserve"> Productos</w:t>
      </w:r>
      <w:r w:rsidR="004968B8" w:rsidRPr="00CD548A">
        <w:t xml:space="preserve"> autodeterminables, recibidos en la Tesorería y/o auxiliares de la misma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II.1.5.5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t>Registro de la autorización y el pago de la devolución de P</w:t>
      </w:r>
      <w:r w:rsidR="004968B8" w:rsidRPr="00CD548A">
        <w:rPr>
          <w:lang w:val="es-MX"/>
        </w:rPr>
        <w:t>roductos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II.1.5.6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t>Registro de los P</w:t>
      </w:r>
      <w:r w:rsidR="004968B8" w:rsidRPr="00CD548A">
        <w:rPr>
          <w:lang w:val="es-MX"/>
        </w:rPr>
        <w:t>roductos</w:t>
      </w:r>
      <w:r w:rsidR="004968B8" w:rsidRPr="00CD548A">
        <w:t xml:space="preserve"> compensados.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II.1.6</w:t>
      </w:r>
      <w:r w:rsidRPr="00CD548A">
        <w:rPr>
          <w:sz w:val="22"/>
          <w:szCs w:val="22"/>
          <w:lang w:val="es-MX" w:eastAsia="es-MX"/>
        </w:rPr>
        <w:tab/>
      </w:r>
      <w:r w:rsidRPr="00CD548A">
        <w:t>Aprovechamientos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II.1.6.1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</w:t>
      </w:r>
      <w:r w:rsidR="004968B8" w:rsidRPr="00CD548A">
        <w:t xml:space="preserve">de la clasificación de ingresos devengados, previamente recaudados, </w:t>
      </w:r>
      <w:r w:rsidR="004968B8" w:rsidRPr="00CD548A">
        <w:rPr>
          <w:lang w:val="es-MX"/>
        </w:rPr>
        <w:t>por concepto de A</w:t>
      </w:r>
      <w:r w:rsidR="004968B8" w:rsidRPr="00CD548A">
        <w:t>provechamientos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II.1.6.2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del </w:t>
      </w:r>
      <w:r w:rsidR="004968B8" w:rsidRPr="00CD548A">
        <w:t>devengado</w:t>
      </w:r>
      <w:r w:rsidR="004968B8" w:rsidRPr="00CD548A">
        <w:rPr>
          <w:lang w:val="es-MX"/>
        </w:rPr>
        <w:t xml:space="preserve"> de A</w:t>
      </w:r>
      <w:r w:rsidR="004968B8" w:rsidRPr="00CD548A">
        <w:t>provechamientos determinables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II.1.6.3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>Registro de la recaudación en efectivo de Aprovechamientos determinables</w:t>
      </w:r>
      <w:r w:rsidR="004968B8" w:rsidRPr="00CD548A">
        <w:t>, recibidos en la Tesorería y/o auxiliares de la misma</w:t>
      </w:r>
      <w:r w:rsidRPr="00CD548A">
        <w:rPr>
          <w:lang w:val="es-MX"/>
        </w:rPr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II.1.6.4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rPr>
          <w:lang w:val="es-MX"/>
        </w:rPr>
        <w:t xml:space="preserve">Registro del </w:t>
      </w:r>
      <w:r w:rsidR="004968B8" w:rsidRPr="00CD548A">
        <w:t>devengado</w:t>
      </w:r>
      <w:r w:rsidR="004968B8" w:rsidRPr="00CD548A">
        <w:rPr>
          <w:lang w:val="es-MX"/>
        </w:rPr>
        <w:t xml:space="preserve"> y la recaudación en efectivo de A</w:t>
      </w:r>
      <w:r w:rsidR="004968B8" w:rsidRPr="00CD548A">
        <w:t>provechamientos autodeterminables, recibidos en la Tesorería y/o auxiliares de la misma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II.1.6.5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t>Registro de la autorización y el pago de la devolución de Aprovechamientos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II.1.6.6</w:t>
      </w:r>
      <w:r w:rsidRPr="00CD548A">
        <w:rPr>
          <w:sz w:val="22"/>
          <w:szCs w:val="22"/>
          <w:lang w:val="es-MX" w:eastAsia="es-MX"/>
        </w:rPr>
        <w:tab/>
      </w:r>
      <w:r w:rsidR="004968B8" w:rsidRPr="00CD548A">
        <w:t>Registro de los Aprovechamientos compensados</w:t>
      </w:r>
      <w:r w:rsidRPr="00CD548A">
        <w:t>.</w:t>
      </w:r>
    </w:p>
    <w:p w:rsidR="004968B8" w:rsidRPr="00CD548A" w:rsidRDefault="004968B8" w:rsidP="004968B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II.1.7</w:t>
      </w:r>
      <w:r w:rsidRPr="00CD548A">
        <w:rPr>
          <w:sz w:val="22"/>
          <w:szCs w:val="22"/>
          <w:lang w:val="es-MX" w:eastAsia="es-MX"/>
        </w:rPr>
        <w:tab/>
      </w:r>
      <w:r w:rsidRPr="00CD548A">
        <w:t>Venta de Bienes y Prestación de Servicios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II.1.7.1</w:t>
      </w:r>
      <w:r w:rsidRPr="00CD548A">
        <w:rPr>
          <w:sz w:val="22"/>
          <w:szCs w:val="22"/>
          <w:lang w:val="es-MX" w:eastAsia="es-MX"/>
        </w:rPr>
        <w:tab/>
      </w:r>
      <w:r w:rsidR="00002A68" w:rsidRPr="00CD548A">
        <w:rPr>
          <w:lang w:val="es-MX"/>
        </w:rPr>
        <w:t>Registro del devengado al realizarse la Venta de Bienes y Prestación de Servicios, incluye Impuesto al Valor Agregado</w:t>
      </w:r>
      <w:r w:rsidRPr="00CD548A">
        <w:rPr>
          <w:lang w:val="es-MX"/>
        </w:rPr>
        <w:t>.</w:t>
      </w:r>
    </w:p>
    <w:p w:rsidR="00002A68" w:rsidRPr="00CD548A" w:rsidRDefault="00002A68" w:rsidP="00002A6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II.1.7.2</w:t>
      </w:r>
      <w:r w:rsidRPr="00CD548A">
        <w:rPr>
          <w:sz w:val="22"/>
          <w:szCs w:val="22"/>
          <w:lang w:val="es-MX" w:eastAsia="es-MX"/>
        </w:rPr>
        <w:tab/>
      </w:r>
      <w:r w:rsidR="00002A68" w:rsidRPr="00CD548A">
        <w:rPr>
          <w:lang w:val="es-MX"/>
        </w:rPr>
        <w:t>Registro del cobro de Ingresos por Venta de Bienes y Prestación de Servicios</w:t>
      </w:r>
      <w:r w:rsidRPr="00CD548A">
        <w:rPr>
          <w:lang w:val="es-MX"/>
        </w:rPr>
        <w:t>.</w:t>
      </w:r>
    </w:p>
    <w:p w:rsidR="00002A68" w:rsidRPr="00CD548A" w:rsidRDefault="00002A68" w:rsidP="00002A6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II.1.7.3</w:t>
      </w:r>
      <w:r w:rsidRPr="00CD548A">
        <w:rPr>
          <w:sz w:val="22"/>
          <w:szCs w:val="22"/>
          <w:lang w:val="es-MX" w:eastAsia="es-MX"/>
        </w:rPr>
        <w:tab/>
      </w:r>
      <w:r w:rsidR="00002A68" w:rsidRPr="00CD548A">
        <w:rPr>
          <w:lang w:val="es-MX"/>
        </w:rPr>
        <w:t>Registro de la autorización y el pago de la devolución en efectivo de los Ingresos por Venta de Bienes y Prestación de Servicios</w:t>
      </w:r>
      <w:r w:rsidRPr="00CD548A">
        <w:rPr>
          <w:lang w:val="es-MX"/>
        </w:rPr>
        <w:t>.</w:t>
      </w:r>
    </w:p>
    <w:p w:rsidR="00002A68" w:rsidRPr="00CD548A" w:rsidRDefault="00002A68" w:rsidP="00002A6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</w:pPr>
      <w:r w:rsidRPr="00CD548A">
        <w:t>II.1.8</w:t>
      </w:r>
      <w:r w:rsidRPr="00CD548A">
        <w:rPr>
          <w:sz w:val="22"/>
          <w:szCs w:val="22"/>
          <w:lang w:val="es-MX" w:eastAsia="es-MX"/>
        </w:rPr>
        <w:tab/>
      </w:r>
      <w:r w:rsidR="00002A68" w:rsidRPr="00CD548A">
        <w:t>Participaciones, Aportaciones, Convenios, Incentivos Derivados de la Colaboración Fiscal, Fondos Distintos de Aportaciones, Transferencias, Asignaciones, Subsidios y Subvenciones, y Pensiones y Jubilaciones</w:t>
      </w:r>
    </w:p>
    <w:p w:rsidR="00002A68" w:rsidRPr="00CD548A" w:rsidRDefault="00002A68" w:rsidP="00002A6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II.1.8.1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>Registro d</w:t>
      </w:r>
      <w:r w:rsidR="00F96E5E" w:rsidRPr="00CD548A">
        <w:rPr>
          <w:szCs w:val="18"/>
        </w:rPr>
        <w:t>el cobro del primer pago de Participaciones en las Entidades Federativas y en los Municipios, previo a la recepción de la constancia de participaciones o documento equivalente.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II.1.8.2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szCs w:val="18"/>
        </w:rPr>
        <w:t>Registro de los ingresos participables recaudados por las Entidades Federativas.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II.1.8.3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>Registro de la aplicación de ingresos participables recaudados por las Entidades Federativas, una vez recibidas las constancias de participaciones o documento equivalente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II.1.8.4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>Registro del devengado de ingresos de Aportaciones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II.1.8.5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>Registro del cobro de ingresos de Aportaciones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II.1.8.6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de ingresos de Convenios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rPr>
          <w:lang w:val="es-MX"/>
        </w:rPr>
        <w:t>II.1.8.7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cobro de ingresos de Convenios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II.1.8.8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>Registro</w:t>
      </w:r>
      <w:r w:rsidR="00F96E5E" w:rsidRPr="00CD548A">
        <w:t xml:space="preserve"> del devengado de ingresos de Fondos Distintos de Aportaciones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II.1.8.9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cobro de ingresos de Fondos Distintos de Aportaciones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II.1.8.10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y el cobro de ingresos de T</w:t>
      </w:r>
      <w:r w:rsidR="00F96E5E" w:rsidRPr="00CD548A">
        <w:rPr>
          <w:lang w:val="es-MX"/>
        </w:rPr>
        <w:t>ransferencias</w:t>
      </w:r>
      <w:r w:rsidR="00F96E5E" w:rsidRPr="00CD548A">
        <w:t xml:space="preserve"> y Asignaciones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/>
        <w:ind w:left="1440" w:hanging="1152"/>
        <w:rPr>
          <w:webHidden/>
        </w:rPr>
      </w:pPr>
      <w:r w:rsidRPr="00CD548A">
        <w:t>II.1.8.11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y el cobro de ingresos de Subsidios y Subvenciones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II.1.8.12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y el cobro de ingresos para P</w:t>
      </w:r>
      <w:r w:rsidR="00F96E5E" w:rsidRPr="00CD548A">
        <w:rPr>
          <w:lang w:val="es-MX"/>
        </w:rPr>
        <w:t>ensiones</w:t>
      </w:r>
      <w:r w:rsidR="00F96E5E" w:rsidRPr="00CD548A">
        <w:t xml:space="preserve"> y Jubilaciones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rPr>
          <w:lang w:val="es-MX"/>
        </w:rPr>
        <w:t>II.1.8.13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 xml:space="preserve">Registro del devengado de ingresos de </w:t>
      </w:r>
      <w:r w:rsidR="00F96E5E" w:rsidRPr="00CD548A">
        <w:rPr>
          <w:lang w:val="es-MX"/>
        </w:rPr>
        <w:t>Transferencias del Fondo Mexicano del Petróleo para la Estabilización y el Desarrollo</w:t>
      </w:r>
      <w:r w:rsidRPr="00CD548A">
        <w:rPr>
          <w:lang w:val="es-MX"/>
        </w:rPr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rPr>
          <w:lang w:val="es-MX"/>
        </w:rPr>
        <w:t>II.1.8.14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lang w:val="es-MX"/>
        </w:rPr>
        <w:t xml:space="preserve">Registro del </w:t>
      </w:r>
      <w:r w:rsidR="00F96E5E" w:rsidRPr="00CD548A">
        <w:t>cobro</w:t>
      </w:r>
      <w:r w:rsidR="00F96E5E" w:rsidRPr="00CD548A">
        <w:rPr>
          <w:lang w:val="es-MX"/>
        </w:rPr>
        <w:t xml:space="preserve"> de ingresos de Transferencias del Fondo Mexicano del Petróleo para la Estabilización y el Desarrollo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Aprovechamientos Patrimoniales</w:t>
      </w:r>
      <w:r w:rsidR="00F96E5E" w:rsidRPr="00CD548A">
        <w:rPr>
          <w:szCs w:val="18"/>
          <w:lang w:val="es-MX" w:eastAsia="es-MX"/>
        </w:rPr>
        <w:t xml:space="preserve"> por </w:t>
      </w:r>
      <w:r w:rsidR="00F96E5E" w:rsidRPr="00CD548A">
        <w:rPr>
          <w:szCs w:val="18"/>
        </w:rPr>
        <w:t>Venta</w:t>
      </w:r>
      <w:r w:rsidR="00F96E5E" w:rsidRPr="00CD548A">
        <w:t xml:space="preserve"> de Bienes Inmuebles, Muebles e Intangibles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II.2.1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rPr>
          <w:szCs w:val="18"/>
          <w:lang w:val="es-MX" w:eastAsia="es-MX"/>
        </w:rPr>
        <w:t xml:space="preserve">Aprovechamientos </w:t>
      </w:r>
      <w:r w:rsidR="00F96E5E" w:rsidRPr="00CD548A">
        <w:t>Patrimoniales</w:t>
      </w:r>
      <w:r w:rsidR="00F96E5E" w:rsidRPr="00CD548A">
        <w:rPr>
          <w:szCs w:val="18"/>
          <w:lang w:val="es-MX" w:eastAsia="es-MX"/>
        </w:rPr>
        <w:t xml:space="preserve"> por </w:t>
      </w:r>
      <w:r w:rsidR="00F96E5E" w:rsidRPr="00CD548A">
        <w:rPr>
          <w:szCs w:val="18"/>
        </w:rPr>
        <w:t>Venta</w:t>
      </w:r>
      <w:r w:rsidR="00F96E5E" w:rsidRPr="00CD548A">
        <w:t xml:space="preserve"> de Bienes Inmuebles, Muebles e Intangibles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II.2.1.1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de Aprovechamientos Patrimoniales por venta de bienes inmuebles a su valor en libros y baja del bien, considerando baja de depreciación y cancelación del saldo del valor actualizado como incremento o como decremento del valor del activo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II.2.1.2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de Aprovechamientos Patrimoniales por venta de bienes inmuebles con pérdida y baja del bien, considerando baja de depreciación y cancelación del saldo del valor actualizado como incremento o como decremento del valor del activo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II.2.1.3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devengado de Aprovechamientos Patrimoniales por venta de bienes inmuebles con utilidad y baja del bien, considerando baja de depreciación y cancelación del saldo del valor actualizado como incremento o como decremento del valor del activo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II.2.1.4</w:t>
      </w:r>
      <w:r w:rsidRPr="00CD548A">
        <w:rPr>
          <w:sz w:val="22"/>
          <w:szCs w:val="22"/>
          <w:lang w:val="es-MX" w:eastAsia="es-MX"/>
        </w:rPr>
        <w:tab/>
      </w:r>
      <w:r w:rsidR="00F96E5E" w:rsidRPr="00CD548A">
        <w:t>Registro del cobro de Aprovechamientos Patrimoniales por venta de bienes inmuebles</w:t>
      </w:r>
      <w:r w:rsidRPr="00CD548A">
        <w:t>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96E5E" w:rsidRPr="00CD548A" w:rsidRDefault="00F96E5E" w:rsidP="00F96E5E">
      <w:pPr>
        <w:spacing w:after="40" w:line="200" w:lineRule="exact"/>
        <w:ind w:left="1412" w:hanging="1123"/>
        <w:jc w:val="both"/>
        <w:rPr>
          <w:rFonts w:ascii="Arial" w:hAnsi="Arial" w:cs="Arial"/>
          <w:sz w:val="18"/>
          <w:szCs w:val="20"/>
        </w:rPr>
      </w:pPr>
      <w:r w:rsidRPr="00CD548A">
        <w:rPr>
          <w:rFonts w:ascii="Arial" w:hAnsi="Arial" w:cs="Arial"/>
          <w:sz w:val="18"/>
          <w:szCs w:val="20"/>
        </w:rPr>
        <w:t>II.3</w:t>
      </w:r>
      <w:r w:rsidRPr="00CD548A">
        <w:rPr>
          <w:rFonts w:ascii="Arial" w:hAnsi="Arial" w:cs="Arial"/>
          <w:sz w:val="18"/>
          <w:szCs w:val="20"/>
        </w:rPr>
        <w:tab/>
        <w:t>Otros Ingresos y Beneficios Varios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96E5E" w:rsidRPr="00CD548A" w:rsidRDefault="00F96E5E" w:rsidP="00F96E5E">
      <w:pPr>
        <w:pStyle w:val="Texto"/>
        <w:spacing w:after="40" w:line="200" w:lineRule="exact"/>
        <w:ind w:left="1412" w:hanging="1123"/>
      </w:pPr>
      <w:r w:rsidRPr="00CD548A">
        <w:t>II.3.1</w:t>
      </w:r>
      <w:r w:rsidRPr="00CD548A">
        <w:tab/>
        <w:t>Otros Ingresos y Beneficios Varios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96E5E" w:rsidRPr="00CD548A" w:rsidRDefault="00F96E5E" w:rsidP="00F96E5E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lastRenderedPageBreak/>
        <w:t>II.3.1.1</w:t>
      </w:r>
      <w:r w:rsidRPr="00CD548A">
        <w:rPr>
          <w:webHidden/>
        </w:rPr>
        <w:tab/>
        <w:t>Registro d</w:t>
      </w:r>
      <w:r w:rsidRPr="00CD548A">
        <w:rPr>
          <w:szCs w:val="18"/>
        </w:rPr>
        <w:t>el devengado por otros ingresos que generan recursos por donativos en efectivo, entre otros.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96E5E" w:rsidRPr="00CD548A" w:rsidRDefault="00F96E5E" w:rsidP="00F96E5E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t>II.3.1.2</w:t>
      </w:r>
      <w:r w:rsidRPr="00CD548A">
        <w:rPr>
          <w:szCs w:val="18"/>
        </w:rPr>
        <w:tab/>
        <w:t>Registro del cobro de otros ingresos que generan recursos.</w:t>
      </w:r>
    </w:p>
    <w:p w:rsidR="00F96E5E" w:rsidRPr="00CD548A" w:rsidRDefault="00F96E5E" w:rsidP="00F96E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lang w:val="es-MX" w:eastAsia="es-MX"/>
        </w:rPr>
      </w:pPr>
      <w:r w:rsidRPr="00CD548A">
        <w:t>III</w:t>
      </w:r>
      <w:r w:rsidRPr="00CD548A">
        <w:rPr>
          <w:lang w:val="es-MX" w:eastAsia="es-MX"/>
        </w:rPr>
        <w:tab/>
      </w:r>
      <w:r w:rsidRPr="00CD548A">
        <w:t>OPERACIONES RELACIONADAS CON EL EJERCICIO DEL DECRETO DE PRESUPUESTO DE EGRESOS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</w:t>
      </w:r>
      <w:r w:rsidRPr="00CD548A">
        <w:rPr>
          <w:sz w:val="22"/>
          <w:szCs w:val="22"/>
          <w:lang w:val="es-MX" w:eastAsia="es-MX"/>
        </w:rPr>
        <w:tab/>
      </w:r>
      <w:r w:rsidRPr="00CD548A">
        <w:t>Gastos corrientes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III.1.1</w:t>
      </w:r>
      <w:r w:rsidRPr="00CD548A">
        <w:rPr>
          <w:sz w:val="22"/>
          <w:szCs w:val="22"/>
          <w:lang w:val="es-MX" w:eastAsia="es-MX"/>
        </w:rPr>
        <w:tab/>
      </w:r>
      <w:r w:rsidRPr="00CD548A">
        <w:t>Servicios Personales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los gastos por servicios personales (nómina, honorarios, otros servicios personales y retenciones).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gastos por servicios personales (nómina, honorarios, otros servicios personales).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por cuotas y aportaciones patronales, contribuciones y demás obligaciones derivadas de una relación laboral.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las cuotas y aportaciones obrero/patronales, retenciones a terceros, contribuciones y demás obligaciones derivadas de una relación laboral.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</w:t>
      </w:r>
      <w:r w:rsidRPr="00CD548A">
        <w:rPr>
          <w:sz w:val="22"/>
          <w:szCs w:val="22"/>
          <w:lang w:val="es-MX" w:eastAsia="es-MX"/>
        </w:rPr>
        <w:tab/>
      </w:r>
      <w:r w:rsidRPr="00CD548A">
        <w:t>Materiales y Suministros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por adquisición de materiales y suministros.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adquisición de materiales y suministros.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materiales y suministros (antes del pago).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materiales y suministros (después del pago).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adquisición de materiales y suministros con nota de crédito.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de la devolución de materiales y suministros (después del pago).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consumo de materiales y suministros por el ente público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por adquisición de materiales y suministros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 adquisición de materiales y suministros.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III.1.2.10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materiales y suministros (antes del pago).</w:t>
      </w:r>
    </w:p>
    <w:p w:rsidR="00912CB1" w:rsidRPr="00CD548A" w:rsidRDefault="00912CB1" w:rsidP="00912CB1">
      <w:pPr>
        <w:pStyle w:val="Texto"/>
        <w:spacing w:after="87"/>
        <w:ind w:left="1440" w:hanging="1152"/>
        <w:rPr>
          <w:webHidden/>
        </w:rPr>
      </w:pPr>
      <w:r w:rsidRPr="00CD548A">
        <w:t>III.1.2.11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materiales y suministros (después del pago).</w:t>
      </w:r>
    </w:p>
    <w:p w:rsidR="00912CB1" w:rsidRPr="00CD548A" w:rsidRDefault="00912CB1" w:rsidP="00912CB1">
      <w:pPr>
        <w:pStyle w:val="Texto"/>
        <w:spacing w:after="90"/>
        <w:ind w:left="1440" w:hanging="1152"/>
        <w:rPr>
          <w:webHidden/>
        </w:rPr>
      </w:pPr>
      <w:r w:rsidRPr="00CD548A">
        <w:t>III.1.2.12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adquisición de materiales y suministros con nota de crédito.</w:t>
      </w:r>
    </w:p>
    <w:p w:rsidR="00912CB1" w:rsidRPr="00CD548A" w:rsidRDefault="00912CB1" w:rsidP="00912CB1">
      <w:pPr>
        <w:pStyle w:val="Texto"/>
        <w:spacing w:after="90"/>
        <w:ind w:left="1440" w:hanging="1152"/>
        <w:rPr>
          <w:webHidden/>
        </w:rPr>
      </w:pPr>
      <w:r w:rsidRPr="00CD548A">
        <w:t>III.1.2.13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de la devolución de materiales y suministros (después del pago)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III.1.3</w:t>
      </w:r>
      <w:r w:rsidRPr="00CD548A">
        <w:rPr>
          <w:sz w:val="22"/>
          <w:szCs w:val="22"/>
          <w:lang w:val="es-MX" w:eastAsia="es-MX"/>
        </w:rPr>
        <w:tab/>
      </w:r>
      <w:r w:rsidRPr="00CD548A">
        <w:t>Servicios Generales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III.1.3.1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contratación de servicios generales.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III.1.3.2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servicios generales.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</w:t>
      </w:r>
      <w:r w:rsidRPr="00CD548A">
        <w:rPr>
          <w:sz w:val="22"/>
          <w:szCs w:val="22"/>
          <w:lang w:val="es-MX" w:eastAsia="es-MX"/>
        </w:rPr>
        <w:tab/>
      </w:r>
      <w:r w:rsidRPr="00CD548A">
        <w:t>Transferencias, Asignaciones, Subsidios y Otras Ayudas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transferencias internas y asignaciones al sector público.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transferencias internas y asignaciones al sector público.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transferencias al resto del sector público.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las transferencias al resto del sector público.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subsidios y subvenciones.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subsidios y subvenciones.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ayudas sociales.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ayudas sociales.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pensiones y jubilaciones.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III.1.4.10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pensiones y jubilaciones.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transferencias a fideicomisos, mandatos y contratos análogos.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lastRenderedPageBreak/>
        <w:t>III.1.4.12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transferencias a fideicomisos, mandatos y contratos análogos.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transferencias a la seguridad social por obligación de ley.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transferencias a la seguridad social por obligación de Ley.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donativos.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donativos.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transferencias al exterior.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III.1.4.18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transferencias al exterior.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III.1.5</w:t>
      </w:r>
      <w:r w:rsidRPr="00CD548A">
        <w:rPr>
          <w:sz w:val="22"/>
          <w:szCs w:val="22"/>
          <w:lang w:val="es-MX" w:eastAsia="es-MX"/>
        </w:rPr>
        <w:tab/>
      </w:r>
      <w:r w:rsidRPr="00CD548A">
        <w:t>Participaciones y Aportaciones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III.1.5.1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participaciones.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III.1.5.2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aportaciones.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III.1.5.3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convenios.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III.1.5.4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participaciones, aportaciones y convenios.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III.1.6</w:t>
      </w:r>
      <w:r w:rsidRPr="00CD548A">
        <w:rPr>
          <w:sz w:val="22"/>
          <w:szCs w:val="22"/>
          <w:lang w:val="es-MX" w:eastAsia="es-MX"/>
        </w:rPr>
        <w:tab/>
      </w:r>
      <w:r w:rsidRPr="00CD548A">
        <w:t>Interés, Comisiones y Otros Gastos de la Deuda Pública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III.1.6.1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los intereses, comisiones y otros gastos de la deuda del pública.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III.1.6.2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intereses, comisiones y otros gastos de la deuda del pública.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III.1.6.3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por apoyos financieros.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III.1.6.4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apoyos financieros.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</w:t>
      </w:r>
      <w:r w:rsidRPr="00CD548A">
        <w:rPr>
          <w:sz w:val="22"/>
          <w:szCs w:val="22"/>
          <w:lang w:val="es-MX" w:eastAsia="es-MX"/>
        </w:rPr>
        <w:tab/>
      </w:r>
      <w:r w:rsidRPr="00CD548A">
        <w:t>Gastos de capital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III.2.1</w:t>
      </w:r>
      <w:r w:rsidRPr="00CD548A">
        <w:rPr>
          <w:sz w:val="22"/>
          <w:szCs w:val="22"/>
          <w:lang w:val="es-MX" w:eastAsia="es-MX"/>
        </w:rPr>
        <w:tab/>
      </w:r>
      <w:r w:rsidRPr="00CD548A">
        <w:t>Compra de Bienes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la adquisición de bienes inmuebles.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 adquisición de bienes inmuebles.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III.2.2</w:t>
      </w:r>
      <w:r w:rsidRPr="00CD548A">
        <w:rPr>
          <w:sz w:val="22"/>
          <w:szCs w:val="22"/>
          <w:lang w:val="es-MX" w:eastAsia="es-MX"/>
        </w:rPr>
        <w:tab/>
      </w:r>
      <w:r w:rsidRPr="00CD548A">
        <w:t>Ejecución de Obras Públicas en Bienes de Dominio Público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III.2.2.1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estudios, formulación y evaluación de proyectos por obras públicas en bienes de dominio público por contrato.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III.2.2.2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estudios, formulación y evaluación de proyectos de obras públicas en bienes de dominio público por contrato.</w:t>
      </w:r>
    </w:p>
    <w:p w:rsidR="00912CB1" w:rsidRPr="00CD548A" w:rsidRDefault="00912CB1" w:rsidP="00912CB1">
      <w:pPr>
        <w:pStyle w:val="Texto"/>
        <w:spacing w:after="98"/>
        <w:ind w:left="1440" w:hanging="1152"/>
        <w:rPr>
          <w:webHidden/>
        </w:rPr>
      </w:pPr>
      <w:r w:rsidRPr="00CD548A">
        <w:t>III.2.2.3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los estudios, formulación y evaluación de proyectos de obras públicas en bienes de dominio público por contrato.</w:t>
      </w:r>
    </w:p>
    <w:p w:rsidR="00912CB1" w:rsidRPr="00CD548A" w:rsidRDefault="00912CB1" w:rsidP="00912CB1">
      <w:pPr>
        <w:pStyle w:val="Texto"/>
        <w:spacing w:after="95"/>
        <w:ind w:left="1440" w:hanging="1152"/>
        <w:rPr>
          <w:webHidden/>
        </w:rPr>
      </w:pPr>
      <w:r w:rsidRPr="00CD548A">
        <w:t>III.2.2.4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obras públicas en bienes de dominio público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obras públicas en bienes de dominio público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gastos de servicios personales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servicios personales a construcciones en proceso de bienes de dominio público, por administración (simultáneo con registro III.2.2.5).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gastos por servicios personales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la adquisición de materiales y suministros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III.2.2.10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materiales y suministros a construcciones en proceso de bienes de dominio público, por administración (simultáneo con registro III.2.2.8).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III.2.2.11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 adquisición de materiales y suministros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la contratación de servicios generales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III.2.2.13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servicios generales, a construcciones en proceso de bienes de dominio público, por administración (simultáneo con registro III.2.2.11).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lastRenderedPageBreak/>
        <w:t>III.2.2.14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servicios generales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III.2.2.15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las retenciones a favor de terceros.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</w:t>
      </w:r>
      <w:r w:rsidRPr="00CD548A">
        <w:rPr>
          <w:sz w:val="22"/>
          <w:szCs w:val="22"/>
          <w:lang w:val="es-MX" w:eastAsia="es-MX"/>
        </w:rPr>
        <w:tab/>
      </w:r>
      <w:r w:rsidRPr="00CD548A">
        <w:t>Ejecución de Obras Públicas en Bienes Propios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estudios, formulación y evaluación de proyectos de obras públicas en bienes propios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estudios, formulación y evaluación de proyectos de obras públicas en bienes propios.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los estudios, formulación y evaluación de proyectos de obras públicas en bienes de dominio propios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por obras públicas en bienes propios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obras públicas en bienes propios por contrato.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los gastos por servicios personales de obras públicas en bienes propios,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servicios personales a construcciones en proceso de bienes propios por administración (simultáneo registro III.2.3.5).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gastos de los servicios personales de obras públicas en bienes propios,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la adquisición de materiales y suministros de obras públicas en bienes propios,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III.2.3.10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materiales y suministros a construcciones en proceso de bienes propios por administración (simultáneo con registro III.2.3.8).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III.2.3.11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del pago de la adquisición de materiales y suministros de obras públicas </w:t>
      </w:r>
      <w:proofErr w:type="gramStart"/>
      <w:r w:rsidRPr="00CD548A">
        <w:t>en  bienes</w:t>
      </w:r>
      <w:proofErr w:type="gramEnd"/>
      <w:r w:rsidRPr="00CD548A">
        <w:t xml:space="preserve"> propios, por administración con tipo de gasto de capital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 adquisición de materiales y suministros de obras públicas en bienes propios, por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capitalización de servicios generales, a construcciones en proceso de bienes propios por administración (Simultáneo registro III.2.3.11).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III.2.3.14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del pago de los servicios generales de obras públicas en bienes </w:t>
      </w:r>
      <w:proofErr w:type="gramStart"/>
      <w:r w:rsidRPr="00CD548A">
        <w:t>propios,  por</w:t>
      </w:r>
      <w:proofErr w:type="gramEnd"/>
      <w:r w:rsidRPr="00CD548A">
        <w:t xml:space="preserve"> administración con tipo de gasto de capital.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activación de construcciones en proceso de bienes propios, por administración a bienes inmuebles e infraestructura; a la conclusión de la obra.</w:t>
      </w:r>
    </w:p>
    <w:p w:rsidR="00912CB1" w:rsidRPr="00CD548A" w:rsidRDefault="00912CB1" w:rsidP="00912CB1">
      <w:pPr>
        <w:pStyle w:val="Texto"/>
        <w:spacing w:after="94"/>
        <w:ind w:left="1440" w:hanging="1152"/>
        <w:rPr>
          <w:webHidden/>
        </w:rPr>
      </w:pPr>
      <w:r w:rsidRPr="00CD548A">
        <w:t>III.2.3.16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las retenciones a favor de terceros.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sz w:val="22"/>
          <w:szCs w:val="22"/>
          <w:lang w:val="es-MX" w:eastAsia="es-MX"/>
        </w:rPr>
      </w:pPr>
      <w:r w:rsidRPr="00CD548A">
        <w:t>IV</w:t>
      </w:r>
      <w:r w:rsidRPr="00CD548A">
        <w:rPr>
          <w:sz w:val="22"/>
          <w:szCs w:val="22"/>
          <w:lang w:val="es-MX" w:eastAsia="es-MX"/>
        </w:rPr>
        <w:tab/>
      </w:r>
      <w:r w:rsidR="0015780D" w:rsidRPr="00CD548A">
        <w:t>OPERACIONES PENDIENTES DE REGULARIZACIÓN PRESUPUESTARIA DURANTE EL EJERCICIO RELACIONADAS CON LA LEY DE INGRESOS Y CON EL PRESUPUESTO DE EGRESOS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Grupo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IV.1</w:t>
      </w:r>
      <w:r w:rsidRPr="00CD548A">
        <w:rPr>
          <w:sz w:val="22"/>
          <w:szCs w:val="22"/>
          <w:lang w:val="es-MX" w:eastAsia="es-MX"/>
        </w:rPr>
        <w:tab/>
      </w:r>
      <w:r w:rsidR="0015780D" w:rsidRPr="00CD548A">
        <w:t>Distribución de Ingresos, Ajustes por Diferencias, Devoluciones o Reintegros de ingresos y Otros Ingresos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IV.1.1</w:t>
      </w:r>
      <w:r w:rsidRPr="00CD548A">
        <w:rPr>
          <w:sz w:val="22"/>
          <w:szCs w:val="22"/>
          <w:lang w:val="es-MX" w:eastAsia="es-MX"/>
        </w:rPr>
        <w:tab/>
      </w:r>
      <w:r w:rsidRPr="00CD548A">
        <w:t>Distribución de Ingresos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IV.1.1.1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ingresos por clasificar.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IV.1.1.2</w:t>
      </w:r>
      <w:r w:rsidRPr="00CD548A">
        <w:rPr>
          <w:sz w:val="22"/>
          <w:szCs w:val="22"/>
          <w:lang w:val="es-MX" w:eastAsia="es-MX"/>
        </w:rPr>
        <w:tab/>
      </w:r>
      <w:r w:rsidR="0015780D" w:rsidRPr="00CD548A">
        <w:t>Registro de los depósitos en bancos de ingresos recaudados o cobrados en efectivo</w:t>
      </w:r>
      <w:r w:rsidRPr="00CD548A">
        <w:t>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t>IV.1.2</w:t>
      </w:r>
      <w:r w:rsidRPr="00CD548A">
        <w:tab/>
        <w:t>Ajustes por Diferencias, Devoluciones o Reintegros de Ingresos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t>IV.1.2.1</w:t>
      </w:r>
      <w:r w:rsidRPr="00CD548A">
        <w:tab/>
        <w:t>Registro del devengado por el reconocimiento de ingresos de intereses generados en las cuentas bancarias productivas de los entes públicos,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lastRenderedPageBreak/>
        <w:t>IV.1.2.2</w:t>
      </w:r>
      <w:r w:rsidRPr="00CD548A">
        <w:tab/>
        <w:t>Registro de la autorización y el pago del reintegro a la Tesorería de ingresos de intereses generados en las cuentas bancarias productivas de los entes públicos,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IV.1.2.3</w:t>
      </w:r>
      <w:r w:rsidRPr="00CD548A">
        <w:rPr>
          <w:szCs w:val="18"/>
        </w:rPr>
        <w:tab/>
        <w:t>Registro del devengado de ingresos por la diferencia positiva resultante del ajuste a las Participaciones, derivado de las constancias de participaciones o documento equivalente.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IV.1.2.4</w:t>
      </w:r>
      <w:r w:rsidRPr="00CD548A">
        <w:rPr>
          <w:szCs w:val="18"/>
        </w:rPr>
        <w:tab/>
        <w:t>Registro del cobro de la diferencia positiva resultante del ajuste a las Participaciones, derivado de las constancias de participaciones o documento equivalente.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IV.1.2.5</w:t>
      </w:r>
      <w:r w:rsidRPr="00CD548A">
        <w:rPr>
          <w:szCs w:val="18"/>
        </w:rPr>
        <w:tab/>
        <w:t>Registro de la devolución de la diferencia negativa resultante del ajuste a las participaciones, derivado de la aplicación de la constancia de participaciones o documento equivalente.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IV.1.2.6</w:t>
      </w:r>
      <w:r w:rsidRPr="00CD548A">
        <w:rPr>
          <w:lang w:val="es-MX"/>
        </w:rPr>
        <w:tab/>
      </w:r>
      <w:r w:rsidRPr="00CD548A">
        <w:rPr>
          <w:szCs w:val="18"/>
        </w:rPr>
        <w:t>Registro</w:t>
      </w:r>
      <w:r w:rsidRPr="00CD548A">
        <w:rPr>
          <w:lang w:val="es-MX"/>
        </w:rPr>
        <w:t xml:space="preserve"> de la devolución de la diferencia negativa resultante del ajuste la recaudación de ingresos participables, derivado de la aplicación de</w:t>
      </w:r>
      <w:r w:rsidRPr="00CD548A" w:rsidDel="00A35CCF">
        <w:rPr>
          <w:lang w:val="es-MX"/>
        </w:rPr>
        <w:t xml:space="preserve"> </w:t>
      </w:r>
      <w:r w:rsidRPr="00CD548A">
        <w:rPr>
          <w:lang w:val="es-MX"/>
        </w:rPr>
        <w:t>la constancia de participaciones o documento equivalente.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IV.1.2.7</w:t>
      </w:r>
      <w:r w:rsidRPr="00CD548A">
        <w:rPr>
          <w:lang w:val="es-MX"/>
        </w:rPr>
        <w:tab/>
        <w:t>Registro de la autorización de la devolución de ingresos de Aportaciones.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IV.1.2.8</w:t>
      </w:r>
      <w:r w:rsidRPr="00CD548A">
        <w:rPr>
          <w:lang w:val="es-MX"/>
        </w:rPr>
        <w:tab/>
        <w:t>Registro del pago de la devolución de ingresos de Aportaciones.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IV.1.2.9</w:t>
      </w:r>
      <w:r w:rsidRPr="00CD548A">
        <w:rPr>
          <w:szCs w:val="18"/>
        </w:rPr>
        <w:tab/>
        <w:t>Registro de la autorización y el pago del reintegro a la Tesorería de ingresos de Aportaciones,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rPr>
          <w:szCs w:val="18"/>
        </w:rPr>
        <w:t>IV.1.2.10</w:t>
      </w:r>
      <w:r w:rsidRPr="00CD548A">
        <w:tab/>
        <w:t>Registro de la autorización de la devolución de ingresos de C</w:t>
      </w:r>
      <w:r w:rsidRPr="00CD548A">
        <w:rPr>
          <w:lang w:val="es-MX"/>
        </w:rPr>
        <w:t>onvenios.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rPr>
          <w:szCs w:val="18"/>
        </w:rPr>
        <w:t>IV.1.2.11</w:t>
      </w:r>
      <w:r w:rsidRPr="00CD548A">
        <w:tab/>
        <w:t>Registro del pago de la devolución de ingresos de C</w:t>
      </w:r>
      <w:r w:rsidRPr="00CD548A">
        <w:rPr>
          <w:lang w:val="es-MX"/>
        </w:rPr>
        <w:t>onvenios</w:t>
      </w:r>
      <w:r w:rsidRPr="00CD548A">
        <w:t>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IV.1.2.12</w:t>
      </w:r>
      <w:r w:rsidRPr="00CD548A">
        <w:rPr>
          <w:szCs w:val="18"/>
        </w:rPr>
        <w:tab/>
        <w:t>Registro de la autorización y el pago del reintegro a la Tesorería de ingresos de Convenios,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IV.1.2.13</w:t>
      </w:r>
      <w:r w:rsidRPr="00CD548A">
        <w:rPr>
          <w:szCs w:val="18"/>
        </w:rPr>
        <w:tab/>
        <w:t>Registro de la autorización y el pago del reintegro a la Tesorería de ingresos de Fondos Distintos de Aportaciones,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IV.1.2.14</w:t>
      </w:r>
      <w:r w:rsidRPr="00CD548A">
        <w:rPr>
          <w:lang w:val="es-MX"/>
        </w:rPr>
        <w:tab/>
        <w:t>Registro de la autorización de la devolución de ingresos de Transferencias</w:t>
      </w:r>
      <w:r w:rsidRPr="00CD548A">
        <w:t xml:space="preserve"> y Asignaciones</w:t>
      </w:r>
      <w:r w:rsidRPr="00CD548A">
        <w:rPr>
          <w:lang w:val="es-MX"/>
        </w:rPr>
        <w:t>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IV.1.2.15</w:t>
      </w:r>
      <w:r w:rsidRPr="00CD548A">
        <w:rPr>
          <w:lang w:val="es-MX"/>
        </w:rPr>
        <w:tab/>
        <w:t>Registro del pago de la devolución de ingresos de Transferencias</w:t>
      </w:r>
      <w:r w:rsidRPr="00CD548A">
        <w:t xml:space="preserve"> y Asignaciones.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IV.1.2.16</w:t>
      </w:r>
      <w:r w:rsidRPr="00CD548A">
        <w:rPr>
          <w:szCs w:val="18"/>
        </w:rPr>
        <w:tab/>
        <w:t>Registro de la autorización y el pago del reintegro a la Tesorería de ingresos de Transferencias y Asignaciones,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lang w:val="es-MX"/>
        </w:rPr>
      </w:pPr>
      <w:r w:rsidRPr="00CD548A">
        <w:rPr>
          <w:szCs w:val="18"/>
        </w:rPr>
        <w:t>IV.1.2.17</w:t>
      </w:r>
      <w:r w:rsidRPr="00CD548A">
        <w:rPr>
          <w:lang w:val="es-MX"/>
        </w:rPr>
        <w:tab/>
        <w:t>Registro de la autorización de la devolución de ingresos de S</w:t>
      </w:r>
      <w:r w:rsidRPr="00CD548A">
        <w:t>ubsidios y Subvenciones</w:t>
      </w:r>
      <w:r w:rsidRPr="00CD548A">
        <w:rPr>
          <w:lang w:val="es-MX"/>
        </w:rPr>
        <w:t>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rPr>
          <w:szCs w:val="18"/>
        </w:rPr>
        <w:t>IV.1.2.18</w:t>
      </w:r>
      <w:r w:rsidRPr="00CD548A">
        <w:rPr>
          <w:lang w:val="es-MX"/>
        </w:rPr>
        <w:tab/>
        <w:t>Registro del pago de la devolución de ingresos de S</w:t>
      </w:r>
      <w:r w:rsidRPr="00CD548A">
        <w:t>ubsidios y Subvenciones.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IV.1.2.19</w:t>
      </w:r>
      <w:r w:rsidRPr="00CD548A">
        <w:rPr>
          <w:szCs w:val="18"/>
        </w:rPr>
        <w:tab/>
        <w:t>Registro de la autorización y el pago del reintegro a la Tesorería de ingresos de Subsidios y Subvenciones,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rPr>
          <w:szCs w:val="18"/>
        </w:rPr>
        <w:t>IV.1.2.20</w:t>
      </w:r>
      <w:r w:rsidRPr="00CD548A">
        <w:rPr>
          <w:szCs w:val="18"/>
        </w:rPr>
        <w:tab/>
        <w:t>Registro de la autorización y el pago del reintegro a la Tesorería de ingresos de Pensiones y Jubilaciones, en términos de las disposiciones aplicables.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</w:pPr>
      <w:r w:rsidRPr="00CD548A">
        <w:t>IV.1.3</w:t>
      </w:r>
      <w:r w:rsidRPr="00CD548A">
        <w:rPr>
          <w:sz w:val="22"/>
          <w:szCs w:val="22"/>
          <w:lang w:val="es-MX" w:eastAsia="es-MX"/>
        </w:rPr>
        <w:tab/>
      </w:r>
      <w:r w:rsidRPr="00CD548A">
        <w:t>Otros Ingresos y Beneficios Varios</w:t>
      </w:r>
    </w:p>
    <w:p w:rsidR="0015780D" w:rsidRPr="00CD548A" w:rsidRDefault="0015780D" w:rsidP="0015780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t>IV.1.3.1</w:t>
      </w:r>
      <w:r w:rsidRPr="00CD548A">
        <w:rPr>
          <w:webHidden/>
        </w:rPr>
        <w:tab/>
      </w:r>
      <w:r w:rsidRPr="00CD548A">
        <w:rPr>
          <w:szCs w:val="18"/>
        </w:rPr>
        <w:t>Por el devengado por otros ingresos que generan recursos por donativos en efectivo, entre otros.</w:t>
      </w:r>
    </w:p>
    <w:p w:rsidR="003861DA" w:rsidRPr="00CD548A" w:rsidRDefault="003861DA" w:rsidP="003861D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5780D" w:rsidRPr="00CD548A" w:rsidRDefault="0015780D" w:rsidP="0015780D">
      <w:pPr>
        <w:pStyle w:val="Texto"/>
        <w:spacing w:after="40" w:line="200" w:lineRule="exact"/>
        <w:ind w:left="1440" w:hanging="1152"/>
        <w:rPr>
          <w:szCs w:val="18"/>
        </w:rPr>
      </w:pPr>
      <w:r w:rsidRPr="00CD548A">
        <w:t>IV.1.3.2</w:t>
      </w:r>
      <w:r w:rsidRPr="00CD548A">
        <w:rPr>
          <w:szCs w:val="18"/>
        </w:rPr>
        <w:tab/>
        <w:t>Por el cobro de otros ingresos que generan recursos.</w:t>
      </w:r>
    </w:p>
    <w:p w:rsidR="003861DA" w:rsidRPr="00CD548A" w:rsidRDefault="003861DA" w:rsidP="003861D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</w:t>
      </w:r>
      <w:r w:rsidRPr="00CD548A">
        <w:rPr>
          <w:sz w:val="22"/>
          <w:szCs w:val="22"/>
          <w:lang w:val="es-MX" w:eastAsia="es-MX"/>
        </w:rPr>
        <w:tab/>
      </w:r>
      <w:r w:rsidRPr="00CD548A">
        <w:t>Gastos corrientes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</w:t>
      </w:r>
      <w:r w:rsidRPr="00CD548A">
        <w:rPr>
          <w:sz w:val="22"/>
          <w:szCs w:val="22"/>
          <w:lang w:val="es-MX" w:eastAsia="es-MX"/>
        </w:rPr>
        <w:tab/>
      </w:r>
      <w:r w:rsidRPr="00CD548A">
        <w:t>Arrendamiento Financiero con compromiso para ejercer opción de compra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arrendamiento financiero a la firma del contrato.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porción del arrendamiento financiero de largo plazo a corto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disminución sobre los derechos e intereses diferidos del arrendamiento financiero.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los derechos sobre bienes e intereses en arrendamiento financiero.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derechos sobre bienes e intereses en arrendamiento financiero.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incorporación al activo de la porción del arrendamiento financiero (sin considerar los intereses).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IV.2.1.7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incorporación del bien al patrimonio al aplicar la opción de compra del contrato de arrendamiento financiero.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</w:t>
      </w:r>
      <w:r w:rsidRPr="00CD548A">
        <w:rPr>
          <w:sz w:val="22"/>
          <w:szCs w:val="22"/>
          <w:lang w:val="es-MX" w:eastAsia="es-MX"/>
        </w:rPr>
        <w:tab/>
      </w:r>
      <w:r w:rsidR="00234B21" w:rsidRPr="00CD548A">
        <w:t>OPERACIONES NO VINCULADAS CON LA LEY DE INGRESOS Y CON EL PRESUPUESTO DE EGRESOS</w:t>
      </w:r>
    </w:p>
    <w:p w:rsidR="00234B21" w:rsidRPr="00CD548A" w:rsidRDefault="00234B21" w:rsidP="00234B2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Grupo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</w:t>
      </w:r>
      <w:r w:rsidRPr="00CD548A">
        <w:rPr>
          <w:sz w:val="22"/>
          <w:szCs w:val="22"/>
          <w:lang w:val="es-MX" w:eastAsia="es-MX"/>
        </w:rPr>
        <w:tab/>
      </w:r>
      <w:r w:rsidRPr="00CD548A">
        <w:t>Operaciones Contables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</w:t>
      </w:r>
      <w:r w:rsidRPr="00CD548A">
        <w:rPr>
          <w:sz w:val="22"/>
          <w:szCs w:val="22"/>
          <w:lang w:val="es-MX" w:eastAsia="es-MX"/>
        </w:rPr>
        <w:tab/>
      </w:r>
      <w:r w:rsidRPr="00CD548A">
        <w:t>Fondos de Terceros, Bienes y Valores en Garantía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depósitos de fondos de terceros a corto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depósitos de fondos de terceros a largo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el reintegro de los fondos de terceros a corto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el reintegro de los fondos de terceros a largo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V.1.1.5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los ingresos extraordinarios por el vencimiento de fondos de terceros </w:t>
      </w:r>
      <w:proofErr w:type="gramStart"/>
      <w:r w:rsidRPr="00CD548A">
        <w:t>a  corto</w:t>
      </w:r>
      <w:proofErr w:type="gramEnd"/>
      <w:r w:rsidRPr="00CD548A">
        <w:t xml:space="preserve">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V.1.1.6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los ingresos extraordinarios por el vencimiento de fondos de terceros </w:t>
      </w:r>
      <w:proofErr w:type="gramStart"/>
      <w:r w:rsidRPr="00CD548A">
        <w:t>a  largo</w:t>
      </w:r>
      <w:proofErr w:type="gramEnd"/>
      <w:r w:rsidRPr="00CD548A">
        <w:t xml:space="preserve"> plazo.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V.1.1.7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los beneficios extraordinarios en bancos por el vencimiento de los </w:t>
      </w:r>
      <w:proofErr w:type="gramStart"/>
      <w:r w:rsidRPr="00CD548A">
        <w:t>fondos  de</w:t>
      </w:r>
      <w:proofErr w:type="gramEnd"/>
      <w:r w:rsidRPr="00CD548A">
        <w:t xml:space="preserve"> terceros.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reconocimiento de los valores y bienes en garantía.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V.1.1.9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devolución de los valores y bienes en garantía.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V.1.2</w:t>
      </w:r>
      <w:r w:rsidRPr="00CD548A">
        <w:rPr>
          <w:sz w:val="22"/>
          <w:szCs w:val="22"/>
          <w:lang w:val="es-MX" w:eastAsia="es-MX"/>
        </w:rPr>
        <w:tab/>
      </w:r>
      <w:r w:rsidRPr="00CD548A">
        <w:t>Deudores Diversos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V.1.2.1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deudores diversos.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V.1.2.2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</w:t>
      </w:r>
      <w:r w:rsidRPr="00CD548A">
        <w:rPr>
          <w:lang w:val="es-MX"/>
        </w:rPr>
        <w:t>del cobro a</w:t>
      </w:r>
      <w:r w:rsidRPr="00CD548A">
        <w:t xml:space="preserve"> deudores diversos.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V.1.3</w:t>
      </w:r>
      <w:r w:rsidRPr="00CD548A">
        <w:rPr>
          <w:sz w:val="22"/>
          <w:szCs w:val="22"/>
          <w:lang w:val="es-MX" w:eastAsia="es-MX"/>
        </w:rPr>
        <w:tab/>
      </w:r>
      <w:r w:rsidRPr="00CD548A">
        <w:t>Almacén e Inventarios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V.1.3.1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entrada de Inventario de materias primas, materiales y suministro </w:t>
      </w:r>
      <w:proofErr w:type="gramStart"/>
      <w:r w:rsidRPr="00CD548A">
        <w:t>para  la</w:t>
      </w:r>
      <w:proofErr w:type="gramEnd"/>
      <w:r w:rsidRPr="00CD548A">
        <w:t xml:space="preserve"> producción.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rPr>
          <w:lang w:val="es-MX"/>
        </w:rPr>
        <w:t>V.1.3.2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 xml:space="preserve">Registro de la salida de </w:t>
      </w:r>
      <w:r w:rsidRPr="00CD548A">
        <w:t>inventario de materias primas, materiales y suministro para la producción</w:t>
      </w:r>
      <w:r w:rsidRPr="00CD548A">
        <w:rPr>
          <w:lang w:val="es-MX"/>
        </w:rPr>
        <w:t xml:space="preserve"> al proceso de elaboración.</w:t>
      </w:r>
    </w:p>
    <w:p w:rsidR="00912CB1" w:rsidRPr="00CD548A" w:rsidRDefault="00912CB1" w:rsidP="00912CB1">
      <w:pPr>
        <w:pStyle w:val="Texto"/>
        <w:spacing w:after="90" w:line="217" w:lineRule="exact"/>
        <w:ind w:left="1440" w:hanging="1152"/>
        <w:rPr>
          <w:webHidden/>
        </w:rPr>
      </w:pPr>
      <w:r w:rsidRPr="00CD548A">
        <w:t>V.1.3.3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transformación de mercancías en proceso a mercancías terminadas.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V.1.4</w:t>
      </w:r>
      <w:r w:rsidRPr="00CD548A">
        <w:rPr>
          <w:sz w:val="22"/>
          <w:szCs w:val="22"/>
          <w:lang w:val="es-MX" w:eastAsia="es-MX"/>
        </w:rPr>
        <w:tab/>
      </w:r>
      <w:r w:rsidRPr="00CD548A">
        <w:t>Bienes en Concesión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V.1.4.1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entrega de bienes en concesión.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lastRenderedPageBreak/>
        <w:t>V.1.4.2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conclusión del contrato de concesión.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V.1.5</w:t>
      </w:r>
      <w:r w:rsidRPr="00CD548A">
        <w:rPr>
          <w:sz w:val="22"/>
          <w:szCs w:val="22"/>
          <w:lang w:val="es-MX" w:eastAsia="es-MX"/>
        </w:rPr>
        <w:tab/>
      </w:r>
      <w:r w:rsidRPr="00CD548A">
        <w:t>Bienes en Comodato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V.1.5.1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entrega de bienes en comodato.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V.1.5.2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conclusión del contrato de comodato.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V.1.6</w:t>
      </w:r>
      <w:r w:rsidRPr="00CD548A">
        <w:rPr>
          <w:sz w:val="22"/>
          <w:szCs w:val="22"/>
          <w:lang w:val="es-MX" w:eastAsia="es-MX"/>
        </w:rPr>
        <w:tab/>
      </w:r>
      <w:r w:rsidRPr="00CD548A">
        <w:t>Venta de Bienes Provenientes de Adjudicación, Decomisos y Dación en Pago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V.1.6.1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V.1.6.2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el ingreso derivado de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V.1.6.3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los gastos generados de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V.1.7</w:t>
      </w:r>
      <w:r w:rsidRPr="00CD548A">
        <w:rPr>
          <w:sz w:val="22"/>
          <w:szCs w:val="22"/>
          <w:lang w:val="es-MX" w:eastAsia="es-MX"/>
        </w:rPr>
        <w:tab/>
      </w:r>
      <w:r w:rsidRPr="00CD548A">
        <w:t>Diferencias Cambiarias en Moneda Extranjera y Títulos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V.1.7.1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las diferencias de cotización a favor de valores negociables en moneda extranjera.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V.1.7.2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las diferencias de cotización negativa en valores negociables en moneda extranjera.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</w:t>
      </w:r>
      <w:r w:rsidRPr="00CD548A">
        <w:rPr>
          <w:sz w:val="22"/>
          <w:szCs w:val="22"/>
          <w:lang w:val="es-MX" w:eastAsia="es-MX"/>
        </w:rPr>
        <w:tab/>
      </w:r>
      <w:r w:rsidRPr="00CD548A">
        <w:t>Fondo Rotatorio o Revolvente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entrega de recursos para la constitución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ingreso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uso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por la comprobación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reposición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ingreso por la reposición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reintegro de los recursos para la cancelación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V.1.8.8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ingreso de los recursos por el reintegro derivado de la cancelación del fondo rotatorio o revolvente.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V.1.9</w:t>
      </w:r>
      <w:r w:rsidRPr="00CD548A">
        <w:rPr>
          <w:sz w:val="22"/>
          <w:szCs w:val="22"/>
          <w:lang w:val="es-MX" w:eastAsia="es-MX"/>
        </w:rPr>
        <w:tab/>
      </w:r>
      <w:r w:rsidRPr="00CD548A">
        <w:t>Otros Gastos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V.1.9.1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devengo por otros gastos.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V.1.9.2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otros gastos.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V.1.9.3</w:t>
      </w:r>
      <w:r w:rsidRPr="00CD548A">
        <w:rPr>
          <w:sz w:val="22"/>
          <w:szCs w:val="22"/>
          <w:lang w:val="es-MX" w:eastAsia="es-MX"/>
        </w:rPr>
        <w:tab/>
      </w:r>
      <w:r w:rsidRPr="00CD548A">
        <w:t>Transferencias de fondos entre cuentas bancarias.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</w:t>
      </w:r>
      <w:r w:rsidRPr="00CD548A">
        <w:rPr>
          <w:sz w:val="22"/>
          <w:szCs w:val="22"/>
          <w:lang w:val="es-MX" w:eastAsia="es-MX"/>
        </w:rPr>
        <w:tab/>
      </w:r>
      <w:r w:rsidRPr="00CD548A">
        <w:t>Anticipos de Fondos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V.2.1</w:t>
      </w:r>
      <w:r w:rsidRPr="00CD548A">
        <w:rPr>
          <w:sz w:val="22"/>
          <w:szCs w:val="22"/>
          <w:lang w:val="es-MX" w:eastAsia="es-MX"/>
        </w:rPr>
        <w:tab/>
      </w:r>
      <w:r w:rsidRPr="00CD548A">
        <w:t>Erogaciones por Anticipos de Participaciones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anticipo de participaciones.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aplicación del anticipo de participaciones.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</w:t>
      </w:r>
      <w:r w:rsidRPr="00CD548A">
        <w:rPr>
          <w:sz w:val="22"/>
          <w:szCs w:val="22"/>
          <w:lang w:val="es-MX" w:eastAsia="es-MX"/>
        </w:rPr>
        <w:tab/>
      </w:r>
      <w:r w:rsidRPr="00CD548A">
        <w:t>Anticipos a Proveedores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anticipos a proveedores por la adquisición de bienes y contratación servicios.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</w:t>
      </w:r>
      <w:r w:rsidRPr="00CD548A">
        <w:rPr>
          <w:lang w:val="es-MX"/>
        </w:rPr>
        <w:t xml:space="preserve">de la aplicación del anticipo </w:t>
      </w:r>
      <w:r w:rsidRPr="00CD548A">
        <w:t xml:space="preserve">a proveedores por la adquisición de </w:t>
      </w:r>
      <w:proofErr w:type="gramStart"/>
      <w:r w:rsidRPr="00CD548A">
        <w:t>bienes  y</w:t>
      </w:r>
      <w:proofErr w:type="gramEnd"/>
      <w:r w:rsidRPr="00CD548A">
        <w:t xml:space="preserve"> contratación servicios.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anticipos a proveedores por la adquisición de bienes y contratación servicios.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Anticipos a Proveedores por adquisición de bienes y contratación de servicios.</w:t>
      </w:r>
    </w:p>
    <w:p w:rsidR="00912CB1" w:rsidRPr="00CD548A" w:rsidRDefault="00912CB1" w:rsidP="00912CB1">
      <w:pPr>
        <w:pStyle w:val="Texto"/>
        <w:spacing w:after="89"/>
        <w:ind w:left="1440" w:hanging="1152"/>
        <w:rPr>
          <w:webHidden/>
        </w:rPr>
      </w:pPr>
      <w:r w:rsidRPr="00CD548A">
        <w:t>V.2.2.5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reclasificación de anticipos a proveedores por la adquisición de </w:t>
      </w:r>
      <w:proofErr w:type="gramStart"/>
      <w:r w:rsidRPr="00CD548A">
        <w:t>bienes  y</w:t>
      </w:r>
      <w:proofErr w:type="gramEnd"/>
      <w:r w:rsidRPr="00CD548A">
        <w:t xml:space="preserve"> contratación de servicios.</w:t>
      </w:r>
    </w:p>
    <w:p w:rsidR="00912CB1" w:rsidRPr="00CD548A" w:rsidRDefault="00912CB1" w:rsidP="00912CB1">
      <w:pPr>
        <w:pStyle w:val="Texto"/>
        <w:spacing w:after="90"/>
        <w:ind w:left="1440" w:hanging="1152"/>
        <w:rPr>
          <w:webHidden/>
        </w:rPr>
      </w:pPr>
      <w:r w:rsidRPr="00CD548A">
        <w:t>V.2.2.6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aplicación del anticipo a proveedores por la adquisición de bienes y contratación de servicios.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V.2.2.7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anticipos a proveedores de bienes inmuebles, muebles e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lastRenderedPageBreak/>
        <w:t>V.2.2.8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aplicación de anticipos a proveedores de bienes inmuebles, muebles e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V.2.2.9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anticipos a proveedores de bienes inmuebles, muebles e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V.2.2.10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anticipos a proveedores de bienes inmuebles, muebles e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V.2.2.11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reclasificación de anticipos a proveedores de bienes inmuebles, </w:t>
      </w:r>
      <w:proofErr w:type="gramStart"/>
      <w:r w:rsidRPr="00CD548A">
        <w:t>muebles  e</w:t>
      </w:r>
      <w:proofErr w:type="gramEnd"/>
      <w:r w:rsidRPr="00CD548A">
        <w:t xml:space="preserve">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V.2.2.12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aplicación de anticipos a proveedores de bienes inmuebles, </w:t>
      </w:r>
      <w:proofErr w:type="gramStart"/>
      <w:r w:rsidRPr="00CD548A">
        <w:t>muebles  e</w:t>
      </w:r>
      <w:proofErr w:type="gramEnd"/>
      <w:r w:rsidRPr="00CD548A">
        <w:t xml:space="preserve"> intangibles.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V.2.3</w:t>
      </w:r>
      <w:r w:rsidRPr="00CD548A">
        <w:rPr>
          <w:sz w:val="22"/>
          <w:szCs w:val="22"/>
          <w:lang w:val="es-MX" w:eastAsia="es-MX"/>
        </w:rPr>
        <w:tab/>
      </w:r>
      <w:r w:rsidRPr="00CD548A">
        <w:t>Anticipos a Contratistas por Obras Públicas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rPr>
          <w:position w:val="2"/>
        </w:rPr>
        <w:t>V.2.3.1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position w:val="2"/>
        </w:rPr>
        <w:t>Registro del anticipo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rPr>
          <w:position w:val="2"/>
        </w:rPr>
        <w:t>V.2.3.2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position w:val="2"/>
        </w:rPr>
        <w:t>Registro de la aplicación del anticipo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rPr>
          <w:position w:val="2"/>
        </w:rPr>
        <w:t>V.2.3.3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position w:val="2"/>
        </w:rPr>
        <w:t>Registro por el devengado del anticipo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rPr>
          <w:position w:val="2"/>
        </w:rPr>
        <w:t>V.2.3.4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position w:val="2"/>
        </w:rPr>
        <w:t>Registro por el pago del anticipo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rPr>
          <w:position w:val="2"/>
        </w:rPr>
        <w:t>V.2.3.5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position w:val="2"/>
        </w:rPr>
        <w:t>Registro de la reclasificación del anticipo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V.2.3.6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aplicación del anticipo</w:t>
      </w:r>
      <w:r w:rsidRPr="00CD548A">
        <w:rPr>
          <w:position w:val="2"/>
        </w:rPr>
        <w:t xml:space="preserve"> a contratistas.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las Inversiones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V.2.4.1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y compra de Inversiones financieras.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V.2.4.2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de las inversiones financieras más sus Intereses.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V.2.4.3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cobro de los pasivos diferidos.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sz w:val="22"/>
          <w:szCs w:val="22"/>
          <w:lang w:val="es-MX" w:eastAsia="es-MX"/>
        </w:rPr>
      </w:pPr>
      <w:r w:rsidRPr="00CD548A">
        <w:t>VI</w:t>
      </w:r>
      <w:r w:rsidRPr="00CD548A">
        <w:rPr>
          <w:sz w:val="22"/>
          <w:szCs w:val="22"/>
          <w:lang w:val="es-MX" w:eastAsia="es-MX"/>
        </w:rPr>
        <w:tab/>
      </w:r>
      <w:r w:rsidRPr="00CD548A">
        <w:t>OPERACIONES DE FINANCIAMIENTO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</w:t>
      </w:r>
      <w:r w:rsidRPr="00CD548A">
        <w:rPr>
          <w:sz w:val="22"/>
          <w:szCs w:val="22"/>
          <w:lang w:val="es-MX" w:eastAsia="es-MX"/>
        </w:rPr>
        <w:tab/>
      </w:r>
      <w:r w:rsidR="00050258" w:rsidRPr="00CD548A">
        <w:t>Deuda Pública</w:t>
      </w:r>
    </w:p>
    <w:p w:rsidR="000F3078" w:rsidRPr="00CD548A" w:rsidRDefault="00670F59" w:rsidP="000F307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>Numeral</w:t>
      </w:r>
      <w:r w:rsidR="000F3078" w:rsidRPr="00CD548A">
        <w:rPr>
          <w:color w:val="0000FF"/>
          <w:sz w:val="16"/>
          <w:szCs w:val="16"/>
          <w:lang w:val="es-ES" w:eastAsia="es-ES"/>
        </w:rPr>
        <w:t xml:space="preserve">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050258" w:rsidRPr="00CD548A" w:rsidRDefault="00050258" w:rsidP="00050258">
      <w:pPr>
        <w:pStyle w:val="Texto"/>
        <w:spacing w:after="40" w:line="200" w:lineRule="exact"/>
        <w:ind w:left="1440" w:hanging="1152"/>
      </w:pPr>
      <w:r w:rsidRPr="00CD548A">
        <w:t>VI.1.1</w:t>
      </w:r>
      <w:r w:rsidRPr="00CD548A">
        <w:rPr>
          <w:sz w:val="22"/>
          <w:szCs w:val="22"/>
          <w:lang w:val="es-MX" w:eastAsia="es-MX"/>
        </w:rPr>
        <w:tab/>
      </w:r>
      <w:r w:rsidRPr="00CD548A">
        <w:t>Deuda Pública</w:t>
      </w:r>
    </w:p>
    <w:p w:rsidR="00050258" w:rsidRPr="00CD548A" w:rsidRDefault="00050258" w:rsidP="00050258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colocación de títulos y valores de la deuda pública interna a la par.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colocación de títulos y valores de la deuda pública interna sobre </w:t>
      </w:r>
      <w:proofErr w:type="gramStart"/>
      <w:r w:rsidRPr="00CD548A">
        <w:t>la par</w:t>
      </w:r>
      <w:proofErr w:type="gramEnd"/>
      <w:r w:rsidRPr="00CD548A">
        <w:t>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VI.1.1.3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colocación de títulos y valores de la deuda pública interna bajo </w:t>
      </w:r>
      <w:proofErr w:type="gramStart"/>
      <w:r w:rsidRPr="00CD548A">
        <w:t>la par</w:t>
      </w:r>
      <w:proofErr w:type="gramEnd"/>
      <w:r w:rsidRPr="00CD548A">
        <w:t>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colocación de títulos y valores de la deuda pública externa a la par.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VI.1.1.5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colocación de títulos y valores de la deuda pública externa sobre </w:t>
      </w:r>
      <w:proofErr w:type="gramStart"/>
      <w:r w:rsidRPr="00CD548A">
        <w:t>la par</w:t>
      </w:r>
      <w:proofErr w:type="gramEnd"/>
      <w:r w:rsidRPr="00CD548A">
        <w:t>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VI.1.1.6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 colocación de títulos y valores de la deuda pública externa bajo </w:t>
      </w:r>
      <w:proofErr w:type="gramStart"/>
      <w:r w:rsidRPr="00CD548A">
        <w:t>la par</w:t>
      </w:r>
      <w:proofErr w:type="gramEnd"/>
      <w:r w:rsidRPr="00CD548A">
        <w:t>.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VI.1.1.7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 la porción de la deuda pública interna por la colocación de títulos y valores de largo plazo a corto plazo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VI.1.1.8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 la porción de la deuda pública externa por la colocación de títulos y valores de largo plazo a corto plazo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VI.1.1.9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por el ingreso de fondos de la deuda pública interna y/o externa derivado de la obtención de préstamos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VI.1.1.10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 la porción de la deuda pública interna por los préstamos obtenidos de largo plazo a corto plazo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C77327" w:rsidRPr="00CD548A">
        <w:rPr>
          <w:color w:val="0000FF"/>
          <w:sz w:val="16"/>
          <w:szCs w:val="16"/>
          <w:lang w:val="es-ES" w:eastAsia="es-ES"/>
        </w:rPr>
        <w:t>adicionado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VI.1.1.11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 la porción de la deuda pública externa por los préstamos obtenidos de largo plazo a corto plazo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C77327" w:rsidRPr="00CD548A">
        <w:rPr>
          <w:color w:val="0000FF"/>
          <w:sz w:val="16"/>
          <w:szCs w:val="16"/>
          <w:lang w:val="es-ES" w:eastAsia="es-ES"/>
        </w:rPr>
        <w:t>adicionado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VI.1.1.12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del pago de la deuda pública interna (Registro simultáneo con modelos de asientos III.1.6.1 y III.1.6.2)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lastRenderedPageBreak/>
        <w:t>VI.1.1.13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Registro del pago de la deuda pública externa (Registro simultáneo con modelos de asientos III.1.6.1 y III.1.6.2)</w:t>
      </w:r>
      <w:r w:rsidRPr="00CD548A">
        <w:t>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VI.1.1.14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decremento de la deuda pública externa derivado de la actualización por tipo de cambio.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C77327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VI.1.1.15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incremento de la deuda pública externa derivado de la actualización por tipo de cambio.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C77327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VI.1.1.16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decremento de la deuda pública interna derivado de la actualización de valores negociables.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VI.1.1.17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incremento de la deuda pública interna derivado de la actualización de valores negociables.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VI.2</w:t>
      </w:r>
      <w:r w:rsidRPr="00CD548A">
        <w:tab/>
        <w:t>Reestructura de la Deuda Pública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</w:t>
      </w:r>
      <w:r w:rsidR="008C12D9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VI.2.1</w:t>
      </w:r>
      <w:r w:rsidRPr="00CD548A">
        <w:tab/>
        <w:t>Reestructura de la Deuda Púbica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VI.2.1.1</w:t>
      </w:r>
      <w:r w:rsidRPr="00CD548A">
        <w:tab/>
        <w:t>Registro de la variación a favor por la reestructuración de la deuda pública interna y/o externa.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101309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VI.2.1.2</w:t>
      </w:r>
      <w:r w:rsidRPr="00CD548A">
        <w:tab/>
        <w:t>Registro de la variación en contra por la reestructuración de la deuda pública interna y/o externa.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101309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670F59" w:rsidRPr="00CD548A">
        <w:t>3</w:t>
      </w:r>
      <w:r w:rsidRPr="00CD548A">
        <w:rPr>
          <w:sz w:val="22"/>
          <w:szCs w:val="22"/>
          <w:lang w:val="es-MX" w:eastAsia="es-MX"/>
        </w:rPr>
        <w:tab/>
      </w:r>
      <w:r w:rsidR="00670F59" w:rsidRPr="00CD548A">
        <w:t>Préstamos Otorgados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70F59" w:rsidRPr="00CD548A" w:rsidRDefault="00670F59" w:rsidP="00670F59">
      <w:pPr>
        <w:pStyle w:val="Texto"/>
        <w:spacing w:after="40" w:line="200" w:lineRule="exact"/>
        <w:ind w:left="1440" w:hanging="1152"/>
      </w:pPr>
      <w:r w:rsidRPr="00CD548A">
        <w:t>VI.3.1</w:t>
      </w:r>
      <w:r w:rsidRPr="00CD548A">
        <w:tab/>
        <w:t>Préstamos Otorgados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670F59" w:rsidRPr="00CD548A">
        <w:t>3</w:t>
      </w:r>
      <w:r w:rsidRPr="00CD548A">
        <w:t>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los préstamos otorgados.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670F59" w:rsidRPr="00CD548A">
        <w:t>3</w:t>
      </w:r>
      <w:r w:rsidRPr="00CD548A">
        <w:t>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de los préstamos otorgados.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8C12D9" w:rsidRPr="00CD548A">
        <w:t>3</w:t>
      </w:r>
      <w:r w:rsidRPr="00CD548A">
        <w:t>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recuperación de los préstamos otorgados más el beneficio por intereses.</w:t>
      </w:r>
    </w:p>
    <w:p w:rsidR="00670F59" w:rsidRPr="00CD548A" w:rsidRDefault="00670F59" w:rsidP="00670F5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8C12D9" w:rsidRPr="00CD548A">
        <w:t>4</w:t>
      </w:r>
      <w:r w:rsidRPr="00CD548A">
        <w:rPr>
          <w:sz w:val="22"/>
          <w:szCs w:val="22"/>
          <w:lang w:val="es-MX" w:eastAsia="es-MX"/>
        </w:rPr>
        <w:tab/>
      </w:r>
      <w:r w:rsidR="008C12D9" w:rsidRPr="00CD548A">
        <w:t>Ejecución de Avales y Garantías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912CB1">
      <w:pPr>
        <w:pStyle w:val="Texto"/>
        <w:spacing w:after="76" w:line="217" w:lineRule="exact"/>
        <w:ind w:left="1440" w:hanging="1152"/>
      </w:pPr>
      <w:r w:rsidRPr="00CD548A">
        <w:t>VI.4.1</w:t>
      </w:r>
      <w:r w:rsidRPr="00CD548A">
        <w:tab/>
        <w:t>Ejecución de Avales y Garantías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8C12D9" w:rsidRPr="00CD548A">
        <w:t>4</w:t>
      </w:r>
      <w:r w:rsidRPr="00CD548A">
        <w:t>.1.1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de la amortización y/o los costos financieros a pagar por el ente público, por avales y garantías de deudas incumplidas por el deudor principal.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8C12D9" w:rsidRPr="00CD548A">
        <w:t>4</w:t>
      </w:r>
      <w:r w:rsidRPr="00CD548A">
        <w:t>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pago por la amortización por avales y garantías por el ente público, incumplidas por el deudor principal.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 w:line="217" w:lineRule="exact"/>
        <w:ind w:left="1440" w:hanging="1152"/>
        <w:rPr>
          <w:webHidden/>
        </w:rPr>
      </w:pPr>
      <w:r w:rsidRPr="00CD548A">
        <w:t>VI.</w:t>
      </w:r>
      <w:r w:rsidR="008C12D9" w:rsidRPr="00CD548A">
        <w:t>4</w:t>
      </w:r>
      <w:r w:rsidRPr="00CD548A">
        <w:t>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recuperación de los avales y garantías más intereses.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VI.</w:t>
      </w:r>
      <w:r w:rsidR="008C12D9" w:rsidRPr="00CD548A">
        <w:t>5</w:t>
      </w:r>
      <w:r w:rsidRPr="00CD548A">
        <w:rPr>
          <w:sz w:val="22"/>
          <w:szCs w:val="22"/>
          <w:lang w:val="es-MX" w:eastAsia="es-MX"/>
        </w:rPr>
        <w:tab/>
      </w:r>
      <w:r w:rsidRPr="00CD548A">
        <w:t>Inversiones Financieras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lastRenderedPageBreak/>
        <w:t>VI.5.1</w:t>
      </w:r>
      <w:r w:rsidRPr="00CD548A">
        <w:tab/>
        <w:t>Inversiones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</w:t>
      </w:r>
      <w:r w:rsidR="00BF06AC" w:rsidRPr="00CD548A">
        <w:rPr>
          <w:color w:val="0000FF"/>
          <w:sz w:val="16"/>
          <w:szCs w:val="16"/>
          <w:lang w:val="es-ES" w:eastAsia="es-ES"/>
        </w:rPr>
        <w:t>reformado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t>VI.5.1.1</w:t>
      </w:r>
      <w:r w:rsidRPr="00CD548A">
        <w:tab/>
        <w:t>Registro del devengado y el pago por la contratación o incremento de inversiones financieras.</w:t>
      </w:r>
    </w:p>
    <w:p w:rsidR="008C12D9" w:rsidRPr="00CD548A" w:rsidRDefault="00BF06AC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>Modelo de asiento reformado</w:t>
      </w:r>
      <w:r w:rsidR="008C12D9"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t>VI.5.1.2</w:t>
      </w:r>
      <w:r w:rsidRPr="00CD548A">
        <w:tab/>
        <w:t>Registro del cobro derivado de la recuperación de recursos al vencimiento de las inversiones financieras y sus intereses.</w:t>
      </w:r>
    </w:p>
    <w:p w:rsidR="008C12D9" w:rsidRPr="00CD548A" w:rsidRDefault="00BF06AC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>Modelo de asiento reformado</w:t>
      </w:r>
      <w:r w:rsidR="008C12D9"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t>VI.5.1.3</w:t>
      </w:r>
      <w:r w:rsidRPr="00CD548A">
        <w:tab/>
        <w:t>Registro del cobro de los pasivos diferidos.</w:t>
      </w:r>
    </w:p>
    <w:p w:rsidR="008C12D9" w:rsidRPr="00CD548A" w:rsidRDefault="00BF06AC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>Modelo de asiento reformado</w:t>
      </w:r>
      <w:r w:rsidR="008C12D9"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t>VI.5.2</w:t>
      </w:r>
      <w:r w:rsidRPr="00CD548A">
        <w:tab/>
        <w:t>Inversiones en Fideicomisos, Mandatos y Contratos Análogos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VI.</w:t>
      </w:r>
      <w:r w:rsidR="008C12D9" w:rsidRPr="00CD548A">
        <w:t>5</w:t>
      </w:r>
      <w:r w:rsidRPr="00CD548A">
        <w:t>.</w:t>
      </w:r>
      <w:r w:rsidR="008C12D9" w:rsidRPr="00CD548A">
        <w:t>2</w:t>
      </w:r>
      <w:r w:rsidRPr="00CD548A">
        <w:t>.1</w:t>
      </w:r>
      <w:r w:rsidRPr="00CD548A">
        <w:rPr>
          <w:sz w:val="22"/>
          <w:szCs w:val="22"/>
          <w:lang w:val="es-MX" w:eastAsia="es-MX"/>
        </w:rPr>
        <w:tab/>
      </w:r>
      <w:r w:rsidR="008C12D9" w:rsidRPr="00CD548A">
        <w:t>Registro del devengado y el pago de fideicomisos, mandatos y contratos análogos</w:t>
      </w:r>
      <w:r w:rsidRPr="00CD548A">
        <w:t>.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12D9" w:rsidRPr="00CD548A" w:rsidRDefault="008C12D9" w:rsidP="008C12D9">
      <w:pPr>
        <w:pStyle w:val="Texto"/>
        <w:spacing w:after="40" w:line="200" w:lineRule="exact"/>
        <w:ind w:left="1440" w:hanging="1152"/>
      </w:pPr>
      <w:r w:rsidRPr="00CD548A">
        <w:t>VI.5.3</w:t>
      </w:r>
      <w:r w:rsidRPr="00CD548A">
        <w:tab/>
        <w:t>Inversiones de Participaciones y Aportaciones de Capital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VI.</w:t>
      </w:r>
      <w:r w:rsidR="008C12D9" w:rsidRPr="00CD548A">
        <w:t>5</w:t>
      </w:r>
      <w:r w:rsidRPr="00CD548A">
        <w:t>.</w:t>
      </w:r>
      <w:r w:rsidR="008C12D9" w:rsidRPr="00CD548A">
        <w:t>3</w:t>
      </w:r>
      <w:r w:rsidRPr="00CD548A">
        <w:t>.</w:t>
      </w:r>
      <w:r w:rsidR="008C12D9" w:rsidRPr="00CD548A">
        <w:t>1</w:t>
      </w:r>
      <w:r w:rsidRPr="00CD548A">
        <w:rPr>
          <w:sz w:val="22"/>
          <w:szCs w:val="22"/>
          <w:lang w:val="es-MX" w:eastAsia="es-MX"/>
        </w:rPr>
        <w:tab/>
      </w:r>
      <w:r w:rsidR="008C12D9" w:rsidRPr="00CD548A">
        <w:t>Registro del devengado y el pago de participaciones y aportaciones de capital</w:t>
      </w:r>
      <w:r w:rsidRPr="00CD548A">
        <w:t>.</w:t>
      </w:r>
    </w:p>
    <w:p w:rsidR="008C12D9" w:rsidRPr="00CD548A" w:rsidRDefault="008C12D9" w:rsidP="008C12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sz w:val="22"/>
          <w:szCs w:val="22"/>
          <w:lang w:val="es-MX" w:eastAsia="es-MX"/>
        </w:rPr>
      </w:pPr>
      <w:r w:rsidRPr="00CD548A">
        <w:t>VII</w:t>
      </w:r>
      <w:r w:rsidRPr="00CD548A">
        <w:rPr>
          <w:sz w:val="22"/>
          <w:szCs w:val="22"/>
          <w:lang w:val="es-MX" w:eastAsia="es-MX"/>
        </w:rPr>
        <w:tab/>
      </w:r>
      <w:r w:rsidRPr="00CD548A">
        <w:t>CUENTAS DE ORDEN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</w:t>
      </w:r>
      <w:r w:rsidRPr="00CD548A">
        <w:rPr>
          <w:sz w:val="22"/>
          <w:szCs w:val="22"/>
          <w:lang w:val="es-MX" w:eastAsia="es-MX"/>
        </w:rPr>
        <w:tab/>
      </w:r>
      <w:r w:rsidR="003B2841" w:rsidRPr="00CD548A">
        <w:t>Registros en Cuentas de Orden Presupuestarias</w:t>
      </w:r>
    </w:p>
    <w:p w:rsidR="003B2841" w:rsidRPr="00CD548A" w:rsidRDefault="003B2841" w:rsidP="003B284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</w:t>
      </w:r>
      <w:r w:rsidRPr="00CD548A">
        <w:rPr>
          <w:sz w:val="22"/>
          <w:szCs w:val="22"/>
          <w:lang w:val="es-MX" w:eastAsia="es-MX"/>
        </w:rPr>
        <w:tab/>
      </w:r>
      <w:r w:rsidR="003B2841" w:rsidRPr="00CD548A">
        <w:t>Registros Presupuestarios de la Ley de Ingresos</w:t>
      </w:r>
      <w:r w:rsidRPr="00CD548A">
        <w:t>.</w:t>
      </w:r>
    </w:p>
    <w:p w:rsidR="003B2841" w:rsidRPr="00CD548A" w:rsidRDefault="003B2841" w:rsidP="003B284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VII.1.1.1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 Ley de Ingresos Estimada</w:t>
      </w:r>
      <w:r w:rsidRPr="00CD548A">
        <w:t>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VII.1.1.2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las modificaciones positivas a la estimación de la Ley de Ingresos</w:t>
      </w:r>
      <w:r w:rsidRPr="00CD548A">
        <w:t>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VII.1.1.3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las modificaciones negativas a la estimación de la Ley de Ingresos</w:t>
      </w:r>
      <w:r w:rsidRPr="00CD548A">
        <w:t>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VII.1.1.4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los ingresos devengados</w:t>
      </w:r>
      <w:r w:rsidRPr="00CD548A">
        <w:t>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VII.1.1.5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los ingresos recaudados</w:t>
      </w:r>
      <w:r w:rsidRPr="00CD548A">
        <w:t>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Presupuestario del Gasto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rPr>
          <w:lang w:val="es-MX"/>
        </w:rPr>
        <w:t>VII.1.2.1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>Registro del Presupuesto de Egresos aprobado.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rPr>
          <w:lang w:val="es-MX"/>
        </w:rPr>
        <w:t>VII.1.2.2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>Registro de ampliaciones/adiciones líquidas al presupuesto aprobado.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rPr>
          <w:lang w:val="es-MX"/>
        </w:rPr>
        <w:t>VII.1.2.3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>Registro de reducciones líquidas al Presupuesto aprobado.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rPr>
          <w:lang w:val="es-MX"/>
        </w:rPr>
        <w:t>VII.1.2.4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>Registro de ampliaciones/adiciones compensadas al presupuesto aprobado.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las reducciones compensadas al presupuesto aprobado.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presupuesto comprometido.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VII.1.2.7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presupuesto devengado.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VII.1.2.8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presupuesto ejercido.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VII.1.2.9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presupuesto pagado.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Registros en Cuentas de Orden Contables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Avales, Fianzas y Garantías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rPr>
          <w:lang w:val="es-MX"/>
        </w:rPr>
        <w:t>VII.2.1.1</w:t>
      </w:r>
      <w:r w:rsidRPr="00CD548A">
        <w:rPr>
          <w:sz w:val="22"/>
          <w:szCs w:val="22"/>
          <w:lang w:val="es-MX" w:eastAsia="es-MX"/>
        </w:rPr>
        <w:tab/>
      </w:r>
      <w:r w:rsidRPr="00CD548A">
        <w:rPr>
          <w:lang w:val="es-MX"/>
        </w:rPr>
        <w:t>Registro de autorización de avales.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</w:t>
      </w:r>
      <w:r w:rsidRPr="00CD548A">
        <w:rPr>
          <w:lang w:val="es-MX"/>
        </w:rPr>
        <w:t>de cancelación parcial o total de la deuda por parte del deudor avalado.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garantías recibidas por deudas a cobrar por parte del gobierno.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cumplimiento de las obligaciones por parte del deudor al gobierno.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VII.2.1.5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las fianzas para garantizar el cumplimiento de adquisiciones </w:t>
      </w:r>
      <w:proofErr w:type="gramStart"/>
      <w:r w:rsidRPr="00CD548A">
        <w:t>inmuebles  y</w:t>
      </w:r>
      <w:proofErr w:type="gramEnd"/>
      <w:r w:rsidRPr="00CD548A">
        <w:t xml:space="preserve"> muebles.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VII.2.1.6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cumplimiento del gobierno con las obligaciones que dieron origen a las fianzas.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Valores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valores en custodia.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cancelación de los valores en custodia.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instrumentos prestados a formadores de mercado.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cancelación de los instrumentos prestados a formadores de mercado.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VII.2.2.5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instrumentos recibidos de formadores de mercado.</w:t>
      </w:r>
    </w:p>
    <w:p w:rsidR="00912CB1" w:rsidRPr="00CD548A" w:rsidRDefault="00912CB1" w:rsidP="00912CB1">
      <w:pPr>
        <w:pStyle w:val="Texto"/>
        <w:spacing w:after="90" w:line="236" w:lineRule="exact"/>
        <w:ind w:left="1440" w:hanging="1152"/>
        <w:rPr>
          <w:webHidden/>
        </w:rPr>
      </w:pPr>
      <w:r w:rsidRPr="00CD548A">
        <w:t>VII.2.2.6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cancelación de los instrumentos recibidos de formadores de mercado.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VII.2.3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Emisión y Colocación de Deuda Pública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VII.2.3.1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 emisión de títulos y valores de deuda pública interna y/o externa (financiamiento).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VII.2.3.2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 colocación de títulos y valores de deuda pública interna y/o externa.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VII.2.4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Préstamos Obtenidos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VII.2.4.1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 la obtención de préstamos considerados deuda pública interna y/o externa (financiamiento).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VII.2.4.2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Registro del pago de préstamos obtenidos considerados deuda pública interna y/o externa.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VII.2.5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Juicios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VII.2.5.1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juicios en contra del Gobierno, en proceso.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VII.2.5.2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juicios que derivaron en sentencias judiciales.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VII.2.6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Inversión Pública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VII.2.6.1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las inversiones públicas contratadas.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VII.2.6.2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la cancelación de las inversiones públicas contratadas.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VII.2.7</w:t>
      </w:r>
      <w:r w:rsidRPr="00CD548A">
        <w:rPr>
          <w:sz w:val="22"/>
          <w:szCs w:val="22"/>
          <w:lang w:val="es-MX" w:eastAsia="es-MX"/>
        </w:rPr>
        <w:tab/>
      </w:r>
      <w:r w:rsidR="005268BB" w:rsidRPr="00CD548A">
        <w:t>Bienes en Concesión o en Comodato</w:t>
      </w:r>
    </w:p>
    <w:p w:rsidR="005268BB" w:rsidRPr="00CD548A" w:rsidRDefault="005268BB" w:rsidP="005268B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VII.2.7.1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bienes recibidos por el ente público por parte del concesionario.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lastRenderedPageBreak/>
        <w:t>VII.2.7.2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los bienes entregados por el ente público al concesionario por la </w:t>
      </w:r>
      <w:proofErr w:type="gramStart"/>
      <w:r w:rsidRPr="00CD548A">
        <w:t>conclusión  del</w:t>
      </w:r>
      <w:proofErr w:type="gramEnd"/>
      <w:r w:rsidRPr="00CD548A">
        <w:t xml:space="preserve"> contrato.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VII.2.7.3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 los Bienes recibidos por el ente público por parte del comodante.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VII.2.7.4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Registro de los bienes entregados por el ente público al comodante por la </w:t>
      </w:r>
      <w:proofErr w:type="gramStart"/>
      <w:r w:rsidRPr="00CD548A">
        <w:t>conclusión  del</w:t>
      </w:r>
      <w:proofErr w:type="gramEnd"/>
      <w:r w:rsidRPr="00CD548A">
        <w:t xml:space="preserve"> contrato.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sz w:val="22"/>
          <w:szCs w:val="22"/>
          <w:lang w:val="es-MX" w:eastAsia="es-MX"/>
        </w:rPr>
      </w:pPr>
      <w:r w:rsidRPr="00CD548A">
        <w:t>VIII</w:t>
      </w:r>
      <w:r w:rsidRPr="00CD548A">
        <w:rPr>
          <w:sz w:val="22"/>
          <w:szCs w:val="22"/>
          <w:lang w:val="es-MX" w:eastAsia="es-MX"/>
        </w:rPr>
        <w:tab/>
      </w:r>
      <w:r w:rsidRPr="00CD548A">
        <w:t>OPERACIONES DE CIERRE DEL EJERCICIO PATRIMONIALES Y PRESUPUESTARIAS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Cierre de </w:t>
      </w:r>
      <w:r w:rsidR="00487C4C" w:rsidRPr="00CD548A">
        <w:t>A</w:t>
      </w:r>
      <w:r w:rsidRPr="00CD548A">
        <w:t xml:space="preserve">ctividades y </w:t>
      </w:r>
      <w:r w:rsidR="00487C4C" w:rsidRPr="00CD548A">
        <w:t>D</w:t>
      </w:r>
      <w:r w:rsidRPr="00CD548A">
        <w:t xml:space="preserve">eterminación del </w:t>
      </w:r>
      <w:r w:rsidR="00487C4C" w:rsidRPr="00CD548A">
        <w:t>R</w:t>
      </w:r>
      <w:r w:rsidRPr="00CD548A">
        <w:t xml:space="preserve">esultado del </w:t>
      </w:r>
      <w:r w:rsidR="00487C4C" w:rsidRPr="00CD548A">
        <w:t>E</w:t>
      </w:r>
      <w:r w:rsidRPr="00CD548A">
        <w:t>jercicio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VIII.1.1</w:t>
      </w:r>
      <w:r w:rsidRPr="00CD548A">
        <w:rPr>
          <w:sz w:val="22"/>
          <w:szCs w:val="22"/>
          <w:lang w:val="es-MX" w:eastAsia="es-MX"/>
        </w:rPr>
        <w:tab/>
      </w:r>
      <w:r w:rsidRPr="00CD548A">
        <w:t>Cierre de Cuentas de Ingresos y Gastos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VIII.1.1.1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Registro al cierre del ejercicio por el traspaso del saldo de cuentas de ingresos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VIII.1.1.2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Registro al cierre del ejercicio por el traspaso del saldo de cuentas de gastos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VIII.1.1.3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ahorro en la Hacienda Pública/Patrimonio.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VIII.1.1.4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desahorro en la Hacienda Pública/Patrimonio.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VIII.1.2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Cierre de </w:t>
      </w:r>
      <w:r w:rsidR="00DB537F" w:rsidRPr="00CD548A">
        <w:t>C</w:t>
      </w:r>
      <w:r w:rsidRPr="00CD548A">
        <w:t>uentas Patrimoniales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Cierre de </w:t>
      </w:r>
      <w:r w:rsidR="00DB537F" w:rsidRPr="00CD548A">
        <w:t>C</w:t>
      </w:r>
      <w:r w:rsidRPr="00CD548A">
        <w:t>uentas Presupuestarias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VIII.1.3.1</w:t>
      </w:r>
      <w:r w:rsidRPr="00CD548A">
        <w:rPr>
          <w:sz w:val="22"/>
          <w:szCs w:val="22"/>
          <w:lang w:val="es-MX" w:eastAsia="es-MX"/>
        </w:rPr>
        <w:tab/>
      </w:r>
      <w:r w:rsidRPr="00CD548A">
        <w:t>Ley de Ingresos devengada no recaudada.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VIII.1.3.2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Traspaso al cierre del ejercicio de las modificaciones negativas a la Ley de Ingresos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VIII.1.3.3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Traspaso al cierre del ejercicio de las modificaciones positivas a la Ley de Ingresos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VIII.1.3.4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Ley de Ingresos por Ejecutar no devengada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VIII.1.3.5</w:t>
      </w:r>
      <w:r w:rsidRPr="00CD548A">
        <w:rPr>
          <w:sz w:val="22"/>
          <w:szCs w:val="22"/>
          <w:lang w:val="es-MX" w:eastAsia="es-MX"/>
        </w:rPr>
        <w:tab/>
      </w:r>
      <w:r w:rsidRPr="00CD548A">
        <w:t>Presupuesto de Egresos Comprometido no devengado.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rPr>
          <w:lang w:val="es-MX"/>
        </w:rPr>
        <w:t>VIII.1.3.6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Traspaso al cierre del ejercicio de las modificaciones negativas </w:t>
      </w:r>
      <w:r w:rsidRPr="00CD548A">
        <w:rPr>
          <w:lang w:val="es-MX"/>
        </w:rPr>
        <w:t>al Presupuesto aprobado.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rPr>
          <w:lang w:val="es-MX"/>
        </w:rPr>
        <w:t>VIII.1.3.7</w:t>
      </w:r>
      <w:r w:rsidRPr="00CD548A">
        <w:rPr>
          <w:sz w:val="22"/>
          <w:szCs w:val="22"/>
          <w:lang w:val="es-MX" w:eastAsia="es-MX"/>
        </w:rPr>
        <w:tab/>
      </w:r>
      <w:r w:rsidRPr="00CD548A">
        <w:t xml:space="preserve">Traspaso al cierre del ejercicio de las modificaciones positivas </w:t>
      </w:r>
      <w:r w:rsidRPr="00CD548A">
        <w:rPr>
          <w:lang w:val="es-MX"/>
        </w:rPr>
        <w:t>al Presupuesto aprobado.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VIII.1.3.8</w:t>
      </w:r>
      <w:r w:rsidRPr="00CD548A">
        <w:rPr>
          <w:sz w:val="22"/>
          <w:szCs w:val="22"/>
          <w:lang w:val="es-MX" w:eastAsia="es-MX"/>
        </w:rPr>
        <w:tab/>
      </w:r>
      <w:r w:rsidRPr="00CD548A">
        <w:t>Presupuesto de Egresos por ejercer no comprometido.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VIII.1.3.9</w:t>
      </w:r>
      <w:r w:rsidRPr="00CD548A">
        <w:rPr>
          <w:sz w:val="22"/>
          <w:szCs w:val="22"/>
          <w:lang w:val="es-MX" w:eastAsia="es-MX"/>
        </w:rPr>
        <w:tab/>
      </w:r>
      <w:r w:rsidRPr="00CD548A">
        <w:t>Asiento Final de los gastos durante el ejercicio –Determinación de Adeudos de Ejercicios Fiscales Anteriores-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VIII.1.3.10</w:t>
      </w:r>
      <w:r w:rsidRPr="00CD548A">
        <w:rPr>
          <w:sz w:val="22"/>
          <w:szCs w:val="22"/>
          <w:lang w:val="es-MX" w:eastAsia="es-MX"/>
        </w:rPr>
        <w:tab/>
      </w:r>
      <w:r w:rsidRPr="00CD548A">
        <w:t>Asiento Final de acuerdo con la Ley de Presupuesto (Superávit Financiero).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VIII.1.3.11</w:t>
      </w:r>
      <w:r w:rsidRPr="00CD548A">
        <w:rPr>
          <w:sz w:val="22"/>
          <w:szCs w:val="22"/>
          <w:lang w:val="es-MX" w:eastAsia="es-MX"/>
        </w:rPr>
        <w:tab/>
      </w:r>
      <w:r w:rsidRPr="00CD548A">
        <w:t>Asiento Final de acuerdo con la Ley de Presupuesto (Déficit Financiero).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  <w:rPr>
          <w:webHidden/>
        </w:rPr>
      </w:pPr>
      <w:r w:rsidRPr="00CD548A">
        <w:t>VIII.1.3.12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Cierre presupuestario del Ejercicio con Superávit Financiero</w:t>
      </w:r>
      <w:r w:rsidRPr="00CD548A">
        <w:t>.</w:t>
      </w:r>
    </w:p>
    <w:p w:rsidR="00DB537F" w:rsidRPr="00CD548A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00" w:line="222" w:lineRule="exact"/>
        <w:ind w:left="1440" w:hanging="1152"/>
      </w:pPr>
      <w:r w:rsidRPr="00CD548A">
        <w:t>VIII.1.3.13</w:t>
      </w:r>
      <w:r w:rsidRPr="00CD548A">
        <w:rPr>
          <w:sz w:val="22"/>
          <w:szCs w:val="22"/>
          <w:lang w:val="es-MX" w:eastAsia="es-MX"/>
        </w:rPr>
        <w:tab/>
      </w:r>
      <w:r w:rsidR="00DB537F" w:rsidRPr="00CD548A">
        <w:t>Cierre presupuestario del Ejercicio con Déficit Financiero</w:t>
      </w:r>
      <w:r w:rsidRPr="00CD548A">
        <w:t>.</w:t>
      </w:r>
    </w:p>
    <w:p w:rsidR="00DB537F" w:rsidRDefault="00DB537F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1" w:name="OLE_LINK10"/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7954B5" w:rsidRPr="00CD548A" w:rsidRDefault="007954B5" w:rsidP="00DB537F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</w:p>
    <w:p w:rsidR="00912CB1" w:rsidRPr="00CD548A" w:rsidRDefault="00912CB1" w:rsidP="007954B5">
      <w:pPr>
        <w:pStyle w:val="Ttulo1"/>
        <w:spacing w:line="480" w:lineRule="auto"/>
      </w:pPr>
      <w:bookmarkStart w:id="2" w:name="_Toc53346079"/>
      <w:bookmarkStart w:id="3" w:name="_Toc53346146"/>
      <w:bookmarkStart w:id="4" w:name="_Toc53346250"/>
      <w:bookmarkStart w:id="5" w:name="_Toc53346501"/>
      <w:r w:rsidRPr="00CD548A">
        <w:t>I</w:t>
      </w:r>
      <w:r w:rsidR="007954B5">
        <w:t>.</w:t>
      </w:r>
      <w:r w:rsidRPr="00CD548A">
        <w:tab/>
        <w:t>ASIENTO DE APERTURA</w:t>
      </w:r>
      <w:bookmarkEnd w:id="1"/>
      <w:bookmarkEnd w:id="2"/>
      <w:bookmarkEnd w:id="3"/>
      <w:bookmarkEnd w:id="4"/>
      <w:bookmarkEnd w:id="5"/>
    </w:p>
    <w:p w:rsidR="00912CB1" w:rsidRPr="00CD548A" w:rsidRDefault="00912CB1" w:rsidP="00912CB1">
      <w:pPr>
        <w:pStyle w:val="Texto"/>
      </w:pPr>
      <w:r w:rsidRPr="00CD548A">
        <w:t>Documento Fuente del Asiento: Auxiliar contable del ejercicio inmediato anterior.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3711"/>
        <w:gridCol w:w="718"/>
        <w:gridCol w:w="3349"/>
      </w:tblGrid>
      <w:tr w:rsidR="00912CB1" w:rsidRPr="00CD548A" w:rsidTr="008D4AD9">
        <w:trPr>
          <w:trHeight w:val="20"/>
          <w:tblHeader/>
        </w:trPr>
        <w:tc>
          <w:tcPr>
            <w:tcW w:w="4645" w:type="dxa"/>
            <w:gridSpan w:val="2"/>
            <w:shd w:val="clear" w:color="auto" w:fill="D9D9D9"/>
            <w:noWrap/>
            <w:vAlign w:val="center"/>
          </w:tcPr>
          <w:p w:rsidR="00912CB1" w:rsidRPr="00CD548A" w:rsidRDefault="00912CB1" w:rsidP="008D4AD9">
            <w:pPr>
              <w:pStyle w:val="Texto"/>
              <w:spacing w:before="30" w:after="40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06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30" w:after="40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Efectivo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Bancos/Tesorería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Bancos/Dependencias y Otros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lastRenderedPageBreak/>
              <w:t>1.1.1.4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Inversiones Temporales (Hasta 3 meses)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Inversiones en Moneda Nacional CP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Inversiones en Moneda Extranjera CP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con Afectación Específica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Depósitos de Fondos de Terceros en Garantía y/o Administración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Efectivos y Equivalentes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Inversiones Financieras de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Cuentas por Cobrar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Deudores Diversos por Cobrar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Ingresos por Recuperar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Deudores por Anticipos de la Tesorería a Corto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Préstamos Otorgados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Derechos a Recibir Efectivo o Equivalentes a Corto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1.1.3.1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Anticipo a Proveedores por Adquisición de Bienes y Prestación de Servicios a Corto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1.1.3.2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Anticipo a Proveedores por Adquisición de Bienes Inmuebles y Muebles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1.1.3.3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Anticipo a Proveedores por Adquisición de Bienes Intangibles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1.1.3.4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Anticipo a Contratistas por Obras Públicas a Corto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1.1.3.9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Derechos a Recibir Bienes o Servicios a Corto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Inventario de Mercancías para Venta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Inventario de Mercancías Terminadas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Inventario de Mercancías en Proceso de Elaboración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Inventario de Materias Primas, Materiales y Suministros para Producción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Productos Alimenticios, Agropecuarios y Forestales Adquiridos como Materia Prima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Insumos Textiles Adquiridos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Productos de Papel, Cartón e Impresos Adquiridos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Combustibles, Lubricantes y Aditivos Adquiridos, Carbón y sus Derivados Adquiridos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Productos Químicos, Farmacéuticos y de Laboratorio Adquiridos como Materia Prima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Productos Metálicos y a Base de Minerales no Metálicos Adquiridos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Productos de Cuero, Piel, Plástico y Hule Adquiridos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1.1.4.4.9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Productos y Mercancías Adquiridas como Materia Prima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1.1.4.5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Bienes en Tránsito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1.1.5.1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Almacén de Materiales y Suministros de </w:t>
            </w:r>
            <w:r w:rsidRPr="00CD548A">
              <w:rPr>
                <w:sz w:val="16"/>
                <w:szCs w:val="16"/>
              </w:rPr>
              <w:lastRenderedPageBreak/>
              <w:t xml:space="preserve">Consumo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1.1.9.1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Valores en Garantía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1.1.9.2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Bienes en Garantía (excluye depósitos de fondos)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1.1.9.3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Bienes Derivados de Embargos, Decomisos, Aseguramientos y Dación en Pago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Inversiones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1.2.1.1.1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Depósitos a LP en Moneda Nacional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1.2.1.1.2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Depósitos a LP en Moneda Extranjera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Títulos y Valores a Largo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1.2.1.2.1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Bonos a LP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1.2.1.2.2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Valores Representativos de Deuda a LP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1.2.1.2.3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Obligaciones Negociables a LP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1.2.1.2.9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Valores a LP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del Poder Ejecutivo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del Poder Legislativo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del Poder Judicial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Públicos no Empresariales y no Financieros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Públicos Empresariales y no Financieros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Públicos Financieros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de Entidades Federativas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1.2.1.3.8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Fideicomisos, Mandatos y Contratos Análogos de Municipios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1.2.1.3.9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Fideicomisos, Mandatos y Contratos Análogos</w:t>
            </w:r>
          </w:p>
          <w:p w:rsidR="00912CB1" w:rsidRPr="00CD548A" w:rsidRDefault="00912CB1" w:rsidP="008D4AD9">
            <w:pPr>
              <w:pStyle w:val="Texto"/>
              <w:spacing w:before="20" w:after="30"/>
              <w:ind w:firstLine="0"/>
              <w:jc w:val="right"/>
              <w:rPr>
                <w:sz w:val="16"/>
                <w:szCs w:val="16"/>
              </w:rPr>
            </w:pPr>
            <w:r w:rsidRPr="00CD548A">
              <w:rPr>
                <w:rFonts w:eastAsia="MS Mincho"/>
                <w:i/>
                <w:iCs/>
                <w:color w:val="0000FF"/>
                <w:sz w:val="14"/>
                <w:szCs w:val="14"/>
              </w:rPr>
              <w:t>Reforma nombre de subcuenta DOF 23-12-2015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Participaciones y Aportaciones de Capital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Participaciones y Aportaciones de Capital a LP en el Sector Público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Participaciones y Aportaciones de Capital a LP en el Sector Privado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1.2.1.4.3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Participaciones y Aportaciones de Capital a LP en el Sector Externo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Documentos por Cobrar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Deudores Diversos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Ingresos por Recuperar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Préstamos Otorgados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Préstamos Otorgados a LP al Sector Público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Préstamos Otorgados a LP al Sector Privado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Préstamos Otorgados a LP al Sector Externo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1.2.2.9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Derechos a Recibir Efectivo o Equivalentes a Largo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lastRenderedPageBreak/>
              <w:t>1.2.3.1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Terrenos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Viviendas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Edificios no Habitacionales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Infraestructura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de Carreteras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Ferroviaria y Multimodal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Portuaria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Aeroportuaria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de Telecomunicaciones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de Agua Potable, Saneamiento, Hidroagrícola y Control de Inundaciones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Eléctrica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1.2.3.4.8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de Producción de Hidrocarburos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1.2.3.4.9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Infraestructura de Refinación, Gas y Petroquímica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Construcciones en Proceso en Bienes de Dominio Público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Edificación Habitacional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Edificación no Habitacional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División de Terrenos y Construcción de Obras de Urbanización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Construcción de Vías de Comunicación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Otras Construcciones de Ingeniería Civil u Obra Pesada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Instalaciones y Equipamiento en Construcciones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1.2.3.5.9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Trabajos de Acabados en Edificaciones y Otros Trabajos Especializados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Construcciones en Proceso en Bienes Propios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Edificación Habitacional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Edificación no Habitacional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División de Terrenos y Construcción de Obras de Urbanización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Construcción de Vías de Comunicación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Otras Construcciones de Ingeniería Civil u Obra Pesada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Instalaciones y Equipamiento en Construcciones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1.2.3.6.9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Trabajos de Acabados en Edificaciones y Otros Trabajos Especializados en Proceso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1.2.3.9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Bienes Inmuebles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Mobiliario y Equipo de Administración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1.2.4.1.1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Muebles de Oficina y Estantería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lastRenderedPageBreak/>
              <w:t>1.2.4.1.2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Muebles, Excepto de Oficina y Estantería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1.2.4.1.3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Cómputo y de Tecnologías de la Información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1.2.4.1.9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Mobiliarios y Equipos de Administración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Mobiliario y Equipo Educacional y Recreativo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1.2.4.2.1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Equipos y Aparatos Audiovisuales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1.2.4.2.2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Aparatos Deportivos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1.2.4.2.3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Cámaras Fotográficas y de Video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1.2.4.2.9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 Mobiliario y Equipo Educacional y Recreativo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Equipo e Instrumental Médico y de Laboratorio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1.2.4.3.1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Médico y de Laboratorio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1.2.4.3.2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Instrumental Médico y de Laboratorio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Transporte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Carrocerías y Remolques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Aeroespacial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Ferroviario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Embarcaciones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1.2.4.4.9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Equipos de Transporte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Equipo de Defensa y Seguridad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Maquinaria y Equipo Agropecuario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Maquinaria y Equipo Industrial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Maquinaria y Equipo de Construcción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Sistemas de Aire Acondicionado, Calefacción y de Refrigeración Industrial y Comercial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Comunicación y Telecomunicación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Equipos de Generación Eléctrica, Aparatos y Accesorios Eléctricos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Herramientas y Máquinas-Herramienta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1.2.4.6.9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Equipos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Colecciones, Obras de Arte y Objetos Valiosos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1.2.4.7.1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Bienes Artísticos, Culturales y Científicos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1.2.4.7.2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Objetos de Valor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Activos Biológicos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Bovinos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Porcinos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Aves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Ovinos y Caprinos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Peces y Acuicultura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1.2.4.8.6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Equinos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1.2.4.8.7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Especies Menores y de Zoológico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1.2.4.8.8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Árboles y Plantas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1.2.4.8.9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Activos Biológicos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Software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  <w:lang w:val="pt-PT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  <w:lang w:val="pt-PT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Patentes, Marcas y Derechos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1.2.5.2.1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Patentes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lastRenderedPageBreak/>
              <w:t>1.2.5.2.2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Marcas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1.2.5.2.3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Derechos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Concesiones y Franquicias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1.2.5.3.1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Concesiones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1.2.5.3.2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Franquicias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Licencias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1.2.5.4.1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Licencias Informáticas e Intelectuales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1.2.5.4.2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Licencias Industriales, Comerciales y Otras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1.2.5.9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Activos Intangibles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Estudios, Formulación y Evaluación de Proyectos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Derechos Sobre Bienes en Régimen de Arrendamiento Financiero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Gastos Pagados por Adelantado a Largo Plazo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1.2.7.4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Anticipos a Largo Plazo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1.2.7.5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Beneficios al Retiro de Empleados Pagados por Adelantado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1.2.7.9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Activos Diferidos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1.2.9.1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Bienes en Concesión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1.2.9.2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Bienes en Arrendamiento Financiero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1.2.9.3</w:t>
            </w: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Bienes en Comodato </w:t>
            </w: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Servicios Personales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Proveedores por Pagar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Contratistas por Obras Públicas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2.1.1.4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Participaciones y Aportaciones por Pagar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2.1.1.5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Transferencias Otorgadas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2.1.1.6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Intereses, Comisiones y Otros Gastos de la Deuda Pública por Pagar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2.1.1.7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Retenciones y Contribuciones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2.1.1.8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Devoluciones de la Ley de Ingresos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Otras Cuentas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2.1.2.1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Documentos Comerciales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2.1.2.2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Documentos con Contratistas por Obra Pública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2.1.2.9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Documentos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2.1.3.1</w:t>
            </w:r>
          </w:p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Porción a Corto Plazo de la Deuda Pública Interna</w:t>
            </w:r>
          </w:p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2.1.3.2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Porción a Corto Plazo de la Deuda Pública Externa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2.1.3.3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Porción a Corto Plazo de Arrendamiento Financiero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2.1.4.1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Títulos y Valores de la Deuda Pública Interna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2.1.4.2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Títulos y Valores de la Deuda Pública Externa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2.1.5.1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Ingresos Cobrados por Adelantado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2.1.5.2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Intereses Cobrados por Adelantado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2.1.5.9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Pasivos Diferidos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en Garantía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en Administración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Contingentes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2.1.6.4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Fondos de Fideicomisos, Mandatos y Contratos Análogos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2.1.6.5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Fondos de Terceros en Garantía y/o Administración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2.1.6.6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Valores y Bienes en Garantía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2.1.7.1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Provisión para Demandas y Juicios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2.1.7.2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Provisión para Contingencias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2.1.7.9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Otras Provisiones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Ingresos por Clasificar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Recaudación por Participar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Pasivos Circulantes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2.2.1.1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Proveedores por Pagar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2.2.1.2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Contratistas por Obra Pública por Pagar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2.2.2.1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Documentos Comerciales por Pagar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2.2.2.2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Documentos con Contratistas por Obra Pública por Pagar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2.2.2.9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Documentos por Pagar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2.2.3.1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Títulos y Valores de la Deuda Pública Interna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2.2.3.2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Títulos y Valores de la Deuda Pública Externa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2.2.3.3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Préstamos de la Deuda Pública Interna por Pagar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2.2.3.4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Préstamos de la Deuda Pública Externa por Pagar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2.2.3.5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Arrendamiento Financiero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2.2.4.1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Créditos Diferidos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2.2.4.2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Intereses Cobrados por Adelantado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2.2.4.9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Pasivos Diferidos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en Garantía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en Administración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Fondos Contingentes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2.2.5.4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Fondos de Fideicomisos, Mandatos y Contratos Análogos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2.2.5.5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Fondos de Terceros en Garantía y/o Administración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2.2.5.6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Valores y Bienes en Garantía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2.2.6.1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Provisión para Demandas y Juicios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2.2.6.2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Provisión para Pensiones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2.2.6.3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Provisión para Contingencias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2.2.6.9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Otras Provisiones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3.1.1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Aportaciones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3.1.2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Donaciones de Capital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3.1.3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Actualización de Hacienda Pública/ Patrimonio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Resultados del Ejercicio (Ahorro/ Desahorro)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Resultados de Ejercicios Anteriores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Revalúos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3.2.3.1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Revalúo de Bienes Inmuebles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3.2.3.2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Revalúo de Bienes Muebles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3.2.3.3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Revalúo de Bienes Intangibles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3.2.3.9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Otros Revalúos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3.2.4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Reservas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3.2.4.1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Reservas de Patrimonio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3.2.4.2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Reservas Territoriales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3.2.4.3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Reservas por Contingencias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3.2.5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Rectificaciones de Resultados de Ejercicios Anteriores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3.2.5.1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Cambios en Políticas Contables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3.2.5.2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Cambios por Errores Contables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3.3.1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Resultado por Posición Monetaria </w:t>
            </w:r>
          </w:p>
        </w:tc>
      </w:tr>
      <w:tr w:rsidR="00912CB1" w:rsidRPr="00CD548A" w:rsidTr="008D4AD9">
        <w:trPr>
          <w:trHeight w:val="20"/>
        </w:trPr>
        <w:tc>
          <w:tcPr>
            <w:tcW w:w="93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371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3.3.2</w:t>
            </w:r>
          </w:p>
        </w:tc>
        <w:tc>
          <w:tcPr>
            <w:tcW w:w="334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Resultado por Tenencia de Activos no Monetarios</w:t>
            </w:r>
          </w:p>
        </w:tc>
      </w:tr>
    </w:tbl>
    <w:p w:rsidR="00912CB1" w:rsidRPr="00CD548A" w:rsidRDefault="00912CB1" w:rsidP="00912CB1">
      <w:pPr>
        <w:pStyle w:val="Texto"/>
        <w:ind w:left="1080" w:hanging="792"/>
        <w:rPr>
          <w:b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br w:type="page"/>
      </w:r>
    </w:p>
    <w:p w:rsidR="00912CB1" w:rsidRPr="00CD548A" w:rsidRDefault="00912CB1" w:rsidP="007954B5">
      <w:pPr>
        <w:pStyle w:val="Ttulo1"/>
      </w:pPr>
      <w:bookmarkStart w:id="6" w:name="_Toc53346080"/>
      <w:bookmarkStart w:id="7" w:name="_Toc53346147"/>
      <w:bookmarkStart w:id="8" w:name="_Toc53346251"/>
      <w:bookmarkStart w:id="9" w:name="_Toc53346502"/>
      <w:r w:rsidRPr="00CD548A">
        <w:t>II</w:t>
      </w:r>
      <w:r w:rsidR="007954B5">
        <w:t>.</w:t>
      </w:r>
      <w:r w:rsidRPr="00CD548A">
        <w:tab/>
        <w:t>OPERACIONES RELACIONADAS CON EL EJERCICIO DE LA LEY DE INGRESOS</w:t>
      </w:r>
      <w:bookmarkEnd w:id="6"/>
      <w:bookmarkEnd w:id="7"/>
      <w:bookmarkEnd w:id="8"/>
      <w:bookmarkEnd w:id="9"/>
    </w:p>
    <w:p w:rsidR="007954B5" w:rsidRDefault="007954B5" w:rsidP="00912CB1">
      <w:pPr>
        <w:pStyle w:val="Texto"/>
        <w:ind w:left="1080" w:hanging="792"/>
        <w:rPr>
          <w:b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</w:t>
      </w:r>
      <w:r w:rsidRPr="00CD548A">
        <w:rPr>
          <w:b/>
        </w:rPr>
        <w:tab/>
      </w:r>
      <w:r w:rsidR="004A13A7" w:rsidRPr="00CD548A">
        <w:rPr>
          <w:b/>
          <w:smallCaps/>
          <w:szCs w:val="18"/>
        </w:rPr>
        <w:t>Ingresos por Impuestos, Cuotas y Aportaciones de Seguridad Social, Contribuciones de Mejoras, Derechos, Productos, Aprovechamientos, Venta de Bienes y Prestación de Servicios, y Otros Ingresos; así como por Participaciones, Aportaciones, Convenios, Incentivos Derivados de la Colaboración Fiscal, Fondos Distintos de Aportaciones, Transferencias, Asignaciones, Subsidios y Subvenciones, y Pensiones y Jubilaciones</w:t>
      </w:r>
    </w:p>
    <w:p w:rsidR="004A13A7" w:rsidRPr="00CD548A" w:rsidRDefault="004A13A7" w:rsidP="004A13A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II.1.1</w:t>
      </w:r>
      <w:r w:rsidRPr="00CD548A">
        <w:rPr>
          <w:b/>
        </w:rPr>
        <w:tab/>
        <w:t>Impuestos</w:t>
      </w:r>
    </w:p>
    <w:p w:rsidR="00912CB1" w:rsidRPr="00CD548A" w:rsidRDefault="00912CB1" w:rsidP="00912CB1">
      <w:pPr>
        <w:pStyle w:val="Texto"/>
        <w:ind w:left="1080" w:hanging="792"/>
      </w:pPr>
      <w:r w:rsidRPr="00CD548A">
        <w:t>II.1.1.1</w:t>
      </w:r>
      <w:r w:rsidRPr="00CD548A">
        <w:tab/>
      </w:r>
      <w:r w:rsidR="004A13A7" w:rsidRPr="00CD548A">
        <w:t>Registro de la clasificación de ingresos devengados, previamente recaudados, por concepto de Impuestos. Complemento con modelos de asientos IV.1.1.1 y IV.1.1.2.</w:t>
      </w:r>
    </w:p>
    <w:p w:rsidR="00912CB1" w:rsidRPr="00CD548A" w:rsidRDefault="000C13F5" w:rsidP="00912CB1">
      <w:pPr>
        <w:pStyle w:val="Texto"/>
      </w:pPr>
      <w:r w:rsidRPr="00CD548A">
        <w:t>Documento Fuente del Asiento: Resumen de distribución de Ingresos de la oficina recaudadora o documento equivalente.</w:t>
      </w:r>
    </w:p>
    <w:tbl>
      <w:tblPr>
        <w:tblW w:w="8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0C13F5">
        <w:trPr>
          <w:trHeight w:val="20"/>
          <w:jc w:val="center"/>
        </w:trPr>
        <w:tc>
          <w:tcPr>
            <w:tcW w:w="4352" w:type="dxa"/>
            <w:gridSpan w:val="2"/>
            <w:shd w:val="clear" w:color="auto" w:fill="D9D9D9"/>
            <w:noWrap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2.1.9.1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Ingresos por Clasificar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4.1.1.1</w:t>
            </w:r>
          </w:p>
        </w:tc>
        <w:tc>
          <w:tcPr>
            <w:tcW w:w="3610" w:type="dxa"/>
            <w:vAlign w:val="center"/>
          </w:tcPr>
          <w:p w:rsidR="00912CB1" w:rsidRPr="00CD548A" w:rsidRDefault="000C13F5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Impuestos Sobre los Ingresos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4.1.1.2</w:t>
            </w:r>
          </w:p>
        </w:tc>
        <w:tc>
          <w:tcPr>
            <w:tcW w:w="3610" w:type="dxa"/>
            <w:vAlign w:val="center"/>
          </w:tcPr>
          <w:p w:rsidR="00912CB1" w:rsidRPr="00CD548A" w:rsidRDefault="000C13F5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Impuestos Sobre el Patrimonio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4.1.1.3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Impuestos Sobre la Producción, el Consumo y las Transacciones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4.1.1.4</w:t>
            </w:r>
          </w:p>
        </w:tc>
        <w:tc>
          <w:tcPr>
            <w:tcW w:w="3610" w:type="dxa"/>
            <w:vAlign w:val="center"/>
          </w:tcPr>
          <w:p w:rsidR="00912CB1" w:rsidRPr="00CD548A" w:rsidRDefault="000C13F5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Impuestos al Comercio Exterior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4.1.1.5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</w:t>
            </w:r>
            <w:r w:rsidR="000C13F5" w:rsidRPr="00CD548A">
              <w:rPr>
                <w:sz w:val="16"/>
                <w:szCs w:val="16"/>
              </w:rPr>
              <w:t>tos Sobre Nóminas y Asimilables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4.1.1.6</w:t>
            </w:r>
          </w:p>
        </w:tc>
        <w:tc>
          <w:tcPr>
            <w:tcW w:w="3610" w:type="dxa"/>
            <w:vAlign w:val="center"/>
          </w:tcPr>
          <w:p w:rsidR="00912CB1" w:rsidRPr="00CD548A" w:rsidRDefault="000C13F5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Impuestos Ecológicos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4.1.1.7</w:t>
            </w:r>
          </w:p>
        </w:tc>
        <w:tc>
          <w:tcPr>
            <w:tcW w:w="3610" w:type="dxa"/>
            <w:vAlign w:val="center"/>
          </w:tcPr>
          <w:p w:rsidR="00912CB1" w:rsidRPr="00CD548A" w:rsidRDefault="000C13F5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Accesorios de Impuestos</w:t>
            </w:r>
          </w:p>
        </w:tc>
      </w:tr>
      <w:tr w:rsidR="003664D9" w:rsidRPr="00CD548A" w:rsidTr="00115B4E">
        <w:trPr>
          <w:trHeight w:val="20"/>
          <w:jc w:val="center"/>
        </w:trPr>
        <w:tc>
          <w:tcPr>
            <w:tcW w:w="750" w:type="dxa"/>
            <w:vAlign w:val="center"/>
          </w:tcPr>
          <w:p w:rsidR="003664D9" w:rsidRPr="00CD548A" w:rsidRDefault="003664D9" w:rsidP="00115B4E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3664D9" w:rsidRPr="00CD548A" w:rsidRDefault="003664D9" w:rsidP="00115B4E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3664D9" w:rsidRPr="00CD548A" w:rsidRDefault="003664D9" w:rsidP="00115B4E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10" w:type="dxa"/>
            <w:vAlign w:val="center"/>
          </w:tcPr>
          <w:p w:rsidR="003664D9" w:rsidRPr="00CD548A" w:rsidRDefault="003664D9" w:rsidP="00115B4E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912CB1" w:rsidRPr="00CD548A" w:rsidTr="000C13F5">
        <w:trPr>
          <w:trHeight w:val="20"/>
          <w:jc w:val="center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4.1.1.9</w:t>
            </w:r>
          </w:p>
        </w:tc>
        <w:tc>
          <w:tcPr>
            <w:tcW w:w="3610" w:type="dxa"/>
            <w:vAlign w:val="center"/>
          </w:tcPr>
          <w:p w:rsidR="00912CB1" w:rsidRPr="00CD548A" w:rsidRDefault="003664D9" w:rsidP="008D4AD9">
            <w:pPr>
              <w:pStyle w:val="Texto"/>
              <w:spacing w:before="30" w:after="30" w:line="240" w:lineRule="auto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Impuestos</w:t>
            </w:r>
          </w:p>
        </w:tc>
      </w:tr>
    </w:tbl>
    <w:p w:rsidR="003664D9" w:rsidRPr="00CD548A" w:rsidRDefault="003664D9" w:rsidP="003664D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II.1.1.2</w:t>
      </w:r>
      <w:r w:rsidRPr="00CD548A">
        <w:tab/>
      </w:r>
      <w:r w:rsidR="003664D9" w:rsidRPr="00CD548A">
        <w:t>Registro del devengado de Impuestos determinables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Documento emitido por autoridad competente.</w:t>
      </w:r>
    </w:p>
    <w:tbl>
      <w:tblPr>
        <w:tblW w:w="8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591"/>
        <w:gridCol w:w="748"/>
        <w:gridCol w:w="3598"/>
      </w:tblGrid>
      <w:tr w:rsidR="00912CB1" w:rsidRPr="00CD548A" w:rsidTr="00B945BD">
        <w:trPr>
          <w:trHeight w:val="20"/>
          <w:jc w:val="center"/>
        </w:trPr>
        <w:tc>
          <w:tcPr>
            <w:tcW w:w="4366" w:type="dxa"/>
            <w:gridSpan w:val="2"/>
            <w:shd w:val="clear" w:color="auto" w:fill="D9D9D9"/>
            <w:noWrap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D548A">
              <w:rPr>
                <w:b/>
                <w:sz w:val="16"/>
                <w:szCs w:val="18"/>
              </w:rPr>
              <w:t>Cargo</w:t>
            </w:r>
          </w:p>
        </w:tc>
        <w:tc>
          <w:tcPr>
            <w:tcW w:w="434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CD548A">
              <w:rPr>
                <w:b/>
                <w:sz w:val="16"/>
                <w:szCs w:val="18"/>
              </w:rPr>
              <w:t>Abono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1.1.2.4</w:t>
            </w: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Ingresos por Recuperar a Corto Plazo</w:t>
            </w: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4.1.1.1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Sobre los Ingresos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4.1.1.2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Sobre el Patrimonio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4.1.1.3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Sobre la Producción, el Consumo y las Transacciones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4.1.1.4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al Comercio Exterior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4.1.1.5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Sobre Nóminas y Asimilables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 </w:t>
            </w: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4.1.1.6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Impuestos Ecológicos</w:t>
            </w:r>
          </w:p>
        </w:tc>
      </w:tr>
      <w:tr w:rsidR="00912CB1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4.1.1.7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Accesorios de Impuestos</w:t>
            </w:r>
          </w:p>
        </w:tc>
      </w:tr>
      <w:tr w:rsidR="00B945BD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4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598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4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B945BD" w:rsidRPr="00CD548A" w:rsidTr="00B945BD">
        <w:trPr>
          <w:trHeight w:val="20"/>
          <w:jc w:val="center"/>
        </w:trPr>
        <w:tc>
          <w:tcPr>
            <w:tcW w:w="775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91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4.1.1.9</w:t>
            </w:r>
          </w:p>
        </w:tc>
        <w:tc>
          <w:tcPr>
            <w:tcW w:w="3598" w:type="dxa"/>
            <w:vAlign w:val="center"/>
          </w:tcPr>
          <w:p w:rsidR="00B945BD" w:rsidRPr="00CD548A" w:rsidRDefault="00B945BD" w:rsidP="00B945BD">
            <w:pPr>
              <w:pStyle w:val="Texto"/>
              <w:spacing w:before="30" w:after="30" w:line="220" w:lineRule="exact"/>
              <w:ind w:firstLine="0"/>
              <w:rPr>
                <w:sz w:val="16"/>
                <w:szCs w:val="18"/>
              </w:rPr>
            </w:pPr>
            <w:r w:rsidRPr="00CD548A">
              <w:rPr>
                <w:sz w:val="16"/>
                <w:szCs w:val="18"/>
              </w:rPr>
              <w:t>Otros Impuestos</w:t>
            </w:r>
          </w:p>
        </w:tc>
      </w:tr>
    </w:tbl>
    <w:p w:rsidR="00B945BD" w:rsidRPr="00CD548A" w:rsidRDefault="00B945BD" w:rsidP="00B945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II.1.1.3</w:t>
      </w:r>
      <w:r w:rsidRPr="00CD548A">
        <w:tab/>
      </w:r>
      <w:r w:rsidR="00B945BD" w:rsidRPr="00CD548A">
        <w:t>Registro de la recaudación en efectivo de Impuestos determinables, recibidos en la Tesorería y/o auxiliares de la misma</w:t>
      </w:r>
      <w:r w:rsidRPr="00CD548A">
        <w:t>.</w:t>
      </w:r>
    </w:p>
    <w:p w:rsidR="00912CB1" w:rsidRPr="00CD548A" w:rsidRDefault="00B945BD" w:rsidP="00912CB1">
      <w:pPr>
        <w:pStyle w:val="Texto"/>
      </w:pPr>
      <w:r w:rsidRPr="00CD548A">
        <w:t>Documento Fuente del Asiento: Formato de pago autorizado, recibo oficial, estado de cuenta bancario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B945BD">
        <w:trPr>
          <w:trHeight w:val="20"/>
        </w:trPr>
        <w:tc>
          <w:tcPr>
            <w:tcW w:w="4352" w:type="dxa"/>
            <w:gridSpan w:val="2"/>
            <w:shd w:val="clear" w:color="auto" w:fill="D9D9D9"/>
            <w:noWrap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Efectivo 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B945BD" w:rsidRPr="00CD548A" w:rsidRDefault="00B945BD" w:rsidP="00B945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1150C" w:rsidRPr="00CD548A" w:rsidRDefault="00F1150C" w:rsidP="00912CB1">
      <w:pPr>
        <w:pStyle w:val="Texto"/>
        <w:ind w:left="1080" w:hanging="792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II.1.1.4</w:t>
      </w:r>
      <w:r w:rsidRPr="00CD548A">
        <w:tab/>
      </w:r>
      <w:r w:rsidR="00B945BD" w:rsidRPr="00CD548A">
        <w:t>Registro del devengado y la recaudación en efectivo de Impuestos autodeterminables, recibidos en la Tesorería y/o auxiliares de la misma</w:t>
      </w:r>
      <w:r w:rsidRPr="00CD548A">
        <w:t>.</w:t>
      </w:r>
    </w:p>
    <w:p w:rsidR="00912CB1" w:rsidRPr="00CD548A" w:rsidRDefault="00B945BD" w:rsidP="00912CB1">
      <w:pPr>
        <w:pStyle w:val="Texto"/>
      </w:pPr>
      <w:r w:rsidRPr="00CD548A">
        <w:t>Documento Fuente del Asiento: Formato de pago autorizado, recibo oficial, estado de cuenta bancario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B945BD">
        <w:trPr>
          <w:trHeight w:val="20"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10" w:type="dxa"/>
            <w:vAlign w:val="center"/>
          </w:tcPr>
          <w:p w:rsidR="00912CB1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610" w:type="dxa"/>
            <w:vAlign w:val="center"/>
          </w:tcPr>
          <w:p w:rsidR="00912CB1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10" w:type="dxa"/>
            <w:vAlign w:val="center"/>
          </w:tcPr>
          <w:p w:rsidR="00912CB1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</w:t>
            </w:r>
            <w:r w:rsidR="00B945BD" w:rsidRPr="00CD548A">
              <w:rPr>
                <w:sz w:val="16"/>
              </w:rPr>
              <w:t>tos Sobre Nóminas y Asimilables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10" w:type="dxa"/>
            <w:vAlign w:val="center"/>
          </w:tcPr>
          <w:p w:rsidR="00912CB1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</w:tr>
      <w:tr w:rsidR="00912CB1" w:rsidRPr="00CD548A" w:rsidTr="00B945BD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10" w:type="dxa"/>
            <w:vAlign w:val="center"/>
          </w:tcPr>
          <w:p w:rsidR="00912CB1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</w:tr>
      <w:tr w:rsidR="00B945BD" w:rsidRPr="00CD548A" w:rsidTr="00B945BD">
        <w:trPr>
          <w:trHeight w:val="20"/>
        </w:trPr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10" w:type="dxa"/>
            <w:vAlign w:val="center"/>
          </w:tcPr>
          <w:p w:rsidR="00B945BD" w:rsidRPr="00CD548A" w:rsidRDefault="00B945BD" w:rsidP="00F1150C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B945BD" w:rsidRPr="00CD548A" w:rsidTr="00B945BD">
        <w:trPr>
          <w:trHeight w:val="20"/>
        </w:trPr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1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</w:tr>
      <w:tr w:rsidR="00B945BD" w:rsidRPr="00CD548A" w:rsidTr="00B945BD">
        <w:trPr>
          <w:trHeight w:val="20"/>
        </w:trPr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2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B945BD" w:rsidRPr="00CD548A" w:rsidTr="00B945BD">
        <w:trPr>
          <w:trHeight w:val="20"/>
        </w:trPr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2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B945BD" w:rsidRPr="00CD548A" w:rsidTr="00B945BD">
        <w:trPr>
          <w:trHeight w:val="20"/>
        </w:trPr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10" w:type="dxa"/>
            <w:vAlign w:val="center"/>
          </w:tcPr>
          <w:p w:rsidR="00B945BD" w:rsidRPr="00CD548A" w:rsidRDefault="00B945BD" w:rsidP="00F1150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B945BD" w:rsidRPr="00CD548A" w:rsidRDefault="00B945BD" w:rsidP="00B945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rPr>
          <w:b/>
        </w:rPr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II.1.1.5</w:t>
      </w:r>
      <w:r w:rsidRPr="00CD548A">
        <w:tab/>
      </w:r>
      <w:r w:rsidR="00E03851" w:rsidRPr="00CD548A">
        <w:t>Registro de la autorización y el pago de la devolución de Impuestos</w:t>
      </w:r>
      <w:r w:rsidRPr="00CD548A">
        <w:t>.</w:t>
      </w:r>
    </w:p>
    <w:p w:rsidR="00912CB1" w:rsidRPr="00CD548A" w:rsidRDefault="00E03851" w:rsidP="00912CB1">
      <w:pPr>
        <w:pStyle w:val="Texto"/>
      </w:pPr>
      <w:r w:rsidRPr="00CD548A">
        <w:t>Documento Fuente del Asiento: Autorización de la devolución por la autoridad fiscal correspondiente,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E03851">
        <w:trPr>
          <w:trHeight w:val="20"/>
          <w:tblHeader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02" w:type="dxa"/>
            <w:vAlign w:val="center"/>
          </w:tcPr>
          <w:p w:rsidR="00912CB1" w:rsidRPr="00CD548A" w:rsidRDefault="00E0385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4.1.1.2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</w:t>
            </w:r>
            <w:r w:rsidR="00E03851" w:rsidRPr="00CD548A">
              <w:rPr>
                <w:sz w:val="16"/>
              </w:rPr>
              <w:t>s Sobre el Patrimonio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02" w:type="dxa"/>
            <w:vAlign w:val="center"/>
          </w:tcPr>
          <w:p w:rsidR="00912CB1" w:rsidRPr="00CD548A" w:rsidRDefault="00E0385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</w:t>
            </w:r>
            <w:r w:rsidR="00E03851" w:rsidRPr="00CD548A">
              <w:rPr>
                <w:sz w:val="16"/>
              </w:rPr>
              <w:t>tos Sobre Nóminas y Asimilables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02" w:type="dxa"/>
            <w:vAlign w:val="center"/>
          </w:tcPr>
          <w:p w:rsidR="00912CB1" w:rsidRPr="00CD548A" w:rsidRDefault="00E0385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E03851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E03851" w:rsidRPr="00CD548A" w:rsidTr="00E03851">
        <w:trPr>
          <w:trHeight w:val="20"/>
        </w:trPr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02" w:type="dxa"/>
            <w:vAlign w:val="center"/>
          </w:tcPr>
          <w:p w:rsidR="00E03851" w:rsidRPr="00CD548A" w:rsidRDefault="00E03851" w:rsidP="00E03851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</w:tr>
      <w:tr w:rsidR="00E03851" w:rsidRPr="00CD548A" w:rsidTr="00E03851">
        <w:trPr>
          <w:trHeight w:val="20"/>
        </w:trPr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02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</w:tr>
      <w:tr w:rsidR="00E03851" w:rsidRPr="00CD548A" w:rsidTr="00E03851">
        <w:trPr>
          <w:trHeight w:val="20"/>
        </w:trPr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1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</w:tr>
      <w:tr w:rsidR="00E03851" w:rsidRPr="00CD548A" w:rsidTr="00E03851">
        <w:trPr>
          <w:trHeight w:val="20"/>
        </w:trPr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02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</w:tr>
      <w:tr w:rsidR="00E03851" w:rsidRPr="00CD548A" w:rsidTr="00E03851">
        <w:trPr>
          <w:trHeight w:val="20"/>
        </w:trPr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10" w:type="dxa"/>
            <w:vAlign w:val="center"/>
          </w:tcPr>
          <w:p w:rsidR="00E03851" w:rsidRPr="00CD548A" w:rsidRDefault="00E03851" w:rsidP="00E03851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E03851" w:rsidRPr="00CD548A" w:rsidRDefault="00E03851" w:rsidP="00E0385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bookmarkStart w:id="10" w:name="OLE_LINK54"/>
      <w:bookmarkStart w:id="11" w:name="OLE_LINK63"/>
      <w:r w:rsidRPr="00CD548A">
        <w:t>II.1.1.6</w:t>
      </w:r>
      <w:r w:rsidRPr="00CD548A">
        <w:tab/>
      </w:r>
      <w:bookmarkEnd w:id="10"/>
      <w:bookmarkEnd w:id="11"/>
      <w:r w:rsidR="00E03851" w:rsidRPr="00CD548A">
        <w:t>Registro de los Impuestos compensados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15"/>
        <w:gridCol w:w="752"/>
        <w:gridCol w:w="3592"/>
      </w:tblGrid>
      <w:tr w:rsidR="00912CB1" w:rsidRPr="00CD548A" w:rsidTr="00F1150C">
        <w:trPr>
          <w:trHeight w:val="20"/>
        </w:trPr>
        <w:tc>
          <w:tcPr>
            <w:tcW w:w="43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15" w:type="dxa"/>
            <w:vAlign w:val="center"/>
          </w:tcPr>
          <w:p w:rsidR="00912CB1" w:rsidRPr="00CD548A" w:rsidRDefault="00F1150C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615" w:type="dxa"/>
            <w:vAlign w:val="center"/>
          </w:tcPr>
          <w:p w:rsidR="00912CB1" w:rsidRPr="00CD548A" w:rsidRDefault="00F1150C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15" w:type="dxa"/>
            <w:vAlign w:val="center"/>
          </w:tcPr>
          <w:p w:rsidR="00912CB1" w:rsidRPr="00CD548A" w:rsidRDefault="00F1150C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</w:t>
            </w:r>
            <w:r w:rsidR="00F1150C" w:rsidRPr="00CD548A">
              <w:rPr>
                <w:sz w:val="16"/>
              </w:rPr>
              <w:t>tos Sobre Nóminas y Asimilables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15" w:type="dxa"/>
            <w:vAlign w:val="center"/>
          </w:tcPr>
          <w:p w:rsidR="00912CB1" w:rsidRPr="00CD548A" w:rsidRDefault="00F1150C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15" w:type="dxa"/>
            <w:vAlign w:val="center"/>
          </w:tcPr>
          <w:p w:rsidR="00912CB1" w:rsidRPr="00CD548A" w:rsidRDefault="00F1150C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Nóminas y Asimilables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F1150C" w:rsidRPr="00CD548A" w:rsidTr="00F1150C">
        <w:trPr>
          <w:trHeight w:val="20"/>
        </w:trPr>
        <w:tc>
          <w:tcPr>
            <w:tcW w:w="753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592" w:type="dxa"/>
            <w:vAlign w:val="center"/>
          </w:tcPr>
          <w:p w:rsidR="00F1150C" w:rsidRPr="00CD548A" w:rsidRDefault="00F1150C" w:rsidP="00F1150C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</w:tr>
    </w:tbl>
    <w:p w:rsidR="00F1150C" w:rsidRPr="00CD548A" w:rsidRDefault="00F1150C" w:rsidP="00F1150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bookmarkStart w:id="12" w:name="OLE_LINK12"/>
      <w:bookmarkStart w:id="13" w:name="OLE_LINK60"/>
      <w:r w:rsidRPr="00CD548A">
        <w:rPr>
          <w:lang w:val="es-MX"/>
        </w:rPr>
        <w:t>II.1.1.7</w:t>
      </w:r>
      <w:r w:rsidRPr="00CD548A">
        <w:rPr>
          <w:lang w:val="es-MX"/>
        </w:rPr>
        <w:tab/>
      </w:r>
      <w:bookmarkEnd w:id="12"/>
      <w:bookmarkEnd w:id="13"/>
      <w:r w:rsidR="00F1150C" w:rsidRPr="00CD548A">
        <w:rPr>
          <w:lang w:val="es-MX"/>
        </w:rPr>
        <w:t>Registro del devengado al formalizarse el convenio de pago en parcialidades o diferido de Impuestos,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Convenio de pago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F1150C">
        <w:trPr>
          <w:trHeight w:val="20"/>
          <w:tblHeader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</w:rPr>
            </w:pPr>
            <w:bookmarkStart w:id="14" w:name="OLE_LINK28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</w:t>
            </w:r>
            <w:r w:rsidR="00F1150C" w:rsidRPr="00CD548A">
              <w:rPr>
                <w:sz w:val="16"/>
              </w:rPr>
              <w:t>tos Sobre Nóminas y Asimilables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</w:tr>
      <w:tr w:rsidR="00912CB1" w:rsidRPr="00CD548A" w:rsidTr="00F1150C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</w:tr>
      <w:tr w:rsidR="00F1150C" w:rsidRPr="00CD548A" w:rsidTr="00F1150C">
        <w:trPr>
          <w:trHeight w:val="20"/>
        </w:trPr>
        <w:tc>
          <w:tcPr>
            <w:tcW w:w="75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1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F1150C" w:rsidRPr="00CD548A" w:rsidTr="00F1150C">
        <w:trPr>
          <w:trHeight w:val="20"/>
        </w:trPr>
        <w:tc>
          <w:tcPr>
            <w:tcW w:w="75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10" w:type="dxa"/>
            <w:vAlign w:val="center"/>
          </w:tcPr>
          <w:p w:rsidR="00F1150C" w:rsidRPr="00CD548A" w:rsidRDefault="00F1150C" w:rsidP="00B1375E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</w:tr>
    </w:tbl>
    <w:p w:rsidR="00F1150C" w:rsidRPr="00CD548A" w:rsidRDefault="00F1150C" w:rsidP="00F1150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1375E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II.1.1.8</w:t>
      </w:r>
      <w:r w:rsidRPr="00CD548A">
        <w:rPr>
          <w:lang w:val="es-MX"/>
        </w:rPr>
        <w:tab/>
      </w:r>
      <w:bookmarkEnd w:id="14"/>
      <w:r w:rsidR="00F1150C" w:rsidRPr="00CD548A">
        <w:rPr>
          <w:lang w:val="es-MX"/>
        </w:rPr>
        <w:t>Registro de la recaudación en efectivo de parcialidades o pago diferido, derivada del convenio formalizado para pago de</w:t>
      </w:r>
      <w:r w:rsidR="00F1150C" w:rsidRPr="00CD548A">
        <w:t xml:space="preserve"> Impuestos</w:t>
      </w:r>
      <w:r w:rsidRPr="00CD548A">
        <w:t>.</w:t>
      </w:r>
    </w:p>
    <w:p w:rsidR="00912CB1" w:rsidRPr="00CD548A" w:rsidRDefault="00F1150C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5"/>
        <w:gridCol w:w="754"/>
        <w:gridCol w:w="3600"/>
      </w:tblGrid>
      <w:tr w:rsidR="00912CB1" w:rsidRPr="00CD548A" w:rsidTr="008D4AD9">
        <w:trPr>
          <w:trHeight w:val="20"/>
        </w:trPr>
        <w:tc>
          <w:tcPr>
            <w:tcW w:w="4358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53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</w:tcPr>
          <w:p w:rsidR="00912CB1" w:rsidRPr="00CD548A" w:rsidRDefault="00F1150C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4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3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</w:tcPr>
          <w:p w:rsidR="00912CB1" w:rsidRPr="00CD548A" w:rsidRDefault="00F1150C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4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3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4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F1150C" w:rsidRPr="00CD548A" w:rsidRDefault="00F1150C" w:rsidP="00F1150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15" w:name="OLE_LINK27"/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1375E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II.1.1.9</w:t>
      </w:r>
      <w:r w:rsidRPr="00CD548A">
        <w:rPr>
          <w:lang w:val="es-MX"/>
        </w:rPr>
        <w:tab/>
      </w:r>
      <w:bookmarkEnd w:id="15"/>
      <w:r w:rsidR="00F1150C" w:rsidRPr="00CD548A">
        <w:rPr>
          <w:lang w:val="es-MX"/>
        </w:rPr>
        <w:t>Registro del devengado al formalizarse la resolución judicial definitiva por incumplimiento de pago de I</w:t>
      </w:r>
      <w:r w:rsidR="00F1150C" w:rsidRPr="00CD548A">
        <w:t>mpuestos</w:t>
      </w:r>
      <w:r w:rsidR="00F1150C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Resolución judicial definitiva.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B1375E">
        <w:trPr>
          <w:trHeight w:val="20"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10" w:type="dxa"/>
            <w:vAlign w:val="center"/>
          </w:tcPr>
          <w:p w:rsidR="00912CB1" w:rsidRPr="00CD548A" w:rsidRDefault="00F1150C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610" w:type="dxa"/>
            <w:vAlign w:val="center"/>
          </w:tcPr>
          <w:p w:rsidR="00912CB1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10" w:type="dxa"/>
            <w:vAlign w:val="center"/>
          </w:tcPr>
          <w:p w:rsidR="00912CB1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Comercio Exterior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Nóminas y Asimi</w:t>
            </w:r>
            <w:r w:rsidR="00B1375E" w:rsidRPr="00CD548A">
              <w:rPr>
                <w:sz w:val="16"/>
              </w:rPr>
              <w:t>lables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10" w:type="dxa"/>
            <w:vAlign w:val="center"/>
          </w:tcPr>
          <w:p w:rsidR="00912CB1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</w:tr>
      <w:tr w:rsidR="00912CB1" w:rsidRPr="00CD548A" w:rsidTr="00B1375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10" w:type="dxa"/>
            <w:vAlign w:val="center"/>
          </w:tcPr>
          <w:p w:rsidR="00912CB1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</w:tr>
      <w:tr w:rsidR="00B1375E" w:rsidRPr="00CD548A" w:rsidTr="00B1375E">
        <w:trPr>
          <w:trHeight w:val="20"/>
        </w:trPr>
        <w:tc>
          <w:tcPr>
            <w:tcW w:w="75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1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B1375E" w:rsidRPr="00CD548A" w:rsidTr="00B1375E">
        <w:trPr>
          <w:trHeight w:val="20"/>
        </w:trPr>
        <w:tc>
          <w:tcPr>
            <w:tcW w:w="75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10" w:type="dxa"/>
            <w:vAlign w:val="center"/>
          </w:tcPr>
          <w:p w:rsidR="00B1375E" w:rsidRPr="00CD548A" w:rsidRDefault="00B1375E" w:rsidP="00B1375E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Impuestos</w:t>
            </w:r>
          </w:p>
        </w:tc>
      </w:tr>
    </w:tbl>
    <w:p w:rsidR="00B1375E" w:rsidRPr="00CD548A" w:rsidRDefault="00B1375E" w:rsidP="00B1375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1375E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II.1.1.10</w:t>
      </w:r>
      <w:r w:rsidRPr="00CD548A">
        <w:rPr>
          <w:lang w:val="es-MX"/>
        </w:rPr>
        <w:tab/>
      </w:r>
      <w:r w:rsidR="004E605A" w:rsidRPr="00CD548A">
        <w:rPr>
          <w:lang w:val="es-MX"/>
        </w:rPr>
        <w:t xml:space="preserve">Registro de la recaudación en efectivo de la resolución judicial definitiva por </w:t>
      </w:r>
      <w:r w:rsidR="004E605A" w:rsidRPr="00CD548A">
        <w:rPr>
          <w:szCs w:val="18"/>
        </w:rPr>
        <w:t xml:space="preserve">incumplimiento de pago de </w:t>
      </w:r>
      <w:r w:rsidR="004E605A" w:rsidRPr="00CD548A">
        <w:rPr>
          <w:szCs w:val="18"/>
          <w:lang w:val="es-MX"/>
        </w:rPr>
        <w:t>Im</w:t>
      </w:r>
      <w:r w:rsidR="004E605A" w:rsidRPr="00CD548A">
        <w:rPr>
          <w:lang w:val="es-MX"/>
        </w:rPr>
        <w:t>puestos</w:t>
      </w:r>
      <w:r w:rsidRPr="00CD548A">
        <w:rPr>
          <w:lang w:val="es-MX"/>
        </w:rPr>
        <w:t>.</w:t>
      </w:r>
    </w:p>
    <w:p w:rsidR="00912CB1" w:rsidRPr="00CD548A" w:rsidRDefault="004E605A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4E605A">
        <w:trPr>
          <w:trHeight w:val="20"/>
        </w:trPr>
        <w:tc>
          <w:tcPr>
            <w:tcW w:w="434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4E605A">
        <w:trPr>
          <w:trHeight w:val="20"/>
        </w:trPr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88" w:type="dxa"/>
          </w:tcPr>
          <w:p w:rsidR="00912CB1" w:rsidRPr="00CD548A" w:rsidRDefault="004E605A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2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4E605A">
        <w:trPr>
          <w:trHeight w:val="20"/>
        </w:trPr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8" w:type="dxa"/>
          </w:tcPr>
          <w:p w:rsidR="00912CB1" w:rsidRPr="00CD548A" w:rsidRDefault="004E605A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2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4E605A">
        <w:trPr>
          <w:trHeight w:val="20"/>
        </w:trPr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88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2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0" w:type="dxa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4E605A" w:rsidRPr="00CD548A" w:rsidRDefault="004E605A" w:rsidP="004E605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II.1.1.11</w:t>
      </w:r>
      <w:r w:rsidRPr="00CD548A">
        <w:tab/>
      </w:r>
      <w:r w:rsidR="004E605A" w:rsidRPr="00CD548A">
        <w:t>Registro del cobro en especie de la resolución judicial definitiva por impuestos. Complemento con modelos de asientos V.1.6.</w:t>
      </w:r>
    </w:p>
    <w:p w:rsidR="00912CB1" w:rsidRPr="00CD548A" w:rsidRDefault="004E605A" w:rsidP="00912CB1">
      <w:pPr>
        <w:pStyle w:val="Texto"/>
      </w:pPr>
      <w:r w:rsidRPr="00CD548A">
        <w:t>Documento Fuente del Asiento: Oficio de autorización de recepción de bienes embargados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2"/>
        <w:gridCol w:w="3623"/>
      </w:tblGrid>
      <w:tr w:rsidR="00912CB1" w:rsidRPr="00CD548A" w:rsidTr="004E605A">
        <w:trPr>
          <w:trHeight w:val="20"/>
          <w:tblHeader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4E605A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1.1.9.3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Derivados de Embargos, Decomisos, Aseguramientos y Dación en Pago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23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4E605A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3" w:type="dxa"/>
            <w:vAlign w:val="center"/>
          </w:tcPr>
          <w:p w:rsidR="00912CB1" w:rsidRPr="00CD548A" w:rsidRDefault="00912CB1" w:rsidP="00E56C00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4E605A" w:rsidRPr="00CD548A" w:rsidRDefault="004E605A" w:rsidP="004E605A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II.1.1.12</w:t>
      </w:r>
      <w:r w:rsidRPr="00CD548A">
        <w:tab/>
        <w:t>Registro de la devolución de los bienes derivados de embargos, decomisos, aseguramientos y dación en pago.</w:t>
      </w:r>
    </w:p>
    <w:p w:rsidR="00912CB1" w:rsidRPr="00CD548A" w:rsidRDefault="00912CB1" w:rsidP="00912CB1">
      <w:pPr>
        <w:pStyle w:val="Texto"/>
      </w:pPr>
      <w:r w:rsidRPr="00CD548A">
        <w:t>Documento Fuente del Asiento: Autorización de la devolución por la autoridad fiscal correspondiente.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2"/>
        <w:gridCol w:w="3623"/>
      </w:tblGrid>
      <w:tr w:rsidR="00912CB1" w:rsidRPr="00CD548A" w:rsidTr="008D4AD9">
        <w:trPr>
          <w:trHeight w:val="20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8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8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1.1.9.3</w:t>
            </w:r>
          </w:p>
        </w:tc>
        <w:tc>
          <w:tcPr>
            <w:tcW w:w="388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Derivados de Embargos, Decomisos, Aseguramientos y Dación en Pago</w:t>
            </w:r>
          </w:p>
        </w:tc>
      </w:tr>
    </w:tbl>
    <w:p w:rsidR="00E56C00" w:rsidRPr="00CD548A" w:rsidRDefault="00E56C00" w:rsidP="00912CB1">
      <w:pPr>
        <w:pStyle w:val="Texto"/>
        <w:spacing w:line="246" w:lineRule="exact"/>
        <w:ind w:left="1080" w:hanging="792"/>
        <w:rPr>
          <w:lang w:val="es-MX"/>
        </w:rPr>
      </w:pPr>
    </w:p>
    <w:p w:rsidR="00912CB1" w:rsidRPr="00CD548A" w:rsidRDefault="00912CB1" w:rsidP="00912CB1">
      <w:pPr>
        <w:pStyle w:val="Texto"/>
        <w:spacing w:line="246" w:lineRule="exact"/>
        <w:ind w:left="1080" w:hanging="792"/>
        <w:rPr>
          <w:lang w:val="es-MX"/>
        </w:rPr>
      </w:pPr>
      <w:r w:rsidRPr="00CD548A">
        <w:rPr>
          <w:lang w:val="es-MX"/>
        </w:rPr>
        <w:t>II.1.1.13</w:t>
      </w:r>
      <w:r w:rsidRPr="00CD548A">
        <w:rPr>
          <w:lang w:val="es-MX"/>
        </w:rPr>
        <w:tab/>
      </w:r>
      <w:r w:rsidR="00E56C00" w:rsidRPr="00CD548A">
        <w:rPr>
          <w:lang w:val="es-MX"/>
        </w:rPr>
        <w:t xml:space="preserve">Registro del devengado por deudores morosos por incumplimiento </w:t>
      </w:r>
      <w:r w:rsidR="00E56C00" w:rsidRPr="00CD548A">
        <w:t>de pago de Impuestos, incluye los accesorios determinados</w:t>
      </w:r>
      <w:r w:rsidR="00E56C00" w:rsidRPr="00CD548A">
        <w:rPr>
          <w:lang w:val="es-MX"/>
        </w:rPr>
        <w:t>.</w:t>
      </w:r>
    </w:p>
    <w:p w:rsidR="00912CB1" w:rsidRPr="00CD548A" w:rsidRDefault="00E56C00" w:rsidP="00912CB1">
      <w:pPr>
        <w:pStyle w:val="Texto"/>
        <w:spacing w:line="246" w:lineRule="exact"/>
      </w:pPr>
      <w:r w:rsidRPr="00CD548A">
        <w:t>Documento Fuente del Asiento: Documento emitido por la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E56C00">
        <w:trPr>
          <w:trHeight w:val="20"/>
        </w:trPr>
        <w:tc>
          <w:tcPr>
            <w:tcW w:w="435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4.1.1.1</w:t>
            </w:r>
          </w:p>
        </w:tc>
        <w:tc>
          <w:tcPr>
            <w:tcW w:w="3603" w:type="dxa"/>
            <w:vAlign w:val="center"/>
          </w:tcPr>
          <w:p w:rsidR="00912CB1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los Ingresos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4.1.1.2</w:t>
            </w:r>
          </w:p>
        </w:tc>
        <w:tc>
          <w:tcPr>
            <w:tcW w:w="3603" w:type="dxa"/>
            <w:vAlign w:val="center"/>
          </w:tcPr>
          <w:p w:rsidR="00912CB1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el Patrimonio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4.1.1.3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Sobre la Producción, el Consumo y las Transacciones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4.1.1.4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al Comerc</w:t>
            </w:r>
            <w:r w:rsidR="00E56C00" w:rsidRPr="00CD548A">
              <w:rPr>
                <w:sz w:val="16"/>
              </w:rPr>
              <w:t>io Exterior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4.1.1.5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</w:t>
            </w:r>
            <w:r w:rsidR="00E56C00" w:rsidRPr="00CD548A">
              <w:rPr>
                <w:sz w:val="16"/>
              </w:rPr>
              <w:t>tos Sobre Nóminas y Asimilables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4.1.1.6</w:t>
            </w:r>
          </w:p>
        </w:tc>
        <w:tc>
          <w:tcPr>
            <w:tcW w:w="3603" w:type="dxa"/>
            <w:vAlign w:val="center"/>
          </w:tcPr>
          <w:p w:rsidR="00912CB1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Impuestos Ecológicos</w:t>
            </w:r>
          </w:p>
        </w:tc>
      </w:tr>
      <w:tr w:rsidR="00912CB1" w:rsidRPr="00CD548A" w:rsidTr="00E56C0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4.1.1.7</w:t>
            </w:r>
          </w:p>
        </w:tc>
        <w:tc>
          <w:tcPr>
            <w:tcW w:w="3603" w:type="dxa"/>
            <w:vAlign w:val="center"/>
          </w:tcPr>
          <w:p w:rsidR="00912CB1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Impuestos</w:t>
            </w:r>
          </w:p>
        </w:tc>
      </w:tr>
      <w:tr w:rsidR="00E56C00" w:rsidRPr="00CD548A" w:rsidTr="00E56C00">
        <w:trPr>
          <w:trHeight w:val="20"/>
        </w:trPr>
        <w:tc>
          <w:tcPr>
            <w:tcW w:w="754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E56C00" w:rsidRPr="00CD548A" w:rsidRDefault="00E56C00" w:rsidP="00E56C00">
            <w:pPr>
              <w:pStyle w:val="Texto"/>
              <w:spacing w:before="20" w:after="8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4.1.1.8</w:t>
            </w:r>
          </w:p>
        </w:tc>
        <w:tc>
          <w:tcPr>
            <w:tcW w:w="3603" w:type="dxa"/>
            <w:vAlign w:val="center"/>
          </w:tcPr>
          <w:p w:rsidR="00E56C00" w:rsidRPr="00CD548A" w:rsidRDefault="00E56C00" w:rsidP="00E56C00">
            <w:pPr>
              <w:pStyle w:val="Texto"/>
              <w:spacing w:before="20" w:after="8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</w:tr>
      <w:tr w:rsidR="00E56C00" w:rsidRPr="00CD548A" w:rsidTr="00E56C00">
        <w:trPr>
          <w:trHeight w:val="20"/>
        </w:trPr>
        <w:tc>
          <w:tcPr>
            <w:tcW w:w="754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3601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4.1.1.9</w:t>
            </w:r>
          </w:p>
        </w:tc>
        <w:tc>
          <w:tcPr>
            <w:tcW w:w="3603" w:type="dxa"/>
            <w:vAlign w:val="center"/>
          </w:tcPr>
          <w:p w:rsidR="00E56C00" w:rsidRPr="00CD548A" w:rsidRDefault="00E56C00" w:rsidP="00E56C00">
            <w:pPr>
              <w:pStyle w:val="Texto"/>
              <w:spacing w:after="6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Impuestos </w:t>
            </w:r>
          </w:p>
        </w:tc>
      </w:tr>
    </w:tbl>
    <w:p w:rsidR="00E56C00" w:rsidRPr="00CD548A" w:rsidRDefault="00E56C00" w:rsidP="00E56C0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6" w:lineRule="exact"/>
        <w:rPr>
          <w:b/>
          <w:lang w:val="es-MX"/>
        </w:rPr>
      </w:pPr>
    </w:p>
    <w:p w:rsidR="00912CB1" w:rsidRPr="00CD548A" w:rsidRDefault="00912CB1" w:rsidP="00912CB1">
      <w:pPr>
        <w:pStyle w:val="Texto"/>
        <w:spacing w:line="246" w:lineRule="exact"/>
        <w:ind w:left="1080" w:hanging="792"/>
        <w:rPr>
          <w:lang w:val="es-MX"/>
        </w:rPr>
      </w:pPr>
      <w:r w:rsidRPr="00CD548A">
        <w:rPr>
          <w:lang w:val="es-MX"/>
        </w:rPr>
        <w:t>II.1.1.14</w:t>
      </w:r>
      <w:r w:rsidRPr="00CD548A">
        <w:rPr>
          <w:lang w:val="es-MX"/>
        </w:rPr>
        <w:tab/>
      </w:r>
      <w:r w:rsidR="00115B4E" w:rsidRPr="00CD548A">
        <w:rPr>
          <w:lang w:val="es-MX"/>
        </w:rPr>
        <w:t>Registro de la recaudación en efectivo por deudores morosos por incumplimiento de pago de Impuestos</w:t>
      </w:r>
      <w:r w:rsidRPr="00CD548A">
        <w:rPr>
          <w:lang w:val="es-MX"/>
        </w:rPr>
        <w:t>.</w:t>
      </w:r>
    </w:p>
    <w:p w:rsidR="00912CB1" w:rsidRPr="00CD548A" w:rsidRDefault="00115B4E" w:rsidP="00912CB1">
      <w:pPr>
        <w:pStyle w:val="Texto"/>
        <w:spacing w:line="246" w:lineRule="exact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3572"/>
        <w:gridCol w:w="753"/>
        <w:gridCol w:w="3550"/>
      </w:tblGrid>
      <w:tr w:rsidR="00912CB1" w:rsidRPr="00CD548A" w:rsidTr="00115B4E">
        <w:trPr>
          <w:trHeight w:val="20"/>
        </w:trPr>
        <w:tc>
          <w:tcPr>
            <w:tcW w:w="440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0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15B4E">
        <w:trPr>
          <w:trHeight w:val="20"/>
        </w:trPr>
        <w:tc>
          <w:tcPr>
            <w:tcW w:w="83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72" w:type="dxa"/>
            <w:vAlign w:val="center"/>
          </w:tcPr>
          <w:p w:rsidR="00912CB1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115B4E">
        <w:trPr>
          <w:trHeight w:val="20"/>
        </w:trPr>
        <w:tc>
          <w:tcPr>
            <w:tcW w:w="83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2" w:type="dxa"/>
            <w:vAlign w:val="center"/>
          </w:tcPr>
          <w:p w:rsidR="00912CB1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115B4E">
        <w:trPr>
          <w:trHeight w:val="20"/>
        </w:trPr>
        <w:tc>
          <w:tcPr>
            <w:tcW w:w="83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3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115B4E" w:rsidRPr="00CD548A" w:rsidRDefault="00115B4E" w:rsidP="00115B4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C4DA5">
      <w:pPr>
        <w:pStyle w:val="Texto"/>
        <w:spacing w:after="0" w:line="246" w:lineRule="exact"/>
        <w:ind w:firstLine="289"/>
      </w:pPr>
    </w:p>
    <w:p w:rsidR="00912CB1" w:rsidRPr="00CD548A" w:rsidRDefault="00912CB1" w:rsidP="00912CB1">
      <w:pPr>
        <w:pStyle w:val="Texto"/>
        <w:spacing w:line="246" w:lineRule="exact"/>
        <w:ind w:left="1080" w:hanging="792"/>
        <w:rPr>
          <w:b/>
        </w:rPr>
      </w:pPr>
      <w:r w:rsidRPr="00CD548A">
        <w:rPr>
          <w:b/>
        </w:rPr>
        <w:t>II.1.2</w:t>
      </w:r>
      <w:r w:rsidRPr="00CD548A">
        <w:rPr>
          <w:b/>
        </w:rPr>
        <w:tab/>
        <w:t>Cuotas y Aportaciones de Seguridad Social</w:t>
      </w:r>
    </w:p>
    <w:p w:rsidR="00912CB1" w:rsidRPr="00CD548A" w:rsidRDefault="00912CB1" w:rsidP="00912CB1">
      <w:pPr>
        <w:pStyle w:val="Texto"/>
        <w:spacing w:line="246" w:lineRule="exact"/>
        <w:ind w:left="1080" w:hanging="792"/>
      </w:pPr>
      <w:r w:rsidRPr="00CD548A">
        <w:t>II.1.2.1</w:t>
      </w:r>
      <w:r w:rsidRPr="00CD548A">
        <w:tab/>
      </w:r>
      <w:r w:rsidR="00115B4E" w:rsidRPr="00CD548A">
        <w:t>Registro de la clasificación de ingresos devengados, previamente recaudados, por concepto de Cuotas y Aportaciones de Seguridad Social. Complemento con modelos de asientos IV.1.1.1 y IV.1.1.2</w:t>
      </w:r>
      <w:r w:rsidRPr="00CD548A">
        <w:t>.</w:t>
      </w:r>
    </w:p>
    <w:p w:rsidR="00912CB1" w:rsidRPr="00CD548A" w:rsidRDefault="00115B4E" w:rsidP="00912CB1">
      <w:pPr>
        <w:pStyle w:val="Texto"/>
        <w:spacing w:line="246" w:lineRule="exact"/>
      </w:pPr>
      <w:r w:rsidRPr="00CD548A">
        <w:t>Documento Fuente del Asiento: Resumen de distribución de Ingresos de la oficina recaudadora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115B4E">
        <w:trPr>
          <w:trHeight w:val="20"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15B4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2.1.9.1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Clasificar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115B4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</w:t>
            </w:r>
            <w:r w:rsidR="00115B4E" w:rsidRPr="00CD548A">
              <w:rPr>
                <w:sz w:val="16"/>
              </w:rPr>
              <w:t>iones para Fondos de Vivienda</w:t>
            </w:r>
          </w:p>
        </w:tc>
      </w:tr>
      <w:tr w:rsidR="00115B4E" w:rsidRPr="00CD548A" w:rsidTr="00115B4E">
        <w:trPr>
          <w:trHeight w:val="20"/>
        </w:trPr>
        <w:tc>
          <w:tcPr>
            <w:tcW w:w="750" w:type="dxa"/>
            <w:vAlign w:val="center"/>
          </w:tcPr>
          <w:p w:rsidR="00115B4E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115B4E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115B4E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610" w:type="dxa"/>
            <w:vAlign w:val="center"/>
          </w:tcPr>
          <w:p w:rsidR="00115B4E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115B4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610" w:type="dxa"/>
            <w:vAlign w:val="center"/>
          </w:tcPr>
          <w:p w:rsidR="00912CB1" w:rsidRPr="00CD548A" w:rsidRDefault="00115B4E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115B4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115B4E" w:rsidRPr="00CD548A">
              <w:rPr>
                <w:sz w:val="16"/>
              </w:rPr>
              <w:t>portaciones de Seguridad Social</w:t>
            </w:r>
          </w:p>
        </w:tc>
      </w:tr>
      <w:tr w:rsidR="00912CB1" w:rsidRPr="00CD548A" w:rsidTr="00115B4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115B4E" w:rsidRPr="00CD548A">
              <w:rPr>
                <w:sz w:val="16"/>
              </w:rPr>
              <w:t>ciones para la Seguridad Social</w:t>
            </w:r>
          </w:p>
        </w:tc>
      </w:tr>
    </w:tbl>
    <w:p w:rsidR="00115B4E" w:rsidRPr="00CD548A" w:rsidRDefault="00115B4E" w:rsidP="00115B4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C4DA5">
      <w:pPr>
        <w:pStyle w:val="Texto"/>
        <w:spacing w:after="0"/>
        <w:ind w:left="1083" w:hanging="794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II.1.2.2</w:t>
      </w:r>
      <w:r w:rsidRPr="00CD548A">
        <w:tab/>
      </w:r>
      <w:r w:rsidR="002C4DA5" w:rsidRPr="00CD548A">
        <w:t>Registro del devengado de Cuotas y Aportaciones de Seguridad Social determinables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Documento emitido por la autoridad competente.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599"/>
        <w:gridCol w:w="757"/>
        <w:gridCol w:w="3598"/>
      </w:tblGrid>
      <w:tr w:rsidR="00912CB1" w:rsidRPr="00CD548A" w:rsidTr="002C4DA5">
        <w:trPr>
          <w:trHeight w:val="20"/>
        </w:trPr>
        <w:tc>
          <w:tcPr>
            <w:tcW w:w="435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C4DA5">
        <w:trPr>
          <w:trHeight w:val="20"/>
        </w:trPr>
        <w:tc>
          <w:tcPr>
            <w:tcW w:w="75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99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2C4DA5">
        <w:trPr>
          <w:trHeight w:val="20"/>
        </w:trPr>
        <w:tc>
          <w:tcPr>
            <w:tcW w:w="75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2C4DA5" w:rsidRPr="00CD548A">
              <w:rPr>
                <w:sz w:val="16"/>
              </w:rPr>
              <w:t>aciones para Fondos de Vivienda</w:t>
            </w:r>
          </w:p>
        </w:tc>
      </w:tr>
      <w:tr w:rsidR="002C4DA5" w:rsidRPr="00CD548A" w:rsidTr="002C4DA5">
        <w:trPr>
          <w:trHeight w:val="20"/>
        </w:trPr>
        <w:tc>
          <w:tcPr>
            <w:tcW w:w="758" w:type="dxa"/>
            <w:vAlign w:val="center"/>
          </w:tcPr>
          <w:p w:rsidR="002C4DA5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2C4DA5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2C4DA5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598" w:type="dxa"/>
            <w:vAlign w:val="center"/>
          </w:tcPr>
          <w:p w:rsidR="002C4DA5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2C4DA5">
        <w:trPr>
          <w:trHeight w:val="20"/>
        </w:trPr>
        <w:tc>
          <w:tcPr>
            <w:tcW w:w="75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598" w:type="dxa"/>
            <w:vAlign w:val="center"/>
          </w:tcPr>
          <w:p w:rsidR="00912CB1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2C4DA5">
        <w:trPr>
          <w:trHeight w:val="20"/>
        </w:trPr>
        <w:tc>
          <w:tcPr>
            <w:tcW w:w="75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2C4DA5" w:rsidRPr="00CD548A">
              <w:rPr>
                <w:sz w:val="16"/>
              </w:rPr>
              <w:t>portaciones de Seguridad Social</w:t>
            </w:r>
          </w:p>
        </w:tc>
      </w:tr>
      <w:tr w:rsidR="00912CB1" w:rsidRPr="00CD548A" w:rsidTr="002C4DA5">
        <w:trPr>
          <w:trHeight w:val="20"/>
        </w:trPr>
        <w:tc>
          <w:tcPr>
            <w:tcW w:w="75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598" w:type="dxa"/>
            <w:vAlign w:val="center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2C4DA5" w:rsidRPr="00CD548A">
              <w:rPr>
                <w:sz w:val="16"/>
              </w:rPr>
              <w:t>ciones para la Seguridad Social</w:t>
            </w:r>
          </w:p>
        </w:tc>
      </w:tr>
    </w:tbl>
    <w:p w:rsidR="002C4DA5" w:rsidRPr="00CD548A" w:rsidRDefault="002C4DA5" w:rsidP="002C4DA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C4DA5">
      <w:pPr>
        <w:pStyle w:val="Texto"/>
        <w:spacing w:after="0"/>
        <w:ind w:left="1083" w:hanging="794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II.1.2.3</w:t>
      </w:r>
      <w:r w:rsidRPr="00CD548A">
        <w:tab/>
      </w:r>
      <w:r w:rsidR="002C4DA5" w:rsidRPr="00CD548A">
        <w:t>Registro de la recaudación en efectivo de Cuotas y Aportaciones de Seguridad Social determinables, recibidas en la Tesorería y/o auxiliares de la misma</w:t>
      </w:r>
      <w:r w:rsidRPr="00CD548A">
        <w:t>.</w:t>
      </w:r>
    </w:p>
    <w:p w:rsidR="00912CB1" w:rsidRPr="00CD548A" w:rsidRDefault="002C4DA5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612"/>
        <w:gridCol w:w="752"/>
        <w:gridCol w:w="3597"/>
      </w:tblGrid>
      <w:tr w:rsidR="00912CB1" w:rsidRPr="00CD548A" w:rsidTr="002C4DA5">
        <w:trPr>
          <w:trHeight w:val="20"/>
        </w:trPr>
        <w:tc>
          <w:tcPr>
            <w:tcW w:w="4363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9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C4DA5">
        <w:trPr>
          <w:trHeight w:val="20"/>
        </w:trPr>
        <w:tc>
          <w:tcPr>
            <w:tcW w:w="751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12" w:type="dxa"/>
          </w:tcPr>
          <w:p w:rsidR="00912CB1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2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7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2C4DA5">
        <w:trPr>
          <w:trHeight w:val="20"/>
        </w:trPr>
        <w:tc>
          <w:tcPr>
            <w:tcW w:w="751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1.1.1.2</w:t>
            </w:r>
          </w:p>
        </w:tc>
        <w:tc>
          <w:tcPr>
            <w:tcW w:w="3612" w:type="dxa"/>
          </w:tcPr>
          <w:p w:rsidR="00912CB1" w:rsidRPr="00CD548A" w:rsidRDefault="002C4DA5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7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2C4DA5">
        <w:trPr>
          <w:trHeight w:val="20"/>
        </w:trPr>
        <w:tc>
          <w:tcPr>
            <w:tcW w:w="751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2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97" w:type="dxa"/>
          </w:tcPr>
          <w:p w:rsidR="00912CB1" w:rsidRPr="00CD548A" w:rsidRDefault="00912CB1" w:rsidP="002C4DA5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2C4DA5" w:rsidRPr="00CD548A" w:rsidRDefault="002C4DA5" w:rsidP="002C4DA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C4DA5">
      <w:pPr>
        <w:pStyle w:val="Texto"/>
        <w:spacing w:after="0"/>
        <w:ind w:left="1083" w:hanging="794"/>
        <w:rPr>
          <w:b/>
        </w:rPr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II.1.2.4</w:t>
      </w:r>
      <w:r w:rsidRPr="00CD548A">
        <w:tab/>
      </w:r>
      <w:r w:rsidR="00246614" w:rsidRPr="00CD548A">
        <w:t>Registro del devengado y la recaudación en efectivo de Cuotas y Aportaciones de Seguridad Social autodeterminables, recibidas en la Tesorería y/o auxiliares de la misma</w:t>
      </w:r>
      <w:r w:rsidRPr="00CD548A">
        <w:t>.</w:t>
      </w:r>
    </w:p>
    <w:p w:rsidR="00912CB1" w:rsidRPr="00CD548A" w:rsidRDefault="00246614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246614">
        <w:trPr>
          <w:trHeight w:val="20"/>
          <w:tblHeader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246614" w:rsidRPr="00CD548A">
              <w:rPr>
                <w:sz w:val="16"/>
              </w:rPr>
              <w:t>aciones para Fondos de Vivienda</w:t>
            </w:r>
          </w:p>
        </w:tc>
      </w:tr>
      <w:tr w:rsidR="00246614" w:rsidRPr="00CD548A" w:rsidTr="00246614">
        <w:trPr>
          <w:trHeight w:val="20"/>
        </w:trPr>
        <w:tc>
          <w:tcPr>
            <w:tcW w:w="750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610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610" w:type="dxa"/>
            <w:vAlign w:val="center"/>
          </w:tcPr>
          <w:p w:rsidR="00912CB1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246614" w:rsidRPr="00CD548A">
              <w:rPr>
                <w:sz w:val="16"/>
              </w:rPr>
              <w:t>portaciones de Seguridad Social</w:t>
            </w: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246614" w:rsidRPr="00CD548A">
              <w:rPr>
                <w:sz w:val="16"/>
              </w:rPr>
              <w:t>ciones para la Seguridad Social</w:t>
            </w: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2" w:type="dxa"/>
            <w:vAlign w:val="center"/>
          </w:tcPr>
          <w:p w:rsidR="00912CB1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</w:t>
            </w:r>
            <w:r w:rsidR="00246614" w:rsidRPr="00CD548A">
              <w:rPr>
                <w:sz w:val="16"/>
              </w:rPr>
              <w:t>Tesorería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246614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246614" w:rsidRPr="00CD548A" w:rsidRDefault="00246614" w:rsidP="0024661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080" w:hanging="792"/>
      </w:pPr>
      <w:r w:rsidRPr="00CD548A">
        <w:t>II.1.2.5</w:t>
      </w:r>
      <w:r w:rsidRPr="00CD548A">
        <w:tab/>
      </w:r>
      <w:r w:rsidR="00246614" w:rsidRPr="00CD548A">
        <w:t>Registro de la autorización y el pago de la devolución de Cuotas y Aportaciones de Seguridad Social</w:t>
      </w:r>
      <w:r w:rsidRPr="00CD548A">
        <w:t>.</w:t>
      </w:r>
    </w:p>
    <w:p w:rsidR="00912CB1" w:rsidRPr="00CD548A" w:rsidRDefault="00246614" w:rsidP="00912CB1">
      <w:pPr>
        <w:pStyle w:val="Texto"/>
      </w:pPr>
      <w:r w:rsidRPr="00CD548A">
        <w:t>Documento Fuente del Asiento: Autorización de la devolución por la autoridad correspondiente,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67"/>
        <w:gridCol w:w="7"/>
        <w:gridCol w:w="751"/>
        <w:gridCol w:w="3637"/>
        <w:gridCol w:w="7"/>
      </w:tblGrid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4324" w:type="dxa"/>
            <w:gridSpan w:val="3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574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246614" w:rsidRPr="00CD548A">
              <w:rPr>
                <w:sz w:val="16"/>
              </w:rPr>
              <w:t>aciones para Fondos de Vivienda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246614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574" w:type="dxa"/>
            <w:gridSpan w:val="2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  <w:tc>
          <w:tcPr>
            <w:tcW w:w="751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246614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574" w:type="dxa"/>
            <w:gridSpan w:val="2"/>
            <w:vAlign w:val="center"/>
          </w:tcPr>
          <w:p w:rsidR="00912CB1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574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246614" w:rsidRPr="00CD548A">
              <w:rPr>
                <w:sz w:val="16"/>
              </w:rPr>
              <w:t>portaciones de Seguridad Social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574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246614" w:rsidRPr="00CD548A">
              <w:rPr>
                <w:sz w:val="16"/>
              </w:rPr>
              <w:t>ciones para la Seguridad Social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gridAfter w:val="1"/>
          <w:wAfter w:w="7" w:type="dxa"/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74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3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</w:t>
            </w:r>
            <w:r w:rsidR="00246614" w:rsidRPr="00CD548A">
              <w:rPr>
                <w:sz w:val="16"/>
              </w:rPr>
              <w:t>ngresos por Pagar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56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</w:t>
            </w:r>
            <w:r w:rsidR="00246614" w:rsidRPr="00CD548A">
              <w:rPr>
                <w:sz w:val="16"/>
              </w:rPr>
              <w:t>ngresos por Pagar a Corto Plazo</w:t>
            </w:r>
          </w:p>
        </w:tc>
        <w:tc>
          <w:tcPr>
            <w:tcW w:w="758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44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67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44" w:type="dxa"/>
            <w:gridSpan w:val="2"/>
            <w:vAlign w:val="center"/>
          </w:tcPr>
          <w:p w:rsidR="00912CB1" w:rsidRPr="00CD548A" w:rsidRDefault="00246614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246614" w:rsidRPr="00CD548A" w:rsidRDefault="00246614" w:rsidP="0024661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62" w:lineRule="exact"/>
        <w:ind w:left="1080" w:hanging="792"/>
      </w:pPr>
      <w:r w:rsidRPr="00CD548A">
        <w:t>II.1.2.6</w:t>
      </w:r>
      <w:r w:rsidRPr="00CD548A">
        <w:tab/>
      </w:r>
      <w:r w:rsidR="00246614" w:rsidRPr="00CD548A">
        <w:t>Registro de las Cuotas y Aportaciones de Seguridad Social compensadas</w:t>
      </w:r>
      <w:r w:rsidRPr="00CD548A">
        <w:t>.</w:t>
      </w:r>
    </w:p>
    <w:p w:rsidR="00912CB1" w:rsidRPr="00CD548A" w:rsidRDefault="00912CB1" w:rsidP="00912CB1">
      <w:pPr>
        <w:pStyle w:val="Texto"/>
        <w:spacing w:line="262" w:lineRule="exact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15"/>
        <w:gridCol w:w="752"/>
        <w:gridCol w:w="3592"/>
      </w:tblGrid>
      <w:tr w:rsidR="00912CB1" w:rsidRPr="00CD548A" w:rsidTr="00A92ABA">
        <w:trPr>
          <w:trHeight w:val="20"/>
        </w:trPr>
        <w:tc>
          <w:tcPr>
            <w:tcW w:w="4368" w:type="dxa"/>
            <w:gridSpan w:val="2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4" w:type="dxa"/>
            <w:gridSpan w:val="2"/>
            <w:shd w:val="clear" w:color="auto" w:fill="D9D9D9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A92ABA" w:rsidRPr="00CD548A">
              <w:rPr>
                <w:sz w:val="16"/>
              </w:rPr>
              <w:t>aciones para Fondos de Vivienda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A92ABA" w:rsidRPr="00CD548A" w:rsidTr="00A92ABA">
        <w:trPr>
          <w:trHeight w:val="20"/>
        </w:trPr>
        <w:tc>
          <w:tcPr>
            <w:tcW w:w="753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615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  <w:tc>
          <w:tcPr>
            <w:tcW w:w="752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615" w:type="dxa"/>
            <w:vAlign w:val="center"/>
          </w:tcPr>
          <w:p w:rsidR="00912CB1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A92ABA" w:rsidRPr="00CD548A">
              <w:rPr>
                <w:sz w:val="16"/>
              </w:rPr>
              <w:t>portaciones de Seguridad Social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A92ABA" w:rsidRPr="00CD548A">
              <w:rPr>
                <w:sz w:val="16"/>
              </w:rPr>
              <w:t>ciones para la Seguridad Social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A92ABA" w:rsidRPr="00CD548A">
              <w:rPr>
                <w:sz w:val="16"/>
              </w:rPr>
              <w:t>aciones para Fondos de Vivienda</w:t>
            </w:r>
          </w:p>
        </w:tc>
      </w:tr>
      <w:tr w:rsidR="00A92ABA" w:rsidRPr="00CD548A" w:rsidTr="00A92ABA">
        <w:trPr>
          <w:trHeight w:val="20"/>
        </w:trPr>
        <w:tc>
          <w:tcPr>
            <w:tcW w:w="753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592" w:type="dxa"/>
            <w:vAlign w:val="center"/>
          </w:tcPr>
          <w:p w:rsidR="00A92ABA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592" w:type="dxa"/>
            <w:vAlign w:val="center"/>
          </w:tcPr>
          <w:p w:rsidR="00912CB1" w:rsidRPr="00CD548A" w:rsidRDefault="00A92ABA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A92ABA" w:rsidRPr="00CD548A">
              <w:rPr>
                <w:sz w:val="16"/>
              </w:rPr>
              <w:t xml:space="preserve">portaciones de </w:t>
            </w:r>
            <w:r w:rsidR="00A92ABA" w:rsidRPr="00CD548A">
              <w:rPr>
                <w:sz w:val="16"/>
              </w:rPr>
              <w:lastRenderedPageBreak/>
              <w:t>Seguridad Social</w:t>
            </w:r>
          </w:p>
        </w:tc>
      </w:tr>
      <w:tr w:rsidR="00912CB1" w:rsidRPr="00CD548A" w:rsidTr="00A92AB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A92ABA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A92ABA" w:rsidRPr="00CD548A">
              <w:rPr>
                <w:sz w:val="16"/>
              </w:rPr>
              <w:t>ciones para la Seguridad Social</w:t>
            </w:r>
          </w:p>
        </w:tc>
      </w:tr>
    </w:tbl>
    <w:p w:rsidR="00A92ABA" w:rsidRPr="00CD548A" w:rsidRDefault="00A92ABA" w:rsidP="00A92ABA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A92ABA">
      <w:pPr>
        <w:pStyle w:val="Texto"/>
        <w:spacing w:after="0" w:line="180" w:lineRule="exact"/>
        <w:ind w:firstLine="289"/>
      </w:pPr>
    </w:p>
    <w:p w:rsidR="00912CB1" w:rsidRPr="00CD548A" w:rsidRDefault="00912CB1" w:rsidP="00912CB1">
      <w:pPr>
        <w:pStyle w:val="Texto"/>
        <w:spacing w:line="262" w:lineRule="exact"/>
        <w:ind w:left="1080" w:hanging="792"/>
        <w:rPr>
          <w:lang w:val="es-MX"/>
        </w:rPr>
      </w:pPr>
      <w:r w:rsidRPr="00CD548A">
        <w:rPr>
          <w:lang w:val="es-MX"/>
        </w:rPr>
        <w:t>II.1.2.7</w:t>
      </w:r>
      <w:r w:rsidRPr="00CD548A">
        <w:rPr>
          <w:lang w:val="es-MX"/>
        </w:rPr>
        <w:tab/>
      </w:r>
      <w:r w:rsidR="001D3453" w:rsidRPr="00CD548A">
        <w:rPr>
          <w:lang w:val="es-MX"/>
        </w:rPr>
        <w:t>Registro del devengado al formalizarse el convenio de pago en parcialidades o diferido de Cuotas y A</w:t>
      </w:r>
      <w:r w:rsidR="001D3453" w:rsidRPr="00CD548A">
        <w:t>portaciones de Seguridad Social</w:t>
      </w:r>
      <w:r w:rsidR="001D3453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  <w:spacing w:line="262" w:lineRule="exact"/>
      </w:pPr>
      <w:r w:rsidRPr="00CD548A">
        <w:t>Documento Fuente del Asiento: Convenio de pago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15"/>
        <w:gridCol w:w="752"/>
        <w:gridCol w:w="3592"/>
      </w:tblGrid>
      <w:tr w:rsidR="00912CB1" w:rsidRPr="00CD548A" w:rsidTr="001D3453">
        <w:trPr>
          <w:trHeight w:val="20"/>
          <w:tblHeader/>
        </w:trPr>
        <w:tc>
          <w:tcPr>
            <w:tcW w:w="43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6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6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Aportacio</w:t>
            </w:r>
            <w:r w:rsidR="001D3453" w:rsidRPr="00CD548A">
              <w:rPr>
                <w:sz w:val="16"/>
              </w:rPr>
              <w:t>nes para Fondos de Vivienda</w:t>
            </w:r>
          </w:p>
        </w:tc>
      </w:tr>
      <w:tr w:rsidR="001D3453" w:rsidRPr="00CD548A" w:rsidTr="001D3453">
        <w:trPr>
          <w:trHeight w:val="20"/>
        </w:trPr>
        <w:tc>
          <w:tcPr>
            <w:tcW w:w="753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15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592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592" w:type="dxa"/>
            <w:vAlign w:val="center"/>
          </w:tcPr>
          <w:p w:rsidR="00912CB1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1D3453" w:rsidRPr="00CD548A">
              <w:rPr>
                <w:sz w:val="16"/>
              </w:rPr>
              <w:t>portaciones de Seguridad Social</w:t>
            </w: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592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1D3453" w:rsidRPr="00CD548A">
              <w:rPr>
                <w:sz w:val="16"/>
              </w:rPr>
              <w:t>ciones para la Seguridad Social</w:t>
            </w:r>
          </w:p>
        </w:tc>
      </w:tr>
    </w:tbl>
    <w:p w:rsidR="001D3453" w:rsidRPr="00CD548A" w:rsidRDefault="001D3453" w:rsidP="001D3453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D3453">
      <w:pPr>
        <w:pStyle w:val="Texto"/>
        <w:spacing w:after="0" w:line="200" w:lineRule="exact"/>
        <w:ind w:firstLine="289"/>
      </w:pPr>
    </w:p>
    <w:p w:rsidR="00912CB1" w:rsidRPr="00CD548A" w:rsidRDefault="00912CB1" w:rsidP="00912CB1">
      <w:pPr>
        <w:pStyle w:val="Texto"/>
        <w:spacing w:line="262" w:lineRule="exact"/>
        <w:ind w:left="1080" w:hanging="792"/>
        <w:rPr>
          <w:lang w:val="es-MX"/>
        </w:rPr>
      </w:pPr>
      <w:r w:rsidRPr="00CD548A">
        <w:rPr>
          <w:lang w:val="es-MX"/>
        </w:rPr>
        <w:t>II.1.2.8</w:t>
      </w:r>
      <w:r w:rsidRPr="00CD548A">
        <w:rPr>
          <w:lang w:val="es-MX"/>
        </w:rPr>
        <w:tab/>
      </w:r>
      <w:r w:rsidR="001D3453" w:rsidRPr="00CD548A">
        <w:rPr>
          <w:lang w:val="es-MX"/>
        </w:rPr>
        <w:t>Registro de la recaudación en efectivo de parcialidades o pago diferido, derivada del convenio formalizado para el pago de Cuotas y A</w:t>
      </w:r>
      <w:r w:rsidR="001D3453" w:rsidRPr="00CD548A">
        <w:t>portaciones de Seguridad Social</w:t>
      </w:r>
      <w:r w:rsidRPr="00CD548A">
        <w:t>.</w:t>
      </w:r>
    </w:p>
    <w:p w:rsidR="00912CB1" w:rsidRPr="00CD548A" w:rsidRDefault="001D3453" w:rsidP="00912CB1">
      <w:pPr>
        <w:pStyle w:val="Texto"/>
        <w:spacing w:line="262" w:lineRule="exact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5"/>
        <w:gridCol w:w="754"/>
        <w:gridCol w:w="3600"/>
      </w:tblGrid>
      <w:tr w:rsidR="00912CB1" w:rsidRPr="00CD548A" w:rsidTr="001D3453">
        <w:trPr>
          <w:trHeight w:val="20"/>
        </w:trPr>
        <w:tc>
          <w:tcPr>
            <w:tcW w:w="435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6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6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912CB1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912CB1" w:rsidRPr="00CD548A" w:rsidRDefault="001D3453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1D3453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1D3453" w:rsidRPr="00CD548A" w:rsidRDefault="001D3453" w:rsidP="001D3453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D3453">
      <w:pPr>
        <w:pStyle w:val="Texto"/>
        <w:spacing w:after="0" w:line="20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II.1.2.9</w:t>
      </w:r>
      <w:r w:rsidRPr="00CD548A">
        <w:rPr>
          <w:lang w:val="es-MX"/>
        </w:rPr>
        <w:tab/>
      </w:r>
      <w:r w:rsidR="001D3453" w:rsidRPr="00CD548A">
        <w:rPr>
          <w:lang w:val="es-MX"/>
        </w:rPr>
        <w:t>Registro del devengado al formalizarse la resolución judicial definitiva por incumplimiento de pago de Cuotas y A</w:t>
      </w:r>
      <w:r w:rsidR="001D3453" w:rsidRPr="00CD548A">
        <w:t>portaciones de Seguridad Social</w:t>
      </w:r>
      <w:r w:rsidR="001D3453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Resolución judicial definitiva.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1D3453">
        <w:trPr>
          <w:trHeight w:val="20"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453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1D3453" w:rsidRPr="00CD548A">
              <w:rPr>
                <w:sz w:val="16"/>
              </w:rPr>
              <w:t>aciones para Fondos de Vivienda</w:t>
            </w:r>
          </w:p>
        </w:tc>
      </w:tr>
      <w:tr w:rsidR="001D3453" w:rsidRPr="00CD548A" w:rsidTr="001D3453">
        <w:trPr>
          <w:trHeight w:val="20"/>
        </w:trPr>
        <w:tc>
          <w:tcPr>
            <w:tcW w:w="750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610" w:type="dxa"/>
            <w:vAlign w:val="center"/>
          </w:tcPr>
          <w:p w:rsidR="001D3453" w:rsidRPr="00CD548A" w:rsidRDefault="001D3453" w:rsidP="001D3453">
            <w:pPr>
              <w:pStyle w:val="Texto"/>
              <w:spacing w:before="30" w:after="3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1D3453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610" w:type="dxa"/>
            <w:vAlign w:val="center"/>
          </w:tcPr>
          <w:p w:rsidR="00912CB1" w:rsidRPr="00CD548A" w:rsidRDefault="001D3453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1D3453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</w:t>
            </w:r>
            <w:r w:rsidR="001D3453" w:rsidRPr="00CD548A">
              <w:rPr>
                <w:sz w:val="16"/>
              </w:rPr>
              <w:t>portaciones de Seguridad Social</w:t>
            </w:r>
          </w:p>
        </w:tc>
      </w:tr>
      <w:tr w:rsidR="00912CB1" w:rsidRPr="00CD548A" w:rsidTr="001D3453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1D3453" w:rsidRPr="00CD548A">
              <w:rPr>
                <w:sz w:val="16"/>
              </w:rPr>
              <w:t>ciones para la Seguridad Social</w:t>
            </w:r>
          </w:p>
        </w:tc>
      </w:tr>
    </w:tbl>
    <w:p w:rsidR="001D3453" w:rsidRPr="00CD548A" w:rsidRDefault="001D3453" w:rsidP="001D3453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D3453">
      <w:pPr>
        <w:pStyle w:val="Texto"/>
        <w:spacing w:after="0" w:line="20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II.1.2.10</w:t>
      </w:r>
      <w:r w:rsidRPr="00CD548A">
        <w:rPr>
          <w:lang w:val="es-MX"/>
        </w:rPr>
        <w:tab/>
      </w:r>
      <w:r w:rsidR="001D3453" w:rsidRPr="00CD548A">
        <w:rPr>
          <w:lang w:val="es-MX"/>
        </w:rPr>
        <w:t>Registro de la recaudación en efectivo de la resolución judicial definitiva por incumplimiento de pago de Cuotas y A</w:t>
      </w:r>
      <w:r w:rsidR="001D3453" w:rsidRPr="00CD548A">
        <w:t>portaciones de Seguridad Social</w:t>
      </w:r>
      <w:r w:rsidRPr="00CD548A">
        <w:rPr>
          <w:lang w:val="es-MX"/>
        </w:rPr>
        <w:t>.</w:t>
      </w:r>
    </w:p>
    <w:p w:rsidR="00912CB1" w:rsidRPr="00CD548A" w:rsidRDefault="001D3453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1D3453">
        <w:trPr>
          <w:trHeight w:val="20"/>
        </w:trPr>
        <w:tc>
          <w:tcPr>
            <w:tcW w:w="434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3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453">
        <w:trPr>
          <w:trHeight w:val="20"/>
        </w:trPr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88" w:type="dxa"/>
          </w:tcPr>
          <w:p w:rsidR="00912CB1" w:rsidRPr="00CD548A" w:rsidRDefault="001D3453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8" w:type="dxa"/>
          </w:tcPr>
          <w:p w:rsidR="00912CB1" w:rsidRPr="00CD548A" w:rsidRDefault="001D3453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1D3453">
        <w:trPr>
          <w:trHeight w:val="20"/>
        </w:trPr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8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0" w:type="dxa"/>
          </w:tcPr>
          <w:p w:rsidR="00912CB1" w:rsidRPr="00CD548A" w:rsidRDefault="00912CB1" w:rsidP="001D3453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1D3453" w:rsidRPr="00CD548A" w:rsidRDefault="001D3453" w:rsidP="001D3453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II.1.2.11</w:t>
      </w:r>
      <w:r w:rsidRPr="00CD548A">
        <w:tab/>
      </w:r>
      <w:r w:rsidR="00991CF5" w:rsidRPr="00CD548A">
        <w:t>Registro del cobro en especie de</w:t>
      </w:r>
      <w:r w:rsidR="00991CF5" w:rsidRPr="00CD548A">
        <w:rPr>
          <w:lang w:val="es-MX"/>
        </w:rPr>
        <w:t xml:space="preserve"> cuotas y </w:t>
      </w:r>
      <w:r w:rsidR="00991CF5" w:rsidRPr="00CD548A">
        <w:t>aportaciones de seguridad social originada en la resolución judicial definitiva. Complemento con modelos de asientos V.1.6.</w:t>
      </w:r>
    </w:p>
    <w:p w:rsidR="00912CB1" w:rsidRPr="00CD548A" w:rsidRDefault="00991CF5" w:rsidP="00912CB1">
      <w:pPr>
        <w:pStyle w:val="Texto"/>
      </w:pPr>
      <w:r w:rsidRPr="00CD548A">
        <w:t>Documento Fuente del Asiento: Oficio de autorización de recepción de bienes embargados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2"/>
        <w:gridCol w:w="3623"/>
      </w:tblGrid>
      <w:tr w:rsidR="00912CB1" w:rsidRPr="00CD548A" w:rsidTr="00991CF5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991CF5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1.1.9.3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Bienes Derivados de Embargos, Decomisos, </w:t>
            </w:r>
            <w:r w:rsidR="00991CF5" w:rsidRPr="00CD548A">
              <w:rPr>
                <w:sz w:val="16"/>
              </w:rPr>
              <w:t>Aseguramientos y Dación en Pago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23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991CF5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3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991CF5" w:rsidRPr="00CD548A" w:rsidRDefault="00991CF5" w:rsidP="00991CF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235CF">
      <w:pPr>
        <w:pStyle w:val="Texto"/>
        <w:spacing w:before="120" w:after="12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II.1.2.12</w:t>
      </w:r>
      <w:r w:rsidRPr="00CD548A">
        <w:tab/>
        <w:t>Registro de la devolución de bienes derivados de embargos, decomisos, aseguramiento y dación en pago.</w:t>
      </w:r>
    </w:p>
    <w:p w:rsidR="00912CB1" w:rsidRPr="00CD548A" w:rsidRDefault="00912CB1" w:rsidP="00912CB1">
      <w:pPr>
        <w:pStyle w:val="Texto"/>
      </w:pPr>
      <w:r w:rsidRPr="00CD548A">
        <w:t>Documento Fuente del Asiento: Autorización de la devolución por la autoridad fiscal correspondiente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2"/>
        <w:gridCol w:w="3623"/>
      </w:tblGrid>
      <w:tr w:rsidR="00912CB1" w:rsidRPr="00CD548A" w:rsidTr="008D4AD9">
        <w:trPr>
          <w:trHeight w:val="20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5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84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888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84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1.1.9.3</w:t>
            </w:r>
          </w:p>
        </w:tc>
        <w:tc>
          <w:tcPr>
            <w:tcW w:w="3888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Bienes Derivados de Embargos, Decomisos, </w:t>
            </w:r>
            <w:r w:rsidR="00991CF5" w:rsidRPr="00CD548A">
              <w:rPr>
                <w:sz w:val="16"/>
              </w:rPr>
              <w:t>Aseguramientos y Dación en Pago</w:t>
            </w:r>
          </w:p>
        </w:tc>
      </w:tr>
    </w:tbl>
    <w:p w:rsidR="00912CB1" w:rsidRPr="00CD548A" w:rsidRDefault="00912CB1" w:rsidP="00B235CF">
      <w:pPr>
        <w:pStyle w:val="Texto"/>
        <w:spacing w:before="120" w:after="12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II.1.2.13</w:t>
      </w:r>
      <w:r w:rsidRPr="00CD548A">
        <w:rPr>
          <w:lang w:val="es-MX"/>
        </w:rPr>
        <w:tab/>
      </w:r>
      <w:r w:rsidR="00991CF5" w:rsidRPr="00CD548A">
        <w:rPr>
          <w:lang w:val="es-MX"/>
        </w:rPr>
        <w:t>Registro del devengado por deudores morosos por incumplimiento de pago de Cuotas y A</w:t>
      </w:r>
      <w:r w:rsidR="00991CF5" w:rsidRPr="00CD548A">
        <w:t>portaciones de Seguridad Social</w:t>
      </w:r>
      <w:r w:rsidR="00991CF5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91CF5" w:rsidP="00912CB1">
      <w:pPr>
        <w:pStyle w:val="Texto"/>
      </w:pPr>
      <w:r w:rsidRPr="00CD548A">
        <w:t>Documento Fuente del Asiento: Documento emitido por la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602"/>
        <w:gridCol w:w="750"/>
        <w:gridCol w:w="3610"/>
      </w:tblGrid>
      <w:tr w:rsidR="00912CB1" w:rsidRPr="00CD548A" w:rsidTr="00991CF5">
        <w:trPr>
          <w:trHeight w:val="20"/>
        </w:trPr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991CF5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991CF5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4.1.2.1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</w:t>
            </w:r>
            <w:r w:rsidR="00991CF5" w:rsidRPr="00CD548A">
              <w:rPr>
                <w:sz w:val="16"/>
              </w:rPr>
              <w:t>aciones para Fondos de Vivienda</w:t>
            </w:r>
          </w:p>
        </w:tc>
      </w:tr>
      <w:tr w:rsidR="00991CF5" w:rsidRPr="00CD548A" w:rsidTr="00991CF5">
        <w:trPr>
          <w:trHeight w:val="20"/>
        </w:trPr>
        <w:tc>
          <w:tcPr>
            <w:tcW w:w="750" w:type="dxa"/>
            <w:vAlign w:val="center"/>
          </w:tcPr>
          <w:p w:rsidR="00991CF5" w:rsidRPr="00CD548A" w:rsidRDefault="00991CF5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91CF5" w:rsidRPr="00CD548A" w:rsidRDefault="00991CF5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91CF5" w:rsidRPr="00CD548A" w:rsidRDefault="00991CF5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4.1.2.2</w:t>
            </w:r>
          </w:p>
        </w:tc>
        <w:tc>
          <w:tcPr>
            <w:tcW w:w="3610" w:type="dxa"/>
            <w:vAlign w:val="center"/>
          </w:tcPr>
          <w:p w:rsidR="00991CF5" w:rsidRPr="00CD548A" w:rsidRDefault="00991CF5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para la Seguridad Social</w:t>
            </w:r>
          </w:p>
        </w:tc>
      </w:tr>
      <w:tr w:rsidR="00912CB1" w:rsidRPr="00CD548A" w:rsidTr="00991CF5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4.1.2.3</w:t>
            </w:r>
          </w:p>
        </w:tc>
        <w:tc>
          <w:tcPr>
            <w:tcW w:w="3610" w:type="dxa"/>
            <w:vAlign w:val="center"/>
          </w:tcPr>
          <w:p w:rsidR="00912CB1" w:rsidRPr="00CD548A" w:rsidRDefault="00991CF5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Cuotas de Ahorro para el Retiro</w:t>
            </w:r>
          </w:p>
        </w:tc>
      </w:tr>
      <w:tr w:rsidR="00912CB1" w:rsidRPr="00CD548A" w:rsidTr="00991CF5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4.1.2.4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Cuotas y Aportaciones de Segurida</w:t>
            </w:r>
            <w:r w:rsidR="00991CF5" w:rsidRPr="00CD548A">
              <w:rPr>
                <w:sz w:val="16"/>
              </w:rPr>
              <w:t>d Social</w:t>
            </w:r>
          </w:p>
        </w:tc>
      </w:tr>
      <w:tr w:rsidR="00912CB1" w:rsidRPr="00CD548A" w:rsidTr="00991CF5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4.1.2.9</w:t>
            </w:r>
          </w:p>
        </w:tc>
        <w:tc>
          <w:tcPr>
            <w:tcW w:w="3610" w:type="dxa"/>
            <w:vAlign w:val="center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Cuotas y Aporta</w:t>
            </w:r>
            <w:r w:rsidR="00991CF5" w:rsidRPr="00CD548A">
              <w:rPr>
                <w:sz w:val="16"/>
              </w:rPr>
              <w:t>ciones para la Seguridad Social</w:t>
            </w:r>
          </w:p>
        </w:tc>
      </w:tr>
    </w:tbl>
    <w:p w:rsidR="00991CF5" w:rsidRPr="00CD548A" w:rsidRDefault="00991CF5" w:rsidP="00991CF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235CF">
      <w:pPr>
        <w:pStyle w:val="Texto"/>
        <w:spacing w:before="120" w:after="12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II.1.2.14</w:t>
      </w:r>
      <w:r w:rsidRPr="00CD548A">
        <w:rPr>
          <w:lang w:val="es-MX"/>
        </w:rPr>
        <w:tab/>
      </w:r>
      <w:r w:rsidR="00B118A8" w:rsidRPr="00CD548A">
        <w:rPr>
          <w:lang w:val="es-MX"/>
        </w:rPr>
        <w:t>Registro de la recaudación en efectivo por deudores morosos por incumplimiento de pago de C</w:t>
      </w:r>
      <w:r w:rsidR="00B118A8" w:rsidRPr="00CD548A">
        <w:t>uotas y Aportaciones de Seguridad Social</w:t>
      </w:r>
      <w:r w:rsidRPr="00CD548A">
        <w:t>.</w:t>
      </w:r>
    </w:p>
    <w:p w:rsidR="00912CB1" w:rsidRPr="00CD548A" w:rsidRDefault="00B118A8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93"/>
        <w:gridCol w:w="749"/>
        <w:gridCol w:w="3621"/>
      </w:tblGrid>
      <w:tr w:rsidR="00912CB1" w:rsidRPr="00CD548A" w:rsidTr="00B118A8">
        <w:trPr>
          <w:trHeight w:val="20"/>
        </w:trPr>
        <w:tc>
          <w:tcPr>
            <w:tcW w:w="4342" w:type="dxa"/>
            <w:gridSpan w:val="2"/>
            <w:shd w:val="clear" w:color="auto" w:fill="D9D9D9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0" w:type="dxa"/>
            <w:gridSpan w:val="2"/>
            <w:shd w:val="clear" w:color="auto" w:fill="D9D9D9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B118A8">
        <w:trPr>
          <w:trHeight w:val="20"/>
        </w:trPr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93" w:type="dxa"/>
          </w:tcPr>
          <w:p w:rsidR="00912CB1" w:rsidRPr="00CD548A" w:rsidRDefault="00B118A8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21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B118A8">
        <w:trPr>
          <w:trHeight w:val="20"/>
        </w:trPr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93" w:type="dxa"/>
          </w:tcPr>
          <w:p w:rsidR="00912CB1" w:rsidRPr="00CD548A" w:rsidRDefault="00B118A8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621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B118A8">
        <w:trPr>
          <w:trHeight w:val="20"/>
        </w:trPr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3593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1" w:type="dxa"/>
          </w:tcPr>
          <w:p w:rsidR="00912CB1" w:rsidRPr="00CD548A" w:rsidRDefault="00912CB1" w:rsidP="00B235CF">
            <w:pPr>
              <w:pStyle w:val="Texto"/>
              <w:spacing w:before="30" w:after="3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B118A8" w:rsidRPr="00CD548A" w:rsidRDefault="00B118A8" w:rsidP="00B118A8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235CF">
      <w:pPr>
        <w:pStyle w:val="Texto"/>
        <w:spacing w:before="120" w:after="120"/>
        <w:ind w:firstLine="289"/>
        <w:rPr>
          <w:lang w:val="es-MX"/>
        </w:rPr>
      </w:pPr>
    </w:p>
    <w:p w:rsidR="00B235CF" w:rsidRPr="00CD548A" w:rsidRDefault="00B235CF" w:rsidP="00B235CF">
      <w:pPr>
        <w:pStyle w:val="Texto"/>
        <w:spacing w:before="120" w:after="12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II.1.3</w:t>
      </w:r>
      <w:r w:rsidRPr="00CD548A">
        <w:rPr>
          <w:b/>
        </w:rPr>
        <w:tab/>
        <w:t>Contribuciones de Mejoras</w:t>
      </w:r>
    </w:p>
    <w:p w:rsidR="00912CB1" w:rsidRPr="00CD548A" w:rsidRDefault="00912CB1" w:rsidP="00912CB1">
      <w:pPr>
        <w:pStyle w:val="Texto"/>
        <w:ind w:left="1080" w:hanging="792"/>
      </w:pPr>
      <w:r w:rsidRPr="00CD548A">
        <w:t>II.1.3.1</w:t>
      </w:r>
      <w:r w:rsidRPr="00CD548A">
        <w:tab/>
      </w:r>
      <w:r w:rsidR="002E0036" w:rsidRPr="00CD548A">
        <w:t>Registro de la clasificación de ingresos devengados, previamente recaudados, por concepto de Contribuciones de Mejoras. Complemento con modelos de asientos IV.1.1.1 y IV.1.1.2.</w:t>
      </w:r>
    </w:p>
    <w:p w:rsidR="00912CB1" w:rsidRPr="00CD548A" w:rsidRDefault="002E0036" w:rsidP="00912CB1">
      <w:pPr>
        <w:pStyle w:val="Texto"/>
      </w:pPr>
      <w:r w:rsidRPr="00CD548A">
        <w:t>Documento Fuente del Asiento: Resumen de distribución de Ingresos de la oficina recaudadora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93"/>
        <w:gridCol w:w="749"/>
        <w:gridCol w:w="3621"/>
      </w:tblGrid>
      <w:tr w:rsidR="00912CB1" w:rsidRPr="00CD548A" w:rsidTr="002E0036">
        <w:trPr>
          <w:trHeight w:val="20"/>
        </w:trPr>
        <w:tc>
          <w:tcPr>
            <w:tcW w:w="4342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0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2.1.9.1</w:t>
            </w:r>
          </w:p>
        </w:tc>
        <w:tc>
          <w:tcPr>
            <w:tcW w:w="3593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Clasificar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21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93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621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Contribuciones de Mejoras por Obras Públi</w:t>
            </w:r>
            <w:r w:rsidR="002E0036" w:rsidRPr="00CD548A">
              <w:rPr>
                <w:sz w:val="16"/>
              </w:rPr>
              <w:t>cas</w:t>
            </w: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93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621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</w:tr>
    </w:tbl>
    <w:p w:rsidR="002E0036" w:rsidRPr="00CD548A" w:rsidRDefault="002E0036" w:rsidP="002E003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E0036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II.1.3.2</w:t>
      </w:r>
      <w:r w:rsidRPr="00CD548A">
        <w:tab/>
      </w:r>
      <w:r w:rsidR="002E0036" w:rsidRPr="00CD548A">
        <w:t>Registro del devengado de Contribuciones de Mejoras determinables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Documento emitido por la autoridad competente.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75"/>
        <w:gridCol w:w="750"/>
        <w:gridCol w:w="3638"/>
      </w:tblGrid>
      <w:tr w:rsidR="00912CB1" w:rsidRPr="00CD548A" w:rsidTr="002E0036">
        <w:trPr>
          <w:trHeight w:val="20"/>
        </w:trPr>
        <w:tc>
          <w:tcPr>
            <w:tcW w:w="4324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75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638" w:type="dxa"/>
            <w:vAlign w:val="center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Contribucione</w:t>
            </w:r>
            <w:r w:rsidR="002E0036" w:rsidRPr="00CD548A">
              <w:rPr>
                <w:sz w:val="16"/>
              </w:rPr>
              <w:t>s de Mejoras por Obras Públicas</w:t>
            </w: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638" w:type="dxa"/>
            <w:vAlign w:val="center"/>
          </w:tcPr>
          <w:p w:rsidR="002E0036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</w:tr>
    </w:tbl>
    <w:p w:rsidR="002E0036" w:rsidRPr="00CD548A" w:rsidRDefault="002E0036" w:rsidP="002E003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2E0036" w:rsidRPr="00CD548A" w:rsidRDefault="002E0036" w:rsidP="002E0036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II.1.3.3</w:t>
      </w:r>
      <w:r w:rsidRPr="00CD548A">
        <w:tab/>
      </w:r>
      <w:r w:rsidR="002E0036" w:rsidRPr="00CD548A">
        <w:t>Registro de la recaudación en efectivo de Contribuciones de Mejoras determinables, recibidas en la Tesorería y/o auxiliares de la misma</w:t>
      </w:r>
      <w:r w:rsidRPr="00CD548A">
        <w:t>.</w:t>
      </w:r>
    </w:p>
    <w:p w:rsidR="00912CB1" w:rsidRPr="00CD548A" w:rsidRDefault="002E0036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75"/>
        <w:gridCol w:w="750"/>
        <w:gridCol w:w="3638"/>
      </w:tblGrid>
      <w:tr w:rsidR="00912CB1" w:rsidRPr="00CD548A" w:rsidTr="002E0036">
        <w:trPr>
          <w:trHeight w:val="20"/>
        </w:trPr>
        <w:tc>
          <w:tcPr>
            <w:tcW w:w="4324" w:type="dxa"/>
            <w:gridSpan w:val="2"/>
            <w:shd w:val="clear" w:color="auto" w:fill="D9D9D9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8" w:type="dxa"/>
            <w:gridSpan w:val="2"/>
            <w:shd w:val="clear" w:color="auto" w:fill="D9D9D9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75" w:type="dxa"/>
          </w:tcPr>
          <w:p w:rsidR="00912CB1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0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5" w:type="dxa"/>
          </w:tcPr>
          <w:p w:rsidR="00912CB1" w:rsidRPr="00CD548A" w:rsidRDefault="002E0036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0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38" w:type="dxa"/>
          </w:tcPr>
          <w:p w:rsidR="00912CB1" w:rsidRPr="00CD548A" w:rsidRDefault="00912CB1" w:rsidP="002E0036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2E0036" w:rsidRPr="00CD548A" w:rsidRDefault="002E0036" w:rsidP="002E003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E0036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II.1.3.4</w:t>
      </w:r>
      <w:r w:rsidRPr="00CD548A">
        <w:tab/>
      </w:r>
      <w:r w:rsidR="002E0036" w:rsidRPr="00CD548A">
        <w:t>Registro del devengado y la recaudación en efectivo de Contribuciones de Mejoras autodeterminables, recibidas en la Tesorería y/o auxiliares de la misma.</w:t>
      </w:r>
    </w:p>
    <w:p w:rsidR="00912CB1" w:rsidRPr="00CD548A" w:rsidRDefault="002E0036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75"/>
        <w:gridCol w:w="750"/>
        <w:gridCol w:w="3638"/>
      </w:tblGrid>
      <w:tr w:rsidR="00912CB1" w:rsidRPr="00CD548A" w:rsidTr="002E0036">
        <w:trPr>
          <w:trHeight w:val="20"/>
        </w:trPr>
        <w:tc>
          <w:tcPr>
            <w:tcW w:w="4324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75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E0036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638" w:type="dxa"/>
            <w:vAlign w:val="center"/>
          </w:tcPr>
          <w:p w:rsidR="00912CB1" w:rsidRPr="00CD548A" w:rsidRDefault="00912CB1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Contribucione</w:t>
            </w:r>
            <w:r w:rsidR="002E0036" w:rsidRPr="00CD548A">
              <w:rPr>
                <w:sz w:val="16"/>
              </w:rPr>
              <w:t>s de Mejoras por Obras Públicas</w:t>
            </w: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638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75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0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5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0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8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</w:tr>
      <w:tr w:rsidR="002E0036" w:rsidRPr="00CD548A" w:rsidTr="002E0036">
        <w:trPr>
          <w:trHeight w:val="20"/>
        </w:trPr>
        <w:tc>
          <w:tcPr>
            <w:tcW w:w="749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5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38" w:type="dxa"/>
            <w:vAlign w:val="center"/>
          </w:tcPr>
          <w:p w:rsidR="002E0036" w:rsidRPr="00CD548A" w:rsidRDefault="002E0036" w:rsidP="002E0036">
            <w:pPr>
              <w:pStyle w:val="Texto"/>
              <w:spacing w:before="2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2E0036" w:rsidRPr="00CD548A" w:rsidRDefault="002E0036" w:rsidP="002E003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E0036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II.1.3.5</w:t>
      </w:r>
      <w:r w:rsidRPr="00CD548A">
        <w:tab/>
      </w:r>
      <w:r w:rsidR="00FC287E" w:rsidRPr="00CD548A">
        <w:t>Registro de la autorización y el pago de la devolución de Contribuciones de Mejoras</w:t>
      </w:r>
      <w:r w:rsidRPr="00CD548A">
        <w:t>.</w:t>
      </w:r>
    </w:p>
    <w:p w:rsidR="00912CB1" w:rsidRPr="00CD548A" w:rsidRDefault="00FC287E" w:rsidP="00912CB1">
      <w:pPr>
        <w:pStyle w:val="Texto"/>
      </w:pPr>
      <w:r w:rsidRPr="00CD548A">
        <w:t>Documento Fuente del Asiento: Autorización de la devolución por la autoridad fiscal correspondiente,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85"/>
        <w:gridCol w:w="768"/>
        <w:gridCol w:w="3610"/>
      </w:tblGrid>
      <w:tr w:rsidR="00912CB1" w:rsidRPr="00CD548A" w:rsidTr="00FC287E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FC287E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Contribuciones de Mejoras por Obras Públicas </w:t>
            </w:r>
          </w:p>
        </w:tc>
        <w:tc>
          <w:tcPr>
            <w:tcW w:w="768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FC287E" w:rsidRPr="00CD548A" w:rsidTr="00FC287E">
        <w:trPr>
          <w:trHeight w:val="20"/>
        </w:trPr>
        <w:tc>
          <w:tcPr>
            <w:tcW w:w="749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585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768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FC287E" w:rsidRPr="00CD548A" w:rsidTr="00FC287E">
        <w:trPr>
          <w:trHeight w:val="20"/>
        </w:trPr>
        <w:tc>
          <w:tcPr>
            <w:tcW w:w="749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10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</w:tr>
      <w:tr w:rsidR="00FC287E" w:rsidRPr="00CD548A" w:rsidTr="00FC287E">
        <w:trPr>
          <w:trHeight w:val="20"/>
        </w:trPr>
        <w:tc>
          <w:tcPr>
            <w:tcW w:w="749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585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  <w:tc>
          <w:tcPr>
            <w:tcW w:w="768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FC287E" w:rsidRPr="00CD548A" w:rsidTr="00FC287E">
        <w:trPr>
          <w:trHeight w:val="20"/>
        </w:trPr>
        <w:tc>
          <w:tcPr>
            <w:tcW w:w="749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10" w:type="dxa"/>
            <w:vAlign w:val="center"/>
          </w:tcPr>
          <w:p w:rsidR="00FC287E" w:rsidRPr="00CD548A" w:rsidRDefault="00FC287E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C287E" w:rsidRPr="00CD548A" w:rsidRDefault="00FC287E" w:rsidP="00FC287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A82DC9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II.1.3.6</w:t>
      </w:r>
      <w:r w:rsidRPr="00CD548A">
        <w:tab/>
      </w:r>
      <w:r w:rsidR="00FC287E" w:rsidRPr="00CD548A">
        <w:t>Registro de las Contribuciones de Mejoras compensadas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668"/>
        <w:gridCol w:w="737"/>
        <w:gridCol w:w="3569"/>
      </w:tblGrid>
      <w:tr w:rsidR="00912CB1" w:rsidRPr="00CD548A" w:rsidTr="00A82DC9">
        <w:trPr>
          <w:trHeight w:val="20"/>
        </w:trPr>
        <w:tc>
          <w:tcPr>
            <w:tcW w:w="4406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06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A82DC9">
        <w:trPr>
          <w:trHeight w:val="20"/>
        </w:trPr>
        <w:tc>
          <w:tcPr>
            <w:tcW w:w="738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668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 xml:space="preserve">Contribuciones de Mejoras por Obras Públicas </w:t>
            </w:r>
          </w:p>
        </w:tc>
        <w:tc>
          <w:tcPr>
            <w:tcW w:w="737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sz w:val="16"/>
              </w:rPr>
            </w:pPr>
          </w:p>
        </w:tc>
      </w:tr>
      <w:tr w:rsidR="00A82DC9" w:rsidRPr="00CD548A" w:rsidTr="00A82DC9">
        <w:trPr>
          <w:trHeight w:val="20"/>
        </w:trPr>
        <w:tc>
          <w:tcPr>
            <w:tcW w:w="73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66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737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A82DC9" w:rsidRPr="00CD548A" w:rsidTr="00A82DC9">
        <w:trPr>
          <w:trHeight w:val="20"/>
        </w:trPr>
        <w:tc>
          <w:tcPr>
            <w:tcW w:w="73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6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4.1.3.1</w:t>
            </w:r>
          </w:p>
        </w:tc>
        <w:tc>
          <w:tcPr>
            <w:tcW w:w="3569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Contribuciones de Mejoras por Obras Públicas </w:t>
            </w:r>
          </w:p>
        </w:tc>
      </w:tr>
      <w:tr w:rsidR="00A82DC9" w:rsidRPr="00CD548A" w:rsidTr="00A82DC9">
        <w:trPr>
          <w:trHeight w:val="20"/>
        </w:trPr>
        <w:tc>
          <w:tcPr>
            <w:tcW w:w="73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68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4.1.3.2</w:t>
            </w:r>
          </w:p>
        </w:tc>
        <w:tc>
          <w:tcPr>
            <w:tcW w:w="3569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</w:tr>
    </w:tbl>
    <w:p w:rsidR="00A82DC9" w:rsidRPr="00CD548A" w:rsidRDefault="00A82DC9" w:rsidP="00A82DC9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A82DC9">
      <w:pPr>
        <w:pStyle w:val="Texto"/>
        <w:spacing w:before="120" w:after="120"/>
        <w:ind w:firstLine="289"/>
        <w:rPr>
          <w:b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II.1.4</w:t>
      </w:r>
      <w:r w:rsidRPr="00CD548A">
        <w:rPr>
          <w:b/>
        </w:rPr>
        <w:tab/>
        <w:t>Derechos</w:t>
      </w:r>
    </w:p>
    <w:p w:rsidR="00912CB1" w:rsidRPr="00CD548A" w:rsidRDefault="00912CB1" w:rsidP="00912CB1">
      <w:pPr>
        <w:pStyle w:val="Texto"/>
        <w:ind w:left="1080" w:hanging="792"/>
      </w:pPr>
      <w:r w:rsidRPr="00CD548A">
        <w:t>II.1.4.1</w:t>
      </w:r>
      <w:r w:rsidRPr="00CD548A">
        <w:tab/>
      </w:r>
      <w:r w:rsidR="00A82DC9" w:rsidRPr="00CD548A">
        <w:t>Registro de la clasificación de ingresos devengados, previamente recaudados, por concepto de Derechos. Complemento con modelos de asientos IV.1.1.1 y IV.1.1.2.</w:t>
      </w:r>
    </w:p>
    <w:p w:rsidR="00912CB1" w:rsidRPr="00CD548A" w:rsidRDefault="00A82DC9" w:rsidP="00912CB1">
      <w:pPr>
        <w:pStyle w:val="Texto"/>
      </w:pPr>
      <w:r w:rsidRPr="00CD548A">
        <w:t>Documento Fuente del Asiento: Resumen de distribución de Ingresos de la oficina recaudadora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A82DC9">
        <w:trPr>
          <w:trHeight w:val="20"/>
          <w:tblHeader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A82DC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2.1.9.1</w:t>
            </w:r>
          </w:p>
        </w:tc>
        <w:tc>
          <w:tcPr>
            <w:tcW w:w="3577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Clasificar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A82DC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77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35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A82DC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77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35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A82DC9" w:rsidRPr="00CD548A">
              <w:rPr>
                <w:sz w:val="16"/>
              </w:rPr>
              <w:t>hos por Prestación de Servicios</w:t>
            </w:r>
          </w:p>
        </w:tc>
      </w:tr>
      <w:tr w:rsidR="00912CB1" w:rsidRPr="00CD548A" w:rsidTr="00A82DC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35" w:type="dxa"/>
            <w:vAlign w:val="center"/>
          </w:tcPr>
          <w:p w:rsidR="00912CB1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A82DC9" w:rsidRPr="00CD548A" w:rsidTr="00A82DC9">
        <w:trPr>
          <w:trHeight w:val="20"/>
        </w:trPr>
        <w:tc>
          <w:tcPr>
            <w:tcW w:w="750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35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</w:tr>
      <w:tr w:rsidR="00A82DC9" w:rsidRPr="00CD548A" w:rsidTr="00A82DC9">
        <w:trPr>
          <w:trHeight w:val="20"/>
        </w:trPr>
        <w:tc>
          <w:tcPr>
            <w:tcW w:w="750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35" w:type="dxa"/>
            <w:vAlign w:val="center"/>
          </w:tcPr>
          <w:p w:rsidR="00A82DC9" w:rsidRPr="00CD548A" w:rsidRDefault="00A82DC9" w:rsidP="00A82DC9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</w:tbl>
    <w:p w:rsidR="00A82DC9" w:rsidRPr="00CD548A" w:rsidRDefault="00A82DC9" w:rsidP="00A82DC9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0" w:lineRule="exact"/>
        <w:ind w:left="1080" w:hanging="792"/>
      </w:pPr>
    </w:p>
    <w:p w:rsidR="00912CB1" w:rsidRPr="00CD548A" w:rsidRDefault="00912CB1" w:rsidP="00912CB1">
      <w:pPr>
        <w:pStyle w:val="Texto"/>
        <w:spacing w:line="240" w:lineRule="exact"/>
        <w:ind w:left="1080" w:hanging="792"/>
      </w:pPr>
      <w:r w:rsidRPr="00CD548A">
        <w:t>II.1.4.2</w:t>
      </w:r>
      <w:r w:rsidRPr="00CD548A">
        <w:tab/>
      </w:r>
      <w:r w:rsidR="002936EC" w:rsidRPr="00CD548A">
        <w:t>Registro del devengado de Derechos determinables</w:t>
      </w:r>
      <w:r w:rsidRPr="00CD548A">
        <w:t>.</w:t>
      </w:r>
    </w:p>
    <w:p w:rsidR="00912CB1" w:rsidRPr="00CD548A" w:rsidRDefault="002936EC" w:rsidP="00912CB1">
      <w:pPr>
        <w:pStyle w:val="Texto"/>
        <w:spacing w:line="240" w:lineRule="exact"/>
      </w:pPr>
      <w:r w:rsidRPr="00CD548A">
        <w:t>Documento Fuente del Asiento: Documento emitido por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680"/>
        <w:gridCol w:w="746"/>
        <w:gridCol w:w="3540"/>
      </w:tblGrid>
      <w:tr w:rsidR="00912CB1" w:rsidRPr="00CD548A" w:rsidTr="002936EC">
        <w:trPr>
          <w:trHeight w:val="20"/>
        </w:trPr>
        <w:tc>
          <w:tcPr>
            <w:tcW w:w="4426" w:type="dxa"/>
            <w:gridSpan w:val="2"/>
            <w:shd w:val="clear" w:color="auto" w:fill="D9D9D9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86" w:type="dxa"/>
            <w:gridSpan w:val="2"/>
            <w:shd w:val="clear" w:color="auto" w:fill="D9D9D9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936EC">
        <w:trPr>
          <w:trHeight w:val="20"/>
        </w:trPr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8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4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2936EC">
        <w:trPr>
          <w:trHeight w:val="20"/>
        </w:trPr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8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54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2936EC">
        <w:trPr>
          <w:trHeight w:val="20"/>
        </w:trPr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8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54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2936EC" w:rsidRPr="00CD548A">
              <w:rPr>
                <w:sz w:val="16"/>
              </w:rPr>
              <w:t>hos por Prestación de Servicios</w:t>
            </w:r>
          </w:p>
        </w:tc>
      </w:tr>
      <w:tr w:rsidR="00912CB1" w:rsidRPr="00CD548A" w:rsidTr="002936EC">
        <w:trPr>
          <w:trHeight w:val="20"/>
        </w:trPr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80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540" w:type="dxa"/>
            <w:vAlign w:val="center"/>
          </w:tcPr>
          <w:p w:rsidR="00912CB1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2936EC" w:rsidRPr="00CD548A" w:rsidTr="002936EC">
        <w:trPr>
          <w:trHeight w:val="20"/>
        </w:trPr>
        <w:tc>
          <w:tcPr>
            <w:tcW w:w="746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80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540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</w:tr>
      <w:tr w:rsidR="002936EC" w:rsidRPr="00CD548A" w:rsidTr="002936EC">
        <w:trPr>
          <w:trHeight w:val="20"/>
        </w:trPr>
        <w:tc>
          <w:tcPr>
            <w:tcW w:w="746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80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6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540" w:type="dxa"/>
            <w:vAlign w:val="center"/>
          </w:tcPr>
          <w:p w:rsidR="002936EC" w:rsidRPr="00CD548A" w:rsidRDefault="002936EC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</w:tbl>
    <w:p w:rsidR="002936EC" w:rsidRPr="00CD548A" w:rsidRDefault="002936EC" w:rsidP="002936EC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0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lang w:val="es-MX"/>
        </w:rPr>
        <w:t>II.1.4.3</w:t>
      </w:r>
      <w:r w:rsidRPr="00CD548A">
        <w:rPr>
          <w:lang w:val="es-MX"/>
        </w:rPr>
        <w:tab/>
      </w:r>
      <w:r w:rsidR="0081699D" w:rsidRPr="00CD548A">
        <w:rPr>
          <w:lang w:val="es-MX"/>
        </w:rPr>
        <w:t>Registro de la recaudación en efectivo de Derechos determinables, recibidos en la Tesorería y/o auxiliares de la misma</w:t>
      </w:r>
      <w:r w:rsidRPr="00CD548A">
        <w:rPr>
          <w:lang w:val="es-MX"/>
        </w:rPr>
        <w:t>.</w:t>
      </w:r>
    </w:p>
    <w:p w:rsidR="00912CB1" w:rsidRPr="00CD548A" w:rsidRDefault="0081699D" w:rsidP="00912CB1">
      <w:pPr>
        <w:pStyle w:val="Texto"/>
        <w:spacing w:line="240" w:lineRule="exact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567"/>
        <w:gridCol w:w="758"/>
        <w:gridCol w:w="3629"/>
      </w:tblGrid>
      <w:tr w:rsidR="00912CB1" w:rsidRPr="00CD548A" w:rsidTr="0081699D">
        <w:trPr>
          <w:trHeight w:val="20"/>
        </w:trPr>
        <w:tc>
          <w:tcPr>
            <w:tcW w:w="4325" w:type="dxa"/>
            <w:gridSpan w:val="2"/>
            <w:shd w:val="clear" w:color="auto" w:fill="D9D9D9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7" w:type="dxa"/>
            <w:gridSpan w:val="2"/>
            <w:shd w:val="clear" w:color="auto" w:fill="D9D9D9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1699D">
        <w:trPr>
          <w:trHeight w:val="20"/>
        </w:trPr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67" w:type="dxa"/>
          </w:tcPr>
          <w:p w:rsidR="00912CB1" w:rsidRPr="00CD548A" w:rsidRDefault="0081699D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1699D">
        <w:trPr>
          <w:trHeight w:val="20"/>
        </w:trPr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67" w:type="dxa"/>
          </w:tcPr>
          <w:p w:rsidR="00912CB1" w:rsidRPr="00CD548A" w:rsidRDefault="0081699D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1699D">
        <w:trPr>
          <w:trHeight w:val="20"/>
        </w:trPr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67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8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9" w:type="dxa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81699D" w:rsidRPr="00CD548A" w:rsidRDefault="0081699D" w:rsidP="0081699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0" w:lineRule="exact"/>
        <w:rPr>
          <w:b/>
        </w:rPr>
      </w:pPr>
    </w:p>
    <w:p w:rsidR="00912CB1" w:rsidRPr="00CD548A" w:rsidRDefault="00912CB1" w:rsidP="00912CB1">
      <w:pPr>
        <w:pStyle w:val="Texto"/>
        <w:spacing w:line="240" w:lineRule="exact"/>
        <w:ind w:left="1080" w:hanging="792"/>
      </w:pPr>
      <w:r w:rsidRPr="00CD548A">
        <w:t>II.1.4.4</w:t>
      </w:r>
      <w:r w:rsidRPr="00CD548A">
        <w:tab/>
      </w:r>
      <w:r w:rsidR="00E00BB0" w:rsidRPr="00CD548A">
        <w:t>Registro del devengado y la recaudación en efectivo de Derechos autodeterminables, recibidos en la Tesorería y/o auxiliares de la misma</w:t>
      </w:r>
      <w:r w:rsidRPr="00CD548A">
        <w:t>.</w:t>
      </w:r>
    </w:p>
    <w:p w:rsidR="00912CB1" w:rsidRPr="00CD548A" w:rsidRDefault="00E00BB0" w:rsidP="00912CB1">
      <w:pPr>
        <w:pStyle w:val="Texto"/>
        <w:spacing w:line="240" w:lineRule="exact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4"/>
        <w:gridCol w:w="755"/>
        <w:gridCol w:w="3599"/>
      </w:tblGrid>
      <w:tr w:rsidR="00912CB1" w:rsidRPr="00CD548A" w:rsidTr="00E00BB0">
        <w:trPr>
          <w:trHeight w:val="20"/>
          <w:tblHeader/>
        </w:trPr>
        <w:tc>
          <w:tcPr>
            <w:tcW w:w="4358" w:type="dxa"/>
            <w:gridSpan w:val="2"/>
            <w:shd w:val="clear" w:color="auto" w:fill="D9D9D9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E00BB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E00BB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599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E00BB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599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E00BB0" w:rsidRPr="00CD548A">
              <w:rPr>
                <w:sz w:val="16"/>
              </w:rPr>
              <w:t>hos por Prestación de Servicios</w:t>
            </w:r>
          </w:p>
        </w:tc>
      </w:tr>
      <w:tr w:rsidR="00912CB1" w:rsidRPr="00CD548A" w:rsidTr="00E00BB0">
        <w:trPr>
          <w:trHeight w:val="20"/>
        </w:trPr>
        <w:tc>
          <w:tcPr>
            <w:tcW w:w="75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4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599" w:type="dxa"/>
            <w:vAlign w:val="center"/>
          </w:tcPr>
          <w:p w:rsidR="00912CB1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E00BB0" w:rsidRPr="00CD548A" w:rsidTr="00E00BB0">
        <w:trPr>
          <w:trHeight w:val="20"/>
        </w:trPr>
        <w:tc>
          <w:tcPr>
            <w:tcW w:w="75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0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5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599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</w:tr>
      <w:tr w:rsidR="00E00BB0" w:rsidRPr="00CD548A" w:rsidTr="00E00BB0">
        <w:trPr>
          <w:trHeight w:val="20"/>
        </w:trPr>
        <w:tc>
          <w:tcPr>
            <w:tcW w:w="75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0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5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599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  <w:tr w:rsidR="00E00BB0" w:rsidRPr="00CD548A" w:rsidTr="00E00BB0">
        <w:trPr>
          <w:trHeight w:val="20"/>
        </w:trPr>
        <w:tc>
          <w:tcPr>
            <w:tcW w:w="75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5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  <w:lang w:val="es-MX"/>
              </w:rPr>
            </w:pPr>
          </w:p>
        </w:tc>
      </w:tr>
      <w:tr w:rsidR="00E00BB0" w:rsidRPr="00CD548A" w:rsidTr="00E00BB0">
        <w:trPr>
          <w:trHeight w:val="20"/>
        </w:trPr>
        <w:tc>
          <w:tcPr>
            <w:tcW w:w="75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1.1.1.2</w:t>
            </w:r>
          </w:p>
        </w:tc>
        <w:tc>
          <w:tcPr>
            <w:tcW w:w="360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5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E00BB0" w:rsidRPr="00CD548A" w:rsidTr="00E00BB0">
        <w:trPr>
          <w:trHeight w:val="20"/>
        </w:trPr>
        <w:tc>
          <w:tcPr>
            <w:tcW w:w="75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04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5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99" w:type="dxa"/>
            <w:vAlign w:val="center"/>
          </w:tcPr>
          <w:p w:rsidR="00E00BB0" w:rsidRPr="00CD548A" w:rsidRDefault="00E00BB0" w:rsidP="00E00BB0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E00BB0" w:rsidRPr="00CD548A" w:rsidRDefault="00E00BB0" w:rsidP="00E00BB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E00BB0">
      <w:pPr>
        <w:pStyle w:val="Texto"/>
        <w:spacing w:before="120"/>
        <w:ind w:left="1083" w:hanging="794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II.1.4.5</w:t>
      </w:r>
      <w:r w:rsidRPr="00CD548A">
        <w:tab/>
      </w:r>
      <w:r w:rsidR="00CF2F96" w:rsidRPr="00CD548A">
        <w:t>Registro de la autorización y el pago de la devolución de Derechos</w:t>
      </w:r>
      <w:r w:rsidRPr="00CD548A">
        <w:t>.</w:t>
      </w:r>
    </w:p>
    <w:p w:rsidR="00912CB1" w:rsidRPr="00CD548A" w:rsidRDefault="00CF2F96" w:rsidP="00912CB1">
      <w:pPr>
        <w:pStyle w:val="Texto"/>
      </w:pPr>
      <w:r w:rsidRPr="00CD548A">
        <w:t>Documento Fuente del Asiento: Autorización de la devolución por la autoridad fiscal correspondiente,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670"/>
        <w:gridCol w:w="750"/>
        <w:gridCol w:w="3585"/>
      </w:tblGrid>
      <w:tr w:rsidR="00912CB1" w:rsidRPr="00CD548A" w:rsidTr="00CF2F96">
        <w:trPr>
          <w:trHeight w:val="20"/>
        </w:trPr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CF2F96">
        <w:trPr>
          <w:trHeight w:val="20"/>
        </w:trPr>
        <w:tc>
          <w:tcPr>
            <w:tcW w:w="707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7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CF2F96">
        <w:trPr>
          <w:trHeight w:val="20"/>
        </w:trPr>
        <w:tc>
          <w:tcPr>
            <w:tcW w:w="707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7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por Prestación de Servicios 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CF2F96">
        <w:trPr>
          <w:trHeight w:val="20"/>
        </w:trPr>
        <w:tc>
          <w:tcPr>
            <w:tcW w:w="707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7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Accesorios de Derechos 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CF2F96" w:rsidRPr="00CD548A" w:rsidTr="00CF2F96">
        <w:trPr>
          <w:trHeight w:val="20"/>
        </w:trPr>
        <w:tc>
          <w:tcPr>
            <w:tcW w:w="707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7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75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CF2F96" w:rsidRPr="00CD548A" w:rsidTr="00CF2F96">
        <w:trPr>
          <w:trHeight w:val="20"/>
        </w:trPr>
        <w:tc>
          <w:tcPr>
            <w:tcW w:w="707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7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  <w:tc>
          <w:tcPr>
            <w:tcW w:w="75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CF2F96" w:rsidRPr="00CD548A" w:rsidTr="00CF2F96">
        <w:trPr>
          <w:trHeight w:val="20"/>
        </w:trPr>
        <w:tc>
          <w:tcPr>
            <w:tcW w:w="707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7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585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</w:tr>
      <w:tr w:rsidR="00CF2F96" w:rsidRPr="00CD548A" w:rsidTr="00CF2F96">
        <w:trPr>
          <w:trHeight w:val="20"/>
        </w:trPr>
        <w:tc>
          <w:tcPr>
            <w:tcW w:w="707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7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Ingresos por Pagar a Corto Plazo</w:t>
            </w:r>
          </w:p>
        </w:tc>
        <w:tc>
          <w:tcPr>
            <w:tcW w:w="75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CF2F96" w:rsidRPr="00CD548A" w:rsidTr="00CF2F96">
        <w:trPr>
          <w:trHeight w:val="20"/>
        </w:trPr>
        <w:tc>
          <w:tcPr>
            <w:tcW w:w="707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7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CF2F96" w:rsidRPr="00CD548A" w:rsidRDefault="00CF2F96" w:rsidP="00F40E5C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CF2F96" w:rsidRPr="00CD548A" w:rsidRDefault="00CF2F96" w:rsidP="00CF2F9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II.1.4.6</w:t>
      </w:r>
      <w:r w:rsidRPr="00CD548A">
        <w:tab/>
      </w:r>
      <w:r w:rsidR="00CF2F96" w:rsidRPr="00CD548A">
        <w:t>Registro de los Derechos compensados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15"/>
        <w:gridCol w:w="752"/>
        <w:gridCol w:w="3592"/>
      </w:tblGrid>
      <w:tr w:rsidR="00912CB1" w:rsidRPr="00CD548A" w:rsidTr="003C185A">
        <w:trPr>
          <w:trHeight w:val="20"/>
          <w:tblHeader/>
        </w:trPr>
        <w:tc>
          <w:tcPr>
            <w:tcW w:w="4368" w:type="dxa"/>
            <w:gridSpan w:val="2"/>
            <w:shd w:val="clear" w:color="auto" w:fill="D9D9D9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4" w:type="dxa"/>
            <w:gridSpan w:val="2"/>
            <w:shd w:val="clear" w:color="auto" w:fill="D9D9D9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3C185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3C185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15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3C185A" w:rsidRPr="00CD548A">
              <w:rPr>
                <w:sz w:val="16"/>
              </w:rPr>
              <w:t>hos por Prestación de Servicios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3C185A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15" w:type="dxa"/>
            <w:vAlign w:val="center"/>
          </w:tcPr>
          <w:p w:rsidR="00912CB1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before="6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before="6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Prestación de Servicios</w:t>
            </w: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before="6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before="6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 xml:space="preserve">Derechos no Comprendidos en la Ley de Ingresos Vigente, Causados en Ejercicios Fiscales Anteriores Pendientes de Liquidación o </w:t>
            </w:r>
            <w:r w:rsidRPr="00CD548A">
              <w:rPr>
                <w:sz w:val="16"/>
                <w:szCs w:val="16"/>
                <w:lang w:val="es-MX"/>
              </w:rPr>
              <w:lastRenderedPageBreak/>
              <w:t>Pago</w:t>
            </w:r>
          </w:p>
        </w:tc>
      </w:tr>
      <w:tr w:rsidR="003C185A" w:rsidRPr="00CD548A" w:rsidTr="003C185A">
        <w:trPr>
          <w:trHeight w:val="20"/>
        </w:trPr>
        <w:tc>
          <w:tcPr>
            <w:tcW w:w="753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615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592" w:type="dxa"/>
            <w:vAlign w:val="center"/>
          </w:tcPr>
          <w:p w:rsidR="003C185A" w:rsidRPr="00CD548A" w:rsidRDefault="003C185A" w:rsidP="00F40E5C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</w:tbl>
    <w:p w:rsidR="00F40E5C" w:rsidRPr="00CD548A" w:rsidRDefault="00F40E5C" w:rsidP="00F40E5C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F40E5C" w:rsidRPr="00CD548A" w:rsidRDefault="00F40E5C" w:rsidP="00912CB1">
      <w:pPr>
        <w:pStyle w:val="Texto"/>
      </w:pPr>
    </w:p>
    <w:p w:rsidR="00912CB1" w:rsidRPr="00CD548A" w:rsidRDefault="00912CB1" w:rsidP="00912CB1">
      <w:pPr>
        <w:pStyle w:val="Texto"/>
        <w:spacing w:line="248" w:lineRule="exact"/>
        <w:ind w:left="1080" w:hanging="792"/>
        <w:rPr>
          <w:lang w:val="es-MX"/>
        </w:rPr>
      </w:pPr>
      <w:r w:rsidRPr="00CD548A">
        <w:rPr>
          <w:lang w:val="es-MX"/>
        </w:rPr>
        <w:t>II.1.4.7</w:t>
      </w:r>
      <w:r w:rsidRPr="00CD548A">
        <w:rPr>
          <w:lang w:val="es-MX"/>
        </w:rPr>
        <w:tab/>
      </w:r>
      <w:r w:rsidR="00032331" w:rsidRPr="00CD548A">
        <w:rPr>
          <w:lang w:val="es-MX"/>
        </w:rPr>
        <w:t>Registro del devengado al formalizarse el convenio de pago en parcialidades o diferido de D</w:t>
      </w:r>
      <w:r w:rsidR="00032331" w:rsidRPr="00CD548A">
        <w:t>erechos</w:t>
      </w:r>
      <w:r w:rsidR="00032331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  <w:spacing w:line="248" w:lineRule="exact"/>
      </w:pPr>
      <w:r w:rsidRPr="00CD548A">
        <w:t>Documento Fuente del Asiento: Convenio de pago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567"/>
        <w:gridCol w:w="749"/>
        <w:gridCol w:w="3648"/>
      </w:tblGrid>
      <w:tr w:rsidR="00912CB1" w:rsidRPr="00CD548A" w:rsidTr="00032331">
        <w:trPr>
          <w:trHeight w:val="20"/>
        </w:trPr>
        <w:tc>
          <w:tcPr>
            <w:tcW w:w="4315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7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032331">
        <w:trPr>
          <w:trHeight w:val="20"/>
        </w:trPr>
        <w:tc>
          <w:tcPr>
            <w:tcW w:w="7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67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032331">
        <w:trPr>
          <w:trHeight w:val="20"/>
        </w:trPr>
        <w:tc>
          <w:tcPr>
            <w:tcW w:w="7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7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032331">
        <w:trPr>
          <w:trHeight w:val="20"/>
        </w:trPr>
        <w:tc>
          <w:tcPr>
            <w:tcW w:w="7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7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032331" w:rsidRPr="00CD548A">
              <w:rPr>
                <w:sz w:val="16"/>
              </w:rPr>
              <w:t>hos por Prestación de Servicios</w:t>
            </w:r>
          </w:p>
        </w:tc>
      </w:tr>
      <w:tr w:rsidR="00912CB1" w:rsidRPr="00CD548A" w:rsidTr="00032331">
        <w:trPr>
          <w:trHeight w:val="20"/>
        </w:trPr>
        <w:tc>
          <w:tcPr>
            <w:tcW w:w="748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7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48" w:type="dxa"/>
            <w:vAlign w:val="center"/>
          </w:tcPr>
          <w:p w:rsidR="00912CB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032331" w:rsidRPr="00CD548A" w:rsidTr="00032331">
        <w:trPr>
          <w:trHeight w:val="20"/>
        </w:trPr>
        <w:tc>
          <w:tcPr>
            <w:tcW w:w="748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67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48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</w:tr>
      <w:tr w:rsidR="00032331" w:rsidRPr="00CD548A" w:rsidTr="00032331">
        <w:trPr>
          <w:trHeight w:val="20"/>
        </w:trPr>
        <w:tc>
          <w:tcPr>
            <w:tcW w:w="748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7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48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</w:tbl>
    <w:p w:rsidR="00032331" w:rsidRPr="00CD548A" w:rsidRDefault="00032331" w:rsidP="00032331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DA1B03">
      <w:pPr>
        <w:pStyle w:val="Texto"/>
        <w:spacing w:before="120" w:after="240" w:line="248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line="248" w:lineRule="exact"/>
        <w:ind w:left="1080" w:hanging="792"/>
        <w:rPr>
          <w:lang w:val="es-MX"/>
        </w:rPr>
      </w:pPr>
      <w:r w:rsidRPr="00CD548A">
        <w:rPr>
          <w:lang w:val="es-MX"/>
        </w:rPr>
        <w:t>II.1.4.8</w:t>
      </w:r>
      <w:r w:rsidRPr="00CD548A">
        <w:rPr>
          <w:lang w:val="es-MX"/>
        </w:rPr>
        <w:tab/>
      </w:r>
      <w:r w:rsidR="00032331" w:rsidRPr="00CD548A">
        <w:rPr>
          <w:lang w:val="es-MX"/>
        </w:rPr>
        <w:t>Registro de la recaudación en efectivo de parcialidades o pago diferido</w:t>
      </w:r>
      <w:r w:rsidR="00032331" w:rsidRPr="00CD548A">
        <w:t>, derivada del convenio formalizado para pago de</w:t>
      </w:r>
      <w:r w:rsidR="00032331" w:rsidRPr="00CD548A">
        <w:rPr>
          <w:lang w:val="es-MX"/>
        </w:rPr>
        <w:t xml:space="preserve"> D</w:t>
      </w:r>
      <w:r w:rsidR="00032331" w:rsidRPr="00CD548A">
        <w:t>erechos</w:t>
      </w:r>
      <w:r w:rsidRPr="00CD548A">
        <w:t>.</w:t>
      </w:r>
    </w:p>
    <w:p w:rsidR="00912CB1" w:rsidRPr="00CD548A" w:rsidRDefault="00032331" w:rsidP="00912CB1">
      <w:pPr>
        <w:pStyle w:val="Texto"/>
        <w:spacing w:line="248" w:lineRule="exact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71"/>
        <w:gridCol w:w="752"/>
        <w:gridCol w:w="3636"/>
      </w:tblGrid>
      <w:tr w:rsidR="00912CB1" w:rsidRPr="00CD548A" w:rsidTr="00032331">
        <w:trPr>
          <w:trHeight w:val="20"/>
        </w:trPr>
        <w:tc>
          <w:tcPr>
            <w:tcW w:w="4324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032331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71" w:type="dxa"/>
            <w:vAlign w:val="center"/>
          </w:tcPr>
          <w:p w:rsidR="00912CB1" w:rsidRPr="00CD548A" w:rsidRDefault="0003233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  <w:tc>
          <w:tcPr>
            <w:tcW w:w="3636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</w:tr>
      <w:tr w:rsidR="00912CB1" w:rsidRPr="00CD548A" w:rsidTr="00032331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1" w:type="dxa"/>
            <w:vAlign w:val="center"/>
          </w:tcPr>
          <w:p w:rsidR="00912CB1" w:rsidRPr="00CD548A" w:rsidRDefault="0003233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  <w:tc>
          <w:tcPr>
            <w:tcW w:w="3636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</w:tr>
      <w:tr w:rsidR="00912CB1" w:rsidRPr="00CD548A" w:rsidTr="00032331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  <w:tc>
          <w:tcPr>
            <w:tcW w:w="3571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36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8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032331" w:rsidRPr="00CD548A" w:rsidRDefault="00032331" w:rsidP="00032331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032331">
      <w:pPr>
        <w:pStyle w:val="Texto"/>
        <w:spacing w:before="120" w:line="248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line="248" w:lineRule="exact"/>
        <w:ind w:left="1080" w:hanging="792"/>
        <w:rPr>
          <w:lang w:val="es-MX"/>
        </w:rPr>
      </w:pPr>
      <w:r w:rsidRPr="00CD548A">
        <w:rPr>
          <w:lang w:val="es-MX"/>
        </w:rPr>
        <w:t>II.1.4.9</w:t>
      </w:r>
      <w:r w:rsidRPr="00CD548A">
        <w:rPr>
          <w:lang w:val="es-MX"/>
        </w:rPr>
        <w:tab/>
      </w:r>
      <w:r w:rsidR="00032331" w:rsidRPr="00CD548A">
        <w:rPr>
          <w:lang w:val="es-MX"/>
        </w:rPr>
        <w:t>Registro del devengado al formalizarse la resolución judicial definitiva por incumplimiento de pago de D</w:t>
      </w:r>
      <w:r w:rsidR="00032331" w:rsidRPr="00CD548A">
        <w:t>erechos</w:t>
      </w:r>
      <w:r w:rsidR="00032331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  <w:spacing w:line="248" w:lineRule="exact"/>
      </w:pPr>
      <w:r w:rsidRPr="00CD548A">
        <w:t>Documento Fuente del Asiento: Resolución judicial definitiva.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70"/>
        <w:gridCol w:w="749"/>
        <w:gridCol w:w="3644"/>
      </w:tblGrid>
      <w:tr w:rsidR="00912CB1" w:rsidRPr="00CD548A" w:rsidTr="00032331">
        <w:trPr>
          <w:trHeight w:val="20"/>
        </w:trPr>
        <w:tc>
          <w:tcPr>
            <w:tcW w:w="4319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3" w:type="dxa"/>
            <w:gridSpan w:val="2"/>
            <w:shd w:val="clear" w:color="auto" w:fill="D9D9D9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032331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70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644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032331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70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44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032331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70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44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</w:t>
            </w:r>
            <w:r w:rsidR="00032331" w:rsidRPr="00CD548A">
              <w:rPr>
                <w:sz w:val="16"/>
              </w:rPr>
              <w:t>hos por Prestación de Servicios</w:t>
            </w:r>
          </w:p>
        </w:tc>
      </w:tr>
      <w:tr w:rsidR="00912CB1" w:rsidRPr="00CD548A" w:rsidTr="00032331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70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912CB1" w:rsidRPr="00CD548A" w:rsidRDefault="00912CB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44" w:type="dxa"/>
            <w:vAlign w:val="center"/>
          </w:tcPr>
          <w:p w:rsidR="00912CB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Derechos</w:t>
            </w:r>
          </w:p>
        </w:tc>
      </w:tr>
      <w:tr w:rsidR="00032331" w:rsidRPr="00CD548A" w:rsidTr="00032331">
        <w:trPr>
          <w:trHeight w:val="20"/>
        </w:trPr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70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44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 xml:space="preserve">Derechos no Comprendidos en la Ley de Ingresos Vigente, Causados en Ejercicios </w:t>
            </w:r>
            <w:r w:rsidRPr="00CD548A">
              <w:rPr>
                <w:sz w:val="16"/>
                <w:szCs w:val="16"/>
                <w:lang w:val="es-MX"/>
              </w:rPr>
              <w:lastRenderedPageBreak/>
              <w:t>Fiscales Anteriores Pendientes de Liquidación o Pago</w:t>
            </w:r>
          </w:p>
        </w:tc>
      </w:tr>
      <w:tr w:rsidR="00032331" w:rsidRPr="00CD548A" w:rsidTr="00032331">
        <w:trPr>
          <w:trHeight w:val="20"/>
        </w:trPr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70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</w:p>
        </w:tc>
        <w:tc>
          <w:tcPr>
            <w:tcW w:w="749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44" w:type="dxa"/>
            <w:vAlign w:val="center"/>
          </w:tcPr>
          <w:p w:rsidR="00032331" w:rsidRPr="00CD548A" w:rsidRDefault="00032331" w:rsidP="00032331">
            <w:pPr>
              <w:pStyle w:val="Texto"/>
              <w:spacing w:before="30"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Derechos</w:t>
            </w:r>
          </w:p>
        </w:tc>
      </w:tr>
    </w:tbl>
    <w:p w:rsidR="00032331" w:rsidRPr="00CD548A" w:rsidRDefault="00032331" w:rsidP="00032331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032331">
      <w:pPr>
        <w:pStyle w:val="Texto"/>
        <w:spacing w:before="120" w:line="248" w:lineRule="exact"/>
        <w:ind w:firstLine="289"/>
        <w:rPr>
          <w:lang w:val="es-MX"/>
        </w:rPr>
      </w:pPr>
    </w:p>
    <w:p w:rsidR="00912CB1" w:rsidRPr="00CD548A" w:rsidRDefault="00912CB1" w:rsidP="00032331">
      <w:pPr>
        <w:pStyle w:val="Texto"/>
        <w:spacing w:before="120" w:line="248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II.1.4.10</w:t>
      </w:r>
      <w:r w:rsidRPr="00CD548A">
        <w:rPr>
          <w:lang w:val="es-MX"/>
        </w:rPr>
        <w:tab/>
      </w:r>
      <w:r w:rsidR="00C35A8E" w:rsidRPr="00CD548A">
        <w:rPr>
          <w:lang w:val="es-MX"/>
        </w:rPr>
        <w:t>Registro de la recaudación en efectivo de la resolución judicial definitiva por incumplimiento de pago de D</w:t>
      </w:r>
      <w:r w:rsidR="00C35A8E" w:rsidRPr="00CD548A">
        <w:t>erechos</w:t>
      </w:r>
      <w:r w:rsidRPr="00CD548A">
        <w:rPr>
          <w:lang w:val="es-MX"/>
        </w:rPr>
        <w:t>.</w:t>
      </w:r>
    </w:p>
    <w:p w:rsidR="00912CB1" w:rsidRPr="00CD548A" w:rsidRDefault="00C35A8E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C35A8E">
        <w:trPr>
          <w:trHeight w:val="20"/>
        </w:trPr>
        <w:tc>
          <w:tcPr>
            <w:tcW w:w="4340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C35A8E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88" w:type="dxa"/>
            <w:vAlign w:val="center"/>
          </w:tcPr>
          <w:p w:rsidR="00912CB1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C35A8E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8" w:type="dxa"/>
            <w:vAlign w:val="center"/>
          </w:tcPr>
          <w:p w:rsidR="00912CB1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C35A8E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88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C35A8E" w:rsidRPr="00CD548A" w:rsidRDefault="00C35A8E" w:rsidP="00C35A8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C35A8E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II.1.4.11</w:t>
      </w:r>
      <w:r w:rsidRPr="00CD548A">
        <w:rPr>
          <w:lang w:val="es-MX"/>
        </w:rPr>
        <w:tab/>
      </w:r>
      <w:r w:rsidR="00C35A8E" w:rsidRPr="00CD548A">
        <w:rPr>
          <w:lang w:val="es-MX"/>
        </w:rPr>
        <w:t>Registro del devengado por deudores morosos por incumplimiento de pago de D</w:t>
      </w:r>
      <w:r w:rsidR="00C35A8E" w:rsidRPr="00CD548A">
        <w:t>erechos</w:t>
      </w:r>
      <w:r w:rsidR="00C35A8E" w:rsidRPr="00CD548A">
        <w:rPr>
          <w:lang w:val="es-MX"/>
        </w:rPr>
        <w:t>, incluye los accesorios determinados</w:t>
      </w:r>
      <w:r w:rsidRPr="00CD548A">
        <w:rPr>
          <w:lang w:val="es-MX"/>
        </w:rPr>
        <w:t>.</w:t>
      </w:r>
    </w:p>
    <w:p w:rsidR="00912CB1" w:rsidRPr="00CD548A" w:rsidRDefault="00C35A8E" w:rsidP="00912CB1">
      <w:pPr>
        <w:pStyle w:val="Texto"/>
      </w:pPr>
      <w:r w:rsidRPr="00CD548A">
        <w:t>Documento Fuente del Asiento: Documento emitido por la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603"/>
        <w:gridCol w:w="754"/>
        <w:gridCol w:w="3600"/>
      </w:tblGrid>
      <w:tr w:rsidR="00912CB1" w:rsidRPr="00CD548A" w:rsidTr="00C35A8E">
        <w:trPr>
          <w:trHeight w:val="20"/>
        </w:trPr>
        <w:tc>
          <w:tcPr>
            <w:tcW w:w="4358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C35A8E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C35A8E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4.1.4.1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Derechos por el Uso, Goce, Aprovechamiento o Explotación de Bienes de Dominio Público</w:t>
            </w:r>
          </w:p>
        </w:tc>
      </w:tr>
      <w:tr w:rsidR="00912CB1" w:rsidRPr="00CD548A" w:rsidTr="00C35A8E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4.1.4.3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por Prestación de Servicios </w:t>
            </w:r>
          </w:p>
        </w:tc>
      </w:tr>
      <w:tr w:rsidR="00912CB1" w:rsidRPr="00CD548A" w:rsidTr="00C35A8E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4.1.4.4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Accesorios de Derechos </w:t>
            </w:r>
          </w:p>
        </w:tc>
      </w:tr>
      <w:tr w:rsidR="00C35A8E" w:rsidRPr="00CD548A" w:rsidTr="00C35A8E">
        <w:trPr>
          <w:trHeight w:val="20"/>
        </w:trPr>
        <w:tc>
          <w:tcPr>
            <w:tcW w:w="755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4.1.4.5</w:t>
            </w:r>
          </w:p>
        </w:tc>
        <w:tc>
          <w:tcPr>
            <w:tcW w:w="3600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</w:tr>
      <w:tr w:rsidR="00C35A8E" w:rsidRPr="00CD548A" w:rsidTr="00C35A8E">
        <w:trPr>
          <w:trHeight w:val="20"/>
        </w:trPr>
        <w:tc>
          <w:tcPr>
            <w:tcW w:w="755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4.1.4.9</w:t>
            </w:r>
          </w:p>
        </w:tc>
        <w:tc>
          <w:tcPr>
            <w:tcW w:w="3600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Derechos </w:t>
            </w:r>
          </w:p>
        </w:tc>
      </w:tr>
    </w:tbl>
    <w:p w:rsidR="00C35A8E" w:rsidRPr="00CD548A" w:rsidRDefault="00C35A8E" w:rsidP="00C35A8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C35A8E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II.1.4.12</w:t>
      </w:r>
      <w:r w:rsidRPr="00CD548A">
        <w:rPr>
          <w:lang w:val="es-MX"/>
        </w:rPr>
        <w:tab/>
      </w:r>
      <w:r w:rsidR="00C35A8E" w:rsidRPr="00CD548A">
        <w:rPr>
          <w:lang w:val="es-MX"/>
        </w:rPr>
        <w:t>Registro de la recaudación en efectivo por deudores morosos por incumplimiento de pago de D</w:t>
      </w:r>
      <w:r w:rsidR="00C35A8E" w:rsidRPr="00CD548A">
        <w:t>erechos</w:t>
      </w:r>
      <w:r w:rsidRPr="00CD548A">
        <w:t>.</w:t>
      </w:r>
    </w:p>
    <w:p w:rsidR="00912CB1" w:rsidRPr="00CD548A" w:rsidRDefault="00C35A8E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9"/>
        <w:gridCol w:w="751"/>
        <w:gridCol w:w="3632"/>
      </w:tblGrid>
      <w:tr w:rsidR="00912CB1" w:rsidRPr="00CD548A" w:rsidTr="00C35A8E">
        <w:trPr>
          <w:trHeight w:val="20"/>
        </w:trPr>
        <w:tc>
          <w:tcPr>
            <w:tcW w:w="4329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3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C35A8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79" w:type="dxa"/>
            <w:vAlign w:val="center"/>
          </w:tcPr>
          <w:p w:rsidR="00912CB1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C35A8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9" w:type="dxa"/>
            <w:vAlign w:val="center"/>
          </w:tcPr>
          <w:p w:rsidR="00912CB1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C35A8E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C35A8E" w:rsidRPr="00CD548A" w:rsidRDefault="00C35A8E" w:rsidP="00C35A8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II.1.5</w:t>
      </w:r>
      <w:r w:rsidRPr="00CD548A">
        <w:rPr>
          <w:b/>
        </w:rPr>
        <w:tab/>
        <w:t>Productos</w:t>
      </w: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II.1.5.1</w:t>
      </w:r>
      <w:r w:rsidRPr="00CD548A">
        <w:rPr>
          <w:lang w:val="es-MX"/>
        </w:rPr>
        <w:tab/>
      </w:r>
      <w:r w:rsidR="00C35A8E" w:rsidRPr="00CD548A">
        <w:rPr>
          <w:lang w:val="es-MX"/>
        </w:rPr>
        <w:t xml:space="preserve">Registro </w:t>
      </w:r>
      <w:r w:rsidR="00C35A8E" w:rsidRPr="00CD548A">
        <w:t xml:space="preserve">de la clasificación de ingresos devengados, previamente recaudados, </w:t>
      </w:r>
      <w:r w:rsidR="00C35A8E" w:rsidRPr="00CD548A">
        <w:rPr>
          <w:lang w:val="es-MX"/>
        </w:rPr>
        <w:t>por concepto de P</w:t>
      </w:r>
      <w:r w:rsidR="00C35A8E" w:rsidRPr="00CD548A">
        <w:t>roductos. Complemento con modelos de asientos IV.1.1.1 y IV.1.1.2.</w:t>
      </w:r>
    </w:p>
    <w:p w:rsidR="00912CB1" w:rsidRPr="00CD548A" w:rsidRDefault="00C35A8E" w:rsidP="00912CB1">
      <w:pPr>
        <w:pStyle w:val="Texto"/>
      </w:pPr>
      <w:r w:rsidRPr="00CD548A">
        <w:t>Documento Fuente del Asiento: Resumen de distribución de Ingresos de la oficina recaudadora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580"/>
        <w:gridCol w:w="745"/>
        <w:gridCol w:w="3641"/>
      </w:tblGrid>
      <w:tr w:rsidR="00912CB1" w:rsidRPr="00CD548A" w:rsidTr="00C35A8E">
        <w:trPr>
          <w:trHeight w:val="20"/>
        </w:trPr>
        <w:tc>
          <w:tcPr>
            <w:tcW w:w="4326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6" w:type="dxa"/>
            <w:gridSpan w:val="2"/>
            <w:shd w:val="clear" w:color="auto" w:fill="D9D9D9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C35A8E">
        <w:trPr>
          <w:trHeight w:val="20"/>
        </w:trPr>
        <w:tc>
          <w:tcPr>
            <w:tcW w:w="746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2.1.9.1</w:t>
            </w:r>
          </w:p>
        </w:tc>
        <w:tc>
          <w:tcPr>
            <w:tcW w:w="3580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Clasificar</w:t>
            </w:r>
          </w:p>
        </w:tc>
        <w:tc>
          <w:tcPr>
            <w:tcW w:w="745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  <w:tc>
          <w:tcPr>
            <w:tcW w:w="3641" w:type="dxa"/>
            <w:vAlign w:val="center"/>
          </w:tcPr>
          <w:p w:rsidR="00912CB1" w:rsidRPr="00CD548A" w:rsidRDefault="00912CB1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</w:p>
        </w:tc>
      </w:tr>
      <w:tr w:rsidR="00C35A8E" w:rsidRPr="00CD548A" w:rsidTr="00C35A8E">
        <w:trPr>
          <w:trHeight w:val="20"/>
        </w:trPr>
        <w:tc>
          <w:tcPr>
            <w:tcW w:w="746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0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41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</w:t>
            </w:r>
          </w:p>
        </w:tc>
      </w:tr>
      <w:tr w:rsidR="00C35A8E" w:rsidRPr="00CD548A" w:rsidTr="00C35A8E">
        <w:trPr>
          <w:trHeight w:val="20"/>
        </w:trPr>
        <w:tc>
          <w:tcPr>
            <w:tcW w:w="746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0" w:type="dxa"/>
            <w:vAlign w:val="center"/>
          </w:tcPr>
          <w:p w:rsidR="00C35A8E" w:rsidRPr="00CD54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5" w:type="dxa"/>
            <w:vAlign w:val="center"/>
          </w:tcPr>
          <w:p w:rsidR="00C35A8E" w:rsidRPr="00CD548A" w:rsidDel="00F906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4.1.5.4</w:t>
            </w:r>
          </w:p>
        </w:tc>
        <w:tc>
          <w:tcPr>
            <w:tcW w:w="3641" w:type="dxa"/>
            <w:vAlign w:val="center"/>
          </w:tcPr>
          <w:p w:rsidR="00C35A8E" w:rsidRPr="00CD548A" w:rsidDel="00F9068A" w:rsidRDefault="00C35A8E" w:rsidP="00C35A8E">
            <w:pPr>
              <w:pStyle w:val="Texto"/>
              <w:spacing w:before="30" w:after="3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Productos no Comprendidos en la Ley de Ingresos Vigente, Causados en Ejercicios Fiscales Anteriores Pendientes de Liquidación o Pago</w:t>
            </w:r>
          </w:p>
        </w:tc>
      </w:tr>
    </w:tbl>
    <w:p w:rsidR="00C35A8E" w:rsidRPr="00CD548A" w:rsidRDefault="00C35A8E" w:rsidP="00C35A8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C35A8E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rPr>
          <w:lang w:val="es-MX"/>
        </w:rPr>
        <w:t>II.1.5.2</w:t>
      </w:r>
      <w:r w:rsidRPr="00CD548A">
        <w:rPr>
          <w:lang w:val="es-MX"/>
        </w:rPr>
        <w:tab/>
      </w:r>
      <w:r w:rsidR="003A0320" w:rsidRPr="00CD548A">
        <w:rPr>
          <w:lang w:val="es-MX"/>
        </w:rPr>
        <w:t xml:space="preserve">Registro del </w:t>
      </w:r>
      <w:r w:rsidR="003A0320" w:rsidRPr="00CD548A">
        <w:t>devengado</w:t>
      </w:r>
      <w:r w:rsidR="003A0320" w:rsidRPr="00CD548A">
        <w:rPr>
          <w:lang w:val="es-MX"/>
        </w:rPr>
        <w:t xml:space="preserve"> de P</w:t>
      </w:r>
      <w:r w:rsidR="003A0320" w:rsidRPr="00CD548A">
        <w:t>roductos determinables</w:t>
      </w:r>
      <w:r w:rsidRPr="00CD548A">
        <w:t>.</w:t>
      </w:r>
    </w:p>
    <w:p w:rsidR="00912CB1" w:rsidRPr="00CD548A" w:rsidRDefault="003A0320" w:rsidP="00912CB1">
      <w:pPr>
        <w:pStyle w:val="Texto"/>
      </w:pPr>
      <w:r w:rsidRPr="00CD548A">
        <w:t>Documento Fuente del Asiento: Documento emitido por la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69"/>
        <w:gridCol w:w="749"/>
        <w:gridCol w:w="3645"/>
      </w:tblGrid>
      <w:tr w:rsidR="00912CB1" w:rsidRPr="00CD548A" w:rsidTr="003A0320">
        <w:trPr>
          <w:trHeight w:val="20"/>
        </w:trPr>
        <w:tc>
          <w:tcPr>
            <w:tcW w:w="4318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3A0320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69" w:type="dxa"/>
            <w:vAlign w:val="center"/>
          </w:tcPr>
          <w:p w:rsidR="00912CB1" w:rsidRPr="00CD548A" w:rsidRDefault="00912CB1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49" w:type="dxa"/>
            <w:vAlign w:val="center"/>
          </w:tcPr>
          <w:p w:rsidR="00912CB1" w:rsidRPr="00CD548A" w:rsidRDefault="00912CB1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45" w:type="dxa"/>
            <w:vAlign w:val="center"/>
          </w:tcPr>
          <w:p w:rsidR="00912CB1" w:rsidRPr="00CD548A" w:rsidRDefault="00912CB1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3A0320" w:rsidRPr="00CD548A" w:rsidTr="003A0320">
        <w:trPr>
          <w:trHeight w:val="20"/>
        </w:trPr>
        <w:tc>
          <w:tcPr>
            <w:tcW w:w="749" w:type="dxa"/>
            <w:vAlign w:val="center"/>
          </w:tcPr>
          <w:p w:rsidR="003A0320" w:rsidRPr="00CD548A" w:rsidRDefault="003A0320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9" w:type="dxa"/>
            <w:vAlign w:val="center"/>
          </w:tcPr>
          <w:p w:rsidR="003A0320" w:rsidRPr="00CD548A" w:rsidRDefault="003A0320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45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</w:t>
            </w:r>
          </w:p>
        </w:tc>
      </w:tr>
      <w:tr w:rsidR="003A0320" w:rsidRPr="00CD548A" w:rsidTr="003A0320">
        <w:trPr>
          <w:trHeight w:val="20"/>
        </w:trPr>
        <w:tc>
          <w:tcPr>
            <w:tcW w:w="749" w:type="dxa"/>
            <w:vAlign w:val="center"/>
          </w:tcPr>
          <w:p w:rsidR="003A0320" w:rsidRPr="00CD548A" w:rsidRDefault="003A0320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69" w:type="dxa"/>
            <w:vAlign w:val="center"/>
          </w:tcPr>
          <w:p w:rsidR="003A0320" w:rsidRPr="00CD548A" w:rsidRDefault="003A0320" w:rsidP="003A032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49" w:type="dxa"/>
            <w:vAlign w:val="center"/>
          </w:tcPr>
          <w:p w:rsidR="003A0320" w:rsidRPr="00CD548A" w:rsidDel="00CD5BD6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4.1.5.4</w:t>
            </w:r>
          </w:p>
        </w:tc>
        <w:tc>
          <w:tcPr>
            <w:tcW w:w="3645" w:type="dxa"/>
            <w:vAlign w:val="center"/>
          </w:tcPr>
          <w:p w:rsidR="003A0320" w:rsidRPr="00CD548A" w:rsidDel="00CD5BD6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Productos no Comprendidos en la Ley de Ingresos Vigente, Causados en Ejercicios Fiscales Anteriores Pendientes de Liquidación o Pago</w:t>
            </w:r>
          </w:p>
        </w:tc>
      </w:tr>
    </w:tbl>
    <w:p w:rsidR="003A0320" w:rsidRPr="00CD548A" w:rsidRDefault="003A0320" w:rsidP="003A032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A0320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II.1.5.3</w:t>
      </w:r>
      <w:r w:rsidRPr="00CD548A">
        <w:rPr>
          <w:lang w:val="es-MX"/>
        </w:rPr>
        <w:tab/>
      </w:r>
      <w:r w:rsidR="003A0320" w:rsidRPr="00CD548A">
        <w:rPr>
          <w:lang w:val="es-MX"/>
        </w:rPr>
        <w:t>Registro de la recaudación en efectivo de Productos determinables, recibidos en la Tesorería y/o auxiliares de la misma</w:t>
      </w:r>
      <w:r w:rsidRPr="00CD548A">
        <w:rPr>
          <w:lang w:val="es-MX"/>
        </w:rPr>
        <w:t>.</w:t>
      </w:r>
    </w:p>
    <w:p w:rsidR="00912CB1" w:rsidRPr="00CD548A" w:rsidRDefault="003A0320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2"/>
        <w:gridCol w:w="753"/>
        <w:gridCol w:w="3614"/>
      </w:tblGrid>
      <w:tr w:rsidR="00912CB1" w:rsidRPr="00CD548A" w:rsidTr="003A0320">
        <w:trPr>
          <w:trHeight w:val="20"/>
        </w:trPr>
        <w:tc>
          <w:tcPr>
            <w:tcW w:w="4345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7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3A032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92" w:type="dxa"/>
            <w:vAlign w:val="center"/>
          </w:tcPr>
          <w:p w:rsidR="00912CB1" w:rsidRPr="00CD548A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3A032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92" w:type="dxa"/>
            <w:vAlign w:val="center"/>
          </w:tcPr>
          <w:p w:rsidR="00912CB1" w:rsidRPr="00CD548A" w:rsidRDefault="003A0320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3A032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</w:p>
        </w:tc>
        <w:tc>
          <w:tcPr>
            <w:tcW w:w="753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14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3A0320" w:rsidRPr="00CD548A" w:rsidRDefault="003A0320" w:rsidP="003A032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A0320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II.1.5.4</w:t>
      </w:r>
      <w:r w:rsidRPr="00CD548A">
        <w:rPr>
          <w:lang w:val="es-MX"/>
        </w:rPr>
        <w:tab/>
      </w:r>
      <w:r w:rsidR="003A0320" w:rsidRPr="00CD548A">
        <w:rPr>
          <w:lang w:val="es-MX"/>
        </w:rPr>
        <w:t xml:space="preserve">Registro </w:t>
      </w:r>
      <w:r w:rsidR="003A0320" w:rsidRPr="00CD548A">
        <w:t>del devengado y la recaudación en efectivo de</w:t>
      </w:r>
      <w:r w:rsidR="003A0320" w:rsidRPr="00CD548A">
        <w:rPr>
          <w:lang w:val="es-MX"/>
        </w:rPr>
        <w:t xml:space="preserve"> Productos</w:t>
      </w:r>
      <w:r w:rsidR="003A0320" w:rsidRPr="00CD548A">
        <w:t xml:space="preserve"> autodeterminables, recibidos en la Tesorería y/o auxiliares de la misma</w:t>
      </w:r>
      <w:r w:rsidRPr="00CD548A">
        <w:t>.</w:t>
      </w:r>
    </w:p>
    <w:p w:rsidR="00912CB1" w:rsidRPr="00CD548A" w:rsidRDefault="003A0320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80"/>
        <w:gridCol w:w="751"/>
        <w:gridCol w:w="3631"/>
      </w:tblGrid>
      <w:tr w:rsidR="00912CB1" w:rsidRPr="00CD548A" w:rsidTr="003A0320">
        <w:trPr>
          <w:trHeight w:val="20"/>
          <w:tblHeader/>
        </w:trPr>
        <w:tc>
          <w:tcPr>
            <w:tcW w:w="4330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2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3A0320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80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912CB1" w:rsidRPr="00CD548A" w:rsidRDefault="00912CB1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</w:tr>
      <w:tr w:rsidR="003A0320" w:rsidRPr="00CD548A" w:rsidTr="003A0320">
        <w:trPr>
          <w:trHeight w:val="20"/>
        </w:trPr>
        <w:tc>
          <w:tcPr>
            <w:tcW w:w="75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3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</w:t>
            </w:r>
          </w:p>
        </w:tc>
      </w:tr>
      <w:tr w:rsidR="003A0320" w:rsidRPr="00CD548A" w:rsidTr="003A0320">
        <w:trPr>
          <w:trHeight w:val="20"/>
        </w:trPr>
        <w:tc>
          <w:tcPr>
            <w:tcW w:w="75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3A0320" w:rsidRPr="00CD548A" w:rsidDel="006A189B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4.1.5.4</w:t>
            </w:r>
          </w:p>
        </w:tc>
        <w:tc>
          <w:tcPr>
            <w:tcW w:w="3631" w:type="dxa"/>
            <w:vAlign w:val="center"/>
          </w:tcPr>
          <w:p w:rsidR="003A0320" w:rsidRPr="00CD548A" w:rsidDel="006A189B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no Comprendidos en la Ley de Ingresos Vigente, Causados en Ejercicios Fiscales Anteriores Pendientes de Liquidación o Pago</w:t>
            </w:r>
          </w:p>
        </w:tc>
      </w:tr>
      <w:tr w:rsidR="003A0320" w:rsidRPr="00CD548A" w:rsidTr="003A0320">
        <w:trPr>
          <w:trHeight w:val="20"/>
        </w:trPr>
        <w:tc>
          <w:tcPr>
            <w:tcW w:w="75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58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  <w:tc>
          <w:tcPr>
            <w:tcW w:w="75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  <w:lang w:val="es-MX"/>
              </w:rPr>
            </w:pPr>
          </w:p>
        </w:tc>
      </w:tr>
      <w:tr w:rsidR="003A0320" w:rsidRPr="00CD548A" w:rsidTr="003A0320">
        <w:trPr>
          <w:trHeight w:val="20"/>
        </w:trPr>
        <w:tc>
          <w:tcPr>
            <w:tcW w:w="75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</w:tr>
      <w:tr w:rsidR="003A0320" w:rsidRPr="00CD548A" w:rsidTr="003A0320">
        <w:trPr>
          <w:trHeight w:val="20"/>
        </w:trPr>
        <w:tc>
          <w:tcPr>
            <w:tcW w:w="75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  <w:tc>
          <w:tcPr>
            <w:tcW w:w="3580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31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3A0320" w:rsidRPr="00CD548A" w:rsidRDefault="003A0320" w:rsidP="003A032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A0320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II.1.5.5</w:t>
      </w:r>
      <w:r w:rsidRPr="00CD548A">
        <w:tab/>
      </w:r>
      <w:r w:rsidR="003A0320" w:rsidRPr="00CD548A">
        <w:t>Registro de la autorización y el pago de la devolución de P</w:t>
      </w:r>
      <w:r w:rsidR="003A0320" w:rsidRPr="00CD548A">
        <w:rPr>
          <w:lang w:val="es-MX"/>
        </w:rPr>
        <w:t>roductos</w:t>
      </w:r>
      <w:r w:rsidRPr="00CD548A">
        <w:t>.</w:t>
      </w:r>
    </w:p>
    <w:p w:rsidR="00912CB1" w:rsidRPr="00CD548A" w:rsidRDefault="003A0320" w:rsidP="00912CB1">
      <w:pPr>
        <w:pStyle w:val="Texto"/>
      </w:pPr>
      <w:r w:rsidRPr="00CD548A">
        <w:t xml:space="preserve">Documento Fuente del Asiento: </w:t>
      </w:r>
      <w:r w:rsidRPr="00CD548A">
        <w:rPr>
          <w:szCs w:val="18"/>
        </w:rPr>
        <w:t>Autorización de la devolución por la autoridad fiscal correspondiente</w:t>
      </w:r>
      <w:r w:rsidRPr="00CD548A">
        <w:t>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3A0320">
        <w:trPr>
          <w:trHeight w:val="20"/>
        </w:trPr>
        <w:tc>
          <w:tcPr>
            <w:tcW w:w="4340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  <w:vAlign w:val="center"/>
          </w:tcPr>
          <w:p w:rsidR="00912CB1" w:rsidRPr="00CD548A" w:rsidRDefault="00912CB1" w:rsidP="003A0320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A0320" w:rsidRPr="00CD548A" w:rsidTr="003A0320">
        <w:trPr>
          <w:trHeight w:val="20"/>
        </w:trPr>
        <w:tc>
          <w:tcPr>
            <w:tcW w:w="752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588" w:type="dxa"/>
            <w:vAlign w:val="center"/>
          </w:tcPr>
          <w:p w:rsidR="003A0320" w:rsidRPr="00CD548A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</w:t>
            </w:r>
          </w:p>
        </w:tc>
        <w:tc>
          <w:tcPr>
            <w:tcW w:w="752" w:type="dxa"/>
            <w:vAlign w:val="center"/>
          </w:tcPr>
          <w:p w:rsidR="003A0320" w:rsidRPr="00CD548A" w:rsidRDefault="003A0320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3A0320" w:rsidRPr="00CD548A" w:rsidRDefault="003A0320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3A0320" w:rsidRPr="00CD548A" w:rsidTr="003A0320">
        <w:trPr>
          <w:trHeight w:val="20"/>
        </w:trPr>
        <w:tc>
          <w:tcPr>
            <w:tcW w:w="752" w:type="dxa"/>
            <w:vAlign w:val="center"/>
          </w:tcPr>
          <w:p w:rsidR="003A0320" w:rsidRPr="00CD548A" w:rsidDel="00C95EEE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4.1.5.4</w:t>
            </w:r>
          </w:p>
        </w:tc>
        <w:tc>
          <w:tcPr>
            <w:tcW w:w="3588" w:type="dxa"/>
            <w:vAlign w:val="center"/>
          </w:tcPr>
          <w:p w:rsidR="003A0320" w:rsidRPr="00CD548A" w:rsidDel="00C95EEE" w:rsidRDefault="003A0320" w:rsidP="003A0320">
            <w:pPr>
              <w:pStyle w:val="Texto"/>
              <w:spacing w:before="30" w:after="3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no Comprendidos en la Ley de Ingresos Vigente, Causados en Ejercicios </w:t>
            </w:r>
            <w:r w:rsidRPr="00CD548A">
              <w:rPr>
                <w:sz w:val="16"/>
              </w:rPr>
              <w:lastRenderedPageBreak/>
              <w:t>Fiscales Anteriores Pendientes de Liquidación o Pago</w:t>
            </w:r>
          </w:p>
        </w:tc>
        <w:tc>
          <w:tcPr>
            <w:tcW w:w="752" w:type="dxa"/>
            <w:vAlign w:val="center"/>
          </w:tcPr>
          <w:p w:rsidR="003A0320" w:rsidRPr="00CD548A" w:rsidRDefault="003A0320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3A0320" w:rsidRPr="00CD548A" w:rsidRDefault="003A0320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3A0320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88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20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Devoluciones de la Ley de I</w:t>
            </w:r>
            <w:r w:rsidR="003A0320" w:rsidRPr="00CD548A">
              <w:rPr>
                <w:sz w:val="16"/>
              </w:rPr>
              <w:t>ngresos por Pagar a Corto Plazo</w:t>
            </w:r>
          </w:p>
        </w:tc>
      </w:tr>
      <w:tr w:rsidR="00912CB1" w:rsidRPr="00CD548A" w:rsidTr="003A0320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588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Devoluciones de la Ley de Ingresos por Pagar a </w:t>
            </w:r>
            <w:r w:rsidR="003A0320" w:rsidRPr="00CD548A">
              <w:rPr>
                <w:sz w:val="16"/>
              </w:rPr>
              <w:t>Corto Plazo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</w:tr>
      <w:tr w:rsidR="00912CB1" w:rsidRPr="00CD548A" w:rsidTr="003A0320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3588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20" w:type="dxa"/>
            <w:vAlign w:val="center"/>
          </w:tcPr>
          <w:p w:rsidR="00912CB1" w:rsidRPr="00CD548A" w:rsidRDefault="003A0320" w:rsidP="003A0320">
            <w:pPr>
              <w:pStyle w:val="Texto"/>
              <w:spacing w:before="20" w:after="20" w:line="19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3A0320" w:rsidRPr="00CD548A" w:rsidRDefault="003A0320" w:rsidP="003A032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3A0320" w:rsidRPr="00CD548A" w:rsidRDefault="003A0320" w:rsidP="003A0320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II.1.5.6</w:t>
      </w:r>
      <w:r w:rsidRPr="00CD548A">
        <w:tab/>
      </w:r>
      <w:r w:rsidR="008A6F33" w:rsidRPr="00CD548A">
        <w:t>Registro de los P</w:t>
      </w:r>
      <w:r w:rsidR="008A6F33" w:rsidRPr="00CD548A">
        <w:rPr>
          <w:lang w:val="es-MX"/>
        </w:rPr>
        <w:t>roductos</w:t>
      </w:r>
      <w:r w:rsidR="008A6F33" w:rsidRPr="00CD548A">
        <w:t xml:space="preserve"> compensados.</w:t>
      </w:r>
    </w:p>
    <w:p w:rsidR="00912CB1" w:rsidRPr="00CD548A" w:rsidRDefault="00912CB1" w:rsidP="00912CB1">
      <w:pPr>
        <w:pStyle w:val="Texto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912CB1" w:rsidRPr="00CD548A" w:rsidTr="008D4AD9">
        <w:trPr>
          <w:trHeight w:val="20"/>
          <w:tblHeader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A6F33" w:rsidRPr="00CD548A" w:rsidTr="008D4AD9">
        <w:trPr>
          <w:trHeight w:val="20"/>
        </w:trPr>
        <w:tc>
          <w:tcPr>
            <w:tcW w:w="753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00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</w:t>
            </w:r>
          </w:p>
        </w:tc>
        <w:tc>
          <w:tcPr>
            <w:tcW w:w="754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A6F33" w:rsidRPr="00CD548A" w:rsidTr="008D4AD9">
        <w:trPr>
          <w:trHeight w:val="20"/>
        </w:trPr>
        <w:tc>
          <w:tcPr>
            <w:tcW w:w="753" w:type="dxa"/>
            <w:vAlign w:val="center"/>
          </w:tcPr>
          <w:p w:rsidR="008A6F33" w:rsidRPr="00CD548A" w:rsidDel="009C6AFB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4.1.5.4</w:t>
            </w:r>
          </w:p>
        </w:tc>
        <w:tc>
          <w:tcPr>
            <w:tcW w:w="3600" w:type="dxa"/>
            <w:vAlign w:val="center"/>
          </w:tcPr>
          <w:p w:rsidR="008A6F33" w:rsidRPr="00CD548A" w:rsidDel="009C6AFB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754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A6F33" w:rsidRPr="00CD548A" w:rsidTr="008D4AD9">
        <w:trPr>
          <w:trHeight w:val="20"/>
        </w:trPr>
        <w:tc>
          <w:tcPr>
            <w:tcW w:w="753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05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</w:t>
            </w:r>
          </w:p>
        </w:tc>
      </w:tr>
      <w:tr w:rsidR="008A6F33" w:rsidRPr="00CD548A" w:rsidTr="008D4AD9">
        <w:trPr>
          <w:trHeight w:val="20"/>
        </w:trPr>
        <w:tc>
          <w:tcPr>
            <w:tcW w:w="753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8A6F33" w:rsidRPr="00CD548A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8A6F33" w:rsidRPr="00CD548A" w:rsidDel="00A91C4F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4.1.5.4</w:t>
            </w:r>
          </w:p>
        </w:tc>
        <w:tc>
          <w:tcPr>
            <w:tcW w:w="3605" w:type="dxa"/>
            <w:vAlign w:val="center"/>
          </w:tcPr>
          <w:p w:rsidR="008A6F33" w:rsidRPr="00CD548A" w:rsidDel="00A91C4F" w:rsidRDefault="008A6F33" w:rsidP="008A6F3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Productos no Comprendidos en la Ley de Ingresos Vigente, Causados en Ejercicios Fiscales Anteriores Pendientes de Liquidación o Pago</w:t>
            </w:r>
          </w:p>
        </w:tc>
      </w:tr>
    </w:tbl>
    <w:p w:rsidR="008A6F33" w:rsidRPr="00CD548A" w:rsidRDefault="008A6F33" w:rsidP="008A6F33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080" w:hanging="792"/>
        <w:rPr>
          <w:b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II.1.6</w:t>
      </w:r>
      <w:r w:rsidRPr="00CD548A">
        <w:rPr>
          <w:b/>
        </w:rPr>
        <w:tab/>
        <w:t>Aprovechamientos</w:t>
      </w: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bookmarkStart w:id="16" w:name="OLE_LINK15"/>
      <w:r w:rsidRPr="00CD548A">
        <w:rPr>
          <w:lang w:val="es-MX"/>
        </w:rPr>
        <w:t>II.1.6.1</w:t>
      </w:r>
      <w:r w:rsidRPr="00CD548A">
        <w:rPr>
          <w:lang w:val="es-MX"/>
        </w:rPr>
        <w:tab/>
      </w:r>
      <w:bookmarkEnd w:id="16"/>
      <w:r w:rsidR="00735328" w:rsidRPr="00CD548A">
        <w:rPr>
          <w:lang w:val="es-MX"/>
        </w:rPr>
        <w:t xml:space="preserve">Registro </w:t>
      </w:r>
      <w:r w:rsidR="00735328" w:rsidRPr="00CD548A">
        <w:t xml:space="preserve">de la clasificación de ingresos devengados, previamente recaudados, </w:t>
      </w:r>
      <w:r w:rsidR="00735328" w:rsidRPr="00CD548A">
        <w:rPr>
          <w:lang w:val="es-MX"/>
        </w:rPr>
        <w:t>por concepto de A</w:t>
      </w:r>
      <w:r w:rsidR="00735328" w:rsidRPr="00CD548A">
        <w:t>provechamientos.</w:t>
      </w:r>
      <w:r w:rsidR="00735328" w:rsidRPr="00CD548A">
        <w:rPr>
          <w:lang w:val="es-MX"/>
        </w:rPr>
        <w:t xml:space="preserve"> </w:t>
      </w:r>
      <w:r w:rsidR="00735328" w:rsidRPr="00CD548A">
        <w:t>Complemento con modelos de asientos IV.1.1.1 y IV.1.1.2</w:t>
      </w:r>
      <w:r w:rsidRPr="00CD548A">
        <w:t>.</w:t>
      </w:r>
    </w:p>
    <w:p w:rsidR="00912CB1" w:rsidRPr="00CD548A" w:rsidRDefault="00735328" w:rsidP="00912CB1">
      <w:pPr>
        <w:pStyle w:val="Texto"/>
      </w:pPr>
      <w:r w:rsidRPr="00CD548A">
        <w:t xml:space="preserve">Documento Fuente del Asiento: </w:t>
      </w:r>
      <w:r w:rsidRPr="00CD548A">
        <w:rPr>
          <w:lang w:val="es-MX"/>
        </w:rPr>
        <w:t>Resumen de distribución de Ingresos de la oficina recaudadora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603"/>
        <w:gridCol w:w="754"/>
        <w:gridCol w:w="3600"/>
      </w:tblGrid>
      <w:tr w:rsidR="00912CB1" w:rsidRPr="00CD548A" w:rsidTr="00735328">
        <w:trPr>
          <w:trHeight w:val="20"/>
        </w:trPr>
        <w:tc>
          <w:tcPr>
            <w:tcW w:w="4358" w:type="dxa"/>
            <w:gridSpan w:val="2"/>
            <w:shd w:val="clear" w:color="auto" w:fill="D9D9D9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2.1.9.1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Clasificar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4.1.6.2</w:t>
            </w:r>
          </w:p>
        </w:tc>
        <w:tc>
          <w:tcPr>
            <w:tcW w:w="3600" w:type="dxa"/>
            <w:vAlign w:val="center"/>
          </w:tcPr>
          <w:p w:rsidR="00912CB1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Multas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4.1.6.3</w:t>
            </w:r>
          </w:p>
        </w:tc>
        <w:tc>
          <w:tcPr>
            <w:tcW w:w="3600" w:type="dxa"/>
            <w:vAlign w:val="center"/>
          </w:tcPr>
          <w:p w:rsidR="00912CB1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Indemnizaciones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4.1.6.4</w:t>
            </w:r>
          </w:p>
        </w:tc>
        <w:tc>
          <w:tcPr>
            <w:tcW w:w="3600" w:type="dxa"/>
            <w:vAlign w:val="center"/>
          </w:tcPr>
          <w:p w:rsidR="00912CB1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Reintegros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4.1.6.5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Aprovechamientos</w:t>
            </w:r>
            <w:r w:rsidR="00735328" w:rsidRPr="00CD548A">
              <w:rPr>
                <w:color w:val="000000"/>
                <w:sz w:val="16"/>
              </w:rPr>
              <w:t xml:space="preserve"> Provenientes de Obras Públicas</w:t>
            </w:r>
          </w:p>
        </w:tc>
      </w:tr>
      <w:tr w:rsidR="00735328" w:rsidRPr="00CD548A" w:rsidTr="00735328">
        <w:trPr>
          <w:trHeight w:val="20"/>
        </w:trPr>
        <w:tc>
          <w:tcPr>
            <w:tcW w:w="755" w:type="dxa"/>
            <w:vAlign w:val="center"/>
          </w:tcPr>
          <w:p w:rsidR="00735328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735328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735328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4.1.6.6</w:t>
            </w:r>
          </w:p>
        </w:tc>
        <w:tc>
          <w:tcPr>
            <w:tcW w:w="3600" w:type="dxa"/>
            <w:vAlign w:val="center"/>
          </w:tcPr>
          <w:p w:rsidR="00735328" w:rsidRPr="00CD548A" w:rsidRDefault="00735328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Aprovechamientos </w:t>
            </w:r>
            <w:r w:rsidRPr="00CD548A">
              <w:rPr>
                <w:sz w:val="16"/>
                <w:szCs w:val="16"/>
                <w:lang w:val="es-MX"/>
              </w:rPr>
              <w:t>no Comprendidos en la Ley de Ingresos Vigente, Causados en Ejercicios Fiscales Anteriores Pendientes de Liquidación o Pago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4.1.6.8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</w:tr>
      <w:tr w:rsidR="00912CB1" w:rsidRPr="00CD548A" w:rsidTr="00735328">
        <w:trPr>
          <w:trHeight w:val="20"/>
        </w:trPr>
        <w:tc>
          <w:tcPr>
            <w:tcW w:w="755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4.1.6.9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Aprovechamientos</w:t>
            </w:r>
          </w:p>
        </w:tc>
      </w:tr>
    </w:tbl>
    <w:p w:rsidR="00735328" w:rsidRPr="00CD548A" w:rsidRDefault="00735328" w:rsidP="00735328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A4450D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II.1.6.2</w:t>
      </w:r>
      <w:r w:rsidRPr="00CD548A">
        <w:rPr>
          <w:lang w:val="es-MX"/>
        </w:rPr>
        <w:tab/>
      </w:r>
      <w:r w:rsidR="00735328" w:rsidRPr="00CD548A">
        <w:rPr>
          <w:lang w:val="es-MX"/>
        </w:rPr>
        <w:t xml:space="preserve">Registro del </w:t>
      </w:r>
      <w:r w:rsidR="00735328" w:rsidRPr="00CD548A">
        <w:t>devengado</w:t>
      </w:r>
      <w:r w:rsidR="00735328" w:rsidRPr="00CD548A">
        <w:rPr>
          <w:lang w:val="es-MX"/>
        </w:rPr>
        <w:t xml:space="preserve"> de A</w:t>
      </w:r>
      <w:r w:rsidR="00735328" w:rsidRPr="00CD548A">
        <w:t>provechamientos determinables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Documento emitido por la autoridad competente.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3"/>
        <w:gridCol w:w="751"/>
        <w:gridCol w:w="3627"/>
      </w:tblGrid>
      <w:tr w:rsidR="00912CB1" w:rsidRPr="00CD548A" w:rsidTr="00A4450D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4.1.6.2</w:t>
            </w:r>
          </w:p>
        </w:tc>
        <w:tc>
          <w:tcPr>
            <w:tcW w:w="3627" w:type="dxa"/>
            <w:vAlign w:val="center"/>
          </w:tcPr>
          <w:p w:rsidR="00912CB1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Multas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4.1.6.3</w:t>
            </w:r>
          </w:p>
        </w:tc>
        <w:tc>
          <w:tcPr>
            <w:tcW w:w="3627" w:type="dxa"/>
            <w:vAlign w:val="center"/>
          </w:tcPr>
          <w:p w:rsidR="00912CB1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Indemnizaciones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4.1.6.4</w:t>
            </w:r>
          </w:p>
        </w:tc>
        <w:tc>
          <w:tcPr>
            <w:tcW w:w="3627" w:type="dxa"/>
            <w:vAlign w:val="center"/>
          </w:tcPr>
          <w:p w:rsidR="00912CB1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Reintegros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4.1.6.5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Aprovechamientos</w:t>
            </w:r>
            <w:r w:rsidR="00A4450D" w:rsidRPr="00CD548A">
              <w:rPr>
                <w:color w:val="000000"/>
                <w:sz w:val="16"/>
              </w:rPr>
              <w:t xml:space="preserve"> Provenientes de Obras Públicas</w:t>
            </w:r>
          </w:p>
        </w:tc>
      </w:tr>
      <w:tr w:rsidR="00A4450D" w:rsidRPr="00CD548A" w:rsidTr="00A4450D">
        <w:trPr>
          <w:trHeight w:val="20"/>
        </w:trPr>
        <w:tc>
          <w:tcPr>
            <w:tcW w:w="751" w:type="dxa"/>
            <w:vAlign w:val="center"/>
          </w:tcPr>
          <w:p w:rsidR="00A4450D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 </w:t>
            </w:r>
          </w:p>
        </w:tc>
        <w:tc>
          <w:tcPr>
            <w:tcW w:w="3583" w:type="dxa"/>
            <w:vAlign w:val="center"/>
          </w:tcPr>
          <w:p w:rsidR="00A4450D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A4450D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4.1.6.6</w:t>
            </w:r>
          </w:p>
        </w:tc>
        <w:tc>
          <w:tcPr>
            <w:tcW w:w="3627" w:type="dxa"/>
            <w:vAlign w:val="center"/>
          </w:tcPr>
          <w:p w:rsidR="00A4450D" w:rsidRPr="00CD548A" w:rsidRDefault="00A4450D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Aprovechamientos </w:t>
            </w:r>
            <w:r w:rsidRPr="00CD548A">
              <w:rPr>
                <w:sz w:val="16"/>
                <w:szCs w:val="16"/>
                <w:lang w:val="es-MX"/>
              </w:rPr>
              <w:t>no Comprendidos en la Ley de Ingresos Vigente, Causados en Ejercicios Fiscales Anteriores Pendientes de Liquidación o Pago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4.1.6.8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</w:tr>
      <w:tr w:rsidR="00912CB1" w:rsidRPr="00CD548A" w:rsidTr="00A4450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583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4.1.6.9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A4450D">
            <w:pPr>
              <w:pStyle w:val="Texto"/>
              <w:spacing w:before="30" w:after="3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Aprovechamientos</w:t>
            </w:r>
          </w:p>
        </w:tc>
      </w:tr>
    </w:tbl>
    <w:p w:rsidR="00A4450D" w:rsidRPr="00CD548A" w:rsidRDefault="00A4450D" w:rsidP="00A4450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A4450D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II.1.6.3</w:t>
      </w:r>
      <w:r w:rsidRPr="00CD548A">
        <w:rPr>
          <w:lang w:val="es-MX"/>
        </w:rPr>
        <w:tab/>
      </w:r>
      <w:r w:rsidR="00681E82" w:rsidRPr="00CD548A">
        <w:rPr>
          <w:lang w:val="es-MX"/>
        </w:rPr>
        <w:t>Registro de la recaudación en efectivo de Aprovechamientos determinables, recibidos en la Tesorería y/o auxiliares de la misma</w:t>
      </w:r>
      <w:r w:rsidRPr="00CD548A">
        <w:rPr>
          <w:lang w:val="es-MX"/>
        </w:rPr>
        <w:t>.</w:t>
      </w:r>
    </w:p>
    <w:p w:rsidR="00912CB1" w:rsidRPr="00CD548A" w:rsidRDefault="00681E82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41"/>
        <w:gridCol w:w="753"/>
        <w:gridCol w:w="3665"/>
      </w:tblGrid>
      <w:tr w:rsidR="00912CB1" w:rsidRPr="00CD548A" w:rsidTr="00681E82">
        <w:trPr>
          <w:trHeight w:val="20"/>
        </w:trPr>
        <w:tc>
          <w:tcPr>
            <w:tcW w:w="4294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8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681E82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1.1.1.1</w:t>
            </w:r>
          </w:p>
        </w:tc>
        <w:tc>
          <w:tcPr>
            <w:tcW w:w="3541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Efectivo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65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541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Bancos/Tesorería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65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4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65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681E82" w:rsidRPr="00CD548A" w:rsidRDefault="00681E82" w:rsidP="00681E82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0"/>
        <w:ind w:left="1083" w:hanging="794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II.1.6.4</w:t>
      </w:r>
      <w:r w:rsidRPr="00CD548A">
        <w:rPr>
          <w:lang w:val="es-MX"/>
        </w:rPr>
        <w:tab/>
      </w:r>
      <w:r w:rsidR="00681E82" w:rsidRPr="00CD548A">
        <w:rPr>
          <w:lang w:val="es-MX"/>
        </w:rPr>
        <w:t xml:space="preserve">Registro del </w:t>
      </w:r>
      <w:r w:rsidR="00681E82" w:rsidRPr="00CD548A">
        <w:t>devengado</w:t>
      </w:r>
      <w:r w:rsidR="00681E82" w:rsidRPr="00CD548A">
        <w:rPr>
          <w:lang w:val="es-MX"/>
        </w:rPr>
        <w:t xml:space="preserve"> y la recaudación en efectivo de A</w:t>
      </w:r>
      <w:r w:rsidR="00681E82" w:rsidRPr="00CD548A">
        <w:t>provechamientos autodeterminables, recibidos en la Tesorería y/o auxiliares de la misma</w:t>
      </w:r>
      <w:r w:rsidRPr="00CD548A">
        <w:t>.</w:t>
      </w:r>
    </w:p>
    <w:p w:rsidR="00912CB1" w:rsidRPr="00CD548A" w:rsidRDefault="00681E82" w:rsidP="00912CB1">
      <w:pPr>
        <w:pStyle w:val="Texto"/>
      </w:pPr>
      <w:r w:rsidRPr="00CD548A">
        <w:t>Documento Fuente del Asiento: Formato de pago autorizado, recibo oficial,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3"/>
        <w:gridCol w:w="751"/>
        <w:gridCol w:w="3627"/>
      </w:tblGrid>
      <w:tr w:rsidR="00912CB1" w:rsidRPr="00CD548A" w:rsidTr="00681E82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4.1.6.2</w:t>
            </w:r>
          </w:p>
        </w:tc>
        <w:tc>
          <w:tcPr>
            <w:tcW w:w="3627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Multas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4.1.6.3</w:t>
            </w:r>
          </w:p>
        </w:tc>
        <w:tc>
          <w:tcPr>
            <w:tcW w:w="3627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Indemnizaciones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4.1.6.4</w:t>
            </w:r>
          </w:p>
        </w:tc>
        <w:tc>
          <w:tcPr>
            <w:tcW w:w="3627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Reintegros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4.1.6.5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Aprovechamientos</w:t>
            </w:r>
            <w:r w:rsidR="00681E82" w:rsidRPr="00CD548A">
              <w:rPr>
                <w:color w:val="000000"/>
                <w:sz w:val="16"/>
              </w:rPr>
              <w:t xml:space="preserve"> Provenientes de Obras Públicas</w:t>
            </w:r>
          </w:p>
        </w:tc>
      </w:tr>
      <w:tr w:rsidR="00681E82" w:rsidRPr="00CD548A" w:rsidTr="00681E82">
        <w:trPr>
          <w:trHeight w:val="20"/>
        </w:trPr>
        <w:tc>
          <w:tcPr>
            <w:tcW w:w="751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4.1.6.6</w:t>
            </w:r>
          </w:p>
        </w:tc>
        <w:tc>
          <w:tcPr>
            <w:tcW w:w="3627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Aprovechamientos no Comprendidos en la Ley de Ingresos Vigente, Causados en Ejercicios Fiscales Anteriores Pendientes de Liquidación o Pago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4.1.6.8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4.1.6.9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Aprovechamientos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1.1.1.1</w:t>
            </w:r>
          </w:p>
        </w:tc>
        <w:tc>
          <w:tcPr>
            <w:tcW w:w="3583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Efectivo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583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3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1.1.2.4</w:t>
            </w:r>
          </w:p>
        </w:tc>
        <w:tc>
          <w:tcPr>
            <w:tcW w:w="3627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por Recuperar a Corto Plazo</w:t>
            </w:r>
          </w:p>
        </w:tc>
      </w:tr>
    </w:tbl>
    <w:p w:rsidR="00681E82" w:rsidRPr="00CD548A" w:rsidRDefault="00681E82" w:rsidP="00681E82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0"/>
        <w:ind w:left="1083" w:hanging="794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II.1.6.5</w:t>
      </w:r>
      <w:r w:rsidRPr="00CD548A">
        <w:tab/>
      </w:r>
      <w:r w:rsidR="00681E82" w:rsidRPr="00CD548A">
        <w:t>Registro de la autorización y el pago de la devolución de Aprovechamientos</w:t>
      </w:r>
      <w:r w:rsidRPr="00CD548A">
        <w:t>.</w:t>
      </w:r>
    </w:p>
    <w:p w:rsidR="00912CB1" w:rsidRPr="00CD548A" w:rsidRDefault="00681E82" w:rsidP="00912CB1">
      <w:pPr>
        <w:pStyle w:val="Texto"/>
      </w:pPr>
      <w:r w:rsidRPr="00CD548A">
        <w:t>Documento Fuente del Asiento: Autorización de la devolución por la Autoridad fiscal correspondiente, oficio de autorización de pago de devolución de ingresos,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4"/>
        <w:gridCol w:w="751"/>
        <w:gridCol w:w="3626"/>
      </w:tblGrid>
      <w:tr w:rsidR="00912CB1" w:rsidRPr="00CD548A" w:rsidTr="00681E82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4.1.6.2</w:t>
            </w:r>
          </w:p>
        </w:tc>
        <w:tc>
          <w:tcPr>
            <w:tcW w:w="3584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Multas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4.1.6.3</w:t>
            </w: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Indemnizaciones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4.1.6.4</w:t>
            </w:r>
          </w:p>
        </w:tc>
        <w:tc>
          <w:tcPr>
            <w:tcW w:w="3584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Reintegros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4.1.6.5</w:t>
            </w: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Aprovechamientos</w:t>
            </w:r>
            <w:r w:rsidR="00681E82" w:rsidRPr="00CD548A">
              <w:rPr>
                <w:sz w:val="16"/>
              </w:rPr>
              <w:t xml:space="preserve"> Provenientes de Obras Públicas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681E82" w:rsidRPr="00CD548A" w:rsidTr="00681E82">
        <w:trPr>
          <w:trHeight w:val="20"/>
        </w:trPr>
        <w:tc>
          <w:tcPr>
            <w:tcW w:w="751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4.1.6.6</w:t>
            </w:r>
          </w:p>
        </w:tc>
        <w:tc>
          <w:tcPr>
            <w:tcW w:w="3584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751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681E82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4.1.6.8</w:t>
            </w: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4.1.6.9</w:t>
            </w:r>
          </w:p>
        </w:tc>
        <w:tc>
          <w:tcPr>
            <w:tcW w:w="3584" w:type="dxa"/>
            <w:vAlign w:val="center"/>
          </w:tcPr>
          <w:p w:rsidR="00912CB1" w:rsidRPr="00CD548A" w:rsidRDefault="00681E82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Aprovechamientos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Devoluciones de la Ley de Ingresos por Pagar a Corto Plazo </w:t>
            </w: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2.1.1.8</w:t>
            </w: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Devoluciones de la Ley de Ingresos por Pagar a Corto Plazo </w:t>
            </w: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681E82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4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26" w:type="dxa"/>
            <w:vAlign w:val="center"/>
          </w:tcPr>
          <w:p w:rsidR="00912CB1" w:rsidRPr="00CD548A" w:rsidRDefault="00912CB1" w:rsidP="00681E82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681E82" w:rsidRPr="00CD548A" w:rsidRDefault="00681E82" w:rsidP="00681E82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681E82">
      <w:pPr>
        <w:pStyle w:val="Texto"/>
        <w:spacing w:after="0"/>
        <w:ind w:left="1083" w:hanging="794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II.1.6.6</w:t>
      </w:r>
      <w:r w:rsidRPr="00CD548A">
        <w:tab/>
      </w:r>
      <w:r w:rsidR="00D549F0" w:rsidRPr="00CD548A">
        <w:t>Registro de los Aprovechamientos compensados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Declaración del contribuyente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912CB1" w:rsidRPr="00CD548A" w:rsidTr="00D549F0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4.1.6.2</w:t>
            </w:r>
          </w:p>
        </w:tc>
        <w:tc>
          <w:tcPr>
            <w:tcW w:w="3600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Multas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4.1.6.3</w:t>
            </w:r>
          </w:p>
        </w:tc>
        <w:tc>
          <w:tcPr>
            <w:tcW w:w="3600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Indemnizaciones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4.1.6.4</w:t>
            </w:r>
          </w:p>
        </w:tc>
        <w:tc>
          <w:tcPr>
            <w:tcW w:w="3600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Reintegros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4.1.6.5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Aprovechamientos Provenientes de O</w:t>
            </w:r>
            <w:r w:rsidR="00D549F0" w:rsidRPr="00CD548A">
              <w:rPr>
                <w:color w:val="000000"/>
                <w:sz w:val="16"/>
              </w:rPr>
              <w:t>bras Públicas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D549F0" w:rsidRPr="00CD548A" w:rsidTr="00D549F0">
        <w:trPr>
          <w:trHeight w:val="20"/>
        </w:trPr>
        <w:tc>
          <w:tcPr>
            <w:tcW w:w="753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4.1.6.6</w:t>
            </w:r>
          </w:p>
        </w:tc>
        <w:tc>
          <w:tcPr>
            <w:tcW w:w="3600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Aprovechamientos </w:t>
            </w:r>
            <w:r w:rsidRPr="00CD548A">
              <w:rPr>
                <w:sz w:val="16"/>
                <w:szCs w:val="16"/>
                <w:lang w:val="es-MX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754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4.1.6.8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4.1.6.9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Aprovechamientos</w:t>
            </w: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4.1.6.2</w:t>
            </w:r>
          </w:p>
        </w:tc>
        <w:tc>
          <w:tcPr>
            <w:tcW w:w="3605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Multas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4.1.6.3</w:t>
            </w:r>
          </w:p>
        </w:tc>
        <w:tc>
          <w:tcPr>
            <w:tcW w:w="3605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Indemnizaciones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4.1.6.4</w:t>
            </w:r>
          </w:p>
        </w:tc>
        <w:tc>
          <w:tcPr>
            <w:tcW w:w="3605" w:type="dxa"/>
            <w:vAlign w:val="center"/>
          </w:tcPr>
          <w:p w:rsidR="00912CB1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Reintegros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4.1.6.5</w:t>
            </w: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Aprovechamientos</w:t>
            </w:r>
            <w:r w:rsidR="00D549F0" w:rsidRPr="00CD548A">
              <w:rPr>
                <w:color w:val="000000"/>
                <w:sz w:val="16"/>
              </w:rPr>
              <w:t xml:space="preserve"> Provenientes de Obras Públicas</w:t>
            </w:r>
          </w:p>
        </w:tc>
      </w:tr>
      <w:tr w:rsidR="00D549F0" w:rsidRPr="00CD548A" w:rsidTr="00D549F0">
        <w:trPr>
          <w:trHeight w:val="20"/>
        </w:trPr>
        <w:tc>
          <w:tcPr>
            <w:tcW w:w="753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4.1.6.6</w:t>
            </w:r>
          </w:p>
        </w:tc>
        <w:tc>
          <w:tcPr>
            <w:tcW w:w="3605" w:type="dxa"/>
            <w:vAlign w:val="center"/>
          </w:tcPr>
          <w:p w:rsidR="00D549F0" w:rsidRPr="00CD548A" w:rsidRDefault="00D549F0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Aprovechamientos </w:t>
            </w:r>
            <w:r w:rsidRPr="00CD548A">
              <w:rPr>
                <w:sz w:val="16"/>
                <w:szCs w:val="16"/>
                <w:lang w:val="es-MX"/>
              </w:rPr>
              <w:t>no Comprendidos en la Ley de Ingresos Vigente, Causados en Ejercicios Fiscales Anteriores Pendientes de Liquidación o Pago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4.1.6.8</w:t>
            </w: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Aprovechamientos</w:t>
            </w:r>
          </w:p>
        </w:tc>
      </w:tr>
      <w:tr w:rsidR="00912CB1" w:rsidRPr="00CD548A" w:rsidTr="00D549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4.1.6.9</w:t>
            </w:r>
          </w:p>
        </w:tc>
        <w:tc>
          <w:tcPr>
            <w:tcW w:w="3605" w:type="dxa"/>
            <w:vAlign w:val="center"/>
          </w:tcPr>
          <w:p w:rsidR="00912CB1" w:rsidRPr="00CD548A" w:rsidRDefault="00912CB1" w:rsidP="00D549F0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Aprovechamientos</w:t>
            </w:r>
          </w:p>
        </w:tc>
      </w:tr>
    </w:tbl>
    <w:p w:rsidR="00D549F0" w:rsidRPr="00CD548A" w:rsidRDefault="00D549F0" w:rsidP="00D549F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D37F0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II.1.7</w:t>
      </w:r>
      <w:r w:rsidRPr="00CD548A">
        <w:rPr>
          <w:b/>
        </w:rPr>
        <w:tab/>
        <w:t>Venta de Bienes y Prestación de Servicios</w:t>
      </w: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II.1.7.1</w:t>
      </w:r>
      <w:r w:rsidRPr="00CD548A">
        <w:rPr>
          <w:lang w:val="es-MX"/>
        </w:rPr>
        <w:tab/>
      </w:r>
      <w:r w:rsidR="00D549F0" w:rsidRPr="00CD548A">
        <w:rPr>
          <w:lang w:val="es-MX"/>
        </w:rPr>
        <w:t>Registro del devengado al realizarse la Venta de Bienes y Prestación de Servicios, incluye Impuesto al Valor Agregado</w:t>
      </w:r>
      <w:r w:rsidRPr="00CD548A">
        <w:rPr>
          <w:lang w:val="es-MX"/>
        </w:rPr>
        <w:t>.</w:t>
      </w:r>
    </w:p>
    <w:p w:rsidR="00912CB1" w:rsidRPr="00CD548A" w:rsidRDefault="001D37F0" w:rsidP="00912CB1">
      <w:pPr>
        <w:pStyle w:val="Texto"/>
      </w:pPr>
      <w:r w:rsidRPr="00CD548A">
        <w:t>Documento Fuente del Asiento: Contrato de compra-venta</w:t>
      </w:r>
      <w:r w:rsidRPr="00CD548A">
        <w:rPr>
          <w:szCs w:val="18"/>
        </w:rPr>
        <w:t>, comprobante fiscal</w:t>
      </w:r>
      <w:r w:rsidRPr="00CD548A"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65"/>
        <w:gridCol w:w="748"/>
        <w:gridCol w:w="3650"/>
      </w:tblGrid>
      <w:tr w:rsidR="00912CB1" w:rsidRPr="00CD548A" w:rsidTr="001D37F0">
        <w:trPr>
          <w:trHeight w:val="20"/>
        </w:trPr>
        <w:tc>
          <w:tcPr>
            <w:tcW w:w="4314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8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7F0">
        <w:trPr>
          <w:trHeight w:val="20"/>
        </w:trPr>
        <w:tc>
          <w:tcPr>
            <w:tcW w:w="749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65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48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650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4.1.7.1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</w:t>
            </w:r>
            <w:r w:rsidRPr="00CD548A">
              <w:rPr>
                <w:sz w:val="16"/>
                <w:szCs w:val="16"/>
                <w:lang w:val="es-MX"/>
              </w:rPr>
              <w:t>Bienes y Prestación de Servicios de Instituciones Públicas de Seguridad Social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4.1.7.2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Bienes y Prestación de Servicios </w:t>
            </w:r>
            <w:r w:rsidRPr="00CD548A">
              <w:rPr>
                <w:sz w:val="16"/>
                <w:szCs w:val="16"/>
                <w:lang w:val="es-MX"/>
              </w:rPr>
              <w:t>de Empresas Productivas del Estado</w:t>
            </w:r>
            <w:r w:rsidRPr="00CD548A" w:rsidDel="003C21B4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4.1.7.3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Bienes y Prestación de Servicios de </w:t>
            </w:r>
            <w:r w:rsidRPr="00CD548A">
              <w:rPr>
                <w:sz w:val="16"/>
                <w:szCs w:val="16"/>
                <w:lang w:val="es-MX"/>
              </w:rPr>
              <w:t>Entidades Paraestatales y Fideicomisos No Empresariales y No Financieros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4.1.7.4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</w:t>
            </w:r>
            <w:r w:rsidRPr="00CD548A">
              <w:rPr>
                <w:sz w:val="16"/>
                <w:szCs w:val="16"/>
                <w:lang w:val="es-MX"/>
              </w:rPr>
              <w:t xml:space="preserve">por Venta de Bienes y Prestación de Servicios de Entidades Paraestatales Empresariales No Financieras con Participación </w:t>
            </w:r>
            <w:r w:rsidRPr="00CD548A">
              <w:rPr>
                <w:sz w:val="16"/>
                <w:szCs w:val="16"/>
                <w:lang w:val="es-MX"/>
              </w:rPr>
              <w:lastRenderedPageBreak/>
              <w:t>Estatal Mayoritaria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4.1.7.5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Monetarias con Participación Estatal Mayoritaria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4.1.7.6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No Monetarias con Participación Estatal Mayoritaria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4.1.7.7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Fideicomisos Financieros Públicos con Participación Estatal Mayoritaria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4.1.7.8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los Poderes Legislativo y Judicial, y de los Órganos Autónomos</w:t>
            </w:r>
          </w:p>
        </w:tc>
      </w:tr>
      <w:tr w:rsidR="001D37F0" w:rsidRPr="00CD548A" w:rsidTr="001D37F0">
        <w:trPr>
          <w:trHeight w:val="20"/>
        </w:trPr>
        <w:tc>
          <w:tcPr>
            <w:tcW w:w="749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65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48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2.1.1.7</w:t>
            </w:r>
          </w:p>
        </w:tc>
        <w:tc>
          <w:tcPr>
            <w:tcW w:w="3650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Retenciones y Contribuciones por Pagar a Corto Plazo</w:t>
            </w:r>
          </w:p>
        </w:tc>
      </w:tr>
    </w:tbl>
    <w:p w:rsidR="001D37F0" w:rsidRPr="00CD548A" w:rsidRDefault="001D37F0" w:rsidP="001D37F0">
      <w:pPr>
        <w:pStyle w:val="Texto"/>
        <w:spacing w:after="0" w:line="180" w:lineRule="exact"/>
        <w:ind w:left="1080" w:hanging="792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Nota:</w:t>
      </w:r>
    </w:p>
    <w:p w:rsidR="001D37F0" w:rsidRPr="00CD548A" w:rsidRDefault="001D37F0" w:rsidP="001D37F0">
      <w:pPr>
        <w:pStyle w:val="Texto"/>
        <w:spacing w:after="0" w:line="180" w:lineRule="exact"/>
        <w:ind w:left="289" w:firstLine="0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Para el caso del Impuesto al Valor Agregado, el registro se realizará en función de las disposiciones legales aplicables.</w:t>
      </w:r>
    </w:p>
    <w:p w:rsidR="001D37F0" w:rsidRPr="00CD548A" w:rsidRDefault="001D37F0" w:rsidP="001D37F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D37F0" w:rsidRPr="00CD548A" w:rsidRDefault="001D37F0" w:rsidP="001D37F0">
      <w:pPr>
        <w:pStyle w:val="Texto"/>
        <w:spacing w:after="0" w:line="160" w:lineRule="exact"/>
        <w:ind w:firstLine="289"/>
      </w:pP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lang w:val="es-MX"/>
        </w:rPr>
        <w:t>II.1.7.2</w:t>
      </w:r>
      <w:r w:rsidRPr="00CD548A">
        <w:rPr>
          <w:lang w:val="es-MX"/>
        </w:rPr>
        <w:tab/>
      </w:r>
      <w:r w:rsidR="001D37F0" w:rsidRPr="00CD548A">
        <w:rPr>
          <w:lang w:val="es-MX"/>
        </w:rPr>
        <w:t>Registro del cobro de ingresos por Venta de Bienes y Prestación de Servicios</w:t>
      </w:r>
      <w:r w:rsidRPr="00CD548A">
        <w:rPr>
          <w:lang w:val="es-MX"/>
        </w:rPr>
        <w:t>.</w:t>
      </w:r>
    </w:p>
    <w:p w:rsidR="00912CB1" w:rsidRPr="00CD548A" w:rsidRDefault="001D37F0" w:rsidP="00912CB1">
      <w:pPr>
        <w:pStyle w:val="Texto"/>
        <w:spacing w:line="240" w:lineRule="exact"/>
      </w:pPr>
      <w:r w:rsidRPr="00CD548A">
        <w:t>Documento Fuente del Asiento: Recibo oficial, estado de cuenta bancario, recibo electrónico de pago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2"/>
        <w:gridCol w:w="753"/>
        <w:gridCol w:w="3614"/>
      </w:tblGrid>
      <w:tr w:rsidR="00912CB1" w:rsidRPr="00CD548A" w:rsidTr="001D37F0">
        <w:trPr>
          <w:trHeight w:val="20"/>
        </w:trPr>
        <w:tc>
          <w:tcPr>
            <w:tcW w:w="4345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7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D37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1.1.1.1</w:t>
            </w:r>
          </w:p>
        </w:tc>
        <w:tc>
          <w:tcPr>
            <w:tcW w:w="3592" w:type="dxa"/>
            <w:vAlign w:val="center"/>
          </w:tcPr>
          <w:p w:rsidR="00912CB1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Efectivo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1D37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592" w:type="dxa"/>
            <w:vAlign w:val="center"/>
          </w:tcPr>
          <w:p w:rsidR="00912CB1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Bancos/Tesorería</w:t>
            </w:r>
          </w:p>
        </w:tc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1D37F0">
        <w:trPr>
          <w:trHeight w:val="20"/>
        </w:trPr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3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14" w:type="dxa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1D37F0" w:rsidRPr="00CD548A" w:rsidRDefault="001D37F0" w:rsidP="001D37F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1D37F0" w:rsidRPr="00CD548A" w:rsidRDefault="001D37F0" w:rsidP="001D37F0">
      <w:pPr>
        <w:pStyle w:val="Texto"/>
        <w:spacing w:after="0" w:line="160" w:lineRule="exact"/>
        <w:ind w:firstLine="289"/>
      </w:pP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lang w:val="es-MX"/>
        </w:rPr>
        <w:t>II.1.7.3</w:t>
      </w:r>
      <w:r w:rsidRPr="00CD548A">
        <w:rPr>
          <w:lang w:val="es-MX"/>
        </w:rPr>
        <w:tab/>
      </w:r>
      <w:r w:rsidR="001D37F0" w:rsidRPr="00CD548A">
        <w:rPr>
          <w:lang w:val="es-MX"/>
        </w:rPr>
        <w:t>Registro de la autorización y el pago de la devolución en efectivo de los ingresos por Venta de Bienes y Prestación de Servicios</w:t>
      </w:r>
      <w:r w:rsidRPr="00CD548A">
        <w:rPr>
          <w:lang w:val="es-MX"/>
        </w:rPr>
        <w:t>.</w:t>
      </w:r>
    </w:p>
    <w:p w:rsidR="00912CB1" w:rsidRPr="00CD548A" w:rsidRDefault="001D37F0" w:rsidP="00912CB1">
      <w:pPr>
        <w:pStyle w:val="Texto"/>
        <w:spacing w:line="240" w:lineRule="exact"/>
      </w:pPr>
      <w:r w:rsidRPr="00CD548A">
        <w:t>Documento Fuente del Asiento: Autorización de la devolución, copia del cheque,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2"/>
        <w:gridCol w:w="753"/>
        <w:gridCol w:w="3614"/>
      </w:tblGrid>
      <w:tr w:rsidR="00912CB1" w:rsidRPr="00CD548A" w:rsidTr="001D37F0">
        <w:trPr>
          <w:trHeight w:val="20"/>
        </w:trPr>
        <w:tc>
          <w:tcPr>
            <w:tcW w:w="4345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7" w:type="dxa"/>
            <w:gridSpan w:val="2"/>
            <w:shd w:val="clear" w:color="auto" w:fill="D9D9D9"/>
            <w:vAlign w:val="center"/>
          </w:tcPr>
          <w:p w:rsidR="00912CB1" w:rsidRPr="00CD548A" w:rsidRDefault="00912CB1" w:rsidP="001D37F0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4.1.7.1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</w:t>
            </w:r>
            <w:r w:rsidRPr="00CD548A">
              <w:rPr>
                <w:sz w:val="16"/>
                <w:szCs w:val="16"/>
                <w:lang w:val="es-MX"/>
              </w:rPr>
              <w:t>Bienes y Prestación de Servicios de Instituciones Públicas de Seguridad Social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4.1.7.2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Ingresos por Venta de Bienes y Prestación de Servicios de</w:t>
            </w:r>
            <w:r w:rsidRPr="00CD548A">
              <w:rPr>
                <w:sz w:val="16"/>
                <w:szCs w:val="16"/>
                <w:lang w:val="es-MX"/>
              </w:rPr>
              <w:t xml:space="preserve"> Empresas Productivas del Estado</w:t>
            </w:r>
            <w:r w:rsidRPr="00CD548A" w:rsidDel="003C21B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4.1.7.3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Bienes y Prestación de Servicios de </w:t>
            </w:r>
            <w:r w:rsidRPr="00CD548A">
              <w:rPr>
                <w:sz w:val="16"/>
                <w:szCs w:val="16"/>
                <w:lang w:val="es-MX"/>
              </w:rPr>
              <w:t>Entidades Paraestatales y Fideicomisos No Empresariales y No Financieros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4.1.7.4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</w:t>
            </w:r>
            <w:r w:rsidRPr="00CD548A">
              <w:rPr>
                <w:sz w:val="16"/>
                <w:szCs w:val="16"/>
                <w:lang w:val="es-MX"/>
              </w:rPr>
              <w:t>por Venta de Bienes y Prestación de Servicios de Entidades Paraestatales Empresariales No Financieras con Participación Estatal Mayoritaria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4.1.7.5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4.1.7.6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4.1.7.7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 xml:space="preserve">Ingresos por Venta de Bienes y Prestación de Servicios de Fideicomisos Financieros Públicos </w:t>
            </w:r>
            <w:r w:rsidRPr="00CD548A">
              <w:rPr>
                <w:sz w:val="16"/>
                <w:szCs w:val="16"/>
                <w:lang w:val="es-MX"/>
              </w:rPr>
              <w:lastRenderedPageBreak/>
              <w:t>con Participación Estatal Mayoritaria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4.1.7.8</w:t>
            </w: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2.1.1.7</w:t>
            </w:r>
          </w:p>
        </w:tc>
        <w:tc>
          <w:tcPr>
            <w:tcW w:w="3592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Retenciones y Contribuciones por Pagar a Corto Plazo</w:t>
            </w: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592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3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14" w:type="dxa"/>
            <w:vAlign w:val="center"/>
          </w:tcPr>
          <w:p w:rsidR="001D37F0" w:rsidRPr="00CD548A" w:rsidDel="00F53A41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1D37F0" w:rsidRPr="00CD548A" w:rsidTr="001D37F0">
        <w:trPr>
          <w:trHeight w:val="20"/>
        </w:trPr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92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3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14" w:type="dxa"/>
            <w:vAlign w:val="center"/>
          </w:tcPr>
          <w:p w:rsidR="001D37F0" w:rsidRPr="00CD548A" w:rsidRDefault="001D37F0" w:rsidP="001D37F0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1D37F0" w:rsidRPr="00CD548A" w:rsidRDefault="001D37F0" w:rsidP="001D37F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D37F0">
      <w:pPr>
        <w:pStyle w:val="Texto"/>
        <w:spacing w:after="0" w:line="160" w:lineRule="exact"/>
        <w:ind w:firstLine="289"/>
      </w:pP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b/>
        </w:rPr>
      </w:pPr>
      <w:bookmarkStart w:id="17" w:name="OLE_LINK4"/>
      <w:r w:rsidRPr="00CD548A">
        <w:rPr>
          <w:b/>
        </w:rPr>
        <w:t>II.1.8</w:t>
      </w:r>
      <w:r w:rsidRPr="00CD548A">
        <w:rPr>
          <w:b/>
        </w:rPr>
        <w:tab/>
      </w:r>
      <w:r w:rsidR="0028746D" w:rsidRPr="00CD548A">
        <w:rPr>
          <w:b/>
        </w:rPr>
        <w:t>Participaciones, Aportaciones, Convenios, Incentivos Derivados de la Colaboración Fiscal, Fondos Distintos de Aportaciones, Transferencias, Asignaciones, Subsidios y Subvenciones, y Pensiones y Jubilaciones</w:t>
      </w:r>
    </w:p>
    <w:bookmarkEnd w:id="17"/>
    <w:p w:rsidR="0028746D" w:rsidRPr="00CD548A" w:rsidRDefault="0028746D" w:rsidP="0028746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lang w:val="es-MX"/>
        </w:rPr>
        <w:t>II.1.8.1</w:t>
      </w:r>
      <w:r w:rsidRPr="00CD548A">
        <w:rPr>
          <w:lang w:val="es-MX"/>
        </w:rPr>
        <w:tab/>
      </w:r>
      <w:r w:rsidR="0028746D" w:rsidRPr="00CD548A">
        <w:rPr>
          <w:lang w:val="es-MX"/>
        </w:rPr>
        <w:t>Registro d</w:t>
      </w:r>
      <w:r w:rsidR="0028746D" w:rsidRPr="00CD548A">
        <w:rPr>
          <w:szCs w:val="18"/>
        </w:rPr>
        <w:t>el cobro del primer pago de Participaciones en las Entidades Federativas y en los Municipios, previo a la recepción de la constancia de participaciones o documento equivalente.</w:t>
      </w:r>
    </w:p>
    <w:p w:rsidR="00912CB1" w:rsidRPr="00CD548A" w:rsidRDefault="0028746D" w:rsidP="00912CB1">
      <w:pPr>
        <w:pStyle w:val="Texto"/>
        <w:spacing w:line="240" w:lineRule="exact"/>
      </w:pPr>
      <w:r w:rsidRPr="00CD548A">
        <w:rPr>
          <w:szCs w:val="18"/>
        </w:rPr>
        <w:t>Documento Fuente del Asiento: Estado de cuenta,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28746D">
        <w:trPr>
          <w:trHeight w:val="20"/>
        </w:trPr>
        <w:tc>
          <w:tcPr>
            <w:tcW w:w="4333" w:type="dxa"/>
            <w:gridSpan w:val="2"/>
            <w:shd w:val="clear" w:color="auto" w:fill="D9D9D9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8746D" w:rsidRPr="00CD548A" w:rsidTr="0028746D">
        <w:trPr>
          <w:trHeight w:val="20"/>
        </w:trPr>
        <w:tc>
          <w:tcPr>
            <w:tcW w:w="751" w:type="dxa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2" w:type="dxa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8746D">
        <w:trPr>
          <w:trHeight w:val="20"/>
        </w:trPr>
        <w:tc>
          <w:tcPr>
            <w:tcW w:w="751" w:type="dxa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82" w:type="dxa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4.2.1.1</w:t>
            </w:r>
          </w:p>
        </w:tc>
        <w:tc>
          <w:tcPr>
            <w:tcW w:w="3628" w:type="dxa"/>
          </w:tcPr>
          <w:p w:rsidR="00912CB1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</w:t>
            </w:r>
          </w:p>
        </w:tc>
      </w:tr>
    </w:tbl>
    <w:p w:rsidR="0028746D" w:rsidRPr="00CD548A" w:rsidRDefault="0028746D" w:rsidP="0028746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lang w:val="es-MX"/>
        </w:rPr>
        <w:t>II.1.8.2</w:t>
      </w:r>
      <w:r w:rsidRPr="00CD548A">
        <w:rPr>
          <w:lang w:val="es-MX"/>
        </w:rPr>
        <w:tab/>
      </w:r>
      <w:r w:rsidR="0028746D" w:rsidRPr="00CD548A">
        <w:rPr>
          <w:lang w:val="es-MX"/>
        </w:rPr>
        <w:t>Registro de los ingresos participables recaudados por las Entidades Federativas</w:t>
      </w:r>
      <w:r w:rsidRPr="00CD548A">
        <w:rPr>
          <w:lang w:val="es-MX"/>
        </w:rPr>
        <w:t>.</w:t>
      </w:r>
    </w:p>
    <w:p w:rsidR="00912CB1" w:rsidRPr="00CD548A" w:rsidRDefault="0028746D" w:rsidP="00912CB1">
      <w:pPr>
        <w:pStyle w:val="Texto"/>
        <w:spacing w:line="240" w:lineRule="exact"/>
        <w:rPr>
          <w:b/>
        </w:rPr>
      </w:pPr>
      <w:r w:rsidRPr="00CD548A">
        <w:rPr>
          <w:szCs w:val="18"/>
        </w:rPr>
        <w:t>Documento Fuente del Asiento: Recibo oficial, estado de cuenta bancario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3"/>
        <w:gridCol w:w="751"/>
        <w:gridCol w:w="3626"/>
      </w:tblGrid>
      <w:tr w:rsidR="00912CB1" w:rsidRPr="00CD548A" w:rsidTr="0028746D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8746D" w:rsidRPr="00CD548A" w:rsidTr="0028746D">
        <w:trPr>
          <w:trHeight w:val="20"/>
        </w:trPr>
        <w:tc>
          <w:tcPr>
            <w:tcW w:w="752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583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  <w:tc>
          <w:tcPr>
            <w:tcW w:w="751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28746D" w:rsidRPr="00CD548A" w:rsidTr="0028746D">
        <w:trPr>
          <w:trHeight w:val="20"/>
        </w:trPr>
        <w:tc>
          <w:tcPr>
            <w:tcW w:w="752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2.1.9.2</w:t>
            </w:r>
          </w:p>
        </w:tc>
        <w:tc>
          <w:tcPr>
            <w:tcW w:w="3626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Recaudación por Participar</w:t>
            </w:r>
          </w:p>
        </w:tc>
      </w:tr>
    </w:tbl>
    <w:p w:rsidR="0028746D" w:rsidRPr="00CD548A" w:rsidRDefault="0028746D" w:rsidP="0028746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28746D" w:rsidRPr="00CD548A" w:rsidRDefault="0028746D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II.1.8.3</w:t>
      </w:r>
      <w:r w:rsidRPr="00CD548A">
        <w:rPr>
          <w:lang w:val="es-MX"/>
        </w:rPr>
        <w:tab/>
      </w:r>
      <w:r w:rsidR="0028746D" w:rsidRPr="00CD548A">
        <w:rPr>
          <w:webHidden/>
          <w:lang w:val="es-MX"/>
        </w:rPr>
        <w:t>Registro de</w:t>
      </w:r>
      <w:r w:rsidR="0028746D" w:rsidRPr="00CD548A">
        <w:rPr>
          <w:lang w:val="es-MX"/>
        </w:rPr>
        <w:t xml:space="preserve"> la aplicación de ingresos participables recaudados por las Entidades Federativas, una vez recibidas las constancias de participaciones o documento equivalente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</w:pPr>
      <w:r w:rsidRPr="00CD548A">
        <w:t xml:space="preserve">Documento Fuente del Asiento: </w:t>
      </w:r>
      <w:r w:rsidR="00E53E16" w:rsidRPr="00CD548A">
        <w:t>Constancia de participaciones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912CB1" w:rsidRPr="00CD548A" w:rsidTr="0028746D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8746D" w:rsidRPr="00CD548A" w:rsidTr="0028746D">
        <w:trPr>
          <w:trHeight w:val="20"/>
        </w:trPr>
        <w:tc>
          <w:tcPr>
            <w:tcW w:w="753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2.1.9.2</w:t>
            </w:r>
          </w:p>
        </w:tc>
        <w:tc>
          <w:tcPr>
            <w:tcW w:w="3600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pacing w:val="-4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Recaudación por Participar</w:t>
            </w:r>
          </w:p>
        </w:tc>
        <w:tc>
          <w:tcPr>
            <w:tcW w:w="754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28746D" w:rsidRPr="00CD548A" w:rsidTr="0028746D">
        <w:trPr>
          <w:trHeight w:val="20"/>
        </w:trPr>
        <w:tc>
          <w:tcPr>
            <w:tcW w:w="753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4.2.1.4</w:t>
            </w:r>
          </w:p>
        </w:tc>
        <w:tc>
          <w:tcPr>
            <w:tcW w:w="3605" w:type="dxa"/>
            <w:vAlign w:val="center"/>
          </w:tcPr>
          <w:p w:rsidR="0028746D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Incentivos Derivados de la Colaboración Fiscal</w:t>
            </w:r>
          </w:p>
        </w:tc>
      </w:tr>
    </w:tbl>
    <w:p w:rsidR="0028746D" w:rsidRPr="00CD548A" w:rsidRDefault="0028746D" w:rsidP="0028746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II.1.8.4</w:t>
      </w:r>
      <w:r w:rsidRPr="00CD548A">
        <w:rPr>
          <w:lang w:val="es-MX"/>
        </w:rPr>
        <w:tab/>
      </w:r>
      <w:r w:rsidR="0028746D" w:rsidRPr="00CD548A">
        <w:rPr>
          <w:lang w:val="es-MX"/>
        </w:rPr>
        <w:t>Registro del devengado de ingresos de Aportaciones</w:t>
      </w:r>
      <w:r w:rsidRPr="00CD548A">
        <w:rPr>
          <w:lang w:val="es-MX"/>
        </w:rPr>
        <w:t>.</w:t>
      </w:r>
    </w:p>
    <w:p w:rsidR="00912CB1" w:rsidRPr="00CD548A" w:rsidRDefault="0028746D" w:rsidP="00912CB1">
      <w:pPr>
        <w:pStyle w:val="Texto"/>
      </w:pPr>
      <w:r w:rsidRPr="00CD548A">
        <w:t>Documento Fuente del Asiento: Recibo de cobro conforme al Calendario de pagos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5"/>
        <w:gridCol w:w="752"/>
        <w:gridCol w:w="3624"/>
      </w:tblGrid>
      <w:tr w:rsidR="00912CB1" w:rsidRPr="00CD548A" w:rsidTr="0028746D">
        <w:trPr>
          <w:trHeight w:val="20"/>
        </w:trPr>
        <w:tc>
          <w:tcPr>
            <w:tcW w:w="4336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6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8746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8746D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4.2.1.2</w:t>
            </w:r>
          </w:p>
        </w:tc>
        <w:tc>
          <w:tcPr>
            <w:tcW w:w="3624" w:type="dxa"/>
            <w:vAlign w:val="center"/>
          </w:tcPr>
          <w:p w:rsidR="00912CB1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Aportaciones</w:t>
            </w:r>
          </w:p>
        </w:tc>
      </w:tr>
    </w:tbl>
    <w:p w:rsidR="0028746D" w:rsidRPr="00CD548A" w:rsidRDefault="0028746D" w:rsidP="0028746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lang w:val="es-MX"/>
        </w:rPr>
      </w:pPr>
      <w:r w:rsidRPr="00CD548A">
        <w:rPr>
          <w:lang w:val="es-MX"/>
        </w:rPr>
        <w:t>II.1.8.5</w:t>
      </w:r>
      <w:r w:rsidRPr="00CD548A">
        <w:rPr>
          <w:lang w:val="es-MX"/>
        </w:rPr>
        <w:tab/>
      </w:r>
      <w:r w:rsidR="0028746D" w:rsidRPr="00CD548A">
        <w:rPr>
          <w:lang w:val="es-MX"/>
        </w:rPr>
        <w:t>Registro del cobro de ingresos de Aportaciones</w:t>
      </w:r>
      <w:r w:rsidRPr="00CD548A">
        <w:rPr>
          <w:lang w:val="es-MX"/>
        </w:rPr>
        <w:t>.</w:t>
      </w:r>
    </w:p>
    <w:p w:rsidR="00912CB1" w:rsidRPr="00CD548A" w:rsidRDefault="0028746D" w:rsidP="00912CB1">
      <w:pPr>
        <w:pStyle w:val="Texto"/>
      </w:pPr>
      <w:r w:rsidRPr="00CD548A">
        <w:t>Documento Fuente del Asiento: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7"/>
        <w:gridCol w:w="752"/>
        <w:gridCol w:w="3621"/>
      </w:tblGrid>
      <w:tr w:rsidR="00912CB1" w:rsidRPr="00CD548A" w:rsidTr="0028746D">
        <w:trPr>
          <w:trHeight w:val="20"/>
        </w:trPr>
        <w:tc>
          <w:tcPr>
            <w:tcW w:w="4339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3" w:type="dxa"/>
            <w:gridSpan w:val="2"/>
            <w:shd w:val="clear" w:color="auto" w:fill="D9D9D9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8746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7" w:type="dxa"/>
            <w:vAlign w:val="center"/>
          </w:tcPr>
          <w:p w:rsidR="00912CB1" w:rsidRPr="00CD548A" w:rsidRDefault="0028746D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1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28746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87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21" w:type="dxa"/>
            <w:vAlign w:val="center"/>
          </w:tcPr>
          <w:p w:rsidR="00912CB1" w:rsidRPr="00CD548A" w:rsidRDefault="00912CB1" w:rsidP="0028746D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28746D" w:rsidRPr="00CD548A" w:rsidRDefault="0028746D" w:rsidP="0028746D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II.1.8.</w:t>
      </w:r>
      <w:r w:rsidR="0028746D" w:rsidRPr="00CD548A">
        <w:t>6</w:t>
      </w:r>
      <w:r w:rsidRPr="00CD548A">
        <w:tab/>
        <w:t>Registro del</w:t>
      </w:r>
      <w:r w:rsidR="0028746D" w:rsidRPr="00CD548A">
        <w:t xml:space="preserve"> devengado de ingresos </w:t>
      </w:r>
      <w:r w:rsidR="001C6666" w:rsidRPr="00CD548A">
        <w:t>de</w:t>
      </w:r>
      <w:r w:rsidR="0028746D" w:rsidRPr="00CD548A">
        <w:t xml:space="preserve"> C</w:t>
      </w:r>
      <w:r w:rsidRPr="00CD548A">
        <w:t>onvenios.</w:t>
      </w:r>
    </w:p>
    <w:p w:rsidR="00912CB1" w:rsidRPr="00CD548A" w:rsidRDefault="001C6666" w:rsidP="00912CB1">
      <w:pPr>
        <w:pStyle w:val="Texto"/>
      </w:pPr>
      <w:r w:rsidRPr="00CD548A">
        <w:t xml:space="preserve">Documento Fuente del Asiento: Convenio </w:t>
      </w:r>
      <w:r w:rsidRPr="00CD548A">
        <w:rPr>
          <w:szCs w:val="18"/>
        </w:rPr>
        <w:t>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8"/>
        <w:gridCol w:w="750"/>
        <w:gridCol w:w="3633"/>
      </w:tblGrid>
      <w:tr w:rsidR="00912CB1" w:rsidRPr="00CD548A" w:rsidTr="001C6666">
        <w:trPr>
          <w:trHeight w:val="20"/>
        </w:trPr>
        <w:tc>
          <w:tcPr>
            <w:tcW w:w="4329" w:type="dxa"/>
            <w:gridSpan w:val="2"/>
            <w:shd w:val="clear" w:color="auto" w:fill="D9D9D9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3" w:type="dxa"/>
            <w:gridSpan w:val="2"/>
            <w:shd w:val="clear" w:color="auto" w:fill="D9D9D9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1C6666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78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33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1C6666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78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4.2.1.3</w:t>
            </w:r>
          </w:p>
        </w:tc>
        <w:tc>
          <w:tcPr>
            <w:tcW w:w="3633" w:type="dxa"/>
            <w:vAlign w:val="center"/>
          </w:tcPr>
          <w:p w:rsidR="00912CB1" w:rsidRPr="00CD548A" w:rsidRDefault="001C6666" w:rsidP="001C6666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Convenios</w:t>
            </w:r>
          </w:p>
        </w:tc>
      </w:tr>
    </w:tbl>
    <w:p w:rsidR="001C6666" w:rsidRPr="00CD548A" w:rsidRDefault="001C6666" w:rsidP="001C666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1C6666">
      <w:pPr>
        <w:pStyle w:val="Texto"/>
        <w:spacing w:after="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II.1.8.</w:t>
      </w:r>
      <w:r w:rsidR="002344CE" w:rsidRPr="00CD548A">
        <w:t>7</w:t>
      </w:r>
      <w:r w:rsidRPr="00CD548A">
        <w:tab/>
      </w:r>
      <w:r w:rsidR="002344CE" w:rsidRPr="00CD548A">
        <w:t>Registro del cobro de ingresos de Convenios</w:t>
      </w:r>
      <w:r w:rsidRPr="00CD548A">
        <w:t>.</w:t>
      </w:r>
    </w:p>
    <w:p w:rsidR="00912CB1" w:rsidRPr="00CD548A" w:rsidRDefault="002344CE" w:rsidP="00912CB1">
      <w:pPr>
        <w:pStyle w:val="Texto"/>
      </w:pPr>
      <w:r w:rsidRPr="00CD548A">
        <w:t>Documento Fuente del Asiento: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7"/>
        <w:gridCol w:w="752"/>
        <w:gridCol w:w="3621"/>
      </w:tblGrid>
      <w:tr w:rsidR="00912CB1" w:rsidRPr="00CD548A" w:rsidTr="002344CE">
        <w:trPr>
          <w:trHeight w:val="20"/>
        </w:trPr>
        <w:tc>
          <w:tcPr>
            <w:tcW w:w="4339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3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2344CE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7" w:type="dxa"/>
            <w:vAlign w:val="center"/>
          </w:tcPr>
          <w:p w:rsidR="00912CB1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1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2344CE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7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21" w:type="dxa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2344CE" w:rsidRPr="00CD548A" w:rsidRDefault="002344CE" w:rsidP="002344CE">
      <w:pPr>
        <w:pStyle w:val="Texto"/>
        <w:spacing w:after="0" w:line="200" w:lineRule="exact"/>
        <w:ind w:left="1083" w:hanging="794"/>
      </w:pPr>
    </w:p>
    <w:p w:rsidR="00912CB1" w:rsidRPr="00CD548A" w:rsidRDefault="00912CB1" w:rsidP="00912CB1">
      <w:pPr>
        <w:pStyle w:val="Texto"/>
        <w:spacing w:line="246" w:lineRule="exact"/>
        <w:ind w:left="1080" w:hanging="792"/>
      </w:pPr>
      <w:r w:rsidRPr="00CD548A">
        <w:t>II.1.8.</w:t>
      </w:r>
      <w:r w:rsidR="002344CE" w:rsidRPr="00CD548A">
        <w:t>8</w:t>
      </w:r>
      <w:r w:rsidRPr="00CD548A">
        <w:tab/>
      </w:r>
      <w:r w:rsidR="002344CE" w:rsidRPr="00CD548A">
        <w:rPr>
          <w:lang w:val="es-MX"/>
        </w:rPr>
        <w:t xml:space="preserve">Registro del devengado de ingresos de </w:t>
      </w:r>
      <w:r w:rsidR="002344CE" w:rsidRPr="00CD548A">
        <w:t>Fondos Distintos de Aportaciones</w:t>
      </w:r>
      <w:r w:rsidRPr="00CD548A">
        <w:rPr>
          <w:lang w:val="es-MX"/>
        </w:rPr>
        <w:t>.</w:t>
      </w:r>
    </w:p>
    <w:p w:rsidR="00912CB1" w:rsidRPr="00CD548A" w:rsidRDefault="00912CB1" w:rsidP="00912CB1">
      <w:pPr>
        <w:pStyle w:val="Texto"/>
        <w:spacing w:line="246" w:lineRule="exact"/>
      </w:pPr>
      <w:r w:rsidRPr="00CD548A">
        <w:t xml:space="preserve">Documento Fuente del Asiento: </w:t>
      </w:r>
      <w:r w:rsidR="00E53E16" w:rsidRPr="00CD548A">
        <w:t>Convenio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2344CE">
        <w:trPr>
          <w:trHeight w:val="20"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344CE" w:rsidRPr="00CD548A" w:rsidTr="002344CE">
        <w:trPr>
          <w:trHeight w:val="20"/>
        </w:trPr>
        <w:tc>
          <w:tcPr>
            <w:tcW w:w="75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7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5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4.2.1.5</w:t>
            </w:r>
          </w:p>
        </w:tc>
        <w:tc>
          <w:tcPr>
            <w:tcW w:w="3635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Fondos Distintos de Aportaciones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344CE">
      <w:pPr>
        <w:pStyle w:val="Texto"/>
        <w:spacing w:after="0" w:line="200" w:lineRule="exact"/>
        <w:ind w:left="1083" w:hanging="794"/>
      </w:pPr>
    </w:p>
    <w:p w:rsidR="00912CB1" w:rsidRPr="00CD548A" w:rsidRDefault="002344CE" w:rsidP="00912CB1">
      <w:pPr>
        <w:pStyle w:val="Texto"/>
        <w:spacing w:line="246" w:lineRule="exact"/>
        <w:ind w:left="1080" w:hanging="792"/>
      </w:pPr>
      <w:r w:rsidRPr="00CD548A">
        <w:rPr>
          <w:lang w:val="es-MX"/>
        </w:rPr>
        <w:t>II.1.8.9</w:t>
      </w:r>
      <w:r w:rsidRPr="00CD548A">
        <w:rPr>
          <w:lang w:val="es-MX"/>
        </w:rPr>
        <w:tab/>
        <w:t xml:space="preserve">Registro del cobro de ingresos de </w:t>
      </w:r>
      <w:r w:rsidRPr="00CD548A">
        <w:t>Fondos Distintos de Aportaciones</w:t>
      </w:r>
      <w:r w:rsidR="00912CB1" w:rsidRPr="00CD548A">
        <w:t>.</w:t>
      </w:r>
    </w:p>
    <w:p w:rsidR="00912CB1" w:rsidRPr="00CD548A" w:rsidRDefault="002344CE" w:rsidP="00912CB1">
      <w:pPr>
        <w:pStyle w:val="Texto"/>
        <w:spacing w:line="246" w:lineRule="exact"/>
      </w:pPr>
      <w:r w:rsidRPr="00CD548A">
        <w:t>Documento Fuente del Asiento: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912CB1" w:rsidRPr="00CD548A" w:rsidTr="002344CE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4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05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344CE">
      <w:pPr>
        <w:pStyle w:val="Texto"/>
        <w:spacing w:after="0" w:line="200" w:lineRule="exact"/>
        <w:ind w:left="1083" w:hanging="794"/>
      </w:pPr>
    </w:p>
    <w:p w:rsidR="00912CB1" w:rsidRPr="00CD548A" w:rsidRDefault="002344CE" w:rsidP="00912CB1">
      <w:pPr>
        <w:pStyle w:val="Texto"/>
        <w:spacing w:line="246" w:lineRule="exact"/>
        <w:ind w:left="1080" w:hanging="792"/>
      </w:pPr>
      <w:bookmarkStart w:id="18" w:name="OLE_LINK6"/>
      <w:r w:rsidRPr="00CD548A">
        <w:t>II.1.8.10</w:t>
      </w:r>
      <w:r w:rsidRPr="00CD548A">
        <w:tab/>
        <w:t xml:space="preserve">Registro </w:t>
      </w:r>
      <w:bookmarkEnd w:id="18"/>
      <w:r w:rsidRPr="00CD548A">
        <w:t xml:space="preserve">del devengado y el cobro de ingresos de </w:t>
      </w:r>
      <w:r w:rsidRPr="00CD548A">
        <w:rPr>
          <w:lang w:val="es-MX"/>
        </w:rPr>
        <w:t>Transferencias</w:t>
      </w:r>
      <w:r w:rsidRPr="00CD548A">
        <w:t xml:space="preserve"> y Asignaciones</w:t>
      </w:r>
      <w:r w:rsidR="00912CB1" w:rsidRPr="00CD548A">
        <w:t>.</w:t>
      </w:r>
    </w:p>
    <w:p w:rsidR="00912CB1" w:rsidRPr="00CD548A" w:rsidRDefault="002344CE" w:rsidP="00912CB1">
      <w:pPr>
        <w:pStyle w:val="Texto"/>
        <w:spacing w:line="246" w:lineRule="exact"/>
      </w:pPr>
      <w:r w:rsidRPr="00CD548A">
        <w:t>Documento Fuente del Asiento: Recibo de cobro,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3"/>
        <w:gridCol w:w="751"/>
        <w:gridCol w:w="3627"/>
      </w:tblGrid>
      <w:tr w:rsidR="00912CB1" w:rsidRPr="00CD548A" w:rsidTr="002344CE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344CE" w:rsidRPr="00CD548A" w:rsidTr="002344CE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8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4.2.2.1</w:t>
            </w:r>
          </w:p>
        </w:tc>
        <w:tc>
          <w:tcPr>
            <w:tcW w:w="362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y Asignaciones </w:t>
            </w:r>
          </w:p>
        </w:tc>
      </w:tr>
      <w:tr w:rsidR="002344CE" w:rsidRPr="00CD548A" w:rsidTr="002344CE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3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27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344CE">
      <w:pPr>
        <w:pStyle w:val="Texto"/>
        <w:spacing w:after="0" w:line="200" w:lineRule="exact"/>
        <w:ind w:left="1083" w:hanging="794"/>
      </w:pPr>
    </w:p>
    <w:p w:rsidR="00912CB1" w:rsidRPr="00CD548A" w:rsidRDefault="002344CE" w:rsidP="00912CB1">
      <w:pPr>
        <w:pStyle w:val="Texto"/>
        <w:spacing w:line="246" w:lineRule="exact"/>
        <w:ind w:left="1080" w:hanging="792"/>
        <w:rPr>
          <w:lang w:val="es-MX"/>
        </w:rPr>
      </w:pPr>
      <w:r w:rsidRPr="00CD548A">
        <w:t>II.1.8.11</w:t>
      </w:r>
      <w:r w:rsidRPr="00CD548A">
        <w:tab/>
        <w:t>Registro del devengado y el cobro de ingresos de Subsidios y Subvenciones</w:t>
      </w:r>
      <w:r w:rsidR="00912CB1" w:rsidRPr="00CD548A">
        <w:rPr>
          <w:lang w:val="es-MX"/>
        </w:rPr>
        <w:t>.</w:t>
      </w:r>
    </w:p>
    <w:p w:rsidR="00912CB1" w:rsidRPr="00CD548A" w:rsidRDefault="002344CE" w:rsidP="00912CB1">
      <w:pPr>
        <w:pStyle w:val="Texto"/>
        <w:spacing w:line="246" w:lineRule="exact"/>
      </w:pPr>
      <w:r w:rsidRPr="00CD548A">
        <w:t>Documento Fuente del Asiento: Recibo de cobro,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1"/>
        <w:gridCol w:w="751"/>
        <w:gridCol w:w="3629"/>
      </w:tblGrid>
      <w:tr w:rsidR="00912CB1" w:rsidRPr="00CD548A" w:rsidTr="008D4AD9">
        <w:trPr>
          <w:trHeight w:val="20"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344CE" w:rsidRPr="00CD548A" w:rsidTr="008D4AD9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8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8D4AD9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4.2.2.3</w:t>
            </w:r>
          </w:p>
        </w:tc>
        <w:tc>
          <w:tcPr>
            <w:tcW w:w="3629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Subsidios y Subvenciones</w:t>
            </w:r>
          </w:p>
        </w:tc>
      </w:tr>
      <w:tr w:rsidR="002344CE" w:rsidRPr="00CD548A" w:rsidTr="008D4AD9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8D4AD9">
        <w:trPr>
          <w:trHeight w:val="20"/>
        </w:trPr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29" w:type="dxa"/>
            <w:vAlign w:val="center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344CE">
      <w:pPr>
        <w:pStyle w:val="Texto"/>
        <w:spacing w:after="0" w:line="200" w:lineRule="exact"/>
        <w:ind w:left="1083" w:hanging="794"/>
      </w:pPr>
    </w:p>
    <w:p w:rsidR="00912CB1" w:rsidRPr="00CD548A" w:rsidRDefault="002344CE" w:rsidP="00912CB1">
      <w:pPr>
        <w:pStyle w:val="Texto"/>
        <w:spacing w:line="246" w:lineRule="exact"/>
        <w:ind w:left="1080" w:hanging="792"/>
        <w:rPr>
          <w:lang w:val="es-MX"/>
        </w:rPr>
      </w:pPr>
      <w:r w:rsidRPr="00CD548A">
        <w:t>II.1.8.12</w:t>
      </w:r>
      <w:r w:rsidRPr="00CD548A">
        <w:tab/>
        <w:t>Registro del devengado y el cobro de ingresos para P</w:t>
      </w:r>
      <w:r w:rsidRPr="00CD548A">
        <w:rPr>
          <w:lang w:val="es-MX"/>
        </w:rPr>
        <w:t>ensiones</w:t>
      </w:r>
      <w:r w:rsidRPr="00CD548A">
        <w:t xml:space="preserve"> y Jubilaciones</w:t>
      </w:r>
      <w:r w:rsidR="00912CB1" w:rsidRPr="00CD548A">
        <w:t>.</w:t>
      </w:r>
    </w:p>
    <w:p w:rsidR="00912CB1" w:rsidRPr="00CD548A" w:rsidRDefault="002344CE" w:rsidP="00912CB1">
      <w:pPr>
        <w:pStyle w:val="Texto"/>
        <w:spacing w:line="246" w:lineRule="exact"/>
      </w:pPr>
      <w:r w:rsidRPr="00CD548A">
        <w:lastRenderedPageBreak/>
        <w:t>Documento Fuente del Asiento: Recibo de cobro, estado de cuenta,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912CB1" w:rsidRPr="00CD548A" w:rsidTr="002344CE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912CB1" w:rsidRPr="00CD548A" w:rsidRDefault="00912CB1" w:rsidP="002344C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1.1.2.2</w:t>
            </w:r>
          </w:p>
        </w:tc>
        <w:tc>
          <w:tcPr>
            <w:tcW w:w="3600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Cuentas por Cobrar a Corto Plazo </w:t>
            </w:r>
          </w:p>
        </w:tc>
        <w:tc>
          <w:tcPr>
            <w:tcW w:w="754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4.2.2.5</w:t>
            </w:r>
          </w:p>
        </w:tc>
        <w:tc>
          <w:tcPr>
            <w:tcW w:w="3605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Pensiones y Jubilaciones</w:t>
            </w: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0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54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344CE" w:rsidRPr="00CD548A" w:rsidTr="002344CE">
        <w:trPr>
          <w:trHeight w:val="20"/>
        </w:trPr>
        <w:tc>
          <w:tcPr>
            <w:tcW w:w="753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1.1.2.2</w:t>
            </w:r>
          </w:p>
        </w:tc>
        <w:tc>
          <w:tcPr>
            <w:tcW w:w="3605" w:type="dxa"/>
          </w:tcPr>
          <w:p w:rsidR="002344CE" w:rsidRPr="00CD548A" w:rsidRDefault="002344CE" w:rsidP="002344CE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Cuentas por Cobrar a Corto Plazo </w:t>
            </w:r>
          </w:p>
        </w:tc>
      </w:tr>
    </w:tbl>
    <w:p w:rsidR="002344CE" w:rsidRPr="00CD548A" w:rsidRDefault="002344CE" w:rsidP="002344C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344CE">
      <w:pPr>
        <w:pStyle w:val="Texto"/>
        <w:spacing w:after="0" w:line="200" w:lineRule="exact"/>
        <w:ind w:left="1083" w:hanging="794"/>
      </w:pPr>
    </w:p>
    <w:p w:rsidR="00912CB1" w:rsidRPr="00CD548A" w:rsidRDefault="003A4296" w:rsidP="00912CB1">
      <w:pPr>
        <w:pStyle w:val="Texto"/>
        <w:spacing w:after="90"/>
        <w:ind w:left="1080" w:hanging="792"/>
      </w:pPr>
      <w:r w:rsidRPr="00CD548A">
        <w:rPr>
          <w:lang w:val="es-MX"/>
        </w:rPr>
        <w:t>II.1.8.13</w:t>
      </w:r>
      <w:r w:rsidRPr="00CD548A">
        <w:rPr>
          <w:lang w:val="es-MX"/>
        </w:rPr>
        <w:tab/>
        <w:t>Registro del devengado de ingresos de Transferencias del Fondo Mexicano del Petróleo para la Estabilización y el Desarrollo</w:t>
      </w:r>
      <w:r w:rsidR="00912CB1" w:rsidRPr="00CD548A">
        <w:t>.</w:t>
      </w:r>
    </w:p>
    <w:p w:rsidR="00912CB1" w:rsidRPr="00CD548A" w:rsidRDefault="003A4296" w:rsidP="00912CB1">
      <w:pPr>
        <w:pStyle w:val="Texto"/>
        <w:spacing w:after="90"/>
      </w:pPr>
      <w:r w:rsidRPr="00CD548A">
        <w:t xml:space="preserve">Documento Fuente del Asiento: Convenio </w:t>
      </w:r>
      <w:r w:rsidRPr="00CD548A">
        <w:rPr>
          <w:szCs w:val="18"/>
        </w:rPr>
        <w:t>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4"/>
        <w:gridCol w:w="751"/>
        <w:gridCol w:w="3626"/>
      </w:tblGrid>
      <w:tr w:rsidR="00912CB1" w:rsidRPr="00CD548A" w:rsidTr="003A4296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A4296" w:rsidRPr="00CD548A" w:rsidTr="003A4296">
        <w:trPr>
          <w:trHeight w:val="20"/>
        </w:trPr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1.1.2.2</w:t>
            </w:r>
          </w:p>
        </w:tc>
        <w:tc>
          <w:tcPr>
            <w:tcW w:w="3584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Cuentas por Cobrar a Corto Plazo</w:t>
            </w:r>
          </w:p>
        </w:tc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</w:tr>
      <w:tr w:rsidR="003A4296" w:rsidRPr="00CD548A" w:rsidTr="00DC3821">
        <w:trPr>
          <w:trHeight w:val="20"/>
        </w:trPr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4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4.2.2.7</w:t>
            </w:r>
          </w:p>
        </w:tc>
        <w:tc>
          <w:tcPr>
            <w:tcW w:w="3626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Transferencias del Fondo Mexicano del Petróleo para la Estabilización y el Desarrollo</w:t>
            </w:r>
          </w:p>
        </w:tc>
      </w:tr>
    </w:tbl>
    <w:p w:rsidR="003A4296" w:rsidRPr="00CD548A" w:rsidRDefault="003A4296" w:rsidP="003A429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F13BE">
      <w:pPr>
        <w:pStyle w:val="Texto"/>
        <w:spacing w:after="0" w:line="200" w:lineRule="exact"/>
        <w:ind w:firstLine="289"/>
      </w:pPr>
    </w:p>
    <w:p w:rsidR="00912CB1" w:rsidRPr="00CD548A" w:rsidRDefault="003A4296" w:rsidP="00912CB1">
      <w:pPr>
        <w:pStyle w:val="Texto"/>
        <w:spacing w:after="90"/>
        <w:ind w:left="1080" w:hanging="792"/>
        <w:rPr>
          <w:lang w:val="es-MX"/>
        </w:rPr>
      </w:pPr>
      <w:r w:rsidRPr="00CD548A">
        <w:rPr>
          <w:lang w:val="es-MX"/>
        </w:rPr>
        <w:t>II.1.8.14</w:t>
      </w:r>
      <w:r w:rsidRPr="00CD548A">
        <w:rPr>
          <w:lang w:val="es-MX"/>
        </w:rPr>
        <w:tab/>
        <w:t>Registro del cobro de ingresos de Transferencias del Fondo Mexicano del Petróleo para la Estabilización y el Desarrollo</w:t>
      </w:r>
      <w:r w:rsidR="00912CB1" w:rsidRPr="00CD548A">
        <w:rPr>
          <w:lang w:val="es-MX"/>
        </w:rPr>
        <w:t>.</w:t>
      </w:r>
    </w:p>
    <w:p w:rsidR="00912CB1" w:rsidRPr="00CD548A" w:rsidRDefault="003A4296" w:rsidP="00912CB1">
      <w:pPr>
        <w:pStyle w:val="Texto"/>
        <w:spacing w:after="90"/>
      </w:pPr>
      <w:r w:rsidRPr="00CD548A">
        <w:t xml:space="preserve">Documento Fuente del Asiento: </w:t>
      </w:r>
      <w:r w:rsidRPr="00CD548A">
        <w:rPr>
          <w:szCs w:val="18"/>
        </w:rPr>
        <w:t>Estado de cuenta, transferencia bancaria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1"/>
        <w:gridCol w:w="751"/>
        <w:gridCol w:w="3629"/>
      </w:tblGrid>
      <w:tr w:rsidR="00912CB1" w:rsidRPr="00CD548A" w:rsidTr="003A4296">
        <w:trPr>
          <w:trHeight w:val="20"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A4296" w:rsidRPr="00CD548A" w:rsidTr="003A4296">
        <w:trPr>
          <w:trHeight w:val="20"/>
        </w:trPr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58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  <w:tc>
          <w:tcPr>
            <w:tcW w:w="751" w:type="dxa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29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</w:tr>
      <w:tr w:rsidR="003A4296" w:rsidRPr="00CD548A" w:rsidTr="003A4296">
        <w:trPr>
          <w:trHeight w:val="20"/>
        </w:trPr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1.1.2.2</w:t>
            </w:r>
          </w:p>
        </w:tc>
        <w:tc>
          <w:tcPr>
            <w:tcW w:w="3629" w:type="dxa"/>
            <w:vAlign w:val="center"/>
          </w:tcPr>
          <w:p w:rsidR="003A4296" w:rsidRPr="00CD548A" w:rsidRDefault="003A4296" w:rsidP="003F13BE">
            <w:pPr>
              <w:pStyle w:val="Texto"/>
              <w:spacing w:before="20" w:after="20" w:line="20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Cuentas por Cobrar a Corto Plazo</w:t>
            </w:r>
          </w:p>
        </w:tc>
      </w:tr>
    </w:tbl>
    <w:p w:rsidR="003A4296" w:rsidRPr="00CD548A" w:rsidRDefault="003A4296" w:rsidP="003A4296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F13BE">
      <w:pPr>
        <w:pStyle w:val="Texto"/>
        <w:spacing w:after="0" w:line="200" w:lineRule="exact"/>
        <w:ind w:firstLine="289"/>
      </w:pPr>
    </w:p>
    <w:p w:rsidR="00912CB1" w:rsidRPr="00CD548A" w:rsidRDefault="00912CB1" w:rsidP="00912CB1">
      <w:pPr>
        <w:pStyle w:val="Texto"/>
        <w:spacing w:after="76"/>
        <w:ind w:left="1080" w:hanging="792"/>
        <w:rPr>
          <w:b/>
          <w:smallCaps/>
          <w:szCs w:val="18"/>
        </w:rPr>
      </w:pPr>
      <w:r w:rsidRPr="00CD548A">
        <w:rPr>
          <w:b/>
        </w:rPr>
        <w:t>II.2</w:t>
      </w:r>
      <w:r w:rsidRPr="00CD548A">
        <w:rPr>
          <w:b/>
        </w:rPr>
        <w:tab/>
      </w:r>
      <w:r w:rsidR="003F13BE" w:rsidRPr="00CD548A">
        <w:rPr>
          <w:b/>
          <w:smallCaps/>
          <w:szCs w:val="18"/>
        </w:rPr>
        <w:t>Aprovechamientos Patrimoniales</w:t>
      </w:r>
      <w:r w:rsidR="003F13BE" w:rsidRPr="00CD548A">
        <w:t xml:space="preserve"> </w:t>
      </w:r>
      <w:r w:rsidR="003F13BE" w:rsidRPr="00CD548A">
        <w:rPr>
          <w:b/>
          <w:smallCaps/>
          <w:szCs w:val="18"/>
        </w:rPr>
        <w:t>por Venta de Bienes Inmuebles, Muebles e Intangibles</w:t>
      </w:r>
    </w:p>
    <w:p w:rsidR="003F13BE" w:rsidRPr="00CD548A" w:rsidRDefault="003F13BE" w:rsidP="003F13B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6"/>
        <w:ind w:left="1080" w:hanging="792"/>
        <w:rPr>
          <w:b/>
        </w:rPr>
      </w:pPr>
      <w:r w:rsidRPr="00CD548A">
        <w:rPr>
          <w:b/>
        </w:rPr>
        <w:t>II.2.1</w:t>
      </w:r>
      <w:r w:rsidRPr="00CD548A">
        <w:rPr>
          <w:b/>
        </w:rPr>
        <w:tab/>
      </w:r>
      <w:r w:rsidR="003F13BE" w:rsidRPr="00CD548A">
        <w:rPr>
          <w:b/>
        </w:rPr>
        <w:t>Aprovechamientos Patrimoniales por Venta de Bienes Inmuebles, Muebles e Intangibles</w:t>
      </w:r>
    </w:p>
    <w:p w:rsidR="003F13BE" w:rsidRPr="00CD548A" w:rsidRDefault="003F13BE" w:rsidP="003F13BE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3F13BE" w:rsidP="00912CB1">
      <w:pPr>
        <w:pStyle w:val="Texto"/>
        <w:spacing w:after="76"/>
        <w:rPr>
          <w:i/>
        </w:rPr>
      </w:pPr>
      <w:r w:rsidRPr="00CD548A">
        <w:rPr>
          <w:b/>
          <w:i/>
        </w:rPr>
        <w:t>Ejemplo de Venta de Bienes Inmuebles</w:t>
      </w:r>
    </w:p>
    <w:p w:rsidR="00912CB1" w:rsidRPr="00CD548A" w:rsidRDefault="00912CB1" w:rsidP="00912CB1">
      <w:pPr>
        <w:pStyle w:val="Texto"/>
        <w:spacing w:after="76"/>
        <w:ind w:left="1080" w:hanging="792"/>
      </w:pPr>
      <w:r w:rsidRPr="00CD548A">
        <w:t>II.2.1.1</w:t>
      </w:r>
      <w:r w:rsidRPr="00CD548A">
        <w:tab/>
      </w:r>
      <w:r w:rsidR="003F13BE" w:rsidRPr="00CD548A">
        <w:t>Registro del devengado de Aprovechamientos Patrimoniales por venta de bienes inmuebles a su valor en libros y baja del bien, considerando baja de depreciación y cancelación del saldo del valor actualizado como incremento o como decremento del valor del activo</w:t>
      </w:r>
      <w:r w:rsidRPr="00CD548A">
        <w:t>.</w:t>
      </w:r>
    </w:p>
    <w:p w:rsidR="00912CB1" w:rsidRPr="00CD548A" w:rsidRDefault="003F13BE" w:rsidP="00912CB1">
      <w:pPr>
        <w:pStyle w:val="Texto"/>
        <w:spacing w:after="76"/>
      </w:pPr>
      <w:r w:rsidRPr="00CD548A">
        <w:t>Documento Fuente del Asiento: Contrato de compra-venta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79"/>
        <w:gridCol w:w="764"/>
        <w:gridCol w:w="3605"/>
      </w:tblGrid>
      <w:tr w:rsidR="00912CB1" w:rsidRPr="00CD548A" w:rsidTr="003F13BE">
        <w:trPr>
          <w:trHeight w:val="20"/>
        </w:trPr>
        <w:tc>
          <w:tcPr>
            <w:tcW w:w="4343" w:type="dxa"/>
            <w:gridSpan w:val="2"/>
            <w:shd w:val="clear" w:color="auto" w:fill="D9D9D9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9" w:type="dxa"/>
            <w:gridSpan w:val="2"/>
            <w:shd w:val="clear" w:color="auto" w:fill="D9D9D9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1.2.6.1</w:t>
            </w: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Depreciación Acumulada de Bienes Inmuebles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3.2.3.1</w:t>
            </w: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Revalúo de Bienes Inmuebles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3.2.3.1</w:t>
            </w:r>
          </w:p>
        </w:tc>
        <w:tc>
          <w:tcPr>
            <w:tcW w:w="3605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Revalúo de Bienes Inmuebles</w:t>
            </w:r>
          </w:p>
        </w:tc>
      </w:tr>
    </w:tbl>
    <w:p w:rsidR="003F13BE" w:rsidRPr="00CD548A" w:rsidRDefault="003F13BE" w:rsidP="003F13B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F13BE">
      <w:pPr>
        <w:pStyle w:val="Texto"/>
        <w:spacing w:after="0" w:line="200" w:lineRule="exact"/>
        <w:ind w:firstLine="289"/>
      </w:pPr>
    </w:p>
    <w:p w:rsidR="00912CB1" w:rsidRPr="00CD548A" w:rsidRDefault="00912CB1" w:rsidP="00912CB1">
      <w:pPr>
        <w:pStyle w:val="Texto"/>
        <w:spacing w:after="76"/>
        <w:ind w:left="1080" w:hanging="792"/>
      </w:pPr>
      <w:r w:rsidRPr="00CD548A">
        <w:t>II.2.1.2</w:t>
      </w:r>
      <w:r w:rsidRPr="00CD548A">
        <w:tab/>
      </w:r>
      <w:r w:rsidR="003F13BE" w:rsidRPr="00CD548A">
        <w:t>Registro del devengado de Aprovechamientos Patrimoniales por venta de bienes inmuebles con pérdida y baja del bien, considerando baja de depreciación y cancelación del saldo del valor actualizado como incremento o como decremento del valor del activo</w:t>
      </w:r>
      <w:r w:rsidRPr="00CD548A">
        <w:t>.</w:t>
      </w:r>
    </w:p>
    <w:p w:rsidR="00912CB1" w:rsidRPr="00CD548A" w:rsidRDefault="003F13BE" w:rsidP="00912CB1">
      <w:pPr>
        <w:pStyle w:val="Texto"/>
        <w:spacing w:after="76"/>
      </w:pPr>
      <w:r w:rsidRPr="00CD548A">
        <w:t>Documento Fuente del Asiento: Contrato de compra-venta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81"/>
        <w:gridCol w:w="764"/>
        <w:gridCol w:w="3603"/>
      </w:tblGrid>
      <w:tr w:rsidR="00912CB1" w:rsidRPr="00CD548A" w:rsidTr="003F13BE">
        <w:trPr>
          <w:trHeight w:val="20"/>
        </w:trPr>
        <w:tc>
          <w:tcPr>
            <w:tcW w:w="4345" w:type="dxa"/>
            <w:gridSpan w:val="2"/>
            <w:shd w:val="clear" w:color="auto" w:fill="D9D9D9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7" w:type="dxa"/>
            <w:gridSpan w:val="2"/>
            <w:shd w:val="clear" w:color="auto" w:fill="D9D9D9"/>
          </w:tcPr>
          <w:p w:rsidR="00912CB1" w:rsidRPr="00CD548A" w:rsidRDefault="00912CB1" w:rsidP="003F13BE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1.2.6.1</w:t>
            </w: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Depreciación Acumulada de Bienes Inmuebles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5.5.9.9</w:t>
            </w: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Gastos Varios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3.2.3.1</w:t>
            </w: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Revalúo de Bienes Inmuebles</w:t>
            </w: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3F13BE" w:rsidRPr="00CD548A" w:rsidTr="003F13BE">
        <w:trPr>
          <w:trHeight w:val="20"/>
        </w:trPr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3.2.3.1</w:t>
            </w:r>
          </w:p>
        </w:tc>
        <w:tc>
          <w:tcPr>
            <w:tcW w:w="3603" w:type="dxa"/>
          </w:tcPr>
          <w:p w:rsidR="003F13BE" w:rsidRPr="00CD548A" w:rsidRDefault="003F13BE" w:rsidP="003F13BE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Revalúo de Bienes Inmuebles</w:t>
            </w:r>
          </w:p>
        </w:tc>
      </w:tr>
    </w:tbl>
    <w:p w:rsidR="003F13BE" w:rsidRPr="00CD548A" w:rsidRDefault="003F13BE" w:rsidP="003F13BE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3F13BE">
      <w:pPr>
        <w:pStyle w:val="Texto"/>
        <w:spacing w:after="0" w:line="200" w:lineRule="exact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II.2.1.3</w:t>
      </w:r>
      <w:r w:rsidRPr="00CD548A">
        <w:tab/>
      </w:r>
      <w:r w:rsidR="00BA4F00" w:rsidRPr="00CD548A">
        <w:t>Registro del devengado de Aprovechamientos Patrimoniales por venta de bienes inmuebles con utilidad y baja del bien, considerando baja de depreciación y cancelación del saldo del valor actualizado como incremento o como decremento del valor del activo</w:t>
      </w:r>
      <w:r w:rsidRPr="00CD548A">
        <w:t>.</w:t>
      </w:r>
    </w:p>
    <w:p w:rsidR="00912CB1" w:rsidRPr="00CD548A" w:rsidRDefault="00BA4F00" w:rsidP="00912CB1">
      <w:pPr>
        <w:pStyle w:val="Texto"/>
      </w:pPr>
      <w:r w:rsidRPr="00CD548A">
        <w:t>Documento Fuente del Asiento: Contrato de compra-venta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01"/>
        <w:gridCol w:w="764"/>
        <w:gridCol w:w="3683"/>
      </w:tblGrid>
      <w:tr w:rsidR="00912CB1" w:rsidRPr="00CD548A" w:rsidTr="00BA4F00">
        <w:trPr>
          <w:trHeight w:val="20"/>
        </w:trPr>
        <w:tc>
          <w:tcPr>
            <w:tcW w:w="4265" w:type="dxa"/>
            <w:gridSpan w:val="2"/>
            <w:shd w:val="clear" w:color="auto" w:fill="D9D9D9"/>
          </w:tcPr>
          <w:p w:rsidR="00912CB1" w:rsidRPr="00CD548A" w:rsidRDefault="00912CB1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47" w:type="dxa"/>
            <w:gridSpan w:val="2"/>
            <w:shd w:val="clear" w:color="auto" w:fill="D9D9D9"/>
          </w:tcPr>
          <w:p w:rsidR="00912CB1" w:rsidRPr="00CD548A" w:rsidRDefault="00912CB1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1.2.6.1</w:t>
            </w: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Depreciación Acumulada de Bienes Inmuebles</w:t>
            </w: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Terrenos 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4.3.9.9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Ingresos y Beneficios Varios</w:t>
            </w: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3.2.3.1</w:t>
            </w: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Revalúo de Bienes Inmuebles</w:t>
            </w: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</w:tr>
      <w:tr w:rsidR="00BA4F00" w:rsidRPr="00CD548A" w:rsidTr="00BA4F00">
        <w:trPr>
          <w:trHeight w:val="20"/>
        </w:trPr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501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3.2.3.1</w:t>
            </w:r>
          </w:p>
        </w:tc>
        <w:tc>
          <w:tcPr>
            <w:tcW w:w="3683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Revalúo de Bienes Inmuebles</w:t>
            </w:r>
          </w:p>
        </w:tc>
      </w:tr>
    </w:tbl>
    <w:p w:rsidR="00BA4F00" w:rsidRPr="00CD548A" w:rsidRDefault="00BA4F00" w:rsidP="00BA4F0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A4F00">
      <w:pPr>
        <w:pStyle w:val="Texto"/>
        <w:spacing w:after="0" w:line="200" w:lineRule="exact"/>
        <w:ind w:firstLine="289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II.2.1.4</w:t>
      </w:r>
      <w:r w:rsidRPr="00CD548A">
        <w:tab/>
      </w:r>
      <w:r w:rsidR="00BA4F00" w:rsidRPr="00CD548A">
        <w:t>Registro del cobro de Aprovechamientos Patrimoniales por venta de bienes inmuebles</w:t>
      </w:r>
      <w:r w:rsidRPr="00CD548A">
        <w:t>.</w:t>
      </w:r>
    </w:p>
    <w:p w:rsidR="00912CB1" w:rsidRPr="00CD548A" w:rsidRDefault="00BA4F00" w:rsidP="00912CB1">
      <w:pPr>
        <w:pStyle w:val="Texto"/>
      </w:pPr>
      <w:r w:rsidRPr="00CD548A">
        <w:t>Documento Fuente del Asiento: Recibo oficial, copia de ficha de depósito,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430"/>
        <w:gridCol w:w="762"/>
        <w:gridCol w:w="3660"/>
      </w:tblGrid>
      <w:tr w:rsidR="00912CB1" w:rsidRPr="00CD548A" w:rsidTr="00BA4F00">
        <w:trPr>
          <w:trHeight w:val="20"/>
        </w:trPr>
        <w:tc>
          <w:tcPr>
            <w:tcW w:w="4290" w:type="dxa"/>
            <w:gridSpan w:val="2"/>
            <w:shd w:val="clear" w:color="auto" w:fill="D9D9D9"/>
          </w:tcPr>
          <w:p w:rsidR="00912CB1" w:rsidRPr="00CD548A" w:rsidRDefault="00912CB1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22" w:type="dxa"/>
            <w:gridSpan w:val="2"/>
            <w:shd w:val="clear" w:color="auto" w:fill="D9D9D9"/>
          </w:tcPr>
          <w:p w:rsidR="00912CB1" w:rsidRPr="00CD548A" w:rsidRDefault="00912CB1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BA4F00" w:rsidRPr="00CD548A" w:rsidTr="00BA4F00">
        <w:trPr>
          <w:trHeight w:val="20"/>
        </w:trPr>
        <w:tc>
          <w:tcPr>
            <w:tcW w:w="8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1.1.1.1</w:t>
            </w:r>
          </w:p>
        </w:tc>
        <w:tc>
          <w:tcPr>
            <w:tcW w:w="343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Efectivo</w:t>
            </w:r>
          </w:p>
        </w:tc>
        <w:tc>
          <w:tcPr>
            <w:tcW w:w="762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BA4F00" w:rsidRPr="00CD548A" w:rsidTr="00BA4F00">
        <w:trPr>
          <w:trHeight w:val="20"/>
        </w:trPr>
        <w:tc>
          <w:tcPr>
            <w:tcW w:w="8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43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Bancos/Tesorería</w:t>
            </w:r>
          </w:p>
        </w:tc>
        <w:tc>
          <w:tcPr>
            <w:tcW w:w="762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BA4F00" w:rsidRPr="00CD548A" w:rsidTr="00BA4F00">
        <w:trPr>
          <w:trHeight w:val="20"/>
        </w:trPr>
        <w:tc>
          <w:tcPr>
            <w:tcW w:w="8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43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2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660" w:type="dxa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BA4F00" w:rsidRPr="00CD548A" w:rsidRDefault="00BA4F00" w:rsidP="00BA4F00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0"/>
        <w:ind w:left="1080" w:hanging="792"/>
      </w:pPr>
    </w:p>
    <w:p w:rsidR="00BA4F00" w:rsidRPr="00CD548A" w:rsidRDefault="00BA4F00" w:rsidP="00BA4F00">
      <w:pPr>
        <w:pStyle w:val="Texto"/>
        <w:spacing w:after="76"/>
        <w:ind w:left="1080" w:hanging="792"/>
        <w:rPr>
          <w:b/>
        </w:rPr>
      </w:pPr>
      <w:r w:rsidRPr="00CD548A">
        <w:rPr>
          <w:b/>
        </w:rPr>
        <w:t>II.3.1</w:t>
      </w:r>
      <w:r w:rsidRPr="00CD548A">
        <w:rPr>
          <w:b/>
        </w:rPr>
        <w:tab/>
        <w:t>Otros Ingresos y Beneficios Varios</w:t>
      </w:r>
    </w:p>
    <w:p w:rsidR="00BA4F00" w:rsidRPr="00CD548A" w:rsidRDefault="00BA4F00" w:rsidP="00BA4F0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A4F00" w:rsidRPr="00CD548A" w:rsidRDefault="00BA4F00" w:rsidP="00BA4F00">
      <w:pPr>
        <w:pStyle w:val="Texto"/>
        <w:spacing w:after="80"/>
        <w:ind w:left="1080" w:hanging="792"/>
        <w:rPr>
          <w:szCs w:val="18"/>
        </w:rPr>
      </w:pPr>
      <w:r w:rsidRPr="00CD548A">
        <w:rPr>
          <w:szCs w:val="18"/>
        </w:rPr>
        <w:t>II.3.1.1</w:t>
      </w:r>
      <w:r w:rsidRPr="00CD548A">
        <w:rPr>
          <w:szCs w:val="18"/>
        </w:rPr>
        <w:tab/>
        <w:t>Registro del devengado por otros ingresos que generan recursos por donativos en efectivo, entre otros.</w:t>
      </w:r>
    </w:p>
    <w:p w:rsidR="00BA4F00" w:rsidRPr="00CD548A" w:rsidRDefault="00BA4F00" w:rsidP="00BA4F00">
      <w:pPr>
        <w:pStyle w:val="Texto"/>
        <w:spacing w:after="80"/>
        <w:ind w:left="1080" w:hanging="792"/>
        <w:rPr>
          <w:szCs w:val="18"/>
        </w:rPr>
      </w:pPr>
      <w:r w:rsidRPr="00CD548A">
        <w:t>Documento Fuente del Asiento</w:t>
      </w:r>
      <w:r w:rsidRPr="00CD548A">
        <w:rPr>
          <w:szCs w:val="18"/>
        </w:rPr>
        <w:t>: Acta o convenio de donación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430"/>
        <w:gridCol w:w="762"/>
        <w:gridCol w:w="3660"/>
      </w:tblGrid>
      <w:tr w:rsidR="00BA4F00" w:rsidRPr="00CD548A" w:rsidTr="00DC3821">
        <w:trPr>
          <w:trHeight w:val="20"/>
        </w:trPr>
        <w:tc>
          <w:tcPr>
            <w:tcW w:w="4290" w:type="dxa"/>
            <w:gridSpan w:val="2"/>
            <w:shd w:val="clear" w:color="auto" w:fill="D9D9D9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422" w:type="dxa"/>
            <w:gridSpan w:val="2"/>
            <w:shd w:val="clear" w:color="auto" w:fill="D9D9D9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BA4F00" w:rsidRPr="00CD548A" w:rsidTr="00DC3821">
        <w:trPr>
          <w:trHeight w:val="20"/>
        </w:trPr>
        <w:tc>
          <w:tcPr>
            <w:tcW w:w="8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43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Cuentas por Cobrar a Corto Plazo</w:t>
            </w:r>
          </w:p>
        </w:tc>
        <w:tc>
          <w:tcPr>
            <w:tcW w:w="762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A4F00" w:rsidRPr="00CD548A" w:rsidTr="00DC3821">
        <w:trPr>
          <w:trHeight w:val="20"/>
        </w:trPr>
        <w:tc>
          <w:tcPr>
            <w:tcW w:w="8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4.3.9.9</w:t>
            </w:r>
          </w:p>
        </w:tc>
        <w:tc>
          <w:tcPr>
            <w:tcW w:w="36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Ingresos y Beneficios Varios</w:t>
            </w:r>
          </w:p>
        </w:tc>
      </w:tr>
    </w:tbl>
    <w:p w:rsidR="00BA4F00" w:rsidRPr="00CD548A" w:rsidRDefault="00BA4F00" w:rsidP="00BA4F00">
      <w:pPr>
        <w:pStyle w:val="Texto"/>
        <w:spacing w:after="0" w:line="180" w:lineRule="exact"/>
        <w:ind w:left="1080" w:hanging="792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Nota:</w:t>
      </w:r>
    </w:p>
    <w:p w:rsidR="00BA4F00" w:rsidRPr="00CD548A" w:rsidRDefault="00BA4F00" w:rsidP="00BA4F00">
      <w:pPr>
        <w:pStyle w:val="Texto"/>
        <w:spacing w:after="0" w:line="180" w:lineRule="exact"/>
        <w:ind w:left="289" w:firstLine="0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Los Otros Ingresos y Beneficios Varios, se regularizarán presupuestariamente de acuerdo a la legislación aplicable.</w:t>
      </w:r>
    </w:p>
    <w:p w:rsidR="00BA4F00" w:rsidRPr="00CD548A" w:rsidRDefault="00BA4F00" w:rsidP="00BA4F0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A4F00" w:rsidRPr="00CD548A" w:rsidRDefault="00BA4F00" w:rsidP="00BA4F00">
      <w:pPr>
        <w:pStyle w:val="Texto"/>
        <w:spacing w:after="80"/>
        <w:ind w:left="1080" w:hanging="792"/>
        <w:rPr>
          <w:szCs w:val="18"/>
        </w:rPr>
      </w:pPr>
    </w:p>
    <w:p w:rsidR="00BA4F00" w:rsidRPr="00CD548A" w:rsidRDefault="00BA4F00" w:rsidP="00BA4F00">
      <w:pPr>
        <w:pStyle w:val="Texto"/>
        <w:spacing w:after="80"/>
        <w:ind w:left="1080" w:hanging="792"/>
        <w:rPr>
          <w:szCs w:val="18"/>
        </w:rPr>
      </w:pPr>
      <w:r w:rsidRPr="00CD548A">
        <w:rPr>
          <w:szCs w:val="18"/>
        </w:rPr>
        <w:t>II.3.1.2</w:t>
      </w:r>
      <w:r w:rsidRPr="00CD548A">
        <w:rPr>
          <w:szCs w:val="18"/>
        </w:rPr>
        <w:tab/>
        <w:t>Registro del cobro de otros ingresos que generan recursos.</w:t>
      </w:r>
    </w:p>
    <w:p w:rsidR="00BA4F00" w:rsidRPr="00CD548A" w:rsidRDefault="00BA4F00" w:rsidP="00BA4F00">
      <w:pPr>
        <w:pStyle w:val="Texto"/>
        <w:spacing w:after="80"/>
        <w:ind w:left="1080" w:hanging="792"/>
        <w:rPr>
          <w:szCs w:val="18"/>
        </w:rPr>
      </w:pPr>
      <w:r w:rsidRPr="00CD548A">
        <w:t>Documento Fuente del Asiento</w:t>
      </w:r>
      <w:r w:rsidRPr="00CD548A">
        <w:rPr>
          <w:szCs w:val="18"/>
        </w:rPr>
        <w:t>: Copia de ficha de depósito, estado de cuenta bancario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430"/>
        <w:gridCol w:w="762"/>
        <w:gridCol w:w="3660"/>
      </w:tblGrid>
      <w:tr w:rsidR="00BA4F00" w:rsidRPr="00CD548A" w:rsidTr="00DC3821">
        <w:trPr>
          <w:trHeight w:val="20"/>
        </w:trPr>
        <w:tc>
          <w:tcPr>
            <w:tcW w:w="4290" w:type="dxa"/>
            <w:gridSpan w:val="2"/>
            <w:shd w:val="clear" w:color="auto" w:fill="D9D9D9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lastRenderedPageBreak/>
              <w:t>Cargo</w:t>
            </w:r>
          </w:p>
        </w:tc>
        <w:tc>
          <w:tcPr>
            <w:tcW w:w="4422" w:type="dxa"/>
            <w:gridSpan w:val="2"/>
            <w:shd w:val="clear" w:color="auto" w:fill="D9D9D9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BA4F00" w:rsidRPr="00CD548A" w:rsidTr="00DC3821">
        <w:trPr>
          <w:trHeight w:val="20"/>
        </w:trPr>
        <w:tc>
          <w:tcPr>
            <w:tcW w:w="8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43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Efectivo</w:t>
            </w:r>
          </w:p>
        </w:tc>
        <w:tc>
          <w:tcPr>
            <w:tcW w:w="762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A4F00" w:rsidRPr="00CD548A" w:rsidTr="00DC3821">
        <w:trPr>
          <w:trHeight w:val="20"/>
        </w:trPr>
        <w:tc>
          <w:tcPr>
            <w:tcW w:w="8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43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Bancos/ Tesorería</w:t>
            </w:r>
          </w:p>
        </w:tc>
        <w:tc>
          <w:tcPr>
            <w:tcW w:w="762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A4F00" w:rsidRPr="00CD548A" w:rsidTr="00DC3821">
        <w:trPr>
          <w:trHeight w:val="20"/>
        </w:trPr>
        <w:tc>
          <w:tcPr>
            <w:tcW w:w="8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660" w:type="dxa"/>
            <w:vAlign w:val="center"/>
          </w:tcPr>
          <w:p w:rsidR="00BA4F00" w:rsidRPr="00CD548A" w:rsidRDefault="00BA4F00" w:rsidP="00BA4F00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Cuentas por Cobrar a Corto Plazo</w:t>
            </w:r>
          </w:p>
        </w:tc>
      </w:tr>
    </w:tbl>
    <w:p w:rsidR="00BA4F00" w:rsidRPr="00CD548A" w:rsidRDefault="00BA4F00" w:rsidP="00BA4F0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A4F00" w:rsidRPr="00CD548A" w:rsidRDefault="00BA4F00" w:rsidP="00912CB1">
      <w:pPr>
        <w:pStyle w:val="Texto"/>
        <w:spacing w:after="80"/>
        <w:ind w:left="1080" w:hanging="792"/>
      </w:pPr>
    </w:p>
    <w:p w:rsidR="00912CB1" w:rsidRPr="00CD548A" w:rsidRDefault="00912CB1" w:rsidP="007954B5">
      <w:pPr>
        <w:pStyle w:val="Ttulo1"/>
      </w:pPr>
      <w:r w:rsidRPr="00CD548A">
        <w:br w:type="page"/>
      </w:r>
      <w:bookmarkStart w:id="19" w:name="_Toc53346081"/>
      <w:bookmarkStart w:id="20" w:name="_Toc53346148"/>
      <w:bookmarkStart w:id="21" w:name="_Toc53346252"/>
      <w:bookmarkStart w:id="22" w:name="_Toc53346503"/>
      <w:r w:rsidRPr="00CD548A">
        <w:lastRenderedPageBreak/>
        <w:t>III</w:t>
      </w:r>
      <w:r w:rsidR="007954B5">
        <w:t>.</w:t>
      </w:r>
      <w:r w:rsidRPr="00CD548A">
        <w:tab/>
        <w:t>OPERACIONES RELACIONADAS CON EL EJERCICIO DEL DECRETO DE PRESUPUESTO DE EGRESOS</w:t>
      </w:r>
      <w:bookmarkEnd w:id="19"/>
      <w:bookmarkEnd w:id="20"/>
      <w:bookmarkEnd w:id="21"/>
      <w:bookmarkEnd w:id="22"/>
    </w:p>
    <w:p w:rsidR="007954B5" w:rsidRDefault="007954B5" w:rsidP="00912CB1">
      <w:pPr>
        <w:pStyle w:val="Texto"/>
        <w:spacing w:after="80"/>
        <w:ind w:left="1080" w:hanging="792"/>
        <w:rPr>
          <w:b/>
        </w:rPr>
      </w:pPr>
    </w:p>
    <w:p w:rsidR="00912CB1" w:rsidRPr="00CD548A" w:rsidRDefault="00912CB1" w:rsidP="00912CB1">
      <w:pPr>
        <w:pStyle w:val="Texto"/>
        <w:spacing w:after="80"/>
        <w:ind w:left="1080" w:hanging="792"/>
        <w:rPr>
          <w:b/>
        </w:rPr>
      </w:pPr>
      <w:r w:rsidRPr="00CD548A">
        <w:rPr>
          <w:b/>
        </w:rPr>
        <w:t>III.1</w:t>
      </w:r>
      <w:r w:rsidRPr="00CD548A">
        <w:rPr>
          <w:b/>
        </w:rPr>
        <w:tab/>
      </w:r>
      <w:r w:rsidRPr="00CD548A">
        <w:rPr>
          <w:b/>
          <w:smallCaps/>
          <w:szCs w:val="18"/>
        </w:rPr>
        <w:t>Gastos corrientes</w:t>
      </w:r>
    </w:p>
    <w:p w:rsidR="00912CB1" w:rsidRPr="00CD548A" w:rsidRDefault="00912CB1" w:rsidP="00912CB1">
      <w:pPr>
        <w:pStyle w:val="Texto"/>
        <w:spacing w:after="80"/>
        <w:ind w:left="1080" w:hanging="792"/>
        <w:rPr>
          <w:b/>
        </w:rPr>
      </w:pPr>
      <w:bookmarkStart w:id="23" w:name="OLE_LINK47"/>
      <w:r w:rsidRPr="00CD548A">
        <w:rPr>
          <w:b/>
        </w:rPr>
        <w:t>III.1.1</w:t>
      </w:r>
      <w:r w:rsidRPr="00CD548A">
        <w:rPr>
          <w:b/>
        </w:rPr>
        <w:tab/>
        <w:t>Servicios Personales</w:t>
      </w:r>
      <w:bookmarkEnd w:id="23"/>
    </w:p>
    <w:p w:rsidR="00912CB1" w:rsidRPr="00CD548A" w:rsidRDefault="00912CB1" w:rsidP="00912CB1">
      <w:pPr>
        <w:pStyle w:val="Texto"/>
        <w:spacing w:after="80"/>
        <w:ind w:left="1080" w:hanging="792"/>
      </w:pPr>
      <w:bookmarkStart w:id="24" w:name="OLE_LINK16"/>
      <w:bookmarkStart w:id="25" w:name="OLE_LINK14"/>
      <w:r w:rsidRPr="00CD548A">
        <w:t>III.1.1.1</w:t>
      </w:r>
      <w:r w:rsidRPr="00CD548A">
        <w:tab/>
        <w:t xml:space="preserve">Registro </w:t>
      </w:r>
      <w:bookmarkEnd w:id="24"/>
      <w:bookmarkEnd w:id="25"/>
      <w:r w:rsidRPr="00CD548A">
        <w:t>del devengado de los gastos por servicios personales (nómina, honorarios, otros servicios personales y retenciones).</w:t>
      </w:r>
    </w:p>
    <w:p w:rsidR="00912CB1" w:rsidRPr="00CD548A" w:rsidRDefault="00912CB1" w:rsidP="00912CB1">
      <w:pPr>
        <w:pStyle w:val="Texto"/>
      </w:pPr>
      <w:r w:rsidRPr="00CD548A">
        <w:t>Documento Fuente del Asiento: Resumen de nómina, lista de raya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5"/>
        <w:gridCol w:w="752"/>
        <w:gridCol w:w="3624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Permanente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Transitorio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Remuneraciones Adicionales y Especiales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Prestaciones Sociales y Económicas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Pago de Estímulos a Servidores Públicos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33" w:lineRule="exact"/>
        <w:ind w:left="1080" w:hanging="792"/>
      </w:pPr>
    </w:p>
    <w:p w:rsidR="00912CB1" w:rsidRPr="00CD548A" w:rsidRDefault="00912CB1" w:rsidP="00912CB1">
      <w:pPr>
        <w:pStyle w:val="Texto"/>
        <w:spacing w:line="233" w:lineRule="exact"/>
        <w:ind w:left="1080" w:hanging="792"/>
      </w:pPr>
      <w:r w:rsidRPr="00CD548A">
        <w:t>III.1.1.2</w:t>
      </w:r>
      <w:r w:rsidRPr="00CD548A">
        <w:tab/>
        <w:t>Registro del pago de los gastos por servicios personales (nómina, honorarios, otros servicios personales).</w:t>
      </w:r>
    </w:p>
    <w:p w:rsidR="00912CB1" w:rsidRPr="00CD548A" w:rsidRDefault="00912CB1" w:rsidP="00912CB1">
      <w:pPr>
        <w:pStyle w:val="Texto"/>
        <w:spacing w:line="233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lang w:val="pt-PT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lang w:val="pt-PT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33" w:lineRule="exact"/>
      </w:pPr>
    </w:p>
    <w:p w:rsidR="00912CB1" w:rsidRPr="00CD548A" w:rsidRDefault="00912CB1" w:rsidP="00912CB1">
      <w:pPr>
        <w:pStyle w:val="Texto"/>
        <w:spacing w:line="233" w:lineRule="exact"/>
        <w:ind w:left="1080" w:hanging="792"/>
      </w:pPr>
      <w:r w:rsidRPr="00CD548A">
        <w:t>III.1.1.3</w:t>
      </w:r>
      <w:r w:rsidRPr="00CD548A">
        <w:tab/>
        <w:t>Registro del devengado por cuotas y aportaciones patronales, contribuciones y demás obligaciones derivadas de una relación laboral.</w:t>
      </w:r>
    </w:p>
    <w:p w:rsidR="00912CB1" w:rsidRPr="00CD548A" w:rsidRDefault="00912CB1" w:rsidP="00912CB1">
      <w:pPr>
        <w:pStyle w:val="Texto"/>
        <w:spacing w:line="233" w:lineRule="exact"/>
      </w:pPr>
      <w:r w:rsidRPr="00CD548A">
        <w:t>Documento Fuente del Asiento: Resumen de nómina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40" w:after="40"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5.1.1.4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Seguridad Social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33" w:lineRule="exact"/>
      </w:pPr>
    </w:p>
    <w:p w:rsidR="00912CB1" w:rsidRPr="00CD548A" w:rsidRDefault="00912CB1" w:rsidP="00912CB1">
      <w:pPr>
        <w:pStyle w:val="rom"/>
        <w:spacing w:line="233" w:lineRule="exact"/>
        <w:rPr>
          <w:b w:val="0"/>
        </w:rPr>
      </w:pPr>
      <w:r w:rsidRPr="00CD548A">
        <w:rPr>
          <w:b w:val="0"/>
        </w:rPr>
        <w:t>III.1.1.4</w:t>
      </w:r>
      <w:r w:rsidRPr="00CD548A">
        <w:rPr>
          <w:b w:val="0"/>
        </w:rPr>
        <w:tab/>
        <w:t>Registro del pago de las cuotas y aportaciones obrero/patronales, retenciones a terceros, contribuciones y demás obligaciones derivadas de una relación laboral.</w:t>
      </w:r>
    </w:p>
    <w:p w:rsidR="00912CB1" w:rsidRPr="00CD548A" w:rsidRDefault="00912CB1" w:rsidP="00912CB1">
      <w:pPr>
        <w:pStyle w:val="Texto"/>
        <w:spacing w:line="233" w:lineRule="exact"/>
      </w:pPr>
      <w:r w:rsidRPr="00CD548A">
        <w:t>Documento Fuente del Asiento: Recibo oficial,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  <w:szCs w:val="16"/>
              </w:rPr>
            </w:pPr>
            <w:bookmarkStart w:id="26" w:name="OLE_LINK17"/>
            <w:bookmarkStart w:id="27" w:name="OLE_LINK51"/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2.1.1.1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Servicios Personales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2.1.1.7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Retenciones y Contribuciones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60" w:line="233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Bancos/Tesorería </w:t>
            </w:r>
          </w:p>
        </w:tc>
      </w:tr>
    </w:tbl>
    <w:p w:rsidR="00A41CE4" w:rsidRPr="00CD548A" w:rsidRDefault="00A41CE4" w:rsidP="00912CB1">
      <w:pPr>
        <w:pStyle w:val="Texto"/>
        <w:spacing w:line="233" w:lineRule="exact"/>
        <w:ind w:left="1080" w:hanging="792"/>
        <w:rPr>
          <w:b/>
        </w:rPr>
      </w:pPr>
    </w:p>
    <w:p w:rsidR="00912CB1" w:rsidRPr="00CD548A" w:rsidRDefault="00912CB1" w:rsidP="00912CB1">
      <w:pPr>
        <w:pStyle w:val="Texto"/>
        <w:spacing w:line="233" w:lineRule="exact"/>
        <w:ind w:left="1080" w:hanging="792"/>
        <w:rPr>
          <w:b/>
        </w:rPr>
      </w:pPr>
      <w:r w:rsidRPr="00CD548A">
        <w:rPr>
          <w:b/>
        </w:rPr>
        <w:t>III.1.2</w:t>
      </w:r>
      <w:r w:rsidRPr="00CD548A">
        <w:rPr>
          <w:b/>
        </w:rPr>
        <w:tab/>
        <w:t>Materiales y Suministros</w:t>
      </w:r>
    </w:p>
    <w:p w:rsidR="00912CB1" w:rsidRPr="00CD548A" w:rsidRDefault="00912CB1" w:rsidP="00912CB1">
      <w:pPr>
        <w:pStyle w:val="Texto"/>
        <w:spacing w:line="233" w:lineRule="exact"/>
        <w:ind w:left="1080" w:hanging="792"/>
        <w:rPr>
          <w:b/>
          <w:i/>
          <w:u w:val="single"/>
        </w:rPr>
      </w:pPr>
      <w:r w:rsidRPr="00CD548A">
        <w:rPr>
          <w:b/>
          <w:i/>
        </w:rPr>
        <w:t>a)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Materiales y Suministros en almacén</w:t>
      </w:r>
    </w:p>
    <w:p w:rsidR="00912CB1" w:rsidRPr="00CD548A" w:rsidRDefault="00912CB1" w:rsidP="00912CB1">
      <w:pPr>
        <w:pStyle w:val="Texto"/>
        <w:spacing w:line="233" w:lineRule="exact"/>
        <w:ind w:left="1080" w:hanging="792"/>
      </w:pPr>
      <w:r w:rsidRPr="00CD548A">
        <w:t>III.1.2.1</w:t>
      </w:r>
      <w:r w:rsidRPr="00CD548A">
        <w:tab/>
        <w:t>Registro del devengado por adquisición de materiales y suministros.</w:t>
      </w:r>
    </w:p>
    <w:p w:rsidR="00912CB1" w:rsidRPr="00CD548A" w:rsidRDefault="00912CB1" w:rsidP="00912CB1">
      <w:pPr>
        <w:pStyle w:val="Texto"/>
        <w:spacing w:line="233" w:lineRule="exact"/>
      </w:pPr>
      <w:r w:rsidRPr="00CD548A">
        <w:t>Documento Fuente del Asiento: Factura, contrato, constancia de recepción de los bienes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9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1.1.5.1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Almacén de Materiales y Suministros de Consumo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3882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82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33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33" w:lineRule="exact"/>
        <w:ind w:left="1080" w:hanging="792"/>
      </w:pPr>
      <w:r w:rsidRPr="00CD548A">
        <w:t>III.1.2.2</w:t>
      </w:r>
      <w:r w:rsidRPr="00CD548A">
        <w:tab/>
        <w:t>Registro del pago por adquisición de materiales y suministros.</w:t>
      </w:r>
    </w:p>
    <w:p w:rsidR="00912CB1" w:rsidRPr="00CD548A" w:rsidRDefault="00912CB1" w:rsidP="00912CB1">
      <w:pPr>
        <w:pStyle w:val="Texto"/>
        <w:spacing w:line="233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9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3882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82" w:type="dxa"/>
          </w:tcPr>
          <w:p w:rsidR="00912CB1" w:rsidRPr="00CD548A" w:rsidRDefault="00912CB1" w:rsidP="008D4AD9">
            <w:pPr>
              <w:pStyle w:val="Texto"/>
              <w:spacing w:line="233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80"/>
        <w:ind w:left="1080" w:hanging="792"/>
      </w:pPr>
    </w:p>
    <w:p w:rsidR="00912CB1" w:rsidRPr="00CD548A" w:rsidRDefault="00912CB1" w:rsidP="00912CB1">
      <w:pPr>
        <w:pStyle w:val="Texto"/>
        <w:spacing w:after="80"/>
        <w:ind w:left="1080" w:hanging="792"/>
      </w:pPr>
      <w:r w:rsidRPr="00CD548A">
        <w:t>III.1.2.3</w:t>
      </w:r>
      <w:r w:rsidRPr="00CD548A">
        <w:tab/>
        <w:t>Registro de la devolución de materiales y suministros (antes del pago).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Tarjeta de salida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1.1.5.1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Almacén de Materiales y Suministros de Consumo</w:t>
            </w:r>
          </w:p>
        </w:tc>
      </w:tr>
    </w:tbl>
    <w:p w:rsidR="00912CB1" w:rsidRPr="00CD548A" w:rsidRDefault="00912CB1" w:rsidP="00912CB1">
      <w:pPr>
        <w:pStyle w:val="Texto"/>
        <w:spacing w:after="80"/>
      </w:pPr>
    </w:p>
    <w:p w:rsidR="00912CB1" w:rsidRPr="00CD548A" w:rsidRDefault="00912CB1" w:rsidP="00912CB1">
      <w:pPr>
        <w:pStyle w:val="rom"/>
        <w:spacing w:after="80"/>
        <w:rPr>
          <w:b w:val="0"/>
        </w:rPr>
      </w:pPr>
      <w:r w:rsidRPr="00CD548A">
        <w:rPr>
          <w:b w:val="0"/>
        </w:rPr>
        <w:t>III.1.2.4</w:t>
      </w:r>
      <w:r w:rsidRPr="00CD548A">
        <w:rPr>
          <w:b w:val="0"/>
        </w:rPr>
        <w:tab/>
        <w:t>Registro de la devolución de materiales y suministros (después del pago).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Tarjeta de salida de almacén, nota de crédito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1.1.5.1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Almacén de Materiales y Suministros de Consumo</w:t>
            </w:r>
          </w:p>
        </w:tc>
      </w:tr>
    </w:tbl>
    <w:p w:rsidR="00912CB1" w:rsidRPr="00CD548A" w:rsidRDefault="00912CB1" w:rsidP="00912CB1">
      <w:pPr>
        <w:pStyle w:val="Texto"/>
        <w:spacing w:after="80"/>
      </w:pPr>
    </w:p>
    <w:p w:rsidR="00912CB1" w:rsidRPr="00CD548A" w:rsidRDefault="00912CB1" w:rsidP="00912CB1">
      <w:pPr>
        <w:pStyle w:val="rom"/>
        <w:spacing w:after="80"/>
        <w:rPr>
          <w:b w:val="0"/>
        </w:rPr>
      </w:pPr>
      <w:r w:rsidRPr="00CD548A">
        <w:rPr>
          <w:b w:val="0"/>
        </w:rPr>
        <w:t>III.1.2.5</w:t>
      </w:r>
      <w:r w:rsidRPr="00CD548A">
        <w:rPr>
          <w:b w:val="0"/>
        </w:rPr>
        <w:tab/>
        <w:t>Registro del pago por adquisición de materiales y suministros con nota de crédito.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Nota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</w:tr>
    </w:tbl>
    <w:p w:rsidR="00912CB1" w:rsidRPr="00CD548A" w:rsidRDefault="00912CB1" w:rsidP="00912CB1">
      <w:pPr>
        <w:pStyle w:val="Texto"/>
        <w:spacing w:after="80"/>
      </w:pPr>
    </w:p>
    <w:p w:rsidR="00912CB1" w:rsidRPr="00CD548A" w:rsidRDefault="00912CB1" w:rsidP="00912CB1">
      <w:pPr>
        <w:pStyle w:val="rom"/>
        <w:spacing w:after="80"/>
        <w:rPr>
          <w:b w:val="0"/>
        </w:rPr>
      </w:pPr>
      <w:r w:rsidRPr="00CD548A">
        <w:rPr>
          <w:b w:val="0"/>
        </w:rPr>
        <w:t>III.1.2.6</w:t>
      </w:r>
      <w:r w:rsidRPr="00CD548A">
        <w:rPr>
          <w:b w:val="0"/>
        </w:rPr>
        <w:tab/>
        <w:t>Registro del cobro de la devolución de materiales y suministros (después del pago).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</w:tr>
    </w:tbl>
    <w:p w:rsidR="00912CB1" w:rsidRPr="00CD548A" w:rsidRDefault="00912CB1" w:rsidP="00912CB1">
      <w:pPr>
        <w:pStyle w:val="Texto"/>
        <w:spacing w:after="80"/>
        <w:rPr>
          <w:lang w:val="es-MX"/>
        </w:rPr>
      </w:pPr>
    </w:p>
    <w:p w:rsidR="00912CB1" w:rsidRPr="00CD548A" w:rsidRDefault="00912CB1" w:rsidP="00912CB1">
      <w:pPr>
        <w:pStyle w:val="Texto"/>
        <w:spacing w:after="80"/>
        <w:rPr>
          <w:lang w:val="es-MX"/>
        </w:rPr>
      </w:pPr>
    </w:p>
    <w:p w:rsidR="00912CB1" w:rsidRPr="00CD548A" w:rsidRDefault="00912CB1" w:rsidP="00912CB1">
      <w:pPr>
        <w:pStyle w:val="rom"/>
        <w:spacing w:after="80"/>
        <w:rPr>
          <w:b w:val="0"/>
        </w:rPr>
      </w:pPr>
      <w:r w:rsidRPr="00CD548A">
        <w:rPr>
          <w:b w:val="0"/>
        </w:rPr>
        <w:t>III.1.2.7</w:t>
      </w:r>
      <w:r w:rsidRPr="00CD548A">
        <w:rPr>
          <w:b w:val="0"/>
        </w:rPr>
        <w:tab/>
        <w:t>Registro del consumo de materiales y suministros por el ente público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Tarjeta de salida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1.1.5.1</w:t>
            </w: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Almacén de Materiales y Suministros de Consumo</w:t>
            </w:r>
          </w:p>
        </w:tc>
      </w:tr>
    </w:tbl>
    <w:p w:rsidR="00912CB1" w:rsidRPr="00CD548A" w:rsidRDefault="00912CB1" w:rsidP="00912CB1">
      <w:pPr>
        <w:pStyle w:val="Texto"/>
        <w:spacing w:after="0" w:line="160" w:lineRule="exact"/>
        <w:ind w:firstLine="289"/>
        <w:rPr>
          <w:sz w:val="12"/>
          <w:szCs w:val="12"/>
        </w:rPr>
      </w:pPr>
    </w:p>
    <w:p w:rsidR="00912CB1" w:rsidRPr="00CD548A" w:rsidRDefault="00912CB1" w:rsidP="00912CB1">
      <w:pPr>
        <w:pStyle w:val="INCISO"/>
        <w:rPr>
          <w:b/>
          <w:i/>
        </w:rPr>
      </w:pPr>
      <w:r w:rsidRPr="00CD548A">
        <w:rPr>
          <w:b/>
          <w:i/>
        </w:rPr>
        <w:t>b)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Materiales y Suministros sin almacén</w:t>
      </w:r>
    </w:p>
    <w:p w:rsidR="00912CB1" w:rsidRPr="00CD548A" w:rsidRDefault="00912CB1" w:rsidP="00912CB1">
      <w:pPr>
        <w:pStyle w:val="Texto"/>
        <w:ind w:left="1080" w:hanging="792"/>
      </w:pPr>
      <w:bookmarkStart w:id="28" w:name="OLE_LINK5"/>
      <w:bookmarkEnd w:id="26"/>
      <w:bookmarkEnd w:id="27"/>
      <w:r w:rsidRPr="00CD548A">
        <w:t>III.1.2.8</w:t>
      </w:r>
      <w:r w:rsidRPr="00CD548A">
        <w:tab/>
        <w:t>Registro del devengado por adquisición de materiales y suministros</w:t>
      </w:r>
      <w:bookmarkEnd w:id="28"/>
    </w:p>
    <w:p w:rsidR="00912CB1" w:rsidRPr="00CD548A" w:rsidRDefault="00912CB1" w:rsidP="00912CB1">
      <w:pPr>
        <w:pStyle w:val="Texto"/>
      </w:pPr>
      <w:r w:rsidRPr="00CD548A">
        <w:t>Documento Fuente del Asiento: Factura, contrato, constancia de recepción de los bienes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8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0" w:line="160" w:lineRule="exact"/>
        <w:ind w:firstLine="289"/>
        <w:rPr>
          <w:sz w:val="12"/>
          <w:szCs w:val="12"/>
        </w:rPr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III.1.2.9</w:t>
      </w:r>
      <w:r w:rsidRPr="00CD548A">
        <w:rPr>
          <w:b w:val="0"/>
        </w:rPr>
        <w:tab/>
        <w:t>Registro del pago de la adquisición de materiales y suministros.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2.1.1.2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0" w:line="160" w:lineRule="exact"/>
        <w:ind w:firstLine="289"/>
        <w:rPr>
          <w:sz w:val="12"/>
          <w:szCs w:val="12"/>
        </w:rPr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III.1.2.10</w:t>
      </w:r>
      <w:r w:rsidRPr="00CD548A">
        <w:rPr>
          <w:b w:val="0"/>
        </w:rPr>
        <w:tab/>
        <w:t>Registro de la devolución de materiales y suministros (antes del pago).</w:t>
      </w:r>
    </w:p>
    <w:p w:rsidR="00912CB1" w:rsidRPr="00CD548A" w:rsidRDefault="00912CB1" w:rsidP="00912CB1">
      <w:pPr>
        <w:pStyle w:val="Texto"/>
      </w:pPr>
      <w:r w:rsidRPr="00CD548A">
        <w:t>Documento Fuente del Asiento: Tarjeta de salida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</w:tr>
    </w:tbl>
    <w:p w:rsidR="00912CB1" w:rsidRPr="00CD548A" w:rsidRDefault="00912CB1" w:rsidP="00912CB1">
      <w:pPr>
        <w:pStyle w:val="rom"/>
        <w:rPr>
          <w:b w:val="0"/>
        </w:rPr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III.1.2.11</w:t>
      </w:r>
      <w:r w:rsidRPr="00CD548A">
        <w:rPr>
          <w:b w:val="0"/>
        </w:rPr>
        <w:tab/>
        <w:t>Registro de la devolución de materiales y suministros (después del pago).</w:t>
      </w:r>
    </w:p>
    <w:p w:rsidR="00912CB1" w:rsidRPr="00CD548A" w:rsidRDefault="00912CB1" w:rsidP="00912CB1">
      <w:pPr>
        <w:pStyle w:val="Texto"/>
      </w:pPr>
      <w:r w:rsidRPr="00CD548A">
        <w:t>Documento Fuente del Asiento: Tarjeta de salida de almacén, nota de crédito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III.1.2.12</w:t>
      </w:r>
      <w:r w:rsidRPr="00CD548A">
        <w:rPr>
          <w:b w:val="0"/>
        </w:rPr>
        <w:tab/>
        <w:t>Registro del pago por adquisición de materiales y suministros con nota de crédito.</w:t>
      </w:r>
    </w:p>
    <w:p w:rsidR="00912CB1" w:rsidRPr="00CD548A" w:rsidRDefault="00912CB1" w:rsidP="00912CB1">
      <w:pPr>
        <w:pStyle w:val="Texto"/>
      </w:pPr>
      <w:r w:rsidRPr="00CD548A">
        <w:t>Documento Fuente del Asiento: Nota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III.1.2.13</w:t>
      </w:r>
      <w:r w:rsidRPr="00CD548A">
        <w:rPr>
          <w:b w:val="0"/>
        </w:rPr>
        <w:tab/>
        <w:t>Registro del cobro de la devolución de materiales y suministros (después del pago)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1.1.2.3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Deudores Diversos por Cobrar a Corto Plazo 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III.1.3</w:t>
      </w:r>
      <w:r w:rsidRPr="00CD548A">
        <w:rPr>
          <w:b/>
        </w:rPr>
        <w:tab/>
        <w:t>Servicios Generales</w:t>
      </w:r>
    </w:p>
    <w:p w:rsidR="00912CB1" w:rsidRPr="00CD548A" w:rsidRDefault="00912CB1" w:rsidP="00912CB1">
      <w:pPr>
        <w:pStyle w:val="Texto"/>
        <w:ind w:left="1080" w:hanging="792"/>
      </w:pPr>
      <w:bookmarkStart w:id="29" w:name="OLE_LINK65"/>
      <w:bookmarkStart w:id="30" w:name="OLE_LINK66"/>
      <w:r w:rsidRPr="00CD548A">
        <w:t>III.1.3.1</w:t>
      </w:r>
      <w:r w:rsidRPr="00CD548A">
        <w:tab/>
        <w:t xml:space="preserve">Registro </w:t>
      </w:r>
      <w:bookmarkEnd w:id="29"/>
      <w:bookmarkEnd w:id="30"/>
      <w:r w:rsidRPr="00CD548A">
        <w:t>del devengado de contratación de servicios generales.</w:t>
      </w:r>
    </w:p>
    <w:p w:rsidR="00912CB1" w:rsidRPr="00CD548A" w:rsidRDefault="00912CB1" w:rsidP="00912CB1">
      <w:pPr>
        <w:pStyle w:val="Texto"/>
      </w:pPr>
      <w:r w:rsidRPr="00CD548A">
        <w:t>Documento Fuente del Asiento: Factura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Financieros, Bancarios y Comerciales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5.1.3.8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Oficiales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</w:pPr>
      <w:r w:rsidRPr="00CD548A">
        <w:t>III.1.3.2</w:t>
      </w:r>
      <w:r w:rsidRPr="00CD548A">
        <w:tab/>
        <w:t>Registro del pago por servicios generales.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2"/>
        <w:gridCol w:w="749"/>
        <w:gridCol w:w="3641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2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23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23" w:type="dxa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080" w:hanging="792"/>
        <w:rPr>
          <w:b/>
        </w:rPr>
      </w:pPr>
      <w:r w:rsidRPr="00CD548A">
        <w:rPr>
          <w:b/>
        </w:rPr>
        <w:t>III.1.4</w:t>
      </w:r>
      <w:r w:rsidRPr="00CD548A">
        <w:rPr>
          <w:b/>
        </w:rPr>
        <w:tab/>
        <w:t>Transferencias, Asignaciones, Subsidios y Otras Ayudas</w:t>
      </w:r>
    </w:p>
    <w:p w:rsidR="00912CB1" w:rsidRPr="00CD548A" w:rsidRDefault="00912CB1" w:rsidP="00912CB1">
      <w:pPr>
        <w:pStyle w:val="Texto"/>
        <w:ind w:left="1080" w:hanging="792"/>
      </w:pPr>
      <w:bookmarkStart w:id="31" w:name="OLE_LINK35"/>
      <w:r w:rsidRPr="00CD548A">
        <w:t>III.1.4.1</w:t>
      </w:r>
      <w:r w:rsidRPr="00CD548A">
        <w:tab/>
        <w:t xml:space="preserve">Registro </w:t>
      </w:r>
      <w:bookmarkEnd w:id="31"/>
      <w:r w:rsidRPr="00CD548A">
        <w:t>del devengado de transferencias internas y asignaciones al sector público.</w:t>
      </w:r>
    </w:p>
    <w:p w:rsidR="00912CB1" w:rsidRPr="00CD548A" w:rsidRDefault="00912CB1" w:rsidP="00912CB1">
      <w:pPr>
        <w:pStyle w:val="Texto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Asignaciones al Sector Público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Internas al Sector Público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III.1.4.2</w:t>
      </w:r>
      <w:r w:rsidRPr="00CD548A">
        <w:rPr>
          <w:b w:val="0"/>
        </w:rPr>
        <w:tab/>
        <w:t>Registro del pago de transferencias internas y asignaciones al sector público.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</w:t>
            </w:r>
            <w:r w:rsidRPr="00CD548A">
              <w:rPr>
                <w:sz w:val="16"/>
              </w:rPr>
              <w:lastRenderedPageBreak/>
              <w:t xml:space="preserve">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bookmarkStart w:id="32" w:name="OLE_LINK58"/>
      <w:bookmarkStart w:id="33" w:name="OLE_LINK34"/>
      <w:r w:rsidRPr="00CD548A">
        <w:rPr>
          <w:b w:val="0"/>
        </w:rPr>
        <w:t>III.1.4.3</w:t>
      </w:r>
      <w:r w:rsidRPr="00CD548A">
        <w:rPr>
          <w:b w:val="0"/>
        </w:rPr>
        <w:tab/>
        <w:t xml:space="preserve">Registro </w:t>
      </w:r>
      <w:bookmarkEnd w:id="32"/>
      <w:bookmarkEnd w:id="33"/>
      <w:r w:rsidRPr="00CD548A">
        <w:rPr>
          <w:b w:val="0"/>
        </w:rPr>
        <w:t>del devengado de transferencias al resto del sector público.</w:t>
      </w:r>
    </w:p>
    <w:p w:rsidR="00912CB1" w:rsidRPr="00CD548A" w:rsidRDefault="00912CB1" w:rsidP="00912CB1">
      <w:pPr>
        <w:pStyle w:val="Texto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a Entidades Paraestatales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a Entidades Federativas y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III.1.4.4</w:t>
      </w:r>
      <w:r w:rsidRPr="00CD548A">
        <w:rPr>
          <w:b w:val="0"/>
        </w:rPr>
        <w:tab/>
        <w:t>Registro del pago de las transferencias al resto del sector público.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bookmarkStart w:id="34" w:name="OLE_LINK43"/>
      <w:r w:rsidRPr="00CD548A">
        <w:rPr>
          <w:b w:val="0"/>
        </w:rPr>
        <w:t>III.1.4.5</w:t>
      </w:r>
      <w:r w:rsidRPr="00CD548A">
        <w:rPr>
          <w:b w:val="0"/>
        </w:rPr>
        <w:tab/>
        <w:t xml:space="preserve">Registro </w:t>
      </w:r>
      <w:bookmarkEnd w:id="34"/>
      <w:r w:rsidRPr="00CD548A">
        <w:rPr>
          <w:b w:val="0"/>
        </w:rPr>
        <w:t>del devengado de subsidios y subvenciones.</w:t>
      </w:r>
    </w:p>
    <w:p w:rsidR="00912CB1" w:rsidRPr="00CD548A" w:rsidRDefault="00912CB1" w:rsidP="00912CB1">
      <w:pPr>
        <w:pStyle w:val="Texto"/>
      </w:pPr>
      <w:r w:rsidRPr="00CD548A">
        <w:t>Documento Fuente del Asiento: Calendario de pago del convenio.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7"/>
        <w:gridCol w:w="750"/>
        <w:gridCol w:w="3634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Subsidios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0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Subvenciones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90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0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</w:p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  <w:r w:rsidRPr="00CD548A">
        <w:rPr>
          <w:b w:val="0"/>
        </w:rPr>
        <w:t>III.1.4.6</w:t>
      </w:r>
      <w:r w:rsidRPr="00CD548A">
        <w:rPr>
          <w:b w:val="0"/>
        </w:rPr>
        <w:tab/>
        <w:t>Registro del pago de subsidios y subvenciones.</w:t>
      </w:r>
    </w:p>
    <w:p w:rsidR="00912CB1" w:rsidRPr="00CD548A" w:rsidRDefault="00912CB1" w:rsidP="00912CB1">
      <w:pPr>
        <w:pStyle w:val="Texto"/>
        <w:spacing w:after="100" w:line="240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100" w:line="240" w:lineRule="exact"/>
      </w:pPr>
    </w:p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  <w:r w:rsidRPr="00CD548A">
        <w:rPr>
          <w:b w:val="0"/>
        </w:rPr>
        <w:t>III.1.4.7</w:t>
      </w:r>
      <w:r w:rsidRPr="00CD548A">
        <w:rPr>
          <w:b w:val="0"/>
        </w:rPr>
        <w:tab/>
        <w:t>Registro del devengado de ayudas sociales.</w:t>
      </w:r>
    </w:p>
    <w:p w:rsidR="00912CB1" w:rsidRPr="00CD548A" w:rsidRDefault="00912CB1" w:rsidP="00912CB1">
      <w:pPr>
        <w:pStyle w:val="Texto"/>
        <w:spacing w:after="100" w:line="240" w:lineRule="exact"/>
      </w:pPr>
      <w:r w:rsidRPr="00CD548A">
        <w:t>Documento Fuente del Asiento: Calendario de pago del convenio.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6"/>
        <w:gridCol w:w="750"/>
        <w:gridCol w:w="3636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5.2.4.1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Ayudas Sociales a Personas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5.2.4.2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Becas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5.2.4.3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Ayudas Sociales a Instituciones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5.2.4.4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Ayudas Sociales por Desastres Naturales y Otros Siniestros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</w:t>
            </w:r>
            <w:r w:rsidRPr="00CD548A">
              <w:rPr>
                <w:sz w:val="16"/>
              </w:rPr>
              <w:lastRenderedPageBreak/>
              <w:t xml:space="preserve">Plazo </w:t>
            </w:r>
          </w:p>
        </w:tc>
      </w:tr>
    </w:tbl>
    <w:p w:rsidR="00912CB1" w:rsidRPr="00CD548A" w:rsidRDefault="00912CB1" w:rsidP="00912CB1">
      <w:pPr>
        <w:pStyle w:val="Texto"/>
        <w:spacing w:after="100" w:line="240" w:lineRule="exact"/>
      </w:pPr>
    </w:p>
    <w:p w:rsidR="00912CB1" w:rsidRPr="00CD548A" w:rsidRDefault="00912CB1" w:rsidP="00912CB1">
      <w:pPr>
        <w:pStyle w:val="Texto"/>
        <w:spacing w:after="100" w:line="240" w:lineRule="exact"/>
      </w:pPr>
    </w:p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  <w:r w:rsidRPr="00CD548A">
        <w:rPr>
          <w:b w:val="0"/>
        </w:rPr>
        <w:t>III.1.4.8</w:t>
      </w:r>
      <w:r w:rsidRPr="00CD548A">
        <w:rPr>
          <w:b w:val="0"/>
        </w:rPr>
        <w:tab/>
        <w:t>Registro del pago de ayudas sociales.</w:t>
      </w:r>
    </w:p>
    <w:p w:rsidR="00912CB1" w:rsidRPr="00CD548A" w:rsidRDefault="00912CB1" w:rsidP="00912CB1">
      <w:pPr>
        <w:pStyle w:val="Texto"/>
        <w:spacing w:after="100" w:line="240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100" w:line="240" w:lineRule="exact"/>
      </w:pPr>
    </w:p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  <w:r w:rsidRPr="00CD548A">
        <w:rPr>
          <w:b w:val="0"/>
        </w:rPr>
        <w:t>III.1.4.9</w:t>
      </w:r>
      <w:r w:rsidRPr="00CD548A">
        <w:rPr>
          <w:b w:val="0"/>
        </w:rPr>
        <w:tab/>
        <w:t>Registro del devengado de pensiones y jubilaciones.</w:t>
      </w:r>
    </w:p>
    <w:p w:rsidR="00912CB1" w:rsidRPr="00CD548A" w:rsidRDefault="00912CB1" w:rsidP="00912CB1">
      <w:pPr>
        <w:pStyle w:val="Texto"/>
        <w:spacing w:after="100" w:line="240" w:lineRule="exact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5"/>
        <w:gridCol w:w="750"/>
        <w:gridCol w:w="3637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5.2.5.1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Pensiones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5.2.5.2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Jubilaciones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5.2.5.9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Pensiones y Jubilaciones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100" w:line="240" w:lineRule="exact"/>
      </w:pPr>
    </w:p>
    <w:p w:rsidR="00912CB1" w:rsidRPr="00CD548A" w:rsidRDefault="00912CB1" w:rsidP="00912CB1">
      <w:pPr>
        <w:pStyle w:val="rom"/>
        <w:spacing w:after="100" w:line="240" w:lineRule="exact"/>
        <w:rPr>
          <w:b w:val="0"/>
        </w:rPr>
      </w:pPr>
      <w:r w:rsidRPr="00CD548A">
        <w:rPr>
          <w:b w:val="0"/>
        </w:rPr>
        <w:t>III.1.4.10</w:t>
      </w:r>
      <w:r w:rsidRPr="00CD548A">
        <w:rPr>
          <w:b w:val="0"/>
        </w:rPr>
        <w:tab/>
        <w:t>Registro del pago de pensiones y jubilaciones.</w:t>
      </w:r>
    </w:p>
    <w:p w:rsidR="00912CB1" w:rsidRPr="00CD548A" w:rsidRDefault="00912CB1" w:rsidP="00912CB1">
      <w:pPr>
        <w:pStyle w:val="Texto"/>
        <w:spacing w:after="100" w:line="240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0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rom"/>
        <w:rPr>
          <w:b w:val="0"/>
        </w:rPr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III.1.4.11</w:t>
      </w:r>
      <w:r w:rsidRPr="00CD548A">
        <w:rPr>
          <w:b w:val="0"/>
        </w:rPr>
        <w:tab/>
        <w:t>Registro del devengado de transferencias a fideicomisos, mandatos y contratos análogos.</w:t>
      </w:r>
    </w:p>
    <w:p w:rsidR="00912CB1" w:rsidRPr="00CD548A" w:rsidRDefault="00912CB1" w:rsidP="00912CB1">
      <w:pPr>
        <w:pStyle w:val="Texto"/>
      </w:pPr>
      <w:r w:rsidRPr="00CD548A">
        <w:t>Documento Fuente del Asiento: Calendario de pago del contrato.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9"/>
        <w:gridCol w:w="750"/>
        <w:gridCol w:w="3632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5.2.6.1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a Fideicomisos, Mandatos y Contratos Análogos al Gobierno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5.2.6.2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a Fideicomisos, Mandatos y Contratos Análogos a Entidades Paraestatales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III.1.4.12</w:t>
      </w:r>
      <w:r w:rsidRPr="00CD548A">
        <w:rPr>
          <w:b w:val="0"/>
        </w:rPr>
        <w:tab/>
        <w:t>Registro del pago de transferencias a fideicomisos, mandatos y contratos análogos.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III.1.4.13</w:t>
      </w:r>
      <w:r w:rsidRPr="00CD548A">
        <w:rPr>
          <w:b w:val="0"/>
        </w:rPr>
        <w:tab/>
        <w:t>Registro del devengado de transferencias a la seguridad social por obligación de ley.</w:t>
      </w:r>
    </w:p>
    <w:p w:rsidR="00912CB1" w:rsidRPr="00CD548A" w:rsidRDefault="00912CB1" w:rsidP="00912CB1">
      <w:pPr>
        <w:pStyle w:val="Texto"/>
      </w:pPr>
      <w:r w:rsidRPr="00CD548A">
        <w:t>Documento Fuente del Asiento: Calendario de pago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80"/>
        <w:gridCol w:w="751"/>
        <w:gridCol w:w="3631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5.2.7.1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por Obligación de Ley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III.1.4.14</w:t>
      </w:r>
      <w:r w:rsidRPr="00CD548A">
        <w:rPr>
          <w:b w:val="0"/>
        </w:rPr>
        <w:tab/>
        <w:t>Registro del pago de transferencias a la seguridad social por obligación de Ley.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rPr>
          <w:b w:val="0"/>
        </w:rPr>
      </w:pPr>
      <w:r w:rsidRPr="00CD548A">
        <w:rPr>
          <w:b w:val="0"/>
        </w:rPr>
        <w:t>III.1.4.15</w:t>
      </w:r>
      <w:r w:rsidRPr="00CD548A">
        <w:rPr>
          <w:b w:val="0"/>
        </w:rPr>
        <w:tab/>
        <w:t>Registro del devengado de donativos.</w:t>
      </w:r>
    </w:p>
    <w:p w:rsidR="00912CB1" w:rsidRPr="00CD548A" w:rsidRDefault="00912CB1" w:rsidP="00912CB1">
      <w:pPr>
        <w:pStyle w:val="Texto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80"/>
        <w:gridCol w:w="751"/>
        <w:gridCol w:w="3631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Instituciones sin Fines de Lucro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Entidades Federativas y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Fideicomiso, Mandatos y Contratos Análogos Privados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Fideicomiso, Mandatos y Contratos Análogos Estatales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Internacionales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rom"/>
        <w:spacing w:line="220" w:lineRule="exact"/>
        <w:rPr>
          <w:b w:val="0"/>
        </w:rPr>
      </w:pPr>
      <w:r w:rsidRPr="00CD548A">
        <w:rPr>
          <w:b w:val="0"/>
        </w:rPr>
        <w:t>III.1.4.16</w:t>
      </w:r>
      <w:r w:rsidRPr="00CD548A">
        <w:rPr>
          <w:b w:val="0"/>
        </w:rPr>
        <w:tab/>
        <w:t>Registro del pago de donativos.</w:t>
      </w:r>
    </w:p>
    <w:p w:rsidR="00912CB1" w:rsidRPr="00CD548A" w:rsidRDefault="00912CB1" w:rsidP="00912CB1">
      <w:pPr>
        <w:pStyle w:val="Texto"/>
        <w:spacing w:line="220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20" w:lineRule="exact"/>
      </w:pPr>
    </w:p>
    <w:p w:rsidR="00912CB1" w:rsidRPr="00CD548A" w:rsidRDefault="00912CB1" w:rsidP="00912CB1">
      <w:pPr>
        <w:pStyle w:val="rom"/>
        <w:spacing w:line="220" w:lineRule="exact"/>
        <w:rPr>
          <w:b w:val="0"/>
        </w:rPr>
      </w:pPr>
      <w:r w:rsidRPr="00CD548A">
        <w:rPr>
          <w:b w:val="0"/>
        </w:rPr>
        <w:t>III.1.4.17</w:t>
      </w:r>
      <w:r w:rsidRPr="00CD548A">
        <w:rPr>
          <w:b w:val="0"/>
        </w:rPr>
        <w:tab/>
        <w:t>Registro del devengado de transferencias al exterior.</w:t>
      </w:r>
    </w:p>
    <w:p w:rsidR="00912CB1" w:rsidRPr="00CD548A" w:rsidRDefault="00912CB1" w:rsidP="00912CB1">
      <w:pPr>
        <w:pStyle w:val="Texto"/>
        <w:spacing w:line="220" w:lineRule="exact"/>
      </w:pPr>
      <w:r w:rsidRPr="00CD548A">
        <w:t>Documento Fuente del Asiento: Calendario de pago del convenio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80"/>
        <w:gridCol w:w="751"/>
        <w:gridCol w:w="3631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5.2.9.1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al Exterior a Gobiernos Extranjeros y Organismos Internacionales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5.2.9.2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al Sector Privado Externo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90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20" w:lineRule="exact"/>
        <w:rPr>
          <w:b/>
        </w:rPr>
      </w:pPr>
    </w:p>
    <w:p w:rsidR="00912CB1" w:rsidRPr="00CD548A" w:rsidRDefault="00912CB1" w:rsidP="00912CB1">
      <w:pPr>
        <w:pStyle w:val="Texto"/>
        <w:spacing w:line="220" w:lineRule="exact"/>
        <w:ind w:left="1152" w:hanging="864"/>
      </w:pPr>
      <w:r w:rsidRPr="00CD548A">
        <w:t>III.1.4.18</w:t>
      </w:r>
      <w:r w:rsidRPr="00CD548A">
        <w:tab/>
        <w:t>Registro del pago de transferencias al exterior.</w:t>
      </w:r>
    </w:p>
    <w:p w:rsidR="00912CB1" w:rsidRPr="00CD548A" w:rsidRDefault="00912CB1" w:rsidP="00912CB1">
      <w:pPr>
        <w:pStyle w:val="Texto"/>
        <w:spacing w:line="220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Otorgadas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20" w:lineRule="exact"/>
        <w:rPr>
          <w:b/>
        </w:rPr>
      </w:pPr>
    </w:p>
    <w:p w:rsidR="00912CB1" w:rsidRPr="00CD548A" w:rsidRDefault="00912CB1" w:rsidP="00912CB1">
      <w:pPr>
        <w:pStyle w:val="Texto"/>
        <w:spacing w:line="220" w:lineRule="exact"/>
        <w:ind w:left="1152" w:hanging="864"/>
        <w:rPr>
          <w:b/>
        </w:rPr>
      </w:pPr>
      <w:r w:rsidRPr="00CD548A">
        <w:rPr>
          <w:b/>
        </w:rPr>
        <w:t>III.1.5</w:t>
      </w:r>
      <w:r w:rsidRPr="00CD548A">
        <w:rPr>
          <w:b/>
        </w:rPr>
        <w:tab/>
        <w:t>Participaciones y Aportaciones</w:t>
      </w:r>
    </w:p>
    <w:p w:rsidR="00912CB1" w:rsidRPr="00CD548A" w:rsidRDefault="00912CB1" w:rsidP="00912CB1">
      <w:pPr>
        <w:pStyle w:val="Texto"/>
        <w:spacing w:line="220" w:lineRule="exact"/>
        <w:ind w:left="1152" w:hanging="864"/>
      </w:pPr>
      <w:r w:rsidRPr="00CD548A">
        <w:t>III.1.5.1</w:t>
      </w:r>
      <w:r w:rsidRPr="00CD548A">
        <w:tab/>
        <w:t>Registro del devengado de participaciones.</w:t>
      </w:r>
    </w:p>
    <w:p w:rsidR="00912CB1" w:rsidRPr="00CD548A" w:rsidRDefault="00912CB1" w:rsidP="00912CB1">
      <w:pPr>
        <w:pStyle w:val="Texto"/>
        <w:spacing w:line="220" w:lineRule="exact"/>
      </w:pPr>
      <w:r w:rsidRPr="00CD548A">
        <w:t>Documento Fuente del Asiento: Calendario de pago de convenio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8"/>
        <w:gridCol w:w="750"/>
        <w:gridCol w:w="363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4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de la Federación a Entidades Federativas y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de las Entidades Federativas a los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2.1.1.4</w:t>
            </w: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Participaciones y Aportaciones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20" w:lineRule="exact"/>
      </w:pPr>
    </w:p>
    <w:p w:rsidR="00912CB1" w:rsidRPr="00CD548A" w:rsidRDefault="00912CB1" w:rsidP="00912CB1">
      <w:pPr>
        <w:pStyle w:val="Texto"/>
        <w:spacing w:line="220" w:lineRule="exact"/>
        <w:ind w:left="1152" w:hanging="864"/>
      </w:pPr>
      <w:r w:rsidRPr="00CD548A">
        <w:t>III.1.5.2</w:t>
      </w:r>
      <w:r w:rsidRPr="00CD548A">
        <w:tab/>
        <w:t>Registro del devengado de aportaciones.</w:t>
      </w:r>
    </w:p>
    <w:p w:rsidR="00912CB1" w:rsidRPr="00CD548A" w:rsidRDefault="00912CB1" w:rsidP="00912CB1">
      <w:pPr>
        <w:pStyle w:val="Texto"/>
        <w:spacing w:line="220" w:lineRule="exact"/>
      </w:pPr>
      <w:r w:rsidRPr="00CD548A">
        <w:t>Documento Fuente del Asiento: Calendario de pago de convenio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6"/>
        <w:gridCol w:w="750"/>
        <w:gridCol w:w="3636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Aportaciones de la Federación a Entidades Federativas y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Aportaciones de las Entidades Federativas a los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2.1.1.4</w:t>
            </w:r>
          </w:p>
        </w:tc>
        <w:tc>
          <w:tcPr>
            <w:tcW w:w="3913" w:type="dxa"/>
            <w:vAlign w:val="center"/>
          </w:tcPr>
          <w:p w:rsidR="00912CB1" w:rsidRPr="00CD548A" w:rsidRDefault="00912CB1" w:rsidP="008D4AD9">
            <w:pPr>
              <w:pStyle w:val="Texto"/>
              <w:spacing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Participaciones y Aportaciones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spacing w:after="90"/>
        <w:ind w:left="1152" w:hanging="864"/>
      </w:pPr>
      <w:r w:rsidRPr="00CD548A">
        <w:t>III.1.5.3</w:t>
      </w:r>
      <w:r w:rsidRPr="00CD548A">
        <w:tab/>
        <w:t>Registro del devengado de convenios.</w:t>
      </w:r>
    </w:p>
    <w:p w:rsidR="00912CB1" w:rsidRPr="00CD548A" w:rsidRDefault="00912CB1" w:rsidP="00912CB1">
      <w:pPr>
        <w:pStyle w:val="Texto"/>
        <w:spacing w:after="90"/>
      </w:pPr>
      <w:r w:rsidRPr="00CD548A">
        <w:t>Documento Fuente del Asiento: Calendario de pago de convenios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Convenios de Reasignación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Convenios de Descentralización y Otros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2.1.1.4</w:t>
            </w: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Participaciones y Aportaciones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90"/>
      </w:pPr>
    </w:p>
    <w:p w:rsidR="00912CB1" w:rsidRPr="00CD548A" w:rsidRDefault="00912CB1" w:rsidP="00912CB1">
      <w:pPr>
        <w:pStyle w:val="Texto"/>
        <w:spacing w:after="90"/>
        <w:ind w:left="1152" w:hanging="864"/>
      </w:pPr>
      <w:r w:rsidRPr="00CD548A">
        <w:t>III.1.5.4</w:t>
      </w:r>
      <w:r w:rsidRPr="00CD548A">
        <w:tab/>
        <w:t>Registro del pago de participaciones, aportaciones y convenios.</w:t>
      </w:r>
    </w:p>
    <w:p w:rsidR="00912CB1" w:rsidRPr="00CD548A" w:rsidRDefault="00912CB1" w:rsidP="00912CB1">
      <w:pPr>
        <w:pStyle w:val="Texto"/>
        <w:spacing w:after="90"/>
      </w:pPr>
      <w:r w:rsidRPr="00CD548A">
        <w:t>Documento Fuente del Asiento: Oficio de autorización,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5"/>
        <w:gridCol w:w="750"/>
        <w:gridCol w:w="3637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Participaciones y Aportaciones por Pagar a </w:t>
            </w:r>
            <w:r w:rsidRPr="00CD548A">
              <w:rPr>
                <w:sz w:val="16"/>
              </w:rPr>
              <w:lastRenderedPageBreak/>
              <w:t xml:space="preserve">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5" w:type="dxa"/>
            <w:vAlign w:val="center"/>
          </w:tcPr>
          <w:p w:rsidR="00912CB1" w:rsidRPr="00CD548A" w:rsidRDefault="00912CB1" w:rsidP="008D4AD9">
            <w:pPr>
              <w:pStyle w:val="Texto"/>
              <w:spacing w:after="9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90"/>
        <w:rPr>
          <w:lang w:val="es-MX"/>
        </w:rPr>
      </w:pPr>
    </w:p>
    <w:p w:rsidR="00912CB1" w:rsidRPr="00CD548A" w:rsidRDefault="00912CB1" w:rsidP="00912CB1">
      <w:pPr>
        <w:pStyle w:val="Texto"/>
        <w:spacing w:after="80"/>
        <w:ind w:left="1152" w:hanging="864"/>
        <w:rPr>
          <w:b/>
        </w:rPr>
      </w:pPr>
      <w:r w:rsidRPr="00CD548A">
        <w:rPr>
          <w:b/>
        </w:rPr>
        <w:t>III.1.6</w:t>
      </w:r>
      <w:r w:rsidRPr="00CD548A">
        <w:rPr>
          <w:b/>
        </w:rPr>
        <w:tab/>
        <w:t>Interés, Comisiones y Otros Gastos de la Deuda Pública</w:t>
      </w:r>
    </w:p>
    <w:p w:rsidR="00912CB1" w:rsidRPr="00CD548A" w:rsidRDefault="00912CB1" w:rsidP="00912CB1">
      <w:pPr>
        <w:pStyle w:val="Texto"/>
        <w:spacing w:after="80"/>
        <w:ind w:left="1152" w:hanging="864"/>
      </w:pPr>
      <w:r w:rsidRPr="00CD548A">
        <w:t>III.1.6.1</w:t>
      </w:r>
      <w:r w:rsidRPr="00CD548A">
        <w:tab/>
        <w:t>Registro del devengado de los intereses, comisiones y otros gastos de la deuda del pública.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Oficio de autorización, calendario de pago, contrato.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 de la Deuda Pública Interna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 de la Deuda Pública Externa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Comisiones de la Deuda Pública Interna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Comisiones de la Deuda Pública Externa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Gastos de la Deuda Pública Interna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Gastos de la Deuda Pública Externa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5.4.4.1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Costo por Coberturas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2.1.1.6</w:t>
            </w:r>
          </w:p>
        </w:tc>
        <w:tc>
          <w:tcPr>
            <w:tcW w:w="389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Intereses, Comisiones y Otros Gastos de la Deuda Pública por Pagar a Corto Plazo</w:t>
            </w:r>
          </w:p>
        </w:tc>
      </w:tr>
    </w:tbl>
    <w:p w:rsidR="00912CB1" w:rsidRPr="00CD548A" w:rsidRDefault="00912CB1" w:rsidP="00912CB1">
      <w:pPr>
        <w:pStyle w:val="Texto"/>
        <w:spacing w:after="80"/>
      </w:pPr>
    </w:p>
    <w:p w:rsidR="00912CB1" w:rsidRPr="00CD548A" w:rsidRDefault="00912CB1" w:rsidP="00912CB1">
      <w:pPr>
        <w:pStyle w:val="Texto"/>
        <w:spacing w:after="80"/>
        <w:ind w:left="1152" w:hanging="864"/>
      </w:pPr>
      <w:r w:rsidRPr="00CD548A">
        <w:t>III.1.6.2</w:t>
      </w:r>
      <w:r w:rsidRPr="00CD548A">
        <w:tab/>
        <w:t>Registro del pago de los intereses, comisiones y otros gastos de la deuda del pública.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74"/>
        <w:gridCol w:w="750"/>
        <w:gridCol w:w="3639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Intereses, Comisiones y Otros Gastos de la Deuda Pública por Pagar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919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9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80"/>
        <w:rPr>
          <w:lang w:val="es-MX"/>
        </w:rPr>
      </w:pPr>
    </w:p>
    <w:p w:rsidR="00912CB1" w:rsidRPr="00CD548A" w:rsidRDefault="00912CB1" w:rsidP="00912CB1">
      <w:pPr>
        <w:pStyle w:val="Texto"/>
        <w:spacing w:after="80"/>
        <w:ind w:left="1152" w:hanging="864"/>
      </w:pPr>
      <w:r w:rsidRPr="00CD548A">
        <w:t>III.1.6.3</w:t>
      </w:r>
      <w:r w:rsidRPr="00CD548A">
        <w:tab/>
        <w:t>Registro del devengado por apoyos financieros.</w:t>
      </w:r>
    </w:p>
    <w:p w:rsidR="00912CB1" w:rsidRPr="00CD548A" w:rsidRDefault="00912CB1" w:rsidP="00912CB1">
      <w:pPr>
        <w:pStyle w:val="Texto"/>
        <w:spacing w:after="80"/>
      </w:pPr>
      <w:r w:rsidRPr="00CD548A">
        <w:t>Documento Fuente del Asiento: Acuerdo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95"/>
        <w:gridCol w:w="748"/>
        <w:gridCol w:w="3620"/>
      </w:tblGrid>
      <w:tr w:rsidR="00912CB1" w:rsidRPr="00CD548A" w:rsidTr="008D4AD9">
        <w:trPr>
          <w:trHeight w:val="20"/>
        </w:trPr>
        <w:tc>
          <w:tcPr>
            <w:tcW w:w="467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5.4.5.1</w:t>
            </w:r>
          </w:p>
        </w:tc>
        <w:tc>
          <w:tcPr>
            <w:tcW w:w="3880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Apoyos Financieros a Intermediarios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5.4.5.2</w:t>
            </w:r>
          </w:p>
        </w:tc>
        <w:tc>
          <w:tcPr>
            <w:tcW w:w="3880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Apoyo Financieros a Ahorradores y Deudores del Sistema Financiero Nacional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80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2.1.1.6</w:t>
            </w:r>
          </w:p>
        </w:tc>
        <w:tc>
          <w:tcPr>
            <w:tcW w:w="390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Intereses, Comisiones y Otros Gastos de la Deuda Pública por Pagar a Corto Plazo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III.1.6.4</w:t>
      </w:r>
      <w:r w:rsidRPr="00CD548A">
        <w:tab/>
        <w:t>Registro del pago por apoyos financieros.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3765"/>
        <w:gridCol w:w="752"/>
        <w:gridCol w:w="3540"/>
      </w:tblGrid>
      <w:tr w:rsidR="00912CB1" w:rsidRPr="00CD548A" w:rsidTr="008D4AD9">
        <w:trPr>
          <w:trHeight w:val="20"/>
        </w:trPr>
        <w:tc>
          <w:tcPr>
            <w:tcW w:w="697" w:type="dxa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4067" w:type="dxa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6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2.1.1.6</w:t>
            </w:r>
          </w:p>
        </w:tc>
        <w:tc>
          <w:tcPr>
            <w:tcW w:w="406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Intereses, Comisiones y Otros Gastos de la Deuda Pública por Pagar a Corto Plazo</w:t>
            </w:r>
          </w:p>
        </w:tc>
        <w:tc>
          <w:tcPr>
            <w:tcW w:w="802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69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4067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after="1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FB29CD" w:rsidP="00912CB1">
      <w:pPr>
        <w:pStyle w:val="Texto"/>
        <w:ind w:left="1152" w:hanging="864"/>
        <w:rPr>
          <w:b/>
        </w:rPr>
      </w:pPr>
      <w:r w:rsidRPr="00CD548A">
        <w:br w:type="page"/>
      </w:r>
      <w:r w:rsidR="00912CB1" w:rsidRPr="00CD548A">
        <w:rPr>
          <w:b/>
        </w:rPr>
        <w:lastRenderedPageBreak/>
        <w:t>III.2</w:t>
      </w:r>
      <w:r w:rsidR="00912CB1" w:rsidRPr="00CD548A">
        <w:rPr>
          <w:b/>
        </w:rPr>
        <w:tab/>
      </w:r>
      <w:r w:rsidR="00912CB1" w:rsidRPr="00CD548A">
        <w:rPr>
          <w:b/>
          <w:smallCaps/>
          <w:szCs w:val="18"/>
        </w:rPr>
        <w:t>Gastos de capital</w:t>
      </w:r>
    </w:p>
    <w:p w:rsidR="00912CB1" w:rsidRPr="00CD548A" w:rsidRDefault="00912CB1" w:rsidP="00912CB1">
      <w:pPr>
        <w:pStyle w:val="Texto"/>
        <w:ind w:left="1152" w:hanging="864"/>
        <w:rPr>
          <w:b/>
        </w:rPr>
      </w:pPr>
      <w:bookmarkStart w:id="35" w:name="OLE_LINK70"/>
      <w:bookmarkStart w:id="36" w:name="OLE_LINK71"/>
      <w:r w:rsidRPr="00CD548A">
        <w:rPr>
          <w:b/>
        </w:rPr>
        <w:t>III.2.1</w:t>
      </w:r>
      <w:r w:rsidRPr="00CD548A">
        <w:rPr>
          <w:b/>
        </w:rPr>
        <w:tab/>
        <w:t>Compra de Bienes</w:t>
      </w:r>
      <w:bookmarkEnd w:id="35"/>
      <w:bookmarkEnd w:id="36"/>
    </w:p>
    <w:p w:rsidR="00912CB1" w:rsidRPr="00CD548A" w:rsidRDefault="00912CB1" w:rsidP="00912CB1">
      <w:pPr>
        <w:pStyle w:val="Texto"/>
        <w:ind w:left="1152" w:hanging="864"/>
      </w:pPr>
      <w:r w:rsidRPr="00CD548A">
        <w:t>III.2.1.1</w:t>
      </w:r>
      <w:r w:rsidRPr="00CD548A">
        <w:tab/>
        <w:t>Registro del devengado de la adquisición de bienes inmuebles.</w:t>
      </w:r>
    </w:p>
    <w:p w:rsidR="00912CB1" w:rsidRPr="00CD548A" w:rsidRDefault="00912CB1" w:rsidP="00912CB1">
      <w:pPr>
        <w:pStyle w:val="Texto"/>
        <w:rPr>
          <w:b/>
          <w:i/>
          <w:u w:val="single"/>
        </w:rPr>
      </w:pPr>
      <w:r w:rsidRPr="00CD548A">
        <w:rPr>
          <w:b/>
          <w:i/>
          <w:u w:val="single"/>
        </w:rPr>
        <w:t>Ejemplo: Bienes Inmuebles</w:t>
      </w:r>
    </w:p>
    <w:p w:rsidR="00912CB1" w:rsidRPr="00CD548A" w:rsidRDefault="00912CB1" w:rsidP="00912CB1">
      <w:pPr>
        <w:pStyle w:val="Texto"/>
      </w:pPr>
      <w:r w:rsidRPr="00CD548A">
        <w:t>Documento Fuente del Asiento: Acta de recepción de bienes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3"/>
        <w:gridCol w:w="751"/>
        <w:gridCol w:w="3627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Terrenos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9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III.2.1.2</w:t>
      </w:r>
      <w:r w:rsidRPr="00CD548A">
        <w:tab/>
        <w:t>Registro del pago de la adquisición de bienes inmuebles.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552"/>
        <w:gridCol w:w="755"/>
        <w:gridCol w:w="3650"/>
      </w:tblGrid>
      <w:tr w:rsidR="00912CB1" w:rsidRPr="00CD548A" w:rsidTr="008D4AD9">
        <w:trPr>
          <w:trHeight w:val="20"/>
        </w:trPr>
        <w:tc>
          <w:tcPr>
            <w:tcW w:w="458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1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789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4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89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94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bookmarkStart w:id="37" w:name="OLE_LINK18"/>
      <w:r w:rsidRPr="00CD548A">
        <w:rPr>
          <w:b/>
        </w:rPr>
        <w:t>III.2.2</w:t>
      </w:r>
      <w:r w:rsidRPr="00CD548A">
        <w:rPr>
          <w:b/>
        </w:rPr>
        <w:tab/>
        <w:t>Ejecución de Obras Públicas en Bienes de Dominio Público</w:t>
      </w:r>
    </w:p>
    <w:p w:rsidR="00912CB1" w:rsidRPr="00CD548A" w:rsidRDefault="00912CB1" w:rsidP="00912CB1">
      <w:pPr>
        <w:pStyle w:val="Texto"/>
        <w:ind w:left="1152" w:hanging="864"/>
      </w:pPr>
      <w:bookmarkStart w:id="38" w:name="OLE_LINK48"/>
      <w:bookmarkEnd w:id="37"/>
      <w:r w:rsidRPr="00CD548A">
        <w:t>III.2.2.1</w:t>
      </w:r>
      <w:r w:rsidRPr="00CD548A">
        <w:tab/>
        <w:t xml:space="preserve">Registro </w:t>
      </w:r>
      <w:bookmarkEnd w:id="38"/>
      <w:r w:rsidRPr="00CD548A">
        <w:t>de los estudios, formulación y evaluación de proyectos por obras públicas en bienes de dominio público por contrato.</w:t>
      </w:r>
    </w:p>
    <w:p w:rsidR="00912CB1" w:rsidRPr="00CD548A" w:rsidRDefault="00912CB1" w:rsidP="00912CB1">
      <w:pPr>
        <w:pStyle w:val="Texto"/>
      </w:pPr>
      <w:r w:rsidRPr="00CD548A">
        <w:t>Documento Fuente del Asiento: Factura o contrato.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9"/>
        <w:gridCol w:w="760"/>
        <w:gridCol w:w="3633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Estudios, Formulación y Evaluación de Proyectos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84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III.2.2.2</w:t>
      </w:r>
      <w:r w:rsidRPr="00CD548A">
        <w:tab/>
        <w:t>Registro del pago de los estudios, formulación y evaluación de proyectos de obras públicas en bienes de dominio público por contrato.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549"/>
        <w:gridCol w:w="758"/>
        <w:gridCol w:w="3646"/>
      </w:tblGrid>
      <w:tr w:rsidR="00912CB1" w:rsidRPr="00CD548A" w:rsidTr="008D4AD9">
        <w:trPr>
          <w:trHeight w:val="20"/>
        </w:trPr>
        <w:tc>
          <w:tcPr>
            <w:tcW w:w="45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III.2.2.3</w:t>
      </w:r>
      <w:r w:rsidRPr="00CD548A">
        <w:tab/>
        <w:t>Registro de la capitalización de los estudios, formulación y evaluación de proyectos de obras públicas en bienes de dominio público por contrato.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3347"/>
        <w:gridCol w:w="758"/>
        <w:gridCol w:w="3646"/>
      </w:tblGrid>
      <w:tr w:rsidR="00912CB1" w:rsidRPr="00CD548A" w:rsidTr="008D4AD9">
        <w:trPr>
          <w:trHeight w:val="20"/>
          <w:tblHeader/>
        </w:trPr>
        <w:tc>
          <w:tcPr>
            <w:tcW w:w="430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0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1.2.3.5.2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34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1.2.7.1</w:t>
            </w: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Estudios, Formulación y Evaluación de Proyectos </w:t>
            </w:r>
          </w:p>
        </w:tc>
      </w:tr>
    </w:tbl>
    <w:p w:rsidR="00912CB1" w:rsidRPr="00CD548A" w:rsidRDefault="00912CB1" w:rsidP="00912CB1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III.2.2.4</w:t>
      </w:r>
      <w:r w:rsidRPr="00CD548A">
        <w:tab/>
        <w:t>Registro del devengado de obras públicas en bienes de dominio público por contrato.</w:t>
      </w:r>
    </w:p>
    <w:p w:rsidR="00912CB1" w:rsidRPr="00CD548A" w:rsidRDefault="00912CB1" w:rsidP="00912CB1">
      <w:pPr>
        <w:pStyle w:val="Texto"/>
      </w:pPr>
      <w:r w:rsidRPr="00CD548A">
        <w:t>Documento Fuente del Asiento: Estimación de obra o finiquito debidamente validados.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3373"/>
        <w:gridCol w:w="762"/>
        <w:gridCol w:w="3616"/>
      </w:tblGrid>
      <w:tr w:rsidR="00912CB1" w:rsidRPr="00CD548A" w:rsidTr="008D4AD9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9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6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0"/>
        <w:ind w:left="1151" w:hanging="862"/>
      </w:pPr>
    </w:p>
    <w:p w:rsidR="00912CB1" w:rsidRPr="00CD548A" w:rsidRDefault="00912CB1" w:rsidP="00912CB1">
      <w:pPr>
        <w:pStyle w:val="Texto"/>
        <w:spacing w:after="60"/>
        <w:ind w:left="1152" w:hanging="864"/>
      </w:pPr>
      <w:r w:rsidRPr="00CD548A">
        <w:t>III.2.2.5</w:t>
      </w:r>
      <w:r w:rsidRPr="00CD548A">
        <w:tab/>
        <w:t>Registro del pago de obras públicas en bienes de dominio público por contrato.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549"/>
        <w:gridCol w:w="758"/>
        <w:gridCol w:w="3646"/>
      </w:tblGrid>
      <w:tr w:rsidR="00912CB1" w:rsidRPr="00CD548A" w:rsidTr="008D4AD9">
        <w:trPr>
          <w:trHeight w:val="20"/>
        </w:trPr>
        <w:tc>
          <w:tcPr>
            <w:tcW w:w="45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Contratistas por Obras Públicas por Pagar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2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III.2.2.6</w:t>
      </w:r>
      <w:r w:rsidRPr="00CD548A">
        <w:tab/>
        <w:t>Registro del devengado de gastos de servicios personales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Resumen de nómina, lista de raya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5"/>
        <w:gridCol w:w="752"/>
        <w:gridCol w:w="3624"/>
      </w:tblGrid>
      <w:tr w:rsidR="00912CB1" w:rsidRPr="00CD548A" w:rsidTr="008D4AD9">
        <w:trPr>
          <w:trHeight w:val="20"/>
        </w:trPr>
        <w:tc>
          <w:tcPr>
            <w:tcW w:w="433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5.1.1.1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Permanente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5.1.1.2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Transitorio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5.1.1.3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Remuneraciones Adicionales y Especiales 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5.1.1.5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Prestaciones Sociales y Económicas 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5.1.1.6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Pago de Estímulos a Servidores Públicos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5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  <w:lang w:val="pt-PT"/>
              </w:rPr>
            </w:pPr>
          </w:p>
        </w:tc>
        <w:tc>
          <w:tcPr>
            <w:tcW w:w="358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  <w:lang w:val="pt-PT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5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III.2.2.7</w:t>
      </w:r>
      <w:r w:rsidRPr="00CD548A">
        <w:tab/>
        <w:t>Registro de la capitalización de servicios personales a construcciones en proceso de bienes de dominio público, por administración (simultáneo con registro III.2.2.5).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510"/>
        <w:gridCol w:w="760"/>
        <w:gridCol w:w="3508"/>
      </w:tblGrid>
      <w:tr w:rsidR="00912CB1" w:rsidRPr="00CD548A" w:rsidTr="008D4AD9">
        <w:trPr>
          <w:trHeight w:val="20"/>
        </w:trPr>
        <w:tc>
          <w:tcPr>
            <w:tcW w:w="4451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5.1.1.1</w:t>
            </w: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Permanente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5.1.1.2</w:t>
            </w: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Transitorio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5.1.1.3</w:t>
            </w: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Remuneraciones Adicionales y Especiales 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5.1.1.5</w:t>
            </w: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Prestaciones Sociales y Económicas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1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5.1.1.6</w:t>
            </w:r>
          </w:p>
        </w:tc>
        <w:tc>
          <w:tcPr>
            <w:tcW w:w="3508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Pago de Estímulos a Servidores Públicos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III.2.2.8</w:t>
      </w:r>
      <w:r w:rsidRPr="00CD548A">
        <w:tab/>
        <w:t>Registro del pago de los gastos por servicios personales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III.2.2.9</w:t>
      </w:r>
      <w:r w:rsidRPr="00CD548A">
        <w:tab/>
        <w:t>Registro del devengado de la adquisición de materiales y suministros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Factura, contrato, constancia de recepción de los bienes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4"/>
        <w:gridCol w:w="751"/>
        <w:gridCol w:w="362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9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III.2.2.10</w:t>
      </w:r>
      <w:r w:rsidRPr="00CD548A">
        <w:tab/>
        <w:t>Registro de la capitalización de materiales y suministros a construcciones en proceso de bienes de dominio público, por administración (simultáneo con registro III.2.2.8).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31"/>
        <w:gridCol w:w="760"/>
        <w:gridCol w:w="3632"/>
      </w:tblGrid>
      <w:tr w:rsidR="00912CB1" w:rsidRPr="00CD548A" w:rsidTr="008D4AD9">
        <w:trPr>
          <w:trHeight w:val="20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III.2.2.11</w:t>
      </w:r>
      <w:r w:rsidRPr="00CD548A">
        <w:tab/>
        <w:t>Registro del pago de la adquisición de materiales y suministros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III.2.2.12</w:t>
      </w:r>
      <w:r w:rsidRPr="00CD548A">
        <w:tab/>
        <w:t>Registro del devengado de la contratación de servicios generales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Contrato, factura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Arrendamiento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III.2.2.13</w:t>
      </w:r>
      <w:r w:rsidRPr="00CD548A">
        <w:tab/>
        <w:t>Registro de la capitalización de servicios generales, a construcciones en proceso de bienes de dominio público, por administración (simultáneo con registro III.2.2.11).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449"/>
        <w:gridCol w:w="760"/>
        <w:gridCol w:w="3632"/>
      </w:tblGrid>
      <w:tr w:rsidR="00912CB1" w:rsidRPr="00CD548A" w:rsidTr="008D4AD9">
        <w:trPr>
          <w:trHeight w:val="20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2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Arrendamiento 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</w:tr>
    </w:tbl>
    <w:p w:rsidR="00912CB1" w:rsidRPr="00CD548A" w:rsidRDefault="00912CB1" w:rsidP="00912CB1">
      <w:pPr>
        <w:pStyle w:val="Texto"/>
        <w:spacing w:after="0" w:line="240" w:lineRule="auto"/>
        <w:ind w:left="1151" w:hanging="862"/>
      </w:pP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</w:pPr>
      <w:r w:rsidRPr="00CD548A">
        <w:t>III.2.2.14</w:t>
      </w:r>
      <w:r w:rsidRPr="00CD548A">
        <w:tab/>
        <w:t>Registro del pago de servicios generales de obras públicas en bienes de dominio público, por administración con tipo de gasto de capital.</w:t>
      </w:r>
    </w:p>
    <w:p w:rsidR="00912CB1" w:rsidRPr="00CD548A" w:rsidRDefault="00912CB1" w:rsidP="00912CB1">
      <w:pPr>
        <w:pStyle w:val="Texto"/>
        <w:spacing w:before="20" w:after="30" w:line="240" w:lineRule="au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425"/>
        <w:gridCol w:w="759"/>
        <w:gridCol w:w="3657"/>
      </w:tblGrid>
      <w:tr w:rsidR="00912CB1" w:rsidRPr="00CD548A" w:rsidTr="008D4AD9">
        <w:trPr>
          <w:trHeight w:val="20"/>
        </w:trPr>
        <w:tc>
          <w:tcPr>
            <w:tcW w:w="429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42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657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342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57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0" w:line="240" w:lineRule="auto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</w:pPr>
      <w:r w:rsidRPr="00CD548A">
        <w:lastRenderedPageBreak/>
        <w:t>III.2.2.15</w:t>
      </w:r>
      <w:r w:rsidRPr="00CD548A">
        <w:tab/>
        <w:t>Registro del pago de las retenciones a favor de terceros.</w:t>
      </w:r>
    </w:p>
    <w:p w:rsidR="00912CB1" w:rsidRPr="00CD548A" w:rsidRDefault="00912CB1" w:rsidP="00912CB1">
      <w:pPr>
        <w:pStyle w:val="Texto"/>
        <w:spacing w:before="20" w:after="30" w:line="240" w:lineRule="au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425"/>
        <w:gridCol w:w="759"/>
        <w:gridCol w:w="3657"/>
      </w:tblGrid>
      <w:tr w:rsidR="00912CB1" w:rsidRPr="00CD548A" w:rsidTr="008D4AD9">
        <w:trPr>
          <w:trHeight w:val="20"/>
        </w:trPr>
        <w:tc>
          <w:tcPr>
            <w:tcW w:w="4296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6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425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  <w:tc>
          <w:tcPr>
            <w:tcW w:w="759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57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425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59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57" w:type="dxa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before="20" w:after="30" w:line="240" w:lineRule="auto"/>
        <w:rPr>
          <w:lang w:val="es-MX"/>
        </w:rPr>
      </w:pP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  <w:rPr>
          <w:b/>
        </w:rPr>
      </w:pPr>
      <w:r w:rsidRPr="00CD548A">
        <w:rPr>
          <w:b/>
        </w:rPr>
        <w:t>III.2.3</w:t>
      </w:r>
      <w:r w:rsidRPr="00CD548A">
        <w:rPr>
          <w:b/>
        </w:rPr>
        <w:tab/>
        <w:t>Ejecución de Obras Públicas en Bienes Propios</w:t>
      </w: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</w:pPr>
      <w:r w:rsidRPr="00CD548A">
        <w:t>III.2.3.1</w:t>
      </w:r>
      <w:r w:rsidRPr="00CD548A">
        <w:tab/>
        <w:t>Registro de los estudios, formulación y evaluación de proyectos de obras públicas en bienes propios por contrato.</w:t>
      </w:r>
    </w:p>
    <w:p w:rsidR="00912CB1" w:rsidRPr="00CD548A" w:rsidRDefault="00912CB1" w:rsidP="00912CB1">
      <w:pPr>
        <w:pStyle w:val="Texto"/>
        <w:spacing w:before="20" w:after="30" w:line="240" w:lineRule="auto"/>
      </w:pPr>
      <w:r w:rsidRPr="00CD548A">
        <w:t>Documento Fuente del Asiento: Factura o contrato.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71"/>
        <w:gridCol w:w="762"/>
        <w:gridCol w:w="3617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Estudios, Formulación y Evaluación de Proyectos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1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81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</w:tr>
    </w:tbl>
    <w:p w:rsidR="00912CB1" w:rsidRPr="00CD548A" w:rsidRDefault="00912CB1" w:rsidP="00912CB1">
      <w:pPr>
        <w:pStyle w:val="Texto"/>
        <w:spacing w:before="20" w:after="30" w:line="240" w:lineRule="auto"/>
      </w:pP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</w:pPr>
      <w:r w:rsidRPr="00CD548A">
        <w:t>III.2.3.2</w:t>
      </w:r>
      <w:r w:rsidRPr="00CD548A">
        <w:tab/>
        <w:t>Registro del pago de los estudios, formulación y evaluación de proyectos de obras públicas en bienes propios por contrato.</w:t>
      </w:r>
    </w:p>
    <w:p w:rsidR="00912CB1" w:rsidRPr="00CD548A" w:rsidRDefault="00912CB1" w:rsidP="00912CB1">
      <w:pPr>
        <w:pStyle w:val="Texto"/>
        <w:spacing w:before="20" w:after="30" w:line="240" w:lineRule="au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549"/>
        <w:gridCol w:w="758"/>
        <w:gridCol w:w="3646"/>
      </w:tblGrid>
      <w:tr w:rsidR="00912CB1" w:rsidRPr="00CD548A" w:rsidTr="008D4AD9">
        <w:trPr>
          <w:trHeight w:val="20"/>
        </w:trPr>
        <w:tc>
          <w:tcPr>
            <w:tcW w:w="45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71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spacing w:before="20" w:after="30" w:line="240" w:lineRule="auto"/>
      </w:pPr>
    </w:p>
    <w:p w:rsidR="00912CB1" w:rsidRPr="00CD548A" w:rsidRDefault="00912CB1" w:rsidP="00912CB1">
      <w:pPr>
        <w:pStyle w:val="Texto"/>
        <w:spacing w:before="20" w:after="30" w:line="240" w:lineRule="auto"/>
        <w:ind w:left="1152" w:hanging="864"/>
      </w:pPr>
      <w:r w:rsidRPr="00CD548A">
        <w:t>III.2.3.3</w:t>
      </w:r>
      <w:r w:rsidRPr="00CD548A">
        <w:tab/>
        <w:t>Registro de la capitalización de los estudios, formulación y evaluación de proyectos de obras públicas en bienes de dominio propios por contrato.</w:t>
      </w:r>
    </w:p>
    <w:p w:rsidR="00912CB1" w:rsidRPr="00CD548A" w:rsidRDefault="00912CB1" w:rsidP="00912CB1">
      <w:pPr>
        <w:pStyle w:val="Texto"/>
        <w:spacing w:before="20" w:after="30" w:line="240" w:lineRule="au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19"/>
        <w:gridCol w:w="758"/>
        <w:gridCol w:w="3646"/>
      </w:tblGrid>
      <w:tr w:rsidR="00912CB1" w:rsidRPr="00CD548A" w:rsidTr="008D4AD9">
        <w:trPr>
          <w:trHeight w:val="20"/>
        </w:trPr>
        <w:tc>
          <w:tcPr>
            <w:tcW w:w="430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0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3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de Dominio Público 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419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58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1.2.7.1</w:t>
            </w:r>
          </w:p>
        </w:tc>
        <w:tc>
          <w:tcPr>
            <w:tcW w:w="3646" w:type="dxa"/>
            <w:vAlign w:val="center"/>
          </w:tcPr>
          <w:p w:rsidR="00912CB1" w:rsidRPr="00CD548A" w:rsidRDefault="00912CB1" w:rsidP="008D4AD9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Estudios, Formulación y Evaluación de Proyectos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III.2.3.4</w:t>
      </w:r>
      <w:r w:rsidRPr="00CD548A">
        <w:tab/>
        <w:t>Registro del devengado por obras públicas en bienes propios por contrato.</w:t>
      </w:r>
    </w:p>
    <w:p w:rsidR="00912CB1" w:rsidRPr="00CD548A" w:rsidRDefault="00912CB1" w:rsidP="00912CB1">
      <w:pPr>
        <w:pStyle w:val="Texto"/>
      </w:pPr>
      <w:r w:rsidRPr="00CD548A">
        <w:t>Documento Fuente del Asiento: estimación de obra o finiquito debidamente validado.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45"/>
        <w:gridCol w:w="762"/>
        <w:gridCol w:w="3616"/>
      </w:tblGrid>
      <w:tr w:rsidR="00912CB1" w:rsidRPr="00CD548A" w:rsidTr="008D4AD9">
        <w:trPr>
          <w:trHeight w:val="20"/>
        </w:trPr>
        <w:tc>
          <w:tcPr>
            <w:tcW w:w="433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Propios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616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III.2.3.5</w:t>
      </w:r>
      <w:r w:rsidRPr="00CD548A">
        <w:tab/>
        <w:t>Registro del pago de obras públicas en bienes propios por contrato.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1"/>
        <w:gridCol w:w="762"/>
        <w:gridCol w:w="3616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1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Contratistas por Obras Públicas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1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1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16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III.2.3.6</w:t>
      </w:r>
      <w:r w:rsidRPr="00CD548A">
        <w:tab/>
        <w:t>Registro del devengado de los gastos por servicios personales de obras públicas en bienes propios,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Resumen de nómina, lista de raya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5"/>
        <w:gridCol w:w="752"/>
        <w:gridCol w:w="3624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Permanente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Transitorio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Remuneraciones Adicionales y Especiales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prestaciones sociales y económicas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Pago de estímulos a servidores públicos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  <w:lang w:val="pt-PT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  <w:lang w:val="pt-PT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89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III.2.3.7</w:t>
      </w:r>
      <w:r w:rsidRPr="00CD548A">
        <w:tab/>
        <w:t>Registro de la capitalización de servicios personales a construcciones en proceso de bienes propios por administración (simultáneo registro III.2.3.5).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31"/>
        <w:gridCol w:w="760"/>
        <w:gridCol w:w="3632"/>
      </w:tblGrid>
      <w:tr w:rsidR="00912CB1" w:rsidRPr="00CD548A" w:rsidTr="008D4AD9">
        <w:trPr>
          <w:trHeight w:val="20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Propios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5.1.1.1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Permanente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5.1.1.2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Remuneraciones al Personal de Carácter Transitorio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5.1.1.3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Remuneraciones Adicionales y Especiales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5.1.1.5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Prestaciones Sociales y Económicas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5.1.1.6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Pago de Estímulos a Servidores Públicos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III.2.3.8</w:t>
      </w:r>
      <w:r w:rsidRPr="00CD548A">
        <w:tab/>
        <w:t>Registro del pago de los gastos de los servicios personales de obras públicas en bienes propios,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Personales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  <w:lang w:val="pt-PT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III.2.3.9</w:t>
      </w:r>
      <w:r w:rsidRPr="00CD548A">
        <w:tab/>
        <w:t>Registro del devengado de la adquisición de materiales y suministros de obras públicas en bienes propios, por administración con tipo de gasto de capital.</w:t>
      </w:r>
    </w:p>
    <w:p w:rsidR="00912CB1" w:rsidRPr="00CD548A" w:rsidRDefault="00912CB1" w:rsidP="00912CB1">
      <w:pPr>
        <w:pStyle w:val="Texto"/>
        <w:rPr>
          <w:lang w:val="es-MX"/>
        </w:rPr>
      </w:pPr>
      <w:r w:rsidRPr="00CD548A">
        <w:rPr>
          <w:lang w:val="es-MX"/>
        </w:rPr>
        <w:t>Documento Fuente del Asiento: Factura, contrato, constancia de recepción de los bienes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0"/>
        <w:gridCol w:w="752"/>
        <w:gridCol w:w="3617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7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7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7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7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7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III.2.3.10</w:t>
      </w:r>
      <w:r w:rsidRPr="00CD548A">
        <w:tab/>
        <w:t>Registro de la capitalización de materiales y suministros a construcciones en proceso de bienes propios por administración (simultáneo con registro III.2.3.8).</w:t>
      </w:r>
    </w:p>
    <w:p w:rsidR="00912CB1" w:rsidRPr="00CD548A" w:rsidRDefault="00912CB1" w:rsidP="00912CB1">
      <w:pPr>
        <w:pStyle w:val="Texto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07"/>
        <w:gridCol w:w="757"/>
        <w:gridCol w:w="3659"/>
      </w:tblGrid>
      <w:tr w:rsidR="00912CB1" w:rsidRPr="00CD548A" w:rsidTr="008D4AD9">
        <w:trPr>
          <w:trHeight w:val="20"/>
        </w:trPr>
        <w:tc>
          <w:tcPr>
            <w:tcW w:w="429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Propios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0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6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III.2.3.11</w:t>
      </w:r>
      <w:r w:rsidRPr="00CD548A">
        <w:tab/>
        <w:t>Registro del pago de la adquisición de materiales y suministros de obras públicas en bienes propios, por administración con tipo de gasto de capital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III.2.3.12</w:t>
      </w:r>
      <w:r w:rsidRPr="00CD548A">
        <w:tab/>
        <w:t>Registro del pago de la adquisición de materiales y suministros de obras públicas en bienes propios, por administración con tipo de gasto de capital.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Arrendamiento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84" w:lineRule="exact"/>
        <w:ind w:left="1152" w:hanging="864"/>
      </w:pPr>
      <w:r w:rsidRPr="00CD548A">
        <w:lastRenderedPageBreak/>
        <w:t>III.2.3.13</w:t>
      </w:r>
      <w:r w:rsidRPr="00CD548A">
        <w:tab/>
        <w:t>Registro de la capitalización de servicios generales, a construcciones en proceso de bienes propios por administración (Simultáneo registro III.2.3.11).</w:t>
      </w:r>
    </w:p>
    <w:p w:rsidR="00912CB1" w:rsidRPr="00CD548A" w:rsidRDefault="00912CB1" w:rsidP="00912CB1">
      <w:pPr>
        <w:pStyle w:val="Texto"/>
        <w:spacing w:line="284" w:lineRule="exact"/>
      </w:pPr>
      <w:r w:rsidRPr="00CD548A">
        <w:t>Documento Fuente del Asiento: Expediente de obra.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31"/>
        <w:gridCol w:w="760"/>
        <w:gridCol w:w="3632"/>
      </w:tblGrid>
      <w:tr w:rsidR="00912CB1" w:rsidRPr="00CD548A" w:rsidTr="008D4AD9">
        <w:trPr>
          <w:trHeight w:val="20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Propios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632" w:type="dxa"/>
            <w:vAlign w:val="center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</w:tr>
    </w:tbl>
    <w:p w:rsidR="00912CB1" w:rsidRPr="00CD548A" w:rsidRDefault="00912CB1" w:rsidP="00912CB1">
      <w:pPr>
        <w:pStyle w:val="Texto"/>
        <w:spacing w:line="284" w:lineRule="exact"/>
      </w:pPr>
    </w:p>
    <w:p w:rsidR="00912CB1" w:rsidRPr="00CD548A" w:rsidRDefault="00912CB1" w:rsidP="00912CB1">
      <w:pPr>
        <w:pStyle w:val="Texto"/>
        <w:spacing w:line="284" w:lineRule="exact"/>
        <w:ind w:left="1152" w:hanging="864"/>
      </w:pPr>
      <w:r w:rsidRPr="00CD548A">
        <w:t>III.2.3.14</w:t>
      </w:r>
      <w:r w:rsidRPr="00CD548A">
        <w:tab/>
        <w:t>Registro del pago de los servicios generales de obras públicas en bienes propios, por administración con tipo de gasto de capital.</w:t>
      </w:r>
    </w:p>
    <w:p w:rsidR="00912CB1" w:rsidRPr="00CD548A" w:rsidRDefault="00912CB1" w:rsidP="00912CB1">
      <w:pPr>
        <w:pStyle w:val="Texto"/>
        <w:spacing w:line="284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4"/>
        <w:gridCol w:w="751"/>
        <w:gridCol w:w="3626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0" w:type="dxa"/>
            <w:gridSpan w:val="2"/>
            <w:shd w:val="clear" w:color="auto" w:fill="D9D9D9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893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93" w:type="dxa"/>
          </w:tcPr>
          <w:p w:rsidR="00912CB1" w:rsidRPr="00CD548A" w:rsidRDefault="00912CB1" w:rsidP="008D4AD9">
            <w:pPr>
              <w:pStyle w:val="Texto"/>
              <w:spacing w:line="28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22" w:lineRule="exact"/>
        <w:ind w:left="1152" w:hanging="864"/>
      </w:pPr>
      <w:r w:rsidRPr="00CD548A">
        <w:lastRenderedPageBreak/>
        <w:t>III.2.3.15</w:t>
      </w:r>
      <w:r w:rsidRPr="00CD548A">
        <w:tab/>
        <w:t>Registro de la activación de construcciones en proceso de bienes propios, por administración a bienes inmuebles e infraestructura; a la conclusión de la obra.</w:t>
      </w:r>
    </w:p>
    <w:p w:rsidR="00912CB1" w:rsidRPr="00CD548A" w:rsidRDefault="00912CB1" w:rsidP="00912CB1">
      <w:pPr>
        <w:pStyle w:val="Texto"/>
        <w:spacing w:line="222" w:lineRule="exact"/>
      </w:pPr>
      <w:r w:rsidRPr="00CD548A">
        <w:t>Documento Fuente del Asiento: Expediente de la obra.</w:t>
      </w:r>
    </w:p>
    <w:tbl>
      <w:tblPr>
        <w:tblW w:w="871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31"/>
        <w:gridCol w:w="941"/>
        <w:gridCol w:w="3458"/>
      </w:tblGrid>
      <w:tr w:rsidR="00912CB1" w:rsidRPr="00CD548A" w:rsidTr="008D4AD9">
        <w:trPr>
          <w:trHeight w:val="20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1.2.3.4.1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Carreteras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1.2.3.4.2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Ferroviaria y Multimodal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1.2.3.4.3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Portuaria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1.2.3.4.4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Aeroportuaria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1.2.3.4.5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Telecomunicaciones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1.2.3.4.6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Agua Potable, Saneamiento, Hidroagrícola y Control de Inundaciones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1.2.3.4.7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Eléctrica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1.2.3.4.8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Producción de Hidrocarburos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1.2.3.4.9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Refinación, Gas y Petroquímica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Propios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58" w:type="dxa"/>
            <w:vAlign w:val="center"/>
          </w:tcPr>
          <w:p w:rsidR="00912CB1" w:rsidRPr="00CD548A" w:rsidRDefault="00912CB1" w:rsidP="008D4AD9">
            <w:pPr>
              <w:pStyle w:val="Texto"/>
              <w:spacing w:after="80"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</w:tr>
    </w:tbl>
    <w:p w:rsidR="00912CB1" w:rsidRPr="00CD548A" w:rsidRDefault="00912CB1" w:rsidP="00912CB1">
      <w:pPr>
        <w:pStyle w:val="Texto"/>
        <w:spacing w:line="222" w:lineRule="exact"/>
      </w:pPr>
    </w:p>
    <w:p w:rsidR="00912CB1" w:rsidRPr="00CD548A" w:rsidRDefault="00912CB1" w:rsidP="00912CB1">
      <w:pPr>
        <w:pStyle w:val="Texto"/>
        <w:spacing w:line="222" w:lineRule="exact"/>
        <w:ind w:left="1152" w:hanging="864"/>
      </w:pPr>
      <w:r w:rsidRPr="00CD548A">
        <w:t>III.2.3.16</w:t>
      </w:r>
      <w:r w:rsidRPr="00CD548A">
        <w:tab/>
        <w:t>Registro del pago de las retenciones a favor de terceros.</w:t>
      </w:r>
    </w:p>
    <w:p w:rsidR="00912CB1" w:rsidRPr="00CD548A" w:rsidRDefault="00912CB1" w:rsidP="00912CB1">
      <w:pPr>
        <w:pStyle w:val="Texto"/>
        <w:spacing w:line="222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425"/>
        <w:gridCol w:w="759"/>
        <w:gridCol w:w="3657"/>
      </w:tblGrid>
      <w:tr w:rsidR="00912CB1" w:rsidRPr="00CD548A" w:rsidTr="008D4AD9">
        <w:trPr>
          <w:trHeight w:val="20"/>
        </w:trPr>
        <w:tc>
          <w:tcPr>
            <w:tcW w:w="429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2.1.1.7</w:t>
            </w:r>
          </w:p>
        </w:tc>
        <w:tc>
          <w:tcPr>
            <w:tcW w:w="3425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Retenciones y Contribuciones por Pagar a Corto Plazo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</w:p>
        </w:tc>
        <w:tc>
          <w:tcPr>
            <w:tcW w:w="3657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1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</w:p>
        </w:tc>
        <w:tc>
          <w:tcPr>
            <w:tcW w:w="3425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57" w:type="dxa"/>
            <w:vAlign w:val="center"/>
          </w:tcPr>
          <w:p w:rsidR="00912CB1" w:rsidRPr="00CD548A" w:rsidRDefault="00912CB1" w:rsidP="008D4AD9">
            <w:pPr>
              <w:pStyle w:val="Texto"/>
              <w:spacing w:line="222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7954B5">
      <w:pPr>
        <w:pStyle w:val="Ttulo1"/>
      </w:pPr>
      <w:r w:rsidRPr="00CD548A">
        <w:br w:type="page"/>
      </w:r>
      <w:bookmarkStart w:id="39" w:name="_Toc53346082"/>
      <w:bookmarkStart w:id="40" w:name="_Toc53346149"/>
      <w:bookmarkStart w:id="41" w:name="_Toc53346253"/>
      <w:bookmarkStart w:id="42" w:name="_Toc53346504"/>
      <w:r w:rsidRPr="00CD548A">
        <w:lastRenderedPageBreak/>
        <w:t>IV</w:t>
      </w:r>
      <w:r w:rsidR="007954B5">
        <w:t>.</w:t>
      </w:r>
      <w:r w:rsidRPr="00CD548A">
        <w:tab/>
      </w:r>
      <w:r w:rsidR="00FB29CD" w:rsidRPr="00CD548A">
        <w:t>OPERACIONES PENDIENTES DE REGULARIZACIÓN PRESUPUESTARIA DURANTE EL EJERCICIO RELACIONADAS CON LA LEY DE INGRESOS Y CON EL PRESUPUESTO DE EGRESOS</w:t>
      </w:r>
      <w:bookmarkEnd w:id="39"/>
      <w:bookmarkEnd w:id="40"/>
      <w:bookmarkEnd w:id="41"/>
      <w:bookmarkEnd w:id="42"/>
    </w:p>
    <w:p w:rsidR="00FB29CD" w:rsidRPr="00CD548A" w:rsidRDefault="00FB29CD" w:rsidP="00FB29C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Grupo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2"/>
        <w:ind w:left="1152" w:hanging="864"/>
        <w:rPr>
          <w:b/>
        </w:rPr>
      </w:pPr>
      <w:r w:rsidRPr="00CD548A">
        <w:rPr>
          <w:b/>
        </w:rPr>
        <w:t>IV.1</w:t>
      </w:r>
      <w:r w:rsidRPr="00CD548A">
        <w:rPr>
          <w:b/>
        </w:rPr>
        <w:tab/>
      </w:r>
      <w:r w:rsidR="00FB29CD" w:rsidRPr="00CD548A">
        <w:rPr>
          <w:b/>
          <w:smallCaps/>
          <w:szCs w:val="18"/>
        </w:rPr>
        <w:t>Distribución de Ingresos, Ajustes por Diferencias, Devoluciones o Reintegros de ingresos y Otros Ingresos</w:t>
      </w:r>
    </w:p>
    <w:p w:rsidR="00FB29CD" w:rsidRPr="00CD548A" w:rsidRDefault="00FB29CD" w:rsidP="00FB29C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82"/>
        <w:ind w:left="1152" w:hanging="864"/>
        <w:rPr>
          <w:b/>
        </w:rPr>
      </w:pPr>
      <w:r w:rsidRPr="00CD548A">
        <w:rPr>
          <w:b/>
        </w:rPr>
        <w:t>IV.1.1</w:t>
      </w:r>
      <w:r w:rsidRPr="00CD548A">
        <w:rPr>
          <w:b/>
        </w:rPr>
        <w:tab/>
        <w:t>Distribución de Ingresos</w:t>
      </w:r>
    </w:p>
    <w:p w:rsidR="00912CB1" w:rsidRPr="00CD548A" w:rsidRDefault="00912CB1" w:rsidP="00912CB1">
      <w:pPr>
        <w:pStyle w:val="Texto"/>
        <w:spacing w:after="82"/>
        <w:ind w:left="1152" w:hanging="864"/>
      </w:pPr>
      <w:r w:rsidRPr="00CD548A">
        <w:t>IV.1.1.1</w:t>
      </w:r>
      <w:r w:rsidRPr="00CD548A">
        <w:tab/>
        <w:t>Registro de los ingresos por clasificar.</w:t>
      </w:r>
    </w:p>
    <w:p w:rsidR="00912CB1" w:rsidRPr="00CD548A" w:rsidRDefault="00FB29CD" w:rsidP="00912CB1">
      <w:pPr>
        <w:pStyle w:val="Texto"/>
        <w:spacing w:after="82"/>
      </w:pPr>
      <w:r w:rsidRPr="00CD548A">
        <w:t>Documento Fuente del Asiento: Corte de caja o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FB29CD">
        <w:trPr>
          <w:trHeight w:val="20"/>
        </w:trPr>
        <w:tc>
          <w:tcPr>
            <w:tcW w:w="4340" w:type="dxa"/>
            <w:gridSpan w:val="2"/>
            <w:shd w:val="clear" w:color="auto" w:fill="D9D9D9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912CB1" w:rsidRPr="00CD548A" w:rsidTr="00FB29C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588" w:type="dxa"/>
            <w:vAlign w:val="center"/>
          </w:tcPr>
          <w:p w:rsidR="00912CB1" w:rsidRPr="00CD548A" w:rsidRDefault="00FB29CD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Efectivo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FB29C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588" w:type="dxa"/>
            <w:vAlign w:val="center"/>
          </w:tcPr>
          <w:p w:rsidR="00912CB1" w:rsidRPr="00CD548A" w:rsidRDefault="00FB29CD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912CB1" w:rsidRPr="00CD548A" w:rsidTr="00FB29C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2.1.9.1</w:t>
            </w:r>
          </w:p>
        </w:tc>
        <w:tc>
          <w:tcPr>
            <w:tcW w:w="3620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Ingresos por Clasificar</w:t>
            </w:r>
          </w:p>
        </w:tc>
      </w:tr>
    </w:tbl>
    <w:p w:rsidR="00FB29CD" w:rsidRPr="00CD548A" w:rsidRDefault="00FB29CD" w:rsidP="00FB29C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F8268B">
      <w:pPr>
        <w:pStyle w:val="Texto"/>
        <w:spacing w:before="20" w:after="20" w:line="200" w:lineRule="exact"/>
        <w:ind w:firstLine="289"/>
      </w:pPr>
    </w:p>
    <w:p w:rsidR="00912CB1" w:rsidRPr="00CD548A" w:rsidRDefault="00912CB1" w:rsidP="00912CB1">
      <w:pPr>
        <w:pStyle w:val="Texto"/>
        <w:spacing w:after="82"/>
        <w:ind w:left="1152" w:hanging="864"/>
      </w:pPr>
      <w:r w:rsidRPr="00CD548A">
        <w:t>IV.1.1.2</w:t>
      </w:r>
      <w:r w:rsidRPr="00CD548A">
        <w:tab/>
      </w:r>
      <w:r w:rsidR="00FB29CD" w:rsidRPr="00CD548A">
        <w:t>Registro de los depósitos en bancos de ingresos, recaudados o cobrados en efectivo</w:t>
      </w:r>
      <w:r w:rsidRPr="00CD548A">
        <w:t>.</w:t>
      </w:r>
    </w:p>
    <w:p w:rsidR="00912CB1" w:rsidRPr="00CD548A" w:rsidRDefault="00FB29CD" w:rsidP="00912CB1">
      <w:pPr>
        <w:pStyle w:val="Texto"/>
        <w:spacing w:after="82"/>
      </w:pPr>
      <w:r w:rsidRPr="00CD548A">
        <w:t>Documento Fuente del Asiento: Copia de ficha de depósito, estado de cuenta bancario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8"/>
        <w:gridCol w:w="752"/>
        <w:gridCol w:w="3620"/>
      </w:tblGrid>
      <w:tr w:rsidR="00912CB1" w:rsidRPr="00CD548A" w:rsidTr="00FB29CD">
        <w:trPr>
          <w:trHeight w:val="20"/>
        </w:trPr>
        <w:tc>
          <w:tcPr>
            <w:tcW w:w="4340" w:type="dxa"/>
            <w:gridSpan w:val="2"/>
            <w:shd w:val="clear" w:color="auto" w:fill="D9D9D9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FB29C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8" w:type="dxa"/>
            <w:vAlign w:val="center"/>
          </w:tcPr>
          <w:p w:rsidR="00912CB1" w:rsidRPr="00CD548A" w:rsidRDefault="00FB29CD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FB29CD">
        <w:trPr>
          <w:trHeight w:val="20"/>
        </w:trPr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88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2" w:type="dxa"/>
            <w:vAlign w:val="center"/>
          </w:tcPr>
          <w:p w:rsidR="00912CB1" w:rsidRPr="00CD548A" w:rsidRDefault="00912CB1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1.1.1.1</w:t>
            </w:r>
          </w:p>
        </w:tc>
        <w:tc>
          <w:tcPr>
            <w:tcW w:w="3620" w:type="dxa"/>
            <w:vAlign w:val="center"/>
          </w:tcPr>
          <w:p w:rsidR="00912CB1" w:rsidRPr="00CD548A" w:rsidRDefault="00FB29CD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Efectivo</w:t>
            </w:r>
          </w:p>
        </w:tc>
      </w:tr>
    </w:tbl>
    <w:p w:rsidR="00FB29CD" w:rsidRPr="00CD548A" w:rsidRDefault="00FB29CD" w:rsidP="00FB29C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after="82"/>
        <w:ind w:left="1152" w:hanging="864"/>
        <w:rPr>
          <w:b/>
        </w:rPr>
      </w:pPr>
      <w:r w:rsidRPr="00CD548A">
        <w:rPr>
          <w:b/>
        </w:rPr>
        <w:t>IV.1.2</w:t>
      </w:r>
      <w:r w:rsidRPr="00CD548A">
        <w:rPr>
          <w:b/>
        </w:rPr>
        <w:tab/>
        <w:t>Ajustes por Diferencias, Devoluciones o Reintegros de Ingresos</w:t>
      </w:r>
    </w:p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ind w:left="1080" w:hanging="792"/>
      </w:pPr>
      <w:r w:rsidRPr="00CD548A">
        <w:t>IV.1.2.1</w:t>
      </w:r>
      <w:r w:rsidRPr="00CD548A">
        <w:tab/>
        <w:t>Registro del devengado por el reconocimiento de ingresos de intereses generados en las cuentas bancarias productivas de los entes públicos, en términos de las disposiciones aplicables.</w:t>
      </w:r>
    </w:p>
    <w:p w:rsidR="00F8268B" w:rsidRPr="00CD548A" w:rsidRDefault="00F8268B" w:rsidP="00F8268B">
      <w:pPr>
        <w:pStyle w:val="Texto"/>
      </w:pPr>
      <w:r w:rsidRPr="00CD548A">
        <w:t>Documento Fuente del Asiento: Estado de cuenta o documento que ampare la operación.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  <w:tblHeader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Del="009C6AFB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Del="009C6AFB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4.1.5.1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ind w:left="1080" w:hanging="792"/>
      </w:pPr>
      <w:r w:rsidRPr="00CD548A">
        <w:t>IV.1.2.2</w:t>
      </w:r>
      <w:r w:rsidRPr="00CD548A">
        <w:tab/>
        <w:t>Registro de la autorización y el pago del reintegro a la Tesorería de ingresos de intereses generados en las cuentas bancarias productivas de los entes públicos, en términos de las disposiciones aplicables.</w:t>
      </w:r>
    </w:p>
    <w:p w:rsidR="00F8268B" w:rsidRPr="00CD548A" w:rsidRDefault="00F8268B" w:rsidP="00F8268B">
      <w:pPr>
        <w:pStyle w:val="Texto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  <w:tblHeader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4.1.5.1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Productos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Del="009C6AFB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Del="009C6AFB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Del="00A91C4F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Del="00A91C4F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line="240" w:lineRule="exact"/>
        <w:ind w:left="1080" w:hanging="792"/>
        <w:rPr>
          <w:szCs w:val="18"/>
        </w:rPr>
      </w:pPr>
      <w:r w:rsidRPr="00CD548A">
        <w:rPr>
          <w:szCs w:val="18"/>
        </w:rPr>
        <w:t>IV.1.2.3</w:t>
      </w:r>
      <w:r w:rsidRPr="00CD548A">
        <w:rPr>
          <w:szCs w:val="18"/>
        </w:rPr>
        <w:tab/>
        <w:t>Registro del devengado de ingresos por la diferencia positiva resultante del ajuste a las Participaciones, derivado de las constancias de participaciones o documento equivalente.</w:t>
      </w:r>
    </w:p>
    <w:p w:rsidR="00F8268B" w:rsidRPr="00CD548A" w:rsidRDefault="00F8268B" w:rsidP="00F8268B">
      <w:pPr>
        <w:pStyle w:val="Texto"/>
        <w:spacing w:line="240" w:lineRule="exact"/>
        <w:ind w:left="1080" w:hanging="792"/>
        <w:rPr>
          <w:szCs w:val="18"/>
        </w:rPr>
      </w:pPr>
      <w:r w:rsidRPr="00CD548A">
        <w:rPr>
          <w:szCs w:val="18"/>
        </w:rPr>
        <w:t>Documento Fuente del Asiento: Constancia de participaciones, oficio de autorización de la devolución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Cuentas por Cobrar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Participaciones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line="240" w:lineRule="exact"/>
        <w:ind w:left="1080" w:hanging="792"/>
        <w:rPr>
          <w:szCs w:val="18"/>
        </w:rPr>
      </w:pPr>
      <w:r w:rsidRPr="00CD548A">
        <w:rPr>
          <w:szCs w:val="18"/>
        </w:rPr>
        <w:t>IV.1.2.4</w:t>
      </w:r>
      <w:r w:rsidRPr="00CD548A">
        <w:rPr>
          <w:szCs w:val="18"/>
        </w:rPr>
        <w:tab/>
        <w:t>Registro del cobro de la diferencia positiva resultante del ajuste a las Participaciones, derivado de las constancias de participaciones o documento equivalente.</w:t>
      </w:r>
    </w:p>
    <w:p w:rsidR="00F8268B" w:rsidRPr="00CD548A" w:rsidRDefault="00F8268B" w:rsidP="00F8268B">
      <w:pPr>
        <w:pStyle w:val="Texto"/>
        <w:spacing w:after="95"/>
        <w:ind w:left="1440" w:hanging="1152"/>
        <w:rPr>
          <w:szCs w:val="18"/>
        </w:rPr>
      </w:pPr>
      <w:r w:rsidRPr="00CD548A">
        <w:rPr>
          <w:szCs w:val="18"/>
        </w:rPr>
        <w:t>Documento Fuente del Asiento: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  <w:szCs w:val="16"/>
              </w:rPr>
              <w:t>Cuentas por Cobrar a Corto Plazo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szCs w:val="18"/>
        </w:rPr>
        <w:t>IV.1.2.5</w:t>
      </w:r>
      <w:r w:rsidRPr="00CD548A">
        <w:rPr>
          <w:lang w:val="es-MX"/>
        </w:rPr>
        <w:tab/>
        <w:t>Registro de la devolución de la diferencia negativa resultante del ajuste a las participaciones, derivado de la aplicación de la constancia de participaciones o documento equivalente.</w:t>
      </w:r>
    </w:p>
    <w:p w:rsidR="00F8268B" w:rsidRPr="00CD548A" w:rsidRDefault="00F8268B" w:rsidP="00F8268B">
      <w:pPr>
        <w:pStyle w:val="Texto"/>
        <w:spacing w:line="240" w:lineRule="exact"/>
        <w:rPr>
          <w:b/>
          <w:szCs w:val="18"/>
        </w:rPr>
      </w:pPr>
      <w:r w:rsidRPr="00CD548A">
        <w:t>Documento Fuente del Asiento: Constancia de participaciones, oficio de autorización de la devolución</w:t>
      </w:r>
      <w:r w:rsidRPr="00CD548A">
        <w:rPr>
          <w:szCs w:val="18"/>
        </w:rPr>
        <w:t xml:space="preserve">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3"/>
        <w:gridCol w:w="751"/>
        <w:gridCol w:w="3626"/>
      </w:tblGrid>
      <w:tr w:rsidR="00F8268B" w:rsidRPr="00CD548A" w:rsidTr="00DC3821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4.2.1.1</w:t>
            </w: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Participaciones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3.2.2</w:t>
            </w: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Resultados de Ejercicios Anteriores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1.1.1.1</w:t>
            </w: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line="240" w:lineRule="exact"/>
        <w:ind w:left="1080" w:hanging="792"/>
        <w:rPr>
          <w:lang w:val="es-MX"/>
        </w:rPr>
      </w:pPr>
      <w:r w:rsidRPr="00CD548A">
        <w:rPr>
          <w:szCs w:val="18"/>
        </w:rPr>
        <w:t>IV.1.2.6</w:t>
      </w:r>
      <w:r w:rsidRPr="00CD548A">
        <w:rPr>
          <w:lang w:val="es-MX"/>
        </w:rPr>
        <w:tab/>
        <w:t>Registro de la devolución de la diferencia negativa resultante del ajuste a la recaudación de ingresos participables, derivado de la aplicación de la constancia de participaciones o documento equivalente.</w:t>
      </w:r>
    </w:p>
    <w:p w:rsidR="00F8268B" w:rsidRPr="00CD548A" w:rsidRDefault="00F8268B" w:rsidP="00F8268B">
      <w:pPr>
        <w:pStyle w:val="Texto"/>
        <w:spacing w:line="240" w:lineRule="exact"/>
        <w:rPr>
          <w:b/>
          <w:szCs w:val="18"/>
        </w:rPr>
      </w:pPr>
      <w:r w:rsidRPr="00CD548A">
        <w:t>Documento Fuente del Asiento: Oficio de autorización de la devolución</w:t>
      </w:r>
      <w:r w:rsidRPr="00CD548A">
        <w:rPr>
          <w:szCs w:val="18"/>
        </w:rPr>
        <w:t>, constancia de compensación de participaciones, liquidación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3"/>
        <w:gridCol w:w="751"/>
        <w:gridCol w:w="3626"/>
      </w:tblGrid>
      <w:tr w:rsidR="00F8268B" w:rsidRPr="00CD548A" w:rsidTr="00DC3821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2.1.9.2</w:t>
            </w: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Recaudación por Participar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1.1.1.1</w:t>
            </w: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2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1.1.1.2</w:t>
            </w:r>
          </w:p>
        </w:tc>
        <w:tc>
          <w:tcPr>
            <w:tcW w:w="3626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ind w:left="1080" w:hanging="792"/>
        <w:rPr>
          <w:lang w:val="es-MX"/>
        </w:rPr>
      </w:pPr>
      <w:r w:rsidRPr="00CD548A">
        <w:rPr>
          <w:szCs w:val="18"/>
        </w:rPr>
        <w:t>IV.1.2.7</w:t>
      </w:r>
      <w:r w:rsidRPr="00CD548A">
        <w:rPr>
          <w:lang w:val="es-MX"/>
        </w:rPr>
        <w:tab/>
        <w:t>Registro de la autorización de la devolución de ingresos de Aportaciones.</w:t>
      </w:r>
    </w:p>
    <w:p w:rsidR="00F8268B" w:rsidRPr="00CD548A" w:rsidRDefault="00F8268B" w:rsidP="00F8268B">
      <w:pPr>
        <w:pStyle w:val="Texto"/>
      </w:pPr>
      <w:r w:rsidRPr="00CD548A">
        <w:t>Documento Fuente del Asiento: Autorización de la devolución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1"/>
        <w:gridCol w:w="751"/>
        <w:gridCol w:w="3629"/>
      </w:tblGrid>
      <w:tr w:rsidR="00F8268B" w:rsidRPr="00CD548A" w:rsidTr="00DC3821">
        <w:trPr>
          <w:trHeight w:val="20"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4.2.1.2</w:t>
            </w:r>
          </w:p>
        </w:tc>
        <w:tc>
          <w:tcPr>
            <w:tcW w:w="358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Aportaciones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29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Devoluciones de la Ley de Ingresos por Pagar a Corto Plazo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120" w:line="200" w:lineRule="exact"/>
        <w:ind w:firstLine="289"/>
      </w:pPr>
    </w:p>
    <w:p w:rsidR="00F8268B" w:rsidRPr="00CD548A" w:rsidRDefault="00F8268B" w:rsidP="00F8268B">
      <w:pPr>
        <w:pStyle w:val="Texto"/>
        <w:ind w:left="1080" w:hanging="792"/>
        <w:rPr>
          <w:lang w:val="es-MX"/>
        </w:rPr>
      </w:pPr>
      <w:r w:rsidRPr="00CD548A">
        <w:rPr>
          <w:szCs w:val="18"/>
        </w:rPr>
        <w:t>IV.1.2.8</w:t>
      </w:r>
      <w:r w:rsidRPr="00CD548A">
        <w:rPr>
          <w:lang w:val="es-MX"/>
        </w:rPr>
        <w:tab/>
        <w:t>Registro del pago de la devolución de ingresos de Aportaciones.</w:t>
      </w:r>
    </w:p>
    <w:p w:rsidR="00F8268B" w:rsidRPr="00CD548A" w:rsidRDefault="00F8268B" w:rsidP="00F8268B">
      <w:pPr>
        <w:pStyle w:val="Texto"/>
      </w:pPr>
      <w:r w:rsidRPr="00CD548A">
        <w:t>Documento Fuente del Asiento: Copia de cheque,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160" w:lineRule="exact"/>
        <w:ind w:firstLine="289"/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IV.1.2.9</w:t>
      </w:r>
      <w:r w:rsidRPr="00CD548A">
        <w:rPr>
          <w:lang w:val="es-MX"/>
        </w:rPr>
        <w:tab/>
        <w:t>Registro de la autorización y el pago del reintegro a la Tesorería de ingresos de Aportaciones, en términos de las disposiciones aplicables.</w:t>
      </w:r>
    </w:p>
    <w:p w:rsidR="00F8268B" w:rsidRPr="00CD548A" w:rsidRDefault="00F8268B" w:rsidP="00F8268B">
      <w:pPr>
        <w:pStyle w:val="Texto"/>
        <w:spacing w:after="90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Aportaciones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160" w:lineRule="exact"/>
        <w:ind w:firstLine="289"/>
      </w:pPr>
    </w:p>
    <w:p w:rsidR="00F8268B" w:rsidRPr="00CD548A" w:rsidRDefault="00F8268B" w:rsidP="00F8268B">
      <w:pPr>
        <w:pStyle w:val="Texto"/>
        <w:spacing w:line="246" w:lineRule="exact"/>
        <w:ind w:left="1080" w:hanging="792"/>
      </w:pPr>
      <w:r w:rsidRPr="00CD548A">
        <w:rPr>
          <w:szCs w:val="18"/>
        </w:rPr>
        <w:t>IV.1.2.10</w:t>
      </w:r>
      <w:r w:rsidRPr="00CD548A">
        <w:tab/>
        <w:t>Registro de la autorización de la devolución de ingresos de C</w:t>
      </w:r>
      <w:r w:rsidRPr="00CD548A">
        <w:rPr>
          <w:lang w:val="es-MX"/>
        </w:rPr>
        <w:t>onvenios.</w:t>
      </w:r>
    </w:p>
    <w:p w:rsidR="00F8268B" w:rsidRPr="00CD548A" w:rsidRDefault="00F8268B" w:rsidP="00F8268B">
      <w:pPr>
        <w:pStyle w:val="Texto"/>
        <w:spacing w:line="246" w:lineRule="exact"/>
      </w:pPr>
      <w:r w:rsidRPr="00CD548A">
        <w:t>Documento Fuente del Asiento: Autorización de la devolución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F8268B" w:rsidRPr="00CD548A" w:rsidTr="00DC3821">
        <w:trPr>
          <w:trHeight w:val="20"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4.2.1.3</w:t>
            </w:r>
          </w:p>
        </w:tc>
        <w:tc>
          <w:tcPr>
            <w:tcW w:w="3577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Convenios </w:t>
            </w:r>
          </w:p>
        </w:tc>
        <w:tc>
          <w:tcPr>
            <w:tcW w:w="75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3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160" w:lineRule="exact"/>
        <w:ind w:firstLine="289"/>
      </w:pPr>
    </w:p>
    <w:p w:rsidR="00F8268B" w:rsidRPr="00CD548A" w:rsidRDefault="00F8268B" w:rsidP="00F8268B">
      <w:pPr>
        <w:pStyle w:val="Texto"/>
        <w:spacing w:line="246" w:lineRule="exact"/>
        <w:ind w:left="1080" w:hanging="792"/>
      </w:pPr>
      <w:r w:rsidRPr="00CD548A">
        <w:rPr>
          <w:szCs w:val="18"/>
        </w:rPr>
        <w:t>IV.1.2.11</w:t>
      </w:r>
      <w:r w:rsidRPr="00CD548A">
        <w:tab/>
        <w:t>Registro del pago de la devolución de ingresos de C</w:t>
      </w:r>
      <w:r w:rsidRPr="00CD548A">
        <w:rPr>
          <w:lang w:val="es-MX"/>
        </w:rPr>
        <w:t>onvenios</w:t>
      </w:r>
      <w:r w:rsidRPr="00CD548A">
        <w:t>.</w:t>
      </w:r>
    </w:p>
    <w:p w:rsidR="00F8268B" w:rsidRPr="00CD548A" w:rsidRDefault="00F8268B" w:rsidP="00F8268B">
      <w:pPr>
        <w:pStyle w:val="Texto"/>
        <w:spacing w:line="246" w:lineRule="exact"/>
      </w:pPr>
      <w:r w:rsidRPr="00CD548A">
        <w:t>Documento Fuente del Asiento: Copia de cheque,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160" w:lineRule="exact"/>
        <w:ind w:firstLine="289"/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IV.1.2.12</w:t>
      </w:r>
      <w:r w:rsidRPr="00CD548A">
        <w:rPr>
          <w:lang w:val="es-MX"/>
        </w:rPr>
        <w:tab/>
        <w:t>Registro de la autorización y el pago del reintegro a la Tesorería de ingresos de Convenios, en términos de las disposiciones aplicables.</w:t>
      </w:r>
    </w:p>
    <w:p w:rsidR="00F8268B" w:rsidRPr="00CD548A" w:rsidRDefault="00F8268B" w:rsidP="00F8268B">
      <w:pPr>
        <w:pStyle w:val="Texto"/>
        <w:spacing w:after="90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4.2.1.3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Convenios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lastRenderedPageBreak/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before="20" w:after="20" w:line="160" w:lineRule="exact"/>
        <w:ind w:firstLine="289"/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IV.1.2.13</w:t>
      </w:r>
      <w:r w:rsidRPr="00CD548A">
        <w:rPr>
          <w:lang w:val="es-MX"/>
        </w:rPr>
        <w:tab/>
        <w:t>Registro de la autorización y el pago del reintegro a la Tesorería de ingresos de Fondos Distintos de Aportaciones, en términos de las disposiciones aplicables.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4.2.1.5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Distintos de Aportaciones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line="246" w:lineRule="exact"/>
        <w:ind w:left="1080" w:hanging="792"/>
        <w:rPr>
          <w:lang w:val="es-MX"/>
        </w:rPr>
      </w:pPr>
      <w:r w:rsidRPr="00CD548A">
        <w:rPr>
          <w:szCs w:val="18"/>
        </w:rPr>
        <w:t>IV.1.2.14</w:t>
      </w:r>
      <w:r w:rsidRPr="00CD548A">
        <w:rPr>
          <w:lang w:val="es-MX"/>
        </w:rPr>
        <w:tab/>
        <w:t>Registro de la autorización de la devolución de ingresos de Transferencias</w:t>
      </w:r>
      <w:r w:rsidRPr="00CD548A">
        <w:t xml:space="preserve"> y Asignaciones</w:t>
      </w:r>
      <w:r w:rsidRPr="00CD548A">
        <w:rPr>
          <w:lang w:val="es-MX"/>
        </w:rPr>
        <w:t>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Autorización de la devolución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1"/>
        <w:gridCol w:w="751"/>
        <w:gridCol w:w="3629"/>
      </w:tblGrid>
      <w:tr w:rsidR="00F8268B" w:rsidRPr="00CD548A" w:rsidTr="00DC3821">
        <w:trPr>
          <w:trHeight w:val="20"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4.2.2.1</w:t>
            </w:r>
          </w:p>
        </w:tc>
        <w:tc>
          <w:tcPr>
            <w:tcW w:w="358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y Asignaciones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29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line="246" w:lineRule="exact"/>
        <w:ind w:left="1080" w:hanging="792"/>
        <w:rPr>
          <w:lang w:val="es-MX"/>
        </w:rPr>
      </w:pPr>
      <w:r w:rsidRPr="00CD548A">
        <w:rPr>
          <w:szCs w:val="18"/>
        </w:rPr>
        <w:t>IV.1.2.15</w:t>
      </w:r>
      <w:r w:rsidRPr="00CD548A">
        <w:rPr>
          <w:lang w:val="es-MX"/>
        </w:rPr>
        <w:tab/>
        <w:t>Registro del pago de la devolución de ingresos de Transferencias</w:t>
      </w:r>
      <w:r w:rsidRPr="00CD548A">
        <w:t xml:space="preserve"> y Asignaciones.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Copia de cheque,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IV.1.2.16</w:t>
      </w:r>
      <w:r w:rsidRPr="00CD548A">
        <w:rPr>
          <w:lang w:val="es-MX"/>
        </w:rPr>
        <w:tab/>
        <w:t>Registro de la autorización y el pago del reintegro a la Tesorería de ingresos de Transferencias y Asignaciones, en términos de las disposiciones aplicables.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4.2.2.1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y Asignaciones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IV.1.2.17</w:t>
      </w:r>
      <w:r w:rsidRPr="00CD548A">
        <w:rPr>
          <w:lang w:val="es-MX"/>
        </w:rPr>
        <w:tab/>
        <w:t>Registro de la autorización de la devolución de ingresos de S</w:t>
      </w:r>
      <w:r w:rsidRPr="00CD548A">
        <w:t>ubsidios y Subvenciones</w:t>
      </w:r>
      <w:r w:rsidRPr="00CD548A">
        <w:rPr>
          <w:lang w:val="es-MX"/>
        </w:rPr>
        <w:t>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Autorización de la devolución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1"/>
        <w:gridCol w:w="751"/>
        <w:gridCol w:w="3629"/>
      </w:tblGrid>
      <w:tr w:rsidR="00F8268B" w:rsidRPr="00CD548A" w:rsidTr="00DC3821">
        <w:trPr>
          <w:trHeight w:val="20"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F8268B" w:rsidRPr="00CD548A" w:rsidRDefault="00F8268B" w:rsidP="00F8268B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4.2.2.3</w:t>
            </w:r>
          </w:p>
        </w:tc>
        <w:tc>
          <w:tcPr>
            <w:tcW w:w="358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Subsidios y Subvenciones</w:t>
            </w:r>
          </w:p>
        </w:tc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9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29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Devoluciones de la Ley de Ingresos por Pagar a Corto Plazo 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IV.1.2.18</w:t>
      </w:r>
      <w:r w:rsidRPr="00CD548A">
        <w:rPr>
          <w:lang w:val="es-MX"/>
        </w:rPr>
        <w:tab/>
        <w:t>Registro del pago de la devolución de ingresos de S</w:t>
      </w:r>
      <w:r w:rsidRPr="00CD548A">
        <w:t>ubsidios y Subvenciones.</w:t>
      </w:r>
    </w:p>
    <w:p w:rsidR="00F8268B" w:rsidRPr="00CD548A" w:rsidRDefault="00F8268B" w:rsidP="00106417">
      <w:pPr>
        <w:pStyle w:val="Texto"/>
        <w:spacing w:after="60"/>
        <w:ind w:firstLine="289"/>
      </w:pPr>
      <w:r w:rsidRPr="00CD548A">
        <w:t>Documento Fuente del Asiento: Copia de cheque,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lastRenderedPageBreak/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2.1.1.8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Devoluciones de la Ley de Ingresos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106417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IV.1.2.19</w:t>
      </w:r>
      <w:r w:rsidRPr="00CD548A">
        <w:rPr>
          <w:lang w:val="es-MX"/>
        </w:rPr>
        <w:tab/>
        <w:t>Registro de la autorización y el pago del reintegro a la Tesorería de ingresos de Subsidios y Subvenciones, en términos de las disposiciones aplicables.</w:t>
      </w:r>
    </w:p>
    <w:p w:rsidR="00F8268B" w:rsidRPr="00CD548A" w:rsidRDefault="00F8268B" w:rsidP="00F8268B">
      <w:pPr>
        <w:pStyle w:val="Texto"/>
        <w:spacing w:after="90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4.2.2.3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Subsidios y Subvenciones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after="90"/>
        <w:ind w:left="1080" w:hanging="792"/>
        <w:rPr>
          <w:lang w:val="es-MX"/>
        </w:rPr>
      </w:pPr>
      <w:r w:rsidRPr="00CD548A">
        <w:rPr>
          <w:szCs w:val="18"/>
        </w:rPr>
        <w:t>IV.1.2.20</w:t>
      </w:r>
      <w:r w:rsidRPr="00CD548A">
        <w:rPr>
          <w:lang w:val="es-MX"/>
        </w:rPr>
        <w:tab/>
        <w:t>Registro de la autorización y el pago del reintegro a la Tesorería de ingresos de Pensiones y Jubilaciones, en términos de las disposiciones aplicables.</w:t>
      </w:r>
    </w:p>
    <w:p w:rsidR="00F8268B" w:rsidRPr="00CD548A" w:rsidRDefault="00F8268B" w:rsidP="00F8268B">
      <w:pPr>
        <w:pStyle w:val="Texto"/>
        <w:spacing w:after="90"/>
      </w:pPr>
      <w:r w:rsidRPr="00CD548A">
        <w:t>Documento Fuente del Asiento: Autorización del reintegro, copia del cheque, transferencia bancaria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600"/>
        <w:gridCol w:w="754"/>
        <w:gridCol w:w="3605"/>
      </w:tblGrid>
      <w:tr w:rsidR="00F8268B" w:rsidRPr="00CD548A" w:rsidTr="00DC3821">
        <w:trPr>
          <w:trHeight w:val="20"/>
        </w:trPr>
        <w:tc>
          <w:tcPr>
            <w:tcW w:w="4353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4.2.2.5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Pensiones y Jubilaciones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3.2.2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Resultados de Ejercicios Anteriores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1.1.1.1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Efectivo</w:t>
            </w:r>
          </w:p>
        </w:tc>
      </w:tr>
      <w:tr w:rsidR="00F8268B" w:rsidRPr="00CD548A" w:rsidTr="00DC3821">
        <w:trPr>
          <w:trHeight w:val="20"/>
        </w:trPr>
        <w:tc>
          <w:tcPr>
            <w:tcW w:w="753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54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05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before="240" w:after="120" w:line="200" w:lineRule="exact"/>
        <w:ind w:firstLine="289"/>
      </w:pPr>
    </w:p>
    <w:p w:rsidR="00F8268B" w:rsidRPr="00CD548A" w:rsidRDefault="00F8268B" w:rsidP="00F8268B">
      <w:pPr>
        <w:pStyle w:val="Texto"/>
        <w:tabs>
          <w:tab w:val="left" w:pos="1134"/>
        </w:tabs>
        <w:spacing w:after="82"/>
        <w:ind w:left="1152" w:hanging="864"/>
        <w:rPr>
          <w:b/>
        </w:rPr>
      </w:pPr>
      <w:r w:rsidRPr="00CD548A">
        <w:rPr>
          <w:b/>
        </w:rPr>
        <w:t>IV.1.3</w:t>
      </w:r>
      <w:r w:rsidRPr="00CD548A">
        <w:rPr>
          <w:b/>
        </w:rPr>
        <w:tab/>
        <w:t>Otros Ingresos y Beneficios Varios.</w:t>
      </w:r>
    </w:p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F8268B">
      <w:pPr>
        <w:pStyle w:val="Texto"/>
        <w:spacing w:after="80"/>
        <w:ind w:left="1080" w:hanging="792"/>
        <w:rPr>
          <w:szCs w:val="18"/>
        </w:rPr>
      </w:pPr>
      <w:r w:rsidRPr="00CD548A">
        <w:rPr>
          <w:szCs w:val="18"/>
        </w:rPr>
        <w:t>IV.1.3.1</w:t>
      </w:r>
      <w:r w:rsidRPr="00CD548A">
        <w:rPr>
          <w:szCs w:val="18"/>
        </w:rPr>
        <w:tab/>
        <w:t>Por el devengado por otros ingresos que generan recursos por donativos en efectivo, entre otros.</w:t>
      </w:r>
    </w:p>
    <w:p w:rsidR="00F8268B" w:rsidRPr="00CD548A" w:rsidRDefault="00F8268B" w:rsidP="00F8268B">
      <w:pPr>
        <w:pStyle w:val="Texto"/>
        <w:spacing w:after="80"/>
        <w:ind w:left="1080" w:hanging="792"/>
        <w:rPr>
          <w:szCs w:val="18"/>
        </w:rPr>
      </w:pPr>
      <w:r w:rsidRPr="00CD548A">
        <w:t xml:space="preserve">Documento Fuente del Asiento: </w:t>
      </w:r>
      <w:r w:rsidRPr="00CD548A">
        <w:rPr>
          <w:szCs w:val="18"/>
        </w:rPr>
        <w:t>Acta o convenio de donación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430"/>
        <w:gridCol w:w="762"/>
        <w:gridCol w:w="3660"/>
      </w:tblGrid>
      <w:tr w:rsidR="00F8268B" w:rsidRPr="00CD548A" w:rsidTr="00DC3821">
        <w:trPr>
          <w:trHeight w:val="20"/>
        </w:trPr>
        <w:tc>
          <w:tcPr>
            <w:tcW w:w="4290" w:type="dxa"/>
            <w:gridSpan w:val="2"/>
            <w:shd w:val="clear" w:color="auto" w:fill="D9D9D9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422" w:type="dxa"/>
            <w:gridSpan w:val="2"/>
            <w:shd w:val="clear" w:color="auto" w:fill="D9D9D9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86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43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Cuentas por Cobrar a Corto Plazo</w:t>
            </w:r>
          </w:p>
        </w:tc>
        <w:tc>
          <w:tcPr>
            <w:tcW w:w="762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86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4.3.9.9</w:t>
            </w:r>
          </w:p>
        </w:tc>
        <w:tc>
          <w:tcPr>
            <w:tcW w:w="3660" w:type="dxa"/>
            <w:vAlign w:val="center"/>
          </w:tcPr>
          <w:p w:rsidR="00F8268B" w:rsidRPr="00CD548A" w:rsidRDefault="00F8268B" w:rsidP="00106417">
            <w:pPr>
              <w:pStyle w:val="Texto"/>
              <w:spacing w:before="20" w:after="20" w:line="24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Otros Ingresos y Beneficios Varios</w:t>
            </w:r>
          </w:p>
        </w:tc>
      </w:tr>
    </w:tbl>
    <w:p w:rsidR="00F8268B" w:rsidRPr="00CD548A" w:rsidRDefault="00F8268B" w:rsidP="00F8268B">
      <w:pPr>
        <w:pStyle w:val="Texto"/>
        <w:spacing w:after="0" w:line="180" w:lineRule="exact"/>
        <w:ind w:left="1080" w:hanging="792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Nota:</w:t>
      </w:r>
    </w:p>
    <w:p w:rsidR="00F8268B" w:rsidRPr="00CD548A" w:rsidRDefault="00F8268B" w:rsidP="00F8268B">
      <w:pPr>
        <w:pStyle w:val="Texto"/>
        <w:spacing w:after="0" w:line="180" w:lineRule="exact"/>
        <w:ind w:left="289" w:firstLine="0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Los Otros Ingresos y Beneficios Varios, se regularizarán presupuestariamente de acuerdo a la legislación aplicable.</w:t>
      </w:r>
    </w:p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F8268B" w:rsidRPr="00CD548A" w:rsidRDefault="00F8268B" w:rsidP="00106417">
      <w:pPr>
        <w:pStyle w:val="Texto"/>
        <w:spacing w:before="20" w:after="20" w:line="200" w:lineRule="exact"/>
        <w:ind w:firstLine="289"/>
      </w:pPr>
    </w:p>
    <w:p w:rsidR="00F8268B" w:rsidRPr="00CD548A" w:rsidRDefault="00F8268B" w:rsidP="00F8268B">
      <w:pPr>
        <w:pStyle w:val="Texto"/>
        <w:spacing w:after="80"/>
        <w:ind w:left="1080" w:hanging="792"/>
        <w:rPr>
          <w:szCs w:val="18"/>
        </w:rPr>
      </w:pPr>
      <w:r w:rsidRPr="00CD548A">
        <w:rPr>
          <w:webHidden/>
        </w:rPr>
        <w:t>IV.1.3.2</w:t>
      </w:r>
      <w:r w:rsidRPr="00CD548A">
        <w:rPr>
          <w:webHidden/>
        </w:rPr>
        <w:tab/>
      </w:r>
      <w:r w:rsidRPr="00CD548A">
        <w:rPr>
          <w:szCs w:val="18"/>
        </w:rPr>
        <w:t>Por el cobro de otros ingresos que generan recursos.</w:t>
      </w:r>
    </w:p>
    <w:p w:rsidR="00F8268B" w:rsidRPr="00CD548A" w:rsidRDefault="00F8268B" w:rsidP="00F8268B">
      <w:pPr>
        <w:pStyle w:val="Texto"/>
        <w:spacing w:after="80"/>
        <w:ind w:left="1080" w:hanging="792"/>
        <w:rPr>
          <w:szCs w:val="18"/>
        </w:rPr>
      </w:pPr>
      <w:r w:rsidRPr="00CD548A">
        <w:t>Documento Fuente del Asiento</w:t>
      </w:r>
      <w:r w:rsidRPr="00CD548A">
        <w:rPr>
          <w:szCs w:val="18"/>
        </w:rPr>
        <w:t>: Copia de ficha de depósito, estado de cuenta bancario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430"/>
        <w:gridCol w:w="762"/>
        <w:gridCol w:w="3660"/>
      </w:tblGrid>
      <w:tr w:rsidR="00F8268B" w:rsidRPr="00CD548A" w:rsidTr="00DC3821">
        <w:trPr>
          <w:trHeight w:val="20"/>
        </w:trPr>
        <w:tc>
          <w:tcPr>
            <w:tcW w:w="4290" w:type="dxa"/>
            <w:gridSpan w:val="2"/>
            <w:shd w:val="clear" w:color="auto" w:fill="D9D9D9"/>
          </w:tcPr>
          <w:p w:rsidR="00F8268B" w:rsidRPr="00CD548A" w:rsidRDefault="00F8268B" w:rsidP="00DC3821">
            <w:pPr>
              <w:pStyle w:val="Texto"/>
              <w:spacing w:before="40" w:after="8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422" w:type="dxa"/>
            <w:gridSpan w:val="2"/>
            <w:shd w:val="clear" w:color="auto" w:fill="D9D9D9"/>
          </w:tcPr>
          <w:p w:rsidR="00F8268B" w:rsidRPr="00CD548A" w:rsidRDefault="00F8268B" w:rsidP="00DC3821">
            <w:pPr>
              <w:pStyle w:val="Texto"/>
              <w:spacing w:before="40" w:after="8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D548A">
              <w:rPr>
                <w:b/>
                <w:sz w:val="16"/>
                <w:szCs w:val="16"/>
              </w:rPr>
              <w:t>Abono</w:t>
            </w:r>
          </w:p>
        </w:tc>
      </w:tr>
      <w:tr w:rsidR="00F8268B" w:rsidRPr="00CD548A" w:rsidTr="00DC3821">
        <w:trPr>
          <w:trHeight w:val="20"/>
        </w:trPr>
        <w:tc>
          <w:tcPr>
            <w:tcW w:w="8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43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Efectivo</w:t>
            </w:r>
          </w:p>
        </w:tc>
        <w:tc>
          <w:tcPr>
            <w:tcW w:w="762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8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343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Bancos/ Tesorería</w:t>
            </w:r>
          </w:p>
        </w:tc>
        <w:tc>
          <w:tcPr>
            <w:tcW w:w="762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8268B" w:rsidRPr="00CD548A" w:rsidTr="00DC3821">
        <w:trPr>
          <w:trHeight w:val="20"/>
        </w:trPr>
        <w:tc>
          <w:tcPr>
            <w:tcW w:w="8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43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660" w:type="dxa"/>
            <w:vAlign w:val="center"/>
          </w:tcPr>
          <w:p w:rsidR="00F8268B" w:rsidRPr="00CD548A" w:rsidRDefault="00F8268B" w:rsidP="00DC3821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Cuentas por Cobrar a Corto Plazo</w:t>
            </w:r>
          </w:p>
        </w:tc>
      </w:tr>
    </w:tbl>
    <w:p w:rsidR="00F8268B" w:rsidRPr="00CD548A" w:rsidRDefault="00F8268B" w:rsidP="00F8268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106417" w:rsidP="00912CB1">
      <w:pPr>
        <w:pStyle w:val="Texto"/>
        <w:spacing w:after="82"/>
        <w:ind w:left="1152" w:hanging="864"/>
        <w:rPr>
          <w:b/>
        </w:rPr>
      </w:pPr>
      <w:r w:rsidRPr="00CD548A">
        <w:br w:type="page"/>
      </w:r>
      <w:bookmarkStart w:id="43" w:name="N_GoBack"/>
      <w:bookmarkEnd w:id="43"/>
      <w:r w:rsidR="00912CB1" w:rsidRPr="00CD548A">
        <w:rPr>
          <w:b/>
        </w:rPr>
        <w:lastRenderedPageBreak/>
        <w:t>IV.2</w:t>
      </w:r>
      <w:r w:rsidR="00912CB1" w:rsidRPr="00CD548A">
        <w:rPr>
          <w:b/>
        </w:rPr>
        <w:tab/>
      </w:r>
      <w:r w:rsidR="00912CB1" w:rsidRPr="00CD548A">
        <w:rPr>
          <w:b/>
          <w:smallCaps/>
          <w:szCs w:val="18"/>
        </w:rPr>
        <w:t>Gastos corrientes</w:t>
      </w:r>
    </w:p>
    <w:p w:rsidR="00912CB1" w:rsidRPr="00CD548A" w:rsidRDefault="00912CB1" w:rsidP="00912CB1">
      <w:pPr>
        <w:pStyle w:val="Texto"/>
        <w:spacing w:after="82"/>
        <w:ind w:left="1152" w:hanging="864"/>
        <w:rPr>
          <w:b/>
        </w:rPr>
      </w:pPr>
      <w:r w:rsidRPr="00CD548A">
        <w:rPr>
          <w:b/>
        </w:rPr>
        <w:t>IV.2.1</w:t>
      </w:r>
      <w:r w:rsidRPr="00CD548A">
        <w:rPr>
          <w:b/>
        </w:rPr>
        <w:tab/>
        <w:t>Arrendamiento Financiero con compromiso para ejercer opción de compra</w:t>
      </w:r>
    </w:p>
    <w:p w:rsidR="00912CB1" w:rsidRPr="00CD548A" w:rsidRDefault="00912CB1" w:rsidP="00912CB1">
      <w:pPr>
        <w:pStyle w:val="Texto"/>
        <w:spacing w:after="82"/>
        <w:ind w:left="1152" w:hanging="864"/>
      </w:pPr>
      <w:r w:rsidRPr="00CD548A">
        <w:t>IV.2.1.1</w:t>
      </w:r>
      <w:r w:rsidRPr="00CD548A">
        <w:tab/>
        <w:t>Registro del arrendamiento financiero a la firma del contrato.</w:t>
      </w:r>
    </w:p>
    <w:p w:rsidR="00912CB1" w:rsidRPr="00CD548A" w:rsidRDefault="00912CB1" w:rsidP="00912CB1">
      <w:pPr>
        <w:pStyle w:val="Texto"/>
        <w:spacing w:after="82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598"/>
        <w:gridCol w:w="754"/>
        <w:gridCol w:w="3606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54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1.2.7.2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Derechos Sobre Bienes en Régimen de Arrendamiento Financiero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Gastos Pagados por Adelantado a Largo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2.2.3.5</w:t>
            </w:r>
          </w:p>
        </w:tc>
        <w:tc>
          <w:tcPr>
            <w:tcW w:w="385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Arrendamiento Financiero a Largo Plazo </w:t>
            </w:r>
          </w:p>
        </w:tc>
      </w:tr>
    </w:tbl>
    <w:p w:rsidR="00106417" w:rsidRPr="00CD548A" w:rsidRDefault="00106417" w:rsidP="00106417">
      <w:pPr>
        <w:pStyle w:val="Texto"/>
        <w:spacing w:after="0" w:line="160" w:lineRule="exact"/>
        <w:ind w:left="1151" w:hanging="862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27" w:lineRule="exact"/>
        <w:ind w:left="1152" w:hanging="864"/>
      </w:pPr>
      <w:r w:rsidRPr="00CD548A">
        <w:t>IV.2.1.2</w:t>
      </w:r>
      <w:r w:rsidRPr="00CD548A">
        <w:tab/>
        <w:t>Registro de la porción del arrendamiento financiero de largo plazo a corto plazo.</w:t>
      </w:r>
    </w:p>
    <w:p w:rsidR="00912CB1" w:rsidRPr="00CD548A" w:rsidRDefault="00912CB1" w:rsidP="00912CB1">
      <w:pPr>
        <w:pStyle w:val="Texto"/>
        <w:spacing w:line="227" w:lineRule="exact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7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Arrendamiento Financiero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2.1.3.3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Porción a Corto Plazo de Arrendamiento Financiero </w:t>
            </w:r>
          </w:p>
        </w:tc>
      </w:tr>
    </w:tbl>
    <w:p w:rsidR="00912CB1" w:rsidRPr="00CD548A" w:rsidRDefault="00912CB1" w:rsidP="00106417">
      <w:pPr>
        <w:pStyle w:val="Texto"/>
        <w:spacing w:after="0" w:line="160" w:lineRule="exact"/>
        <w:ind w:left="1151" w:hanging="862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27" w:lineRule="exact"/>
        <w:ind w:left="1152" w:hanging="864"/>
      </w:pPr>
      <w:r w:rsidRPr="00CD548A">
        <w:t>IV.2.1.3</w:t>
      </w:r>
      <w:r w:rsidRPr="00CD548A">
        <w:tab/>
        <w:t>Registro de la disminución sobre los derechos e intereses diferidos del arrendamiento financiero.</w:t>
      </w:r>
    </w:p>
    <w:p w:rsidR="00912CB1" w:rsidRPr="00CD548A" w:rsidRDefault="00912CB1" w:rsidP="00912CB1">
      <w:pPr>
        <w:pStyle w:val="Texto"/>
        <w:spacing w:line="227" w:lineRule="exact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7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Porción a Corto Plazo de Arrendamiento Financiero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1.2.7.2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Derechos Sobre Bienes en Régimen de Arrendamiento Financiero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1.2.7.3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Gastos Pagados por Adelantado a Largo Plazo</w:t>
            </w:r>
          </w:p>
        </w:tc>
      </w:tr>
    </w:tbl>
    <w:p w:rsidR="00912CB1" w:rsidRPr="00CD548A" w:rsidRDefault="00912CB1" w:rsidP="00106417">
      <w:pPr>
        <w:pStyle w:val="Texto"/>
        <w:spacing w:after="0" w:line="160" w:lineRule="exact"/>
        <w:ind w:left="1151" w:hanging="862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27" w:lineRule="exact"/>
        <w:ind w:left="1152" w:hanging="864"/>
      </w:pPr>
      <w:r w:rsidRPr="00CD548A">
        <w:t>IV.2.1.4</w:t>
      </w:r>
      <w:r w:rsidRPr="00CD548A">
        <w:tab/>
        <w:t>Registro del devengado de los derechos sobre bienes e intereses en arrendamiento financiero.</w:t>
      </w:r>
    </w:p>
    <w:p w:rsidR="00912CB1" w:rsidRPr="00CD548A" w:rsidRDefault="00912CB1" w:rsidP="00912CB1">
      <w:pPr>
        <w:pStyle w:val="Texto"/>
        <w:spacing w:line="227" w:lineRule="exact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7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Arrendamiento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Intereses de la Deuda Pública Interna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Intereses de la Deuda Pública Externa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2.1.1.2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Proveedores por Pagar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2.1.1.9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Cuentas por Pagar a Corto Plazo </w:t>
            </w:r>
          </w:p>
        </w:tc>
      </w:tr>
    </w:tbl>
    <w:p w:rsidR="00912CB1" w:rsidRPr="00CD548A" w:rsidRDefault="00912CB1" w:rsidP="00106417">
      <w:pPr>
        <w:pStyle w:val="Texto"/>
        <w:spacing w:after="0" w:line="160" w:lineRule="exact"/>
        <w:ind w:left="1151" w:hanging="862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27" w:lineRule="exact"/>
        <w:ind w:left="1152" w:hanging="864"/>
      </w:pPr>
      <w:r w:rsidRPr="00CD548A">
        <w:t>IV.2.1.5</w:t>
      </w:r>
      <w:r w:rsidRPr="00CD548A">
        <w:tab/>
        <w:t>Registro del pago de los derechos sobre bienes e intereses en arrendamiento financiero.</w:t>
      </w:r>
    </w:p>
    <w:p w:rsidR="00912CB1" w:rsidRPr="00CD548A" w:rsidRDefault="00912CB1" w:rsidP="00912CB1">
      <w:pPr>
        <w:pStyle w:val="Texto"/>
        <w:spacing w:line="227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7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Cuentas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106417">
      <w:pPr>
        <w:pStyle w:val="Texto"/>
        <w:spacing w:after="0" w:line="160" w:lineRule="exact"/>
        <w:ind w:left="1151" w:hanging="862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27" w:lineRule="exact"/>
        <w:ind w:left="1152" w:hanging="864"/>
      </w:pPr>
      <w:r w:rsidRPr="00CD548A">
        <w:t>IV.2.1.6</w:t>
      </w:r>
      <w:r w:rsidRPr="00CD548A">
        <w:tab/>
        <w:t>Registro de la incorporación al activo de la porción del arrendamiento financiero (sin considerar los intereses).</w:t>
      </w:r>
    </w:p>
    <w:p w:rsidR="00912CB1" w:rsidRPr="00CD548A" w:rsidRDefault="00912CB1" w:rsidP="00912CB1">
      <w:pPr>
        <w:pStyle w:val="Texto"/>
        <w:spacing w:line="227" w:lineRule="exact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601"/>
        <w:gridCol w:w="754"/>
        <w:gridCol w:w="360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7" w:type="dxa"/>
            <w:gridSpan w:val="2"/>
            <w:shd w:val="clear" w:color="auto" w:fill="D9D9D9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1.2.9.2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Bienes en Arrendamiento Financiero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5.1.3.2</w:t>
            </w:r>
          </w:p>
        </w:tc>
        <w:tc>
          <w:tcPr>
            <w:tcW w:w="3850" w:type="dxa"/>
            <w:vAlign w:val="center"/>
          </w:tcPr>
          <w:p w:rsidR="00912CB1" w:rsidRPr="00CD548A" w:rsidRDefault="00912CB1" w:rsidP="00106417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Arrendamiento </w:t>
            </w:r>
          </w:p>
        </w:tc>
      </w:tr>
    </w:tbl>
    <w:p w:rsidR="00912CB1" w:rsidRPr="00CD548A" w:rsidRDefault="00912CB1" w:rsidP="00912CB1">
      <w:pPr>
        <w:pStyle w:val="Texto"/>
        <w:rPr>
          <w:b/>
          <w:i/>
          <w:u w:val="single"/>
        </w:rPr>
      </w:pPr>
      <w:r w:rsidRPr="00CD548A">
        <w:rPr>
          <w:b/>
          <w:i/>
          <w:u w:val="single"/>
        </w:rPr>
        <w:t>Nota: Los registros del IV.2.1.3 al IV.2.1.6 se realizan de manera simultánea</w:t>
      </w:r>
    </w:p>
    <w:p w:rsidR="00106417" w:rsidRPr="00CD548A" w:rsidRDefault="00106417" w:rsidP="00106417">
      <w:pPr>
        <w:pStyle w:val="Texto"/>
        <w:spacing w:after="0" w:line="200" w:lineRule="exact"/>
        <w:ind w:left="1151" w:hanging="862"/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IV.2.1.7</w:t>
      </w:r>
      <w:r w:rsidRPr="00CD548A">
        <w:tab/>
        <w:t>Registro de la incorporación del bien al patrimonio al aplicar la opción de compra del contrato de arrendamiento financiero.</w:t>
      </w:r>
    </w:p>
    <w:p w:rsidR="00912CB1" w:rsidRPr="00CD548A" w:rsidRDefault="00912CB1" w:rsidP="00912CB1">
      <w:pPr>
        <w:pStyle w:val="Texto"/>
      </w:pPr>
      <w:r w:rsidRPr="00CD548A">
        <w:t>Documento Fuente del Asiento: Contrato de arrendamiento financiero.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69"/>
        <w:gridCol w:w="755"/>
        <w:gridCol w:w="3599"/>
      </w:tblGrid>
      <w:tr w:rsidR="00912CB1" w:rsidRPr="00CD548A" w:rsidTr="008D4AD9">
        <w:trPr>
          <w:trHeight w:val="20"/>
        </w:trPr>
        <w:tc>
          <w:tcPr>
            <w:tcW w:w="435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6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6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1.2.3.1</w:t>
            </w:r>
          </w:p>
        </w:tc>
        <w:tc>
          <w:tcPr>
            <w:tcW w:w="3469" w:type="dxa"/>
            <w:vAlign w:val="center"/>
          </w:tcPr>
          <w:p w:rsidR="00912CB1" w:rsidRPr="00CD548A" w:rsidRDefault="00106417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Terrenos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1.2.3.2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Viviendas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1.2.3.3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 xml:space="preserve">Edificios no </w:t>
            </w:r>
            <w:r w:rsidRPr="00CD548A">
              <w:rPr>
                <w:sz w:val="16"/>
              </w:rPr>
              <w:t>Habitacionales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1.2.3.9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  <w:lang w:val="es-AR"/>
              </w:rPr>
              <w:t>Otros Bienes Inmuebles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de Administración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 de Oficina y Estantería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Muebles, Excepto de Oficina y Estantería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Equipo de Cómputo y de Tecnologías de la Información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1.2.4.1.9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Mobiliarios y Equipos de Administración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Educacional y Recreativo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y Aparatos Audiovisuales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Aparatos Deportivos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Cámaras Fotográficas y de Video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1.2.4.2.9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 Mobiliario y Equipo Educacional y Recreativo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e Instrumental Médico y de Laboratorio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Médico y de Laboratorio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Instrumental Médico y de Laboratorio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Equipo de Transporte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Carrocerías y Remolques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Aeroespacial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1.2.4.4.4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Ferroviario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1.2.4.4.5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Embarcaciones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1.2.4.4.9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de Transporte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Maquinaria, Otros Equipos y Herramientas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Agropecuario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1.2.4.6.2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Industrial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1.2.4.6.3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de Construcción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1.2.4.6.4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Sistemas de Aire Acondicionado, Calefacción y de Refrigeración Industrial y Comercial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1.2.4.6.5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Comunicación y Telecomunicación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1.2.4.6.6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de Generación Eléctrica, Aparatos y Accesorios Eléctricos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1.2.4.6.7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 y Máquinas-Herramienta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1.2.4.6.9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1.2.5.1</w:t>
            </w: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  <w:r w:rsidRPr="00CD548A">
              <w:rPr>
                <w:sz w:val="16"/>
                <w:lang w:val="es-AR"/>
              </w:rPr>
              <w:t>Software</w:t>
            </w: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</w:p>
        </w:tc>
        <w:tc>
          <w:tcPr>
            <w:tcW w:w="346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sz w:val="16"/>
                <w:lang w:val="es-AR"/>
              </w:rPr>
            </w:pPr>
          </w:p>
        </w:tc>
        <w:tc>
          <w:tcPr>
            <w:tcW w:w="755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1.2.9.2</w:t>
            </w:r>
          </w:p>
        </w:tc>
        <w:tc>
          <w:tcPr>
            <w:tcW w:w="359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5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Bienes en Arrendamiento Financiero </w:t>
            </w:r>
          </w:p>
        </w:tc>
      </w:tr>
    </w:tbl>
    <w:p w:rsidR="00912CB1" w:rsidRPr="00CD548A" w:rsidRDefault="00912CB1" w:rsidP="007954B5">
      <w:pPr>
        <w:pStyle w:val="Ttulo1"/>
      </w:pPr>
      <w:r w:rsidRPr="00CD548A">
        <w:br w:type="page"/>
      </w:r>
      <w:bookmarkStart w:id="44" w:name="_Toc53346083"/>
      <w:bookmarkStart w:id="45" w:name="_Toc53346150"/>
      <w:bookmarkStart w:id="46" w:name="_Toc53346254"/>
      <w:bookmarkStart w:id="47" w:name="_Toc53346505"/>
      <w:r w:rsidRPr="00CD548A">
        <w:lastRenderedPageBreak/>
        <w:t>V</w:t>
      </w:r>
      <w:r w:rsidR="007954B5">
        <w:t>.</w:t>
      </w:r>
      <w:r w:rsidRPr="00CD548A">
        <w:tab/>
      </w:r>
      <w:r w:rsidR="008C14D0" w:rsidRPr="00CD548A">
        <w:t>OPERACIONES NO VINCULADAS CON LA LEY DE INGRESOS Y CON EL PRESUPUESTO DE EGRESOS</w:t>
      </w:r>
      <w:bookmarkEnd w:id="44"/>
      <w:bookmarkEnd w:id="45"/>
      <w:bookmarkEnd w:id="46"/>
      <w:bookmarkEnd w:id="47"/>
    </w:p>
    <w:p w:rsidR="008C14D0" w:rsidRPr="00CD548A" w:rsidRDefault="008C14D0" w:rsidP="008C14D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48" w:name="OLE_LINK50"/>
      <w:r w:rsidRPr="00CD548A">
        <w:rPr>
          <w:color w:val="0000FF"/>
          <w:sz w:val="16"/>
          <w:szCs w:val="16"/>
          <w:lang w:val="es-ES" w:eastAsia="es-ES"/>
        </w:rPr>
        <w:t xml:space="preserve">Grupo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32" w:lineRule="exact"/>
        <w:ind w:left="1152" w:hanging="864"/>
        <w:rPr>
          <w:b/>
        </w:rPr>
      </w:pPr>
      <w:r w:rsidRPr="00CD548A">
        <w:rPr>
          <w:b/>
        </w:rPr>
        <w:t>V.1</w:t>
      </w:r>
      <w:r w:rsidRPr="00CD548A">
        <w:rPr>
          <w:b/>
        </w:rPr>
        <w:tab/>
      </w:r>
      <w:r w:rsidRPr="00CD548A">
        <w:rPr>
          <w:b/>
          <w:smallCaps/>
          <w:szCs w:val="18"/>
        </w:rPr>
        <w:t>Operaciones Contables</w:t>
      </w:r>
    </w:p>
    <w:p w:rsidR="00912CB1" w:rsidRPr="00CD548A" w:rsidRDefault="00912CB1" w:rsidP="00912CB1">
      <w:pPr>
        <w:pStyle w:val="Texto"/>
        <w:spacing w:line="232" w:lineRule="exact"/>
        <w:ind w:left="1152" w:hanging="864"/>
        <w:rPr>
          <w:b/>
        </w:rPr>
      </w:pPr>
      <w:r w:rsidRPr="00CD548A">
        <w:rPr>
          <w:b/>
        </w:rPr>
        <w:t>V.1.1</w:t>
      </w:r>
      <w:r w:rsidRPr="00CD548A">
        <w:rPr>
          <w:b/>
        </w:rPr>
        <w:tab/>
        <w:t>Fondos de Terceros, Bienes y Valores en Garantía</w:t>
      </w:r>
    </w:p>
    <w:p w:rsidR="00912CB1" w:rsidRPr="00CD548A" w:rsidRDefault="00912CB1" w:rsidP="00912CB1">
      <w:pPr>
        <w:pStyle w:val="Texto"/>
        <w:spacing w:line="232" w:lineRule="exact"/>
        <w:ind w:left="1152" w:hanging="864"/>
      </w:pPr>
      <w:r w:rsidRPr="00CD548A">
        <w:t>V.1.1.1</w:t>
      </w:r>
      <w:r w:rsidRPr="00CD548A">
        <w:tab/>
        <w:t>Registro por depósitos de fondos de terceros a corto plazo.</w:t>
      </w:r>
    </w:p>
    <w:p w:rsidR="00912CB1" w:rsidRPr="00CD548A" w:rsidRDefault="00912CB1" w:rsidP="00912CB1">
      <w:pPr>
        <w:pStyle w:val="Texto"/>
        <w:spacing w:line="232" w:lineRule="exact"/>
      </w:pPr>
      <w:r w:rsidRPr="00CD548A">
        <w:t>Documento Fuente del Asiento: Recibo oficial,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Depósitos de Fondos de Terceros en Garantía y/o Administración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2.1.6.1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2.1.6.2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2.1.6.3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2.1.6.4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2.1.6.5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Corto Plazo</w:t>
            </w:r>
          </w:p>
        </w:tc>
      </w:tr>
    </w:tbl>
    <w:p w:rsidR="00912CB1" w:rsidRPr="00CD548A" w:rsidRDefault="00912CB1" w:rsidP="008B1FC3">
      <w:pPr>
        <w:pStyle w:val="Texto"/>
        <w:spacing w:after="12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line="232" w:lineRule="exact"/>
        <w:ind w:left="1152" w:hanging="864"/>
      </w:pPr>
      <w:r w:rsidRPr="00CD548A">
        <w:t>V.1.1.2</w:t>
      </w:r>
      <w:r w:rsidRPr="00CD548A">
        <w:tab/>
        <w:t>Registro por depósitos de fondos de terceros a largo plazo.</w:t>
      </w:r>
    </w:p>
    <w:p w:rsidR="00912CB1" w:rsidRPr="00CD548A" w:rsidRDefault="00912CB1" w:rsidP="00912CB1">
      <w:pPr>
        <w:pStyle w:val="Texto"/>
        <w:spacing w:line="232" w:lineRule="exact"/>
      </w:pPr>
      <w:r w:rsidRPr="00CD548A">
        <w:t>Documento Fuente del Asiento: Recibo oficial,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Depósitos de Fondos de Terceros en Garantía y/o Administración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2.2.5.1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2.2.5.2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2.2.5.3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2.2.5.4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Largo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2.2.5.5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C14D0">
            <w:pPr>
              <w:pStyle w:val="Texto"/>
              <w:spacing w:before="20" w:after="20"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Largo Plazo</w:t>
            </w:r>
          </w:p>
        </w:tc>
      </w:tr>
    </w:tbl>
    <w:p w:rsidR="00912CB1" w:rsidRPr="00CD548A" w:rsidRDefault="00912CB1" w:rsidP="008B1FC3">
      <w:pPr>
        <w:pStyle w:val="Texto"/>
        <w:spacing w:after="12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line="232" w:lineRule="exact"/>
        <w:ind w:left="1152" w:hanging="864"/>
      </w:pPr>
      <w:r w:rsidRPr="00CD548A">
        <w:t>V.1.1.3</w:t>
      </w:r>
      <w:r w:rsidRPr="00CD548A">
        <w:tab/>
        <w:t>Registro por el reintegro de los fondos de terceros a corto plazo.</w:t>
      </w:r>
    </w:p>
    <w:p w:rsidR="00912CB1" w:rsidRPr="00CD548A" w:rsidRDefault="00912CB1" w:rsidP="00912CB1">
      <w:pPr>
        <w:pStyle w:val="Texto"/>
        <w:spacing w:line="232" w:lineRule="exact"/>
      </w:pPr>
      <w:r w:rsidRPr="00CD548A">
        <w:t>Documento Fuente del Asiento: Cheque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1.1.1.6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spacing w:line="232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Depósitos de Fondos de Terceros en Garantía y/o Administración </w:t>
            </w:r>
          </w:p>
        </w:tc>
      </w:tr>
    </w:tbl>
    <w:p w:rsidR="008C14D0" w:rsidRPr="00CD548A" w:rsidRDefault="008C14D0" w:rsidP="008B1FC3">
      <w:pPr>
        <w:pStyle w:val="Texto"/>
        <w:spacing w:after="120" w:line="240" w:lineRule="exact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V.1.1.4</w:t>
      </w:r>
      <w:r w:rsidRPr="00CD548A">
        <w:tab/>
        <w:t>Registro por el reintegro de los fondos de terceros a largo plazo.</w:t>
      </w:r>
    </w:p>
    <w:p w:rsidR="00912CB1" w:rsidRPr="00CD548A" w:rsidRDefault="00912CB1" w:rsidP="00912CB1">
      <w:pPr>
        <w:pStyle w:val="Texto"/>
      </w:pPr>
      <w:r w:rsidRPr="00CD548A">
        <w:t>Documento Fuente del Asiento: Cheque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Largo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Largo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1.1.1.6</w:t>
            </w:r>
          </w:p>
        </w:tc>
        <w:tc>
          <w:tcPr>
            <w:tcW w:w="38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Depósitos de Fondos de Terceros en Garantía y/o Administración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V.1.1.5</w:t>
      </w:r>
      <w:r w:rsidRPr="00CD548A">
        <w:tab/>
        <w:t>Registro de los ingresos extraordinarios por el vencimiento de fondos de terceros a corto plazo.</w:t>
      </w:r>
    </w:p>
    <w:p w:rsidR="00912CB1" w:rsidRPr="00CD548A" w:rsidRDefault="00912CB1" w:rsidP="00912CB1">
      <w:pPr>
        <w:pStyle w:val="Texto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649"/>
        <w:gridCol w:w="763"/>
        <w:gridCol w:w="35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2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4.3.9.9</w:t>
            </w: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Otros Ingresos y Beneficios Varios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V.1.1.6</w:t>
      </w:r>
      <w:r w:rsidRPr="00CD548A">
        <w:tab/>
        <w:t>Registro de los ingresos extraordinarios por el vencimiento de fondos de terceros a largo plazo.</w:t>
      </w:r>
    </w:p>
    <w:p w:rsidR="00912CB1" w:rsidRPr="00CD548A" w:rsidRDefault="00912CB1" w:rsidP="00912CB1">
      <w:pPr>
        <w:pStyle w:val="Texto"/>
      </w:pPr>
      <w:r w:rsidRPr="00CD548A">
        <w:t>Documento Fuente del Asiento: Oficio de autorización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649"/>
        <w:gridCol w:w="763"/>
        <w:gridCol w:w="35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2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Garantía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en Administración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Fondos Contingentes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Fondos de Fideicomisos, Mandatos y Contratos Análogos a Largo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Fondos de Terceros en Garantía y/o Administración a Largo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4.3.9.9</w:t>
            </w: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Otros Ingresos y Beneficios Varios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V.1.1.7</w:t>
      </w:r>
      <w:r w:rsidRPr="00CD548A">
        <w:tab/>
        <w:t>Registro de los beneficios extraordinarios en bancos por el vencimiento de los fondos de terceros.</w:t>
      </w:r>
    </w:p>
    <w:p w:rsidR="00912CB1" w:rsidRPr="00CD548A" w:rsidRDefault="00912CB1" w:rsidP="00912CB1">
      <w:pPr>
        <w:pStyle w:val="Texto"/>
      </w:pPr>
      <w:r w:rsidRPr="00CD548A">
        <w:t>Documento Fuente del Asiento: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649"/>
        <w:gridCol w:w="763"/>
        <w:gridCol w:w="35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2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1.1.1.6</w:t>
            </w:r>
          </w:p>
        </w:tc>
        <w:tc>
          <w:tcPr>
            <w:tcW w:w="373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Depósitos de Fondos de Terceros en Garantía y/o Administración </w:t>
            </w:r>
          </w:p>
        </w:tc>
      </w:tr>
    </w:tbl>
    <w:p w:rsidR="00912CB1" w:rsidRPr="00CD548A" w:rsidRDefault="00912CB1" w:rsidP="00912CB1">
      <w:pPr>
        <w:pStyle w:val="Texto"/>
        <w:spacing w:line="334" w:lineRule="exact"/>
        <w:ind w:left="1152" w:hanging="864"/>
      </w:pPr>
      <w:r w:rsidRPr="00CD548A">
        <w:lastRenderedPageBreak/>
        <w:t>V.1.1.8</w:t>
      </w:r>
      <w:r w:rsidRPr="00CD548A">
        <w:tab/>
        <w:t>Registro del reconocimiento de los valores y bienes en garantía.</w:t>
      </w:r>
    </w:p>
    <w:p w:rsidR="00912CB1" w:rsidRPr="00CD548A" w:rsidRDefault="00912CB1" w:rsidP="00912CB1">
      <w:pPr>
        <w:pStyle w:val="Texto"/>
        <w:spacing w:line="334" w:lineRule="exact"/>
      </w:pPr>
      <w:r w:rsidRPr="00CD548A">
        <w:t>Documento Fuente del Asiento: Recibo oficial.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68"/>
        <w:gridCol w:w="762"/>
        <w:gridCol w:w="362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1.1.9.1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en Garantía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1.1.9.2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Bienes en Garantía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2.1.6.6</w:t>
            </w: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y Bienes en Garantía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2.2.5.6</w:t>
            </w: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y Bienes en Garantía a Largo Plazo </w:t>
            </w:r>
          </w:p>
        </w:tc>
      </w:tr>
    </w:tbl>
    <w:p w:rsidR="00912CB1" w:rsidRPr="00CD548A" w:rsidRDefault="00912CB1" w:rsidP="008B1FC3">
      <w:pPr>
        <w:pStyle w:val="Texto"/>
        <w:spacing w:after="0" w:line="260" w:lineRule="exact"/>
        <w:ind w:firstLine="289"/>
      </w:pPr>
    </w:p>
    <w:p w:rsidR="00912CB1" w:rsidRPr="00CD548A" w:rsidRDefault="00912CB1" w:rsidP="00912CB1">
      <w:pPr>
        <w:pStyle w:val="Texto"/>
        <w:spacing w:line="334" w:lineRule="exact"/>
        <w:ind w:left="1152" w:hanging="864"/>
      </w:pPr>
      <w:r w:rsidRPr="00CD548A">
        <w:t>V.1.1.9</w:t>
      </w:r>
      <w:r w:rsidRPr="00CD548A">
        <w:tab/>
        <w:t>Registro de la devolución de los valores y bienes en garantía.</w:t>
      </w:r>
    </w:p>
    <w:p w:rsidR="00912CB1" w:rsidRPr="00CD548A" w:rsidRDefault="00912CB1" w:rsidP="00912CB1">
      <w:pPr>
        <w:pStyle w:val="Texto"/>
        <w:spacing w:line="334" w:lineRule="exact"/>
      </w:pPr>
      <w:r w:rsidRPr="00CD548A">
        <w:t>Documento Fuente del Asiento: Constancia de liberación de los valores y bienes.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572"/>
        <w:gridCol w:w="739"/>
        <w:gridCol w:w="3663"/>
      </w:tblGrid>
      <w:tr w:rsidR="00912CB1" w:rsidRPr="00CD548A" w:rsidTr="008D4AD9">
        <w:trPr>
          <w:trHeight w:val="20"/>
        </w:trPr>
        <w:tc>
          <w:tcPr>
            <w:tcW w:w="471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81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2.1.6.6</w:t>
            </w:r>
          </w:p>
        </w:tc>
        <w:tc>
          <w:tcPr>
            <w:tcW w:w="39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y Bienes en Garantía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40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2.2.5.6</w:t>
            </w:r>
          </w:p>
        </w:tc>
        <w:tc>
          <w:tcPr>
            <w:tcW w:w="39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y Bienes en Garantía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40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9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1.1.9.1</w:t>
            </w:r>
          </w:p>
        </w:tc>
        <w:tc>
          <w:tcPr>
            <w:tcW w:w="40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Valores en Garantía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9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1.1.9.2</w:t>
            </w:r>
          </w:p>
        </w:tc>
        <w:tc>
          <w:tcPr>
            <w:tcW w:w="4016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Bienes en Garantía</w:t>
            </w:r>
          </w:p>
        </w:tc>
      </w:tr>
    </w:tbl>
    <w:p w:rsidR="00912CB1" w:rsidRPr="00CD548A" w:rsidRDefault="00912CB1" w:rsidP="008B1FC3">
      <w:pPr>
        <w:pStyle w:val="Texto"/>
        <w:spacing w:after="0" w:line="260" w:lineRule="exact"/>
        <w:ind w:firstLine="289"/>
      </w:pPr>
    </w:p>
    <w:p w:rsidR="00912CB1" w:rsidRPr="00CD548A" w:rsidRDefault="00912CB1" w:rsidP="00912CB1">
      <w:pPr>
        <w:pStyle w:val="Texto"/>
        <w:spacing w:line="334" w:lineRule="exact"/>
        <w:ind w:left="1152" w:hanging="864"/>
        <w:rPr>
          <w:b/>
        </w:rPr>
      </w:pPr>
      <w:r w:rsidRPr="00CD548A">
        <w:rPr>
          <w:b/>
        </w:rPr>
        <w:t>V.1.2</w:t>
      </w:r>
      <w:r w:rsidRPr="00CD548A">
        <w:rPr>
          <w:b/>
        </w:rPr>
        <w:tab/>
        <w:t>Deudores Diversos</w:t>
      </w:r>
    </w:p>
    <w:p w:rsidR="00912CB1" w:rsidRPr="00CD548A" w:rsidRDefault="00912CB1" w:rsidP="00912CB1">
      <w:pPr>
        <w:pStyle w:val="Texto"/>
        <w:spacing w:line="334" w:lineRule="exact"/>
        <w:ind w:left="1152" w:hanging="864"/>
      </w:pPr>
      <w:bookmarkStart w:id="49" w:name="OLE_LINK56"/>
      <w:r w:rsidRPr="00CD548A">
        <w:t>V.1.2.1</w:t>
      </w:r>
      <w:r w:rsidRPr="00CD548A">
        <w:tab/>
        <w:t xml:space="preserve">Registro </w:t>
      </w:r>
      <w:bookmarkEnd w:id="49"/>
      <w:r w:rsidRPr="00CD548A">
        <w:t>por deudores diversos.</w:t>
      </w:r>
    </w:p>
    <w:p w:rsidR="00912CB1" w:rsidRPr="00CD548A" w:rsidRDefault="00912CB1" w:rsidP="00912CB1">
      <w:pPr>
        <w:pStyle w:val="Texto"/>
        <w:spacing w:line="334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Deudores Diversos por Cobrar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Deudores Diversos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8B1FC3">
      <w:pPr>
        <w:pStyle w:val="Texto"/>
        <w:spacing w:after="0" w:line="260" w:lineRule="exact"/>
        <w:ind w:firstLine="289"/>
      </w:pPr>
    </w:p>
    <w:p w:rsidR="00912CB1" w:rsidRPr="00CD548A" w:rsidRDefault="00912CB1" w:rsidP="00912CB1">
      <w:pPr>
        <w:pStyle w:val="Texto"/>
        <w:spacing w:line="334" w:lineRule="exact"/>
        <w:ind w:left="1152" w:hanging="864"/>
      </w:pPr>
      <w:r w:rsidRPr="00CD548A">
        <w:t>V.1.2.2</w:t>
      </w:r>
      <w:r w:rsidRPr="00CD548A">
        <w:tab/>
        <w:t xml:space="preserve">Registro </w:t>
      </w:r>
      <w:r w:rsidRPr="00CD548A">
        <w:rPr>
          <w:lang w:val="es-MX"/>
        </w:rPr>
        <w:t>del cobro a</w:t>
      </w:r>
      <w:r w:rsidRPr="00CD548A">
        <w:t xml:space="preserve"> deudores diversos.</w:t>
      </w:r>
    </w:p>
    <w:p w:rsidR="00912CB1" w:rsidRPr="00CD548A" w:rsidRDefault="00912CB1" w:rsidP="00912CB1">
      <w:pPr>
        <w:pStyle w:val="Texto"/>
        <w:spacing w:line="334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3"/>
        <w:gridCol w:w="753"/>
        <w:gridCol w:w="361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1.1.2.3</w:t>
            </w: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Deudores Diversos por Cobrar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1.2.2.2</w:t>
            </w: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33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Deudores Diversos a Largo Plazo </w:t>
            </w:r>
          </w:p>
        </w:tc>
      </w:tr>
    </w:tbl>
    <w:p w:rsidR="008B1FC3" w:rsidRPr="00CD548A" w:rsidRDefault="008B1FC3" w:rsidP="008B1FC3">
      <w:pPr>
        <w:pStyle w:val="Texto"/>
        <w:spacing w:after="240"/>
        <w:ind w:left="1151" w:hanging="862"/>
        <w:rPr>
          <w:b/>
        </w:rPr>
      </w:pPr>
      <w:bookmarkStart w:id="50" w:name="OLE_LINK39"/>
      <w:bookmarkStart w:id="51" w:name="OLE_LINK42"/>
      <w:bookmarkEnd w:id="48"/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lastRenderedPageBreak/>
        <w:t>V.1.3</w:t>
      </w:r>
      <w:r w:rsidRPr="00CD548A">
        <w:rPr>
          <w:b/>
        </w:rPr>
        <w:tab/>
        <w:t>Almacén e Inventarios</w:t>
      </w:r>
    </w:p>
    <w:p w:rsidR="00912CB1" w:rsidRPr="00CD548A" w:rsidRDefault="00912CB1" w:rsidP="00912CB1">
      <w:pPr>
        <w:pStyle w:val="Texto"/>
        <w:rPr>
          <w:b/>
          <w:i/>
          <w:u w:val="single"/>
          <w:lang w:val="es-MX"/>
        </w:rPr>
      </w:pPr>
      <w:r w:rsidRPr="00CD548A">
        <w:rPr>
          <w:b/>
          <w:i/>
          <w:u w:val="single"/>
          <w:lang w:val="es-MX"/>
        </w:rPr>
        <w:t>Ejemplo ilustrativo de los registros básicos, en tanto el CONAC emita los lineamientos.</w:t>
      </w:r>
      <w:bookmarkEnd w:id="50"/>
      <w:bookmarkEnd w:id="51"/>
    </w:p>
    <w:p w:rsidR="00912CB1" w:rsidRPr="00CD548A" w:rsidRDefault="00912CB1" w:rsidP="00912CB1">
      <w:pPr>
        <w:pStyle w:val="Texto"/>
        <w:ind w:left="1152" w:hanging="864"/>
      </w:pPr>
      <w:r w:rsidRPr="00CD548A">
        <w:t>V.1.3.1</w:t>
      </w:r>
      <w:r w:rsidRPr="00CD548A">
        <w:tab/>
        <w:t>Registro de la entrada de Inventario de materias primas, materiales y suministro para la producción.</w:t>
      </w:r>
    </w:p>
    <w:p w:rsidR="00912CB1" w:rsidRPr="00CD548A" w:rsidRDefault="00912CB1" w:rsidP="00912CB1">
      <w:pPr>
        <w:pStyle w:val="Texto"/>
      </w:pPr>
      <w:r w:rsidRPr="00CD548A">
        <w:t>Documento Fuente del Asiento: Tarjeta de entrada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38"/>
        <w:gridCol w:w="761"/>
        <w:gridCol w:w="3624"/>
      </w:tblGrid>
      <w:tr w:rsidR="00912CB1" w:rsidRPr="00CD548A" w:rsidTr="008D4AD9">
        <w:trPr>
          <w:trHeight w:val="20"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Inventario de Materias Primas, Materiales y suministros para producción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1.1.4.4.1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Alimenticios, Agropecuarios y Forestales Adquiridos como Materia Prima 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1.1.4.4.2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Insumos Textiles Adquiridos como Materia Prima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1.1.4.4.3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de Papel, Cartón e Impresos Adquiridos como Materia Prima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1.1.4.4.4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Adquiridos, Carbón y sus Derivados Adquiridos como Materia Prima 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1.1.4.4.5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Químicos, Farmacéuticos y de Laboratorio Adquiridos como Materia Prima 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1.1.4.4.6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Metálicos y a Base de Minerales no Metálicos Adquiridos como Materia Prima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1.1.4.4.7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de Cuero, Piel, Plástico y Hule Adquiridos como Materia Prima 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1.1.4.4.9</w:t>
            </w: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Productos y Mercancías Adquiridas como Materia Prima</w:t>
            </w: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3438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</w:p>
        </w:tc>
        <w:tc>
          <w:tcPr>
            <w:tcW w:w="761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624" w:type="dxa"/>
            <w:vAlign w:val="center"/>
          </w:tcPr>
          <w:p w:rsidR="00912CB1" w:rsidRPr="00CD548A" w:rsidRDefault="00912CB1" w:rsidP="008D4AD9">
            <w:pPr>
              <w:pStyle w:val="Texto"/>
              <w:spacing w:after="3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  <w:rPr>
          <w:lang w:val="es-MX"/>
        </w:rPr>
      </w:pPr>
      <w:r w:rsidRPr="00CD548A">
        <w:rPr>
          <w:lang w:val="es-MX"/>
        </w:rPr>
        <w:t>V.1.3.2</w:t>
      </w:r>
      <w:r w:rsidRPr="00CD548A">
        <w:rPr>
          <w:lang w:val="es-MX"/>
        </w:rPr>
        <w:tab/>
        <w:t xml:space="preserve">Registro de la salida de </w:t>
      </w:r>
      <w:r w:rsidRPr="00CD548A">
        <w:t>inventario de materias primas, materiales y suministro para la producción</w:t>
      </w:r>
      <w:r w:rsidRPr="00CD548A">
        <w:rPr>
          <w:lang w:val="es-MX"/>
        </w:rPr>
        <w:t xml:space="preserve"> al proceso de elaboración.</w:t>
      </w:r>
    </w:p>
    <w:p w:rsidR="00912CB1" w:rsidRPr="00CD548A" w:rsidRDefault="00912CB1" w:rsidP="00912CB1">
      <w:pPr>
        <w:pStyle w:val="Texto"/>
      </w:pPr>
      <w:r w:rsidRPr="00CD548A">
        <w:t>Documento Fuente del Asiento: Tarjeta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8"/>
        <w:gridCol w:w="900"/>
        <w:gridCol w:w="3494"/>
      </w:tblGrid>
      <w:tr w:rsidR="00912CB1" w:rsidRPr="00CD548A" w:rsidTr="008D4AD9">
        <w:trPr>
          <w:trHeight w:val="20"/>
        </w:trPr>
        <w:tc>
          <w:tcPr>
            <w:tcW w:w="431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1.1.4.3</w:t>
            </w: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Inventario de Mercancías en Proceso de Elaboración </w:t>
            </w: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Inventario de Materias Primas, Materiales y suministros para producción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1.1.4.4.1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Alimenticios, Agropecuarios y Forestales Adquiridos como Materia Prima 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1.1.4.4.2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Insumos Textiles Adquiridos como Materia Prima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1.1.4.4.3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de Papel, Cartón e Impresos Adquiridos como Materia Prima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1.1.4.4.4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Adquiridos, Carbón y sus Derivados Adquiridos como Materia Prima 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1.1.4.4.5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Químicos, Farmacéuticos y de Laboratorio Adquiridos como Materia Prima 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1.1.4.4.6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Metálicos y a Base de Minerales no Metálicos Adquiridos como Materia Prima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1.1.4.4.7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Productos de Cuero, Piel, Plástico y Hule Adquiridos como Materia Prima 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1.1.4.4.9</w:t>
            </w:r>
          </w:p>
        </w:tc>
        <w:tc>
          <w:tcPr>
            <w:tcW w:w="349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Productos y Mercancías Adquiridas como Materia Prima</w:t>
            </w:r>
          </w:p>
        </w:tc>
      </w:tr>
    </w:tbl>
    <w:p w:rsidR="00912CB1" w:rsidRPr="00CD548A" w:rsidRDefault="00912CB1" w:rsidP="00912CB1">
      <w:pPr>
        <w:pStyle w:val="Texto"/>
        <w:spacing w:line="224" w:lineRule="exact"/>
        <w:ind w:left="1152" w:hanging="864"/>
      </w:pPr>
      <w:r w:rsidRPr="00CD548A">
        <w:lastRenderedPageBreak/>
        <w:t>V.1.3.3</w:t>
      </w:r>
      <w:r w:rsidRPr="00CD548A">
        <w:tab/>
        <w:t>Registro de la transformación de mercancías en proceso a mercancías terminadas.</w:t>
      </w:r>
    </w:p>
    <w:p w:rsidR="00912CB1" w:rsidRPr="00CD548A" w:rsidRDefault="00912CB1" w:rsidP="00912CB1">
      <w:pPr>
        <w:pStyle w:val="Texto"/>
        <w:spacing w:line="224" w:lineRule="exact"/>
      </w:pPr>
      <w:r w:rsidRPr="00CD548A">
        <w:t>Documento Fuente del Asiento: Tarjeta de almacén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2"/>
        <w:gridCol w:w="762"/>
        <w:gridCol w:w="3615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11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Inventario de Mercancías Terminadas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14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1.1.4.3</w:t>
            </w:r>
          </w:p>
        </w:tc>
        <w:tc>
          <w:tcPr>
            <w:tcW w:w="3814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Inventario de Mercancías en Proceso de Elaboración </w:t>
            </w:r>
          </w:p>
        </w:tc>
      </w:tr>
    </w:tbl>
    <w:p w:rsidR="00912CB1" w:rsidRPr="00CD548A" w:rsidRDefault="00912CB1" w:rsidP="00912CB1">
      <w:pPr>
        <w:pStyle w:val="Texto"/>
        <w:spacing w:line="224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24" w:lineRule="exact"/>
        <w:ind w:left="1152" w:hanging="864"/>
        <w:rPr>
          <w:b/>
        </w:rPr>
      </w:pPr>
      <w:r w:rsidRPr="00CD548A">
        <w:rPr>
          <w:b/>
        </w:rPr>
        <w:t>V.1.4</w:t>
      </w:r>
      <w:r w:rsidRPr="00CD548A">
        <w:rPr>
          <w:b/>
        </w:rPr>
        <w:tab/>
        <w:t>Bienes en Concesión</w:t>
      </w:r>
    </w:p>
    <w:p w:rsidR="00912CB1" w:rsidRPr="00CD548A" w:rsidRDefault="00912CB1" w:rsidP="00912CB1">
      <w:pPr>
        <w:pStyle w:val="Texto"/>
        <w:spacing w:line="224" w:lineRule="exact"/>
        <w:rPr>
          <w:i/>
          <w:lang w:val="es-MX"/>
        </w:rPr>
      </w:pPr>
      <w:r w:rsidRPr="00CD548A">
        <w:rPr>
          <w:i/>
        </w:rPr>
        <w:t>Ejemplo: Bienes Inmuebles</w:t>
      </w:r>
    </w:p>
    <w:p w:rsidR="00912CB1" w:rsidRPr="00CD548A" w:rsidRDefault="00912CB1" w:rsidP="00912CB1">
      <w:pPr>
        <w:pStyle w:val="Texto"/>
        <w:spacing w:line="224" w:lineRule="exact"/>
        <w:ind w:left="1152" w:hanging="864"/>
      </w:pPr>
      <w:r w:rsidRPr="00CD548A">
        <w:t>V.1.4.1</w:t>
      </w:r>
      <w:r w:rsidRPr="00CD548A">
        <w:tab/>
        <w:t>Registro de la entrega de bienes en concesión.</w:t>
      </w:r>
    </w:p>
    <w:p w:rsidR="00912CB1" w:rsidRPr="00CD548A" w:rsidRDefault="00912CB1" w:rsidP="00912CB1">
      <w:pPr>
        <w:pStyle w:val="Texto"/>
        <w:spacing w:line="224" w:lineRule="exact"/>
      </w:pPr>
      <w:r w:rsidRPr="00CD548A">
        <w:t>Documento Fuente del Asiento: Contrato de concesión.</w:t>
      </w:r>
    </w:p>
    <w:p w:rsidR="00912CB1" w:rsidRPr="00CD548A" w:rsidRDefault="00912CB1" w:rsidP="00912CB1">
      <w:pPr>
        <w:jc w:val="both"/>
        <w:rPr>
          <w:rFonts w:ascii="Arial" w:hAnsi="Arial" w:cs="Arial"/>
          <w:sz w:val="20"/>
        </w:rPr>
      </w:pPr>
      <w:r w:rsidRPr="00CD548A">
        <w:rPr>
          <w:rFonts w:ascii="Arial" w:hAnsi="Arial" w:cs="Arial"/>
          <w:sz w:val="20"/>
        </w:rPr>
        <w:sym w:font="Wingdings" w:char="F0C3"/>
      </w:r>
      <w:r w:rsidRPr="00CD548A">
        <w:rPr>
          <w:rFonts w:ascii="Arial" w:hAnsi="Arial" w:cs="Arial"/>
          <w:sz w:val="20"/>
        </w:rPr>
        <w:t xml:space="preserve"> Cuentas de orden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6"/>
        <w:gridCol w:w="750"/>
        <w:gridCol w:w="3636"/>
      </w:tblGrid>
      <w:tr w:rsidR="00912CB1" w:rsidRPr="00CD548A" w:rsidTr="008D4AD9">
        <w:trPr>
          <w:trHeight w:val="20"/>
        </w:trPr>
        <w:tc>
          <w:tcPr>
            <w:tcW w:w="432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1.2.9.1</w:t>
            </w:r>
          </w:p>
        </w:tc>
        <w:tc>
          <w:tcPr>
            <w:tcW w:w="357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en Concesión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63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63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63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63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912CB1" w:rsidRPr="00CD548A" w:rsidTr="008D4AD9">
        <w:trPr>
          <w:trHeight w:val="20"/>
        </w:trPr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63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</w:tr>
    </w:tbl>
    <w:p w:rsidR="00912CB1" w:rsidRPr="00CD548A" w:rsidRDefault="00912CB1" w:rsidP="00912CB1">
      <w:pPr>
        <w:pStyle w:val="Texto"/>
        <w:spacing w:line="224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24" w:lineRule="exact"/>
        <w:ind w:left="1152" w:hanging="864"/>
      </w:pPr>
      <w:r w:rsidRPr="00CD548A">
        <w:t>V.1.4.2</w:t>
      </w:r>
      <w:r w:rsidRPr="00CD548A">
        <w:tab/>
        <w:t>Registro de la conclusión del contrato de concesión.</w:t>
      </w:r>
    </w:p>
    <w:p w:rsidR="00912CB1" w:rsidRPr="00CD548A" w:rsidRDefault="00912CB1" w:rsidP="00912CB1">
      <w:pPr>
        <w:pStyle w:val="Texto"/>
        <w:spacing w:line="224" w:lineRule="exact"/>
      </w:pPr>
      <w:r w:rsidRPr="00CD548A">
        <w:t>Documento Fuente del Asiento: Contrato de concesión.</w:t>
      </w:r>
    </w:p>
    <w:p w:rsidR="00912CB1" w:rsidRPr="00CD548A" w:rsidRDefault="00912CB1" w:rsidP="00912CB1">
      <w:pPr>
        <w:jc w:val="both"/>
        <w:rPr>
          <w:rFonts w:ascii="Arial" w:hAnsi="Arial" w:cs="Arial"/>
          <w:sz w:val="20"/>
        </w:rPr>
      </w:pPr>
      <w:r w:rsidRPr="00CD548A">
        <w:rPr>
          <w:rFonts w:ascii="Arial" w:hAnsi="Arial" w:cs="Arial"/>
          <w:sz w:val="20"/>
        </w:rPr>
        <w:sym w:font="Wingdings" w:char="F0C3"/>
      </w:r>
      <w:r w:rsidRPr="00CD548A">
        <w:rPr>
          <w:rFonts w:ascii="Arial" w:hAnsi="Arial" w:cs="Arial"/>
          <w:sz w:val="20"/>
        </w:rPr>
        <w:t xml:space="preserve"> Cuentas de orden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9"/>
        <w:gridCol w:w="750"/>
        <w:gridCol w:w="3632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1.2.9.1</w:t>
            </w: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en Concesión</w:t>
            </w:r>
          </w:p>
        </w:tc>
      </w:tr>
    </w:tbl>
    <w:p w:rsidR="00912CB1" w:rsidRPr="00CD548A" w:rsidRDefault="00912CB1" w:rsidP="00912CB1">
      <w:pPr>
        <w:pStyle w:val="Texto"/>
        <w:spacing w:line="224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24" w:lineRule="exact"/>
        <w:ind w:left="1152" w:hanging="864"/>
        <w:rPr>
          <w:b/>
        </w:rPr>
      </w:pPr>
      <w:r w:rsidRPr="00CD548A">
        <w:rPr>
          <w:b/>
        </w:rPr>
        <w:t>V.1.5</w:t>
      </w:r>
      <w:r w:rsidRPr="00CD548A">
        <w:rPr>
          <w:b/>
        </w:rPr>
        <w:tab/>
        <w:t>Bienes en Comodato</w:t>
      </w:r>
    </w:p>
    <w:p w:rsidR="00912CB1" w:rsidRPr="00CD548A" w:rsidRDefault="00912CB1" w:rsidP="00912CB1">
      <w:pPr>
        <w:pStyle w:val="Texto"/>
        <w:spacing w:line="224" w:lineRule="exact"/>
        <w:rPr>
          <w:i/>
        </w:rPr>
      </w:pPr>
      <w:r w:rsidRPr="00CD548A">
        <w:rPr>
          <w:i/>
        </w:rPr>
        <w:t>Ejemplo: Bienes Inmuebles</w:t>
      </w:r>
    </w:p>
    <w:p w:rsidR="00912CB1" w:rsidRPr="00CD548A" w:rsidRDefault="00912CB1" w:rsidP="00912CB1">
      <w:pPr>
        <w:pStyle w:val="Texto"/>
        <w:spacing w:line="224" w:lineRule="exact"/>
        <w:ind w:left="1152" w:hanging="864"/>
      </w:pPr>
      <w:r w:rsidRPr="00CD548A">
        <w:t>V.1.5.1</w:t>
      </w:r>
      <w:r w:rsidRPr="00CD548A">
        <w:tab/>
        <w:t>Registro de la entrega de bienes en comodato.</w:t>
      </w:r>
    </w:p>
    <w:p w:rsidR="00912CB1" w:rsidRPr="00CD548A" w:rsidRDefault="00912CB1" w:rsidP="00912CB1">
      <w:pPr>
        <w:pStyle w:val="Texto"/>
        <w:spacing w:line="224" w:lineRule="exact"/>
      </w:pPr>
      <w:r w:rsidRPr="00CD548A">
        <w:t>Documento Fuente del Asiento: Contrato de comodato.</w:t>
      </w:r>
    </w:p>
    <w:p w:rsidR="00912CB1" w:rsidRPr="00CD548A" w:rsidRDefault="00912CB1" w:rsidP="00912CB1">
      <w:pPr>
        <w:jc w:val="both"/>
        <w:rPr>
          <w:rFonts w:ascii="Arial" w:hAnsi="Arial" w:cs="Arial"/>
          <w:sz w:val="20"/>
        </w:rPr>
      </w:pPr>
      <w:r w:rsidRPr="00CD548A">
        <w:rPr>
          <w:rFonts w:ascii="Arial" w:hAnsi="Arial" w:cs="Arial"/>
          <w:sz w:val="20"/>
        </w:rPr>
        <w:sym w:font="Wingdings" w:char="F0C3"/>
      </w:r>
      <w:r w:rsidRPr="00CD548A">
        <w:rPr>
          <w:rFonts w:ascii="Arial" w:hAnsi="Arial" w:cs="Arial"/>
          <w:sz w:val="20"/>
        </w:rPr>
        <w:t xml:space="preserve"> Cuentas de orden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6"/>
        <w:gridCol w:w="750"/>
        <w:gridCol w:w="3636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1.2.9.3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en Comodato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912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8D4AD9">
            <w:pPr>
              <w:pStyle w:val="Texto"/>
              <w:spacing w:line="22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</w:tr>
    </w:tbl>
    <w:p w:rsidR="00912CB1" w:rsidRPr="00CD548A" w:rsidRDefault="00912CB1" w:rsidP="00912CB1">
      <w:pPr>
        <w:pStyle w:val="Texto"/>
        <w:spacing w:after="52"/>
        <w:ind w:left="1152" w:hanging="864"/>
      </w:pPr>
    </w:p>
    <w:p w:rsidR="00912CB1" w:rsidRPr="00CD548A" w:rsidRDefault="00912CB1" w:rsidP="00912CB1">
      <w:pPr>
        <w:pStyle w:val="Texto"/>
        <w:spacing w:after="52"/>
        <w:ind w:left="1152" w:hanging="864"/>
      </w:pPr>
      <w:r w:rsidRPr="00CD548A">
        <w:lastRenderedPageBreak/>
        <w:t>V.1.5.2</w:t>
      </w:r>
      <w:r w:rsidRPr="00CD548A">
        <w:tab/>
        <w:t>Registro de la conclusión del contrato de comodato.</w:t>
      </w:r>
    </w:p>
    <w:p w:rsidR="00912CB1" w:rsidRPr="00CD548A" w:rsidRDefault="00912CB1" w:rsidP="00912CB1">
      <w:pPr>
        <w:pStyle w:val="Texto"/>
        <w:spacing w:after="52"/>
      </w:pPr>
      <w:r w:rsidRPr="00CD548A">
        <w:t>Documento Fuente del Asiento: Contrato de comodato.</w:t>
      </w:r>
    </w:p>
    <w:p w:rsidR="00912CB1" w:rsidRPr="00CD548A" w:rsidRDefault="00912CB1" w:rsidP="00912CB1">
      <w:pPr>
        <w:jc w:val="both"/>
        <w:rPr>
          <w:rFonts w:ascii="Arial" w:hAnsi="Arial" w:cs="Arial"/>
          <w:sz w:val="20"/>
        </w:rPr>
      </w:pPr>
      <w:r w:rsidRPr="00CD548A">
        <w:rPr>
          <w:rFonts w:ascii="Arial" w:hAnsi="Arial" w:cs="Arial"/>
          <w:sz w:val="20"/>
        </w:rPr>
        <w:sym w:font="Wingdings" w:char="F0C3"/>
      </w:r>
      <w:r w:rsidRPr="00CD548A">
        <w:rPr>
          <w:rFonts w:ascii="Arial" w:hAnsi="Arial" w:cs="Arial"/>
          <w:sz w:val="20"/>
        </w:rPr>
        <w:t xml:space="preserve"> Cuentas de orden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79"/>
        <w:gridCol w:w="750"/>
        <w:gridCol w:w="3632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Bienes Inmuebles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1.2.9.3</w:t>
            </w:r>
          </w:p>
        </w:tc>
        <w:tc>
          <w:tcPr>
            <w:tcW w:w="390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en Comodato</w:t>
            </w:r>
          </w:p>
        </w:tc>
      </w:tr>
    </w:tbl>
    <w:p w:rsidR="00912CB1" w:rsidRPr="00CD548A" w:rsidRDefault="00912CB1" w:rsidP="00912CB1">
      <w:pPr>
        <w:pStyle w:val="Texto"/>
        <w:spacing w:after="52"/>
      </w:pPr>
      <w:bookmarkStart w:id="52" w:name="OLE_LINK22"/>
    </w:p>
    <w:p w:rsidR="00912CB1" w:rsidRPr="00CD548A" w:rsidRDefault="00912CB1" w:rsidP="00912CB1">
      <w:pPr>
        <w:pStyle w:val="Texto"/>
        <w:spacing w:after="52"/>
        <w:ind w:left="1152" w:hanging="864"/>
        <w:rPr>
          <w:b/>
        </w:rPr>
      </w:pPr>
      <w:r w:rsidRPr="00CD548A">
        <w:rPr>
          <w:b/>
        </w:rPr>
        <w:t>V.1.6</w:t>
      </w:r>
      <w:r w:rsidRPr="00CD548A">
        <w:rPr>
          <w:b/>
        </w:rPr>
        <w:tab/>
        <w:t>Venta de Bienes Provenientes de Adjudicación, Decomisos y Dación en Pago</w:t>
      </w:r>
      <w:bookmarkEnd w:id="52"/>
    </w:p>
    <w:p w:rsidR="00912CB1" w:rsidRPr="00CD548A" w:rsidRDefault="00912CB1" w:rsidP="00912CB1">
      <w:pPr>
        <w:pStyle w:val="Texto"/>
        <w:spacing w:after="52"/>
        <w:ind w:left="1152" w:hanging="864"/>
      </w:pPr>
      <w:r w:rsidRPr="00CD548A">
        <w:t>V.1.6.1</w:t>
      </w:r>
      <w:r w:rsidRPr="00CD548A">
        <w:tab/>
        <w:t>Registro por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52"/>
      </w:pPr>
      <w:r w:rsidRPr="00CD548A">
        <w:t>Documento Fuente del Asiento: Acta entrega, informe de venta y factura.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69"/>
        <w:gridCol w:w="6"/>
        <w:gridCol w:w="749"/>
        <w:gridCol w:w="3639"/>
      </w:tblGrid>
      <w:tr w:rsidR="00912CB1" w:rsidRPr="00CD548A" w:rsidTr="008D4AD9">
        <w:trPr>
          <w:trHeight w:val="20"/>
        </w:trPr>
        <w:tc>
          <w:tcPr>
            <w:tcW w:w="464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26" w:type="dxa"/>
            <w:gridSpan w:val="3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853" w:type="dxa"/>
            <w:gridSpan w:val="2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2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1.1.9.3</w:t>
            </w:r>
          </w:p>
        </w:tc>
        <w:tc>
          <w:tcPr>
            <w:tcW w:w="392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Bienes Derivados de Embargos, Decomisos, Aseguramientos y Dación en Pago </w:t>
            </w:r>
          </w:p>
        </w:tc>
      </w:tr>
    </w:tbl>
    <w:p w:rsidR="00912CB1" w:rsidRPr="00CD548A" w:rsidRDefault="00912CB1" w:rsidP="00912CB1">
      <w:pPr>
        <w:pStyle w:val="Texto"/>
        <w:spacing w:after="52"/>
      </w:pPr>
    </w:p>
    <w:p w:rsidR="00912CB1" w:rsidRPr="00CD548A" w:rsidRDefault="00912CB1" w:rsidP="00912CB1">
      <w:pPr>
        <w:pStyle w:val="Texto"/>
        <w:spacing w:after="52"/>
        <w:ind w:left="1152" w:hanging="864"/>
      </w:pPr>
      <w:r w:rsidRPr="00CD548A">
        <w:t>V.1.6.2</w:t>
      </w:r>
      <w:r w:rsidRPr="00CD548A">
        <w:tab/>
        <w:t>Registro por el ingreso derivado de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52"/>
      </w:pPr>
      <w:r w:rsidRPr="00CD548A">
        <w:t>Documento Fuente del Asiento: Cesión de derechos, recibo oficial, factura,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7"/>
        <w:gridCol w:w="752"/>
        <w:gridCol w:w="3621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1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884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1.1.2.2</w:t>
            </w:r>
          </w:p>
        </w:tc>
        <w:tc>
          <w:tcPr>
            <w:tcW w:w="3884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Cuentas por Cobrar a Corto Plazo</w:t>
            </w:r>
          </w:p>
        </w:tc>
      </w:tr>
    </w:tbl>
    <w:p w:rsidR="00912CB1" w:rsidRPr="00CD548A" w:rsidRDefault="00912CB1" w:rsidP="00912CB1">
      <w:pPr>
        <w:pStyle w:val="Texto"/>
        <w:spacing w:after="52"/>
      </w:pPr>
    </w:p>
    <w:p w:rsidR="00912CB1" w:rsidRPr="00CD548A" w:rsidRDefault="00912CB1" w:rsidP="00912CB1">
      <w:pPr>
        <w:pStyle w:val="Texto"/>
        <w:spacing w:after="52"/>
        <w:ind w:left="1152" w:hanging="864"/>
      </w:pPr>
      <w:r w:rsidRPr="00CD548A">
        <w:rPr>
          <w:b/>
        </w:rPr>
        <w:t>V.1.6.3</w:t>
      </w:r>
      <w:r w:rsidRPr="00CD548A">
        <w:rPr>
          <w:b/>
        </w:rPr>
        <w:tab/>
      </w:r>
      <w:r w:rsidRPr="00CD548A">
        <w:t>Registro por los gastos generados de la venta de bienes provenientes de adjudicación, decomisos y dación en pago.</w:t>
      </w:r>
    </w:p>
    <w:p w:rsidR="00912CB1" w:rsidRPr="00CD548A" w:rsidRDefault="00912CB1" w:rsidP="00912CB1">
      <w:pPr>
        <w:pStyle w:val="Texto"/>
        <w:spacing w:after="52"/>
      </w:pPr>
      <w:r w:rsidRPr="00CD548A">
        <w:t>Documento Fuente del Asiento: Factura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564"/>
        <w:gridCol w:w="748"/>
        <w:gridCol w:w="3652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4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gastos Varios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94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4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52"/>
      </w:pPr>
    </w:p>
    <w:p w:rsidR="00912CB1" w:rsidRPr="00CD548A" w:rsidRDefault="00912CB1" w:rsidP="00912CB1">
      <w:pPr>
        <w:pStyle w:val="Texto"/>
        <w:spacing w:after="52"/>
        <w:ind w:left="1152" w:hanging="864"/>
        <w:rPr>
          <w:b/>
        </w:rPr>
      </w:pPr>
      <w:r w:rsidRPr="00CD548A">
        <w:rPr>
          <w:b/>
        </w:rPr>
        <w:t>V.1.7</w:t>
      </w:r>
      <w:r w:rsidRPr="00CD548A">
        <w:rPr>
          <w:b/>
        </w:rPr>
        <w:tab/>
        <w:t>Diferencias Cambiarias en Moneda Extranjera y Títulos</w:t>
      </w:r>
    </w:p>
    <w:p w:rsidR="00912CB1" w:rsidRPr="00CD548A" w:rsidRDefault="00912CB1" w:rsidP="00912CB1">
      <w:pPr>
        <w:pStyle w:val="Texto"/>
        <w:spacing w:after="52"/>
        <w:ind w:left="1152" w:hanging="864"/>
      </w:pPr>
      <w:r w:rsidRPr="00CD548A">
        <w:t>V.1.7.1</w:t>
      </w:r>
      <w:r w:rsidRPr="00CD548A">
        <w:tab/>
        <w:t>Registro de las diferencias de cotización a favor de valores negociables en moneda extranjera.</w:t>
      </w:r>
    </w:p>
    <w:p w:rsidR="00912CB1" w:rsidRPr="00CD548A" w:rsidRDefault="00912CB1" w:rsidP="00912CB1">
      <w:pPr>
        <w:pStyle w:val="Texto"/>
        <w:spacing w:after="52"/>
      </w:pPr>
      <w:r w:rsidRPr="00CD548A">
        <w:t>Documento Fuente del Asiento: Estados de cuenta de los valores.</w:t>
      </w:r>
    </w:p>
    <w:tbl>
      <w:tblPr>
        <w:tblW w:w="870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526"/>
        <w:gridCol w:w="763"/>
        <w:gridCol w:w="3471"/>
      </w:tblGrid>
      <w:tr w:rsidR="00912CB1" w:rsidRPr="00CD548A" w:rsidTr="008D4AD9">
        <w:trPr>
          <w:trHeight w:val="20"/>
        </w:trPr>
        <w:tc>
          <w:tcPr>
            <w:tcW w:w="446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3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1.1.1.4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Inversiones Temporales (Hasta 3 meses)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Financieras de Corto Plazo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Colocaciones a Largo Plazo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1.2.1.1.1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Nacional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1.2.1.1.2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Depósitos a LP en Moneda Extranjera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1.2.1.2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Títulos y Valores a Largo Plazo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1.2.1.2.1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Bonos a LP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1.2.1.2.2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Valores Representativos de Deuda a LP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1.2.1.2.3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Obligaciones Negociables a LP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1.2.1.2.9</w:t>
            </w: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Valores a LP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3526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sz w:val="16"/>
              </w:rPr>
            </w:pP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4.3.9.4</w:t>
            </w:r>
          </w:p>
        </w:tc>
        <w:tc>
          <w:tcPr>
            <w:tcW w:w="3471" w:type="dxa"/>
            <w:vAlign w:val="center"/>
          </w:tcPr>
          <w:p w:rsidR="00912CB1" w:rsidRPr="00CD548A" w:rsidRDefault="00912CB1" w:rsidP="008D4AD9">
            <w:pPr>
              <w:pStyle w:val="Texto"/>
              <w:spacing w:after="52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de Cotización a Favor en Valores Negociables </w:t>
            </w:r>
          </w:p>
        </w:tc>
      </w:tr>
    </w:tbl>
    <w:p w:rsidR="00912CB1" w:rsidRPr="00CD548A" w:rsidRDefault="00912CB1" w:rsidP="00912CB1">
      <w:pPr>
        <w:pStyle w:val="Texto"/>
        <w:spacing w:line="254" w:lineRule="exact"/>
        <w:ind w:left="1152" w:hanging="864"/>
      </w:pPr>
      <w:r w:rsidRPr="00CD548A">
        <w:lastRenderedPageBreak/>
        <w:t>V.1.7.2</w:t>
      </w:r>
      <w:r w:rsidRPr="00CD548A">
        <w:tab/>
        <w:t>Registro de las diferencias de cotización negativa en valores negociables en moneda extranjera.</w:t>
      </w:r>
    </w:p>
    <w:p w:rsidR="00912CB1" w:rsidRPr="00CD548A" w:rsidRDefault="00912CB1" w:rsidP="00912CB1">
      <w:pPr>
        <w:pStyle w:val="Texto"/>
        <w:spacing w:line="254" w:lineRule="exact"/>
      </w:pPr>
      <w:r w:rsidRPr="00CD548A">
        <w:t>Documento Fuente del Asiento: Estados de cuenta de los valores.</w:t>
      </w:r>
    </w:p>
    <w:tbl>
      <w:tblPr>
        <w:tblW w:w="8719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66"/>
        <w:gridCol w:w="941"/>
        <w:gridCol w:w="3450"/>
      </w:tblGrid>
      <w:tr w:rsidR="00912CB1" w:rsidRPr="00CD548A" w:rsidTr="008D4AD9">
        <w:trPr>
          <w:trHeight w:val="20"/>
        </w:trPr>
        <w:tc>
          <w:tcPr>
            <w:tcW w:w="432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bookmarkStart w:id="53" w:name="OLE_LINK19"/>
            <w:bookmarkStart w:id="54" w:name="OLE_LINK26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1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5.5.9.5</w:t>
            </w: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de Cotización Negativa en Valores Negociables </w:t>
            </w: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Inversiones Temporales (Hasta 3 meses)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Financieras de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Colocaciones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Nacional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Depósitos a LP en Moneda Extranjera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Títulos y Valores a Largo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Bonos a LP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Valores Representativos de Deuda a LP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Obligaciones Negociables a LP </w:t>
            </w:r>
          </w:p>
        </w:tc>
      </w:tr>
      <w:tr w:rsidR="00912CB1" w:rsidRPr="00CD548A" w:rsidTr="008D4AD9">
        <w:trPr>
          <w:trHeight w:val="20"/>
        </w:trPr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566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Valores a LP </w:t>
            </w:r>
          </w:p>
        </w:tc>
      </w:tr>
    </w:tbl>
    <w:p w:rsidR="00912CB1" w:rsidRPr="00CD548A" w:rsidRDefault="00912CB1" w:rsidP="00912CB1">
      <w:pPr>
        <w:pStyle w:val="Texto"/>
        <w:spacing w:line="254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54" w:lineRule="exact"/>
        <w:ind w:left="1152" w:hanging="864"/>
        <w:rPr>
          <w:b/>
        </w:rPr>
      </w:pPr>
      <w:r w:rsidRPr="00CD548A">
        <w:rPr>
          <w:b/>
        </w:rPr>
        <w:t>V.1.8</w:t>
      </w:r>
      <w:r w:rsidRPr="00CD548A">
        <w:rPr>
          <w:b/>
        </w:rPr>
        <w:tab/>
        <w:t>Fondo Rotatorio o Revolvente</w:t>
      </w:r>
    </w:p>
    <w:p w:rsidR="00912CB1" w:rsidRPr="00CD548A" w:rsidRDefault="00912CB1" w:rsidP="00912CB1">
      <w:pPr>
        <w:pStyle w:val="Texto"/>
        <w:spacing w:line="254" w:lineRule="exact"/>
        <w:ind w:left="1152" w:hanging="864"/>
      </w:pPr>
      <w:bookmarkStart w:id="55" w:name="OLE_LINK55"/>
      <w:bookmarkEnd w:id="53"/>
      <w:bookmarkEnd w:id="54"/>
      <w:r w:rsidRPr="00CD548A">
        <w:t>V.1.8.1</w:t>
      </w:r>
      <w:r w:rsidRPr="00CD548A">
        <w:tab/>
        <w:t xml:space="preserve">Registro </w:t>
      </w:r>
      <w:bookmarkEnd w:id="55"/>
      <w:r w:rsidRPr="00CD548A">
        <w:t>de la entrega de recursos para la constitución del fondo rotatorio o revolvente.</w:t>
      </w:r>
    </w:p>
    <w:p w:rsidR="00912CB1" w:rsidRPr="00CD548A" w:rsidRDefault="00912CB1" w:rsidP="00912CB1">
      <w:pPr>
        <w:pStyle w:val="Texto"/>
        <w:spacing w:line="254" w:lineRule="exact"/>
      </w:pPr>
      <w:r w:rsidRPr="00CD548A">
        <w:t>Documento Fuente del Asiento: Oficio de autorización de fondo rotatorio o revolvente, documento equivalente y emisión de medio de pago.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5"/>
        <w:gridCol w:w="761"/>
        <w:gridCol w:w="3625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Deudores por anticipos de la Tesorería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83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32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54" w:lineRule="exact"/>
      </w:pPr>
    </w:p>
    <w:p w:rsidR="00912CB1" w:rsidRPr="00CD548A" w:rsidRDefault="00912CB1" w:rsidP="00912CB1">
      <w:pPr>
        <w:pStyle w:val="Texto"/>
        <w:spacing w:line="254" w:lineRule="exact"/>
        <w:ind w:left="1152" w:hanging="864"/>
      </w:pPr>
      <w:r w:rsidRPr="00CD548A">
        <w:t>V.1.8.2</w:t>
      </w:r>
      <w:r w:rsidRPr="00CD548A">
        <w:tab/>
        <w:t>Registro del ingreso del fondo rotatorio o revolvente.</w:t>
      </w:r>
    </w:p>
    <w:p w:rsidR="00912CB1" w:rsidRPr="00CD548A" w:rsidRDefault="00912CB1" w:rsidP="00912CB1">
      <w:pPr>
        <w:pStyle w:val="Texto"/>
        <w:spacing w:line="254" w:lineRule="exact"/>
      </w:pPr>
      <w:r w:rsidRPr="00CD548A">
        <w:t>Documento Fuente del Asiento: Oficio validado, estado de cuenta.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84"/>
        <w:gridCol w:w="764"/>
        <w:gridCol w:w="360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8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Bancos/Dependencias y otros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54" w:lineRule="exact"/>
      </w:pPr>
    </w:p>
    <w:p w:rsidR="00912CB1" w:rsidRPr="00CD548A" w:rsidRDefault="00912CB1" w:rsidP="00912CB1">
      <w:pPr>
        <w:pStyle w:val="Texto"/>
        <w:spacing w:line="254" w:lineRule="exact"/>
        <w:ind w:left="1152" w:hanging="864"/>
      </w:pPr>
      <w:r w:rsidRPr="00CD548A">
        <w:t>V.1.8.3</w:t>
      </w:r>
      <w:r w:rsidRPr="00CD548A">
        <w:tab/>
        <w:t>Registro del uso del fondo rotatorio o revolvente.</w:t>
      </w:r>
    </w:p>
    <w:p w:rsidR="00912CB1" w:rsidRPr="00CD548A" w:rsidRDefault="00912CB1" w:rsidP="00912CB1">
      <w:pPr>
        <w:pStyle w:val="Texto"/>
        <w:spacing w:line="254" w:lineRule="exact"/>
      </w:pPr>
      <w:r w:rsidRPr="00CD548A">
        <w:t>Documento Fuente del Asiento: Emisión de medio de pago o boleta de extracción.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8"/>
        <w:gridCol w:w="760"/>
        <w:gridCol w:w="3634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54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Bancos/Dependencias y otros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lastRenderedPageBreak/>
        <w:t>V.1.8.4</w:t>
      </w:r>
      <w:r w:rsidRPr="00CD548A">
        <w:tab/>
        <w:t>Registro por la comprobación del fondo rotatorio o revolvente.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Oficio de comprobación de gastos/factura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3487"/>
        <w:gridCol w:w="759"/>
        <w:gridCol w:w="3667"/>
      </w:tblGrid>
      <w:tr w:rsidR="00912CB1" w:rsidRPr="00CD548A" w:rsidTr="008D4AD9">
        <w:trPr>
          <w:trHeight w:val="20"/>
        </w:trPr>
        <w:tc>
          <w:tcPr>
            <w:tcW w:w="428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2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48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759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1.1.2.5</w:t>
            </w:r>
          </w:p>
        </w:tc>
        <w:tc>
          <w:tcPr>
            <w:tcW w:w="366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Deudores por anticipos de la Tesorería a Corto Plazo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V.1.8.5</w:t>
      </w:r>
      <w:r w:rsidRPr="00CD548A">
        <w:tab/>
        <w:t>Registro de la reposición del fondo rotatorio o revolvente.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Oficio de autorización de fondo rotatorio o revolvente, documento equivalente y emisión de medio de pago.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4"/>
        <w:gridCol w:w="750"/>
        <w:gridCol w:w="3638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Deudores por anticipos de la Tesorería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V.1.8.6</w:t>
      </w:r>
      <w:r w:rsidRPr="00CD548A">
        <w:tab/>
        <w:t>Registro del ingreso por la reposición del fondo rotatorio o revolvente.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Oficio validado, estado de cuenta.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84"/>
        <w:gridCol w:w="764"/>
        <w:gridCol w:w="360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8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Bancos/Dependencias y otros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  <w:rPr>
          <w:lang w:val="es-MX"/>
        </w:rPr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V.1.8.7</w:t>
      </w:r>
      <w:r w:rsidRPr="00CD548A">
        <w:tab/>
        <w:t>Registro del reintegro de los recursos para la cancelación del fondo rotatorio o revolvente.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rPr>
          <w:lang w:val="es-MX"/>
        </w:rPr>
        <w:t>Documento Fuente del Asiento: Cheque</w:t>
      </w:r>
      <w:r w:rsidRPr="00CD548A">
        <w:t xml:space="preserve">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8"/>
        <w:gridCol w:w="760"/>
        <w:gridCol w:w="3634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3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Bancos/Dependencias y otros</w:t>
            </w:r>
          </w:p>
        </w:tc>
      </w:tr>
    </w:tbl>
    <w:p w:rsidR="00912CB1" w:rsidRPr="00CD548A" w:rsidRDefault="00912CB1" w:rsidP="00912CB1">
      <w:pPr>
        <w:pStyle w:val="Texto"/>
        <w:spacing w:after="84"/>
        <w:ind w:left="1152" w:hanging="864"/>
      </w:pPr>
      <w:r w:rsidRPr="00CD548A">
        <w:lastRenderedPageBreak/>
        <w:t>V.1.8.8</w:t>
      </w:r>
      <w:r w:rsidRPr="00CD548A">
        <w:tab/>
        <w:t>Registro del ingreso de los recursos por el reintegro derivado de la cancelación del fondo rotatorio o revolvente.</w:t>
      </w:r>
    </w:p>
    <w:p w:rsidR="00912CB1" w:rsidRPr="00CD548A" w:rsidRDefault="00912CB1" w:rsidP="00912CB1">
      <w:pPr>
        <w:pStyle w:val="Texto"/>
        <w:spacing w:after="84"/>
      </w:pPr>
      <w:r w:rsidRPr="00CD548A">
        <w:t xml:space="preserve">Documento Fuente del Asiento: </w:t>
      </w:r>
      <w:r w:rsidRPr="00CD548A">
        <w:rPr>
          <w:lang w:val="es-MX"/>
        </w:rPr>
        <w:t>Cheque</w:t>
      </w:r>
      <w:r w:rsidRPr="00CD548A">
        <w:t xml:space="preserve">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0"/>
        <w:gridCol w:w="760"/>
        <w:gridCol w:w="3631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4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4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1.1.2.5</w:t>
            </w:r>
          </w:p>
        </w:tc>
        <w:tc>
          <w:tcPr>
            <w:tcW w:w="384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Deudores por anticipos de la Tesorería a Corto Plazo</w:t>
            </w:r>
          </w:p>
        </w:tc>
      </w:tr>
    </w:tbl>
    <w:p w:rsidR="00912CB1" w:rsidRPr="00CD548A" w:rsidRDefault="00912CB1" w:rsidP="00912CB1">
      <w:pPr>
        <w:pStyle w:val="Texto"/>
        <w:spacing w:after="84"/>
        <w:rPr>
          <w:lang w:val="es-MX"/>
        </w:rPr>
      </w:pPr>
    </w:p>
    <w:p w:rsidR="00912CB1" w:rsidRPr="00CD548A" w:rsidRDefault="00912CB1" w:rsidP="00912CB1">
      <w:pPr>
        <w:pStyle w:val="Texto"/>
        <w:spacing w:after="84"/>
        <w:ind w:left="1152" w:hanging="864"/>
        <w:rPr>
          <w:b/>
        </w:rPr>
      </w:pPr>
      <w:r w:rsidRPr="00CD548A">
        <w:rPr>
          <w:b/>
        </w:rPr>
        <w:t>V.1.9</w:t>
      </w:r>
      <w:r w:rsidRPr="00CD548A">
        <w:rPr>
          <w:b/>
        </w:rPr>
        <w:tab/>
        <w:t>Otros Gastos</w:t>
      </w:r>
    </w:p>
    <w:p w:rsidR="00912CB1" w:rsidRPr="00CD548A" w:rsidRDefault="00912CB1" w:rsidP="00912CB1">
      <w:pPr>
        <w:pStyle w:val="Texto"/>
        <w:spacing w:after="84"/>
        <w:ind w:left="1152" w:hanging="864"/>
      </w:pPr>
      <w:r w:rsidRPr="00CD548A">
        <w:t>V.1.9.1</w:t>
      </w:r>
      <w:r w:rsidRPr="00CD548A">
        <w:tab/>
        <w:t>Registro del devengo por otros gastos.</w:t>
      </w:r>
    </w:p>
    <w:p w:rsidR="00912CB1" w:rsidRPr="00CD548A" w:rsidRDefault="00912CB1" w:rsidP="00912CB1">
      <w:pPr>
        <w:pStyle w:val="Texto"/>
        <w:spacing w:after="84"/>
      </w:pPr>
      <w:r w:rsidRPr="00CD548A">
        <w:t>Documento Fuente del Asiento: Contrato, factura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605"/>
        <w:gridCol w:w="750"/>
        <w:gridCol w:w="3608"/>
      </w:tblGrid>
      <w:tr w:rsidR="00912CB1" w:rsidRPr="00CD548A" w:rsidTr="008D4AD9">
        <w:trPr>
          <w:trHeight w:val="20"/>
        </w:trPr>
        <w:tc>
          <w:tcPr>
            <w:tcW w:w="467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5.5.9.9</w:t>
            </w:r>
          </w:p>
        </w:tc>
        <w:tc>
          <w:tcPr>
            <w:tcW w:w="3880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Gastos Varios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8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80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88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84"/>
        <w:rPr>
          <w:lang w:val="es-MX"/>
        </w:rPr>
      </w:pPr>
    </w:p>
    <w:p w:rsidR="00912CB1" w:rsidRPr="00CD548A" w:rsidRDefault="00912CB1" w:rsidP="00912CB1">
      <w:pPr>
        <w:pStyle w:val="Texto"/>
        <w:spacing w:after="84"/>
        <w:ind w:left="1152" w:hanging="864"/>
      </w:pPr>
      <w:r w:rsidRPr="00CD548A">
        <w:t>V.1.9.2</w:t>
      </w:r>
      <w:r w:rsidRPr="00CD548A">
        <w:tab/>
        <w:t>Registro del pago de otros gastos.</w:t>
      </w:r>
    </w:p>
    <w:p w:rsidR="00912CB1" w:rsidRPr="00CD548A" w:rsidRDefault="00912CB1" w:rsidP="00912CB1">
      <w:pPr>
        <w:pStyle w:val="Texto"/>
        <w:spacing w:after="84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574"/>
        <w:gridCol w:w="747"/>
        <w:gridCol w:w="3644"/>
      </w:tblGrid>
      <w:tr w:rsidR="00912CB1" w:rsidRPr="00CD548A" w:rsidTr="008D4AD9">
        <w:trPr>
          <w:trHeight w:val="20"/>
        </w:trPr>
        <w:tc>
          <w:tcPr>
            <w:tcW w:w="46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bookmarkStart w:id="56" w:name="OLE_LINK61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4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86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94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6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4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84"/>
      </w:pPr>
    </w:p>
    <w:p w:rsidR="00912CB1" w:rsidRPr="00CD548A" w:rsidRDefault="00912CB1" w:rsidP="00912CB1">
      <w:pPr>
        <w:pStyle w:val="Texto"/>
        <w:spacing w:after="84"/>
        <w:ind w:left="1152" w:hanging="864"/>
      </w:pPr>
      <w:r w:rsidRPr="00CD548A">
        <w:t>V.1.9.3</w:t>
      </w:r>
      <w:r w:rsidRPr="00CD548A">
        <w:tab/>
        <w:t xml:space="preserve">Transferencias </w:t>
      </w:r>
      <w:bookmarkEnd w:id="56"/>
      <w:r w:rsidRPr="00CD548A">
        <w:t>de fondos entre cuentas bancarias.</w:t>
      </w:r>
    </w:p>
    <w:p w:rsidR="00912CB1" w:rsidRPr="00CD548A" w:rsidRDefault="00912CB1" w:rsidP="00912CB1">
      <w:pPr>
        <w:pStyle w:val="Texto"/>
        <w:spacing w:after="84"/>
      </w:pPr>
      <w:r w:rsidRPr="00CD548A">
        <w:t>Documentos Fuente del Asiento: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1"/>
        <w:gridCol w:w="762"/>
        <w:gridCol w:w="3616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1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 A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15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15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B </w:t>
            </w:r>
          </w:p>
        </w:tc>
      </w:tr>
    </w:tbl>
    <w:p w:rsidR="00912CB1" w:rsidRPr="00CD548A" w:rsidRDefault="00912CB1" w:rsidP="00912CB1">
      <w:pPr>
        <w:pStyle w:val="Texto"/>
        <w:spacing w:after="84"/>
        <w:rPr>
          <w:b/>
        </w:rPr>
      </w:pPr>
    </w:p>
    <w:p w:rsidR="00912CB1" w:rsidRPr="00CD548A" w:rsidRDefault="00912CB1" w:rsidP="00912CB1">
      <w:pPr>
        <w:pStyle w:val="Texto"/>
        <w:spacing w:after="84"/>
        <w:ind w:left="1152" w:hanging="864"/>
        <w:rPr>
          <w:b/>
        </w:rPr>
      </w:pPr>
      <w:r w:rsidRPr="00CD548A">
        <w:rPr>
          <w:b/>
        </w:rPr>
        <w:t>V.2</w:t>
      </w:r>
      <w:r w:rsidRPr="00CD548A">
        <w:rPr>
          <w:b/>
        </w:rPr>
        <w:tab/>
        <w:t>Anticipos de Fondos</w:t>
      </w:r>
    </w:p>
    <w:p w:rsidR="00912CB1" w:rsidRPr="00CD548A" w:rsidRDefault="00912CB1" w:rsidP="00912CB1">
      <w:pPr>
        <w:pStyle w:val="Texto"/>
        <w:spacing w:after="84"/>
        <w:ind w:left="1152" w:hanging="864"/>
        <w:rPr>
          <w:b/>
        </w:rPr>
      </w:pPr>
      <w:bookmarkStart w:id="57" w:name="OLE_LINK32"/>
      <w:r w:rsidRPr="00CD548A">
        <w:rPr>
          <w:b/>
        </w:rPr>
        <w:t>V.2.1</w:t>
      </w:r>
      <w:r w:rsidRPr="00CD548A">
        <w:rPr>
          <w:b/>
        </w:rPr>
        <w:tab/>
        <w:t>Erogaciones por Anticipos de Participaciones</w:t>
      </w:r>
    </w:p>
    <w:p w:rsidR="00912CB1" w:rsidRPr="00CD548A" w:rsidRDefault="00912CB1" w:rsidP="00912CB1">
      <w:pPr>
        <w:pStyle w:val="Texto"/>
        <w:spacing w:after="84"/>
        <w:ind w:left="1152" w:hanging="864"/>
      </w:pPr>
      <w:r w:rsidRPr="00CD548A">
        <w:t>V.2.1.1</w:t>
      </w:r>
      <w:r w:rsidRPr="00CD548A">
        <w:tab/>
        <w:t>Registro del anticipo de participaciones.</w:t>
      </w:r>
    </w:p>
    <w:p w:rsidR="00912CB1" w:rsidRPr="00CD548A" w:rsidRDefault="00912CB1" w:rsidP="00912CB1">
      <w:pPr>
        <w:pStyle w:val="Texto"/>
        <w:spacing w:after="84"/>
      </w:pPr>
      <w:r w:rsidRPr="00CD548A">
        <w:t>Documento Fuente del Asiento: Relación de acuerdos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80"/>
        <w:gridCol w:w="764"/>
        <w:gridCol w:w="3604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9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Deudores por Anticipos de la Tesorería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79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79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84"/>
        <w:rPr>
          <w:lang w:val="es-MX"/>
        </w:rPr>
      </w:pPr>
    </w:p>
    <w:p w:rsidR="00912CB1" w:rsidRPr="00CD548A" w:rsidRDefault="00912CB1" w:rsidP="00912CB1">
      <w:pPr>
        <w:pStyle w:val="Texto"/>
        <w:spacing w:after="84"/>
        <w:ind w:left="1152" w:hanging="864"/>
      </w:pPr>
      <w:bookmarkStart w:id="58" w:name="OLE_LINK3"/>
      <w:bookmarkStart w:id="59" w:name="OLE_LINK53"/>
      <w:bookmarkEnd w:id="57"/>
      <w:r w:rsidRPr="00CD548A">
        <w:t>V.2.1.2</w:t>
      </w:r>
      <w:r w:rsidRPr="00CD548A">
        <w:tab/>
        <w:t xml:space="preserve">Registro </w:t>
      </w:r>
      <w:bookmarkEnd w:id="58"/>
      <w:bookmarkEnd w:id="59"/>
      <w:r w:rsidRPr="00CD548A">
        <w:t>de la aplicación del anticipo de participaciones.</w:t>
      </w:r>
    </w:p>
    <w:p w:rsidR="00912CB1" w:rsidRPr="00CD548A" w:rsidRDefault="00912CB1" w:rsidP="00912CB1">
      <w:pPr>
        <w:pStyle w:val="Texto"/>
        <w:spacing w:after="84"/>
      </w:pPr>
      <w:r w:rsidRPr="00CD548A">
        <w:t>Documento Fuente del Asiento: Constancia de participaciones.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68"/>
        <w:gridCol w:w="762"/>
        <w:gridCol w:w="362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5.3.1.1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de la Federación a Entidades Federativas y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5.3.1.2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de las Entidades Federativas a los Municipios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1.1.2.5</w:t>
            </w:r>
          </w:p>
        </w:tc>
        <w:tc>
          <w:tcPr>
            <w:tcW w:w="3823" w:type="dxa"/>
            <w:vAlign w:val="center"/>
          </w:tcPr>
          <w:p w:rsidR="00912CB1" w:rsidRPr="00CD548A" w:rsidRDefault="00912CB1" w:rsidP="008D4AD9">
            <w:pPr>
              <w:pStyle w:val="Texto"/>
              <w:spacing w:after="84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Deudores por Anticipos de la Tesorería a Corto Plazo</w:t>
            </w:r>
          </w:p>
        </w:tc>
      </w:tr>
    </w:tbl>
    <w:p w:rsidR="00912CB1" w:rsidRPr="00CD548A" w:rsidRDefault="00912CB1" w:rsidP="00912CB1">
      <w:pPr>
        <w:pStyle w:val="Texto"/>
        <w:spacing w:line="240" w:lineRule="exact"/>
        <w:ind w:left="1152" w:hanging="864"/>
        <w:rPr>
          <w:b/>
        </w:rPr>
      </w:pPr>
      <w:r w:rsidRPr="00CD548A">
        <w:rPr>
          <w:b/>
        </w:rPr>
        <w:lastRenderedPageBreak/>
        <w:t>V.2.2</w:t>
      </w:r>
      <w:r w:rsidRPr="00CD548A">
        <w:rPr>
          <w:b/>
        </w:rPr>
        <w:tab/>
        <w:t>Anticipos a Proveedores</w:t>
      </w:r>
    </w:p>
    <w:p w:rsidR="00912CB1" w:rsidRPr="00CD548A" w:rsidRDefault="00912CB1" w:rsidP="00912CB1">
      <w:pPr>
        <w:pStyle w:val="INCISO"/>
        <w:spacing w:line="240" w:lineRule="exact"/>
        <w:rPr>
          <w:b/>
          <w:i/>
        </w:rPr>
      </w:pPr>
      <w:r w:rsidRPr="00CD548A">
        <w:rPr>
          <w:b/>
          <w:i/>
        </w:rPr>
        <w:t>A)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proveedores sin afectación presupuestaria</w:t>
      </w: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V.2.2.1</w:t>
      </w:r>
      <w:r w:rsidRPr="00CD548A">
        <w:tab/>
        <w:t>Registro de anticipos a proveedores por la adquisición de bienes y contratación servicios.</w:t>
      </w:r>
    </w:p>
    <w:p w:rsidR="00912CB1" w:rsidRPr="00CD548A" w:rsidRDefault="00912CB1" w:rsidP="00912CB1">
      <w:pPr>
        <w:pStyle w:val="Texto"/>
        <w:spacing w:line="240" w:lineRule="exact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0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y Prestación de Servicios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line="240" w:lineRule="exact"/>
      </w:pP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V.2.2.2</w:t>
      </w:r>
      <w:r w:rsidRPr="00CD548A">
        <w:tab/>
        <w:t xml:space="preserve">Registro </w:t>
      </w:r>
      <w:r w:rsidRPr="00CD548A">
        <w:rPr>
          <w:lang w:val="es-MX"/>
        </w:rPr>
        <w:t xml:space="preserve">de la aplicación del anticipo </w:t>
      </w:r>
      <w:r w:rsidRPr="00CD548A">
        <w:t>a proveedores por la adquisición de bienes y contratación servicios.</w:t>
      </w:r>
    </w:p>
    <w:p w:rsidR="00912CB1" w:rsidRPr="00CD548A" w:rsidRDefault="00912CB1" w:rsidP="00912CB1">
      <w:pPr>
        <w:pStyle w:val="Texto"/>
        <w:spacing w:line="240" w:lineRule="exact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93"/>
        <w:gridCol w:w="753"/>
        <w:gridCol w:w="3613"/>
      </w:tblGrid>
      <w:tr w:rsidR="00912CB1" w:rsidRPr="00CD548A" w:rsidTr="008D4AD9">
        <w:trPr>
          <w:trHeight w:val="20"/>
        </w:trPr>
        <w:tc>
          <w:tcPr>
            <w:tcW w:w="46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Financieros, Bancarios y Comerciales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5.1.3.8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Oficiales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color w:val="000000"/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color w:val="000000"/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1.1.3.1</w:t>
            </w:r>
          </w:p>
        </w:tc>
        <w:tc>
          <w:tcPr>
            <w:tcW w:w="3869" w:type="dxa"/>
            <w:vAlign w:val="center"/>
          </w:tcPr>
          <w:p w:rsidR="00912CB1" w:rsidRPr="00CD548A" w:rsidRDefault="00912CB1" w:rsidP="008D4AD9">
            <w:pPr>
              <w:pStyle w:val="Texto"/>
              <w:spacing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y Prestación de Servicios a Corto Plazo</w:t>
            </w:r>
          </w:p>
        </w:tc>
      </w:tr>
    </w:tbl>
    <w:p w:rsidR="00912CB1" w:rsidRPr="00CD548A" w:rsidRDefault="00912CB1" w:rsidP="00912CB1">
      <w:pPr>
        <w:pStyle w:val="INCISO"/>
        <w:spacing w:line="256" w:lineRule="exact"/>
        <w:rPr>
          <w:b/>
          <w:i/>
        </w:rPr>
      </w:pPr>
      <w:r w:rsidRPr="00CD548A">
        <w:rPr>
          <w:b/>
          <w:i/>
        </w:rPr>
        <w:lastRenderedPageBreak/>
        <w:t>B)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proveedores con afectación presupuestaria</w:t>
      </w:r>
    </w:p>
    <w:p w:rsidR="00912CB1" w:rsidRPr="00CD548A" w:rsidRDefault="00912CB1" w:rsidP="00912CB1">
      <w:pPr>
        <w:pStyle w:val="Texto"/>
        <w:spacing w:line="256" w:lineRule="exact"/>
        <w:ind w:left="1152" w:hanging="864"/>
      </w:pPr>
      <w:r w:rsidRPr="00CD548A">
        <w:t>V.2.2.3</w:t>
      </w:r>
      <w:r w:rsidRPr="00CD548A">
        <w:tab/>
        <w:t>Registro del devengado de anticipos a proveedores por la adquisición de bienes y contratación servicios.</w:t>
      </w:r>
    </w:p>
    <w:p w:rsidR="00912CB1" w:rsidRPr="00CD548A" w:rsidRDefault="00912CB1" w:rsidP="00912CB1">
      <w:pPr>
        <w:pStyle w:val="Texto"/>
        <w:spacing w:line="256" w:lineRule="exact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78"/>
        <w:gridCol w:w="763"/>
        <w:gridCol w:w="3607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96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5.1.3.4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Financieros, Bancarios y Comerciales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5.1.3.8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Oficiales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799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Proveedores por Pagar a Corto Plazo</w:t>
            </w:r>
          </w:p>
        </w:tc>
      </w:tr>
    </w:tbl>
    <w:p w:rsidR="00912CB1" w:rsidRPr="00CD548A" w:rsidRDefault="00912CB1" w:rsidP="00912CB1">
      <w:pPr>
        <w:pStyle w:val="Texto"/>
        <w:spacing w:line="256" w:lineRule="exact"/>
      </w:pPr>
    </w:p>
    <w:p w:rsidR="00912CB1" w:rsidRPr="00CD548A" w:rsidRDefault="00912CB1" w:rsidP="00912CB1">
      <w:pPr>
        <w:pStyle w:val="Texto"/>
        <w:spacing w:line="256" w:lineRule="exact"/>
        <w:ind w:left="1152" w:hanging="864"/>
      </w:pPr>
      <w:r w:rsidRPr="00CD548A">
        <w:t>V.2.2.4</w:t>
      </w:r>
      <w:r w:rsidRPr="00CD548A">
        <w:tab/>
        <w:t>Registro del pago de Anticipos a Proveedores por adquisición de bienes y contratación de servicios.</w:t>
      </w:r>
    </w:p>
    <w:p w:rsidR="00912CB1" w:rsidRPr="00CD548A" w:rsidRDefault="00912CB1" w:rsidP="00912CB1">
      <w:pPr>
        <w:pStyle w:val="Texto"/>
        <w:spacing w:line="256" w:lineRule="exact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565"/>
        <w:gridCol w:w="761"/>
        <w:gridCol w:w="3624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7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Proveedores por Pagar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830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30" w:type="dxa"/>
            <w:vAlign w:val="center"/>
          </w:tcPr>
          <w:p w:rsidR="00912CB1" w:rsidRPr="00CD548A" w:rsidRDefault="00912CB1" w:rsidP="008D4AD9">
            <w:pPr>
              <w:pStyle w:val="Texto"/>
              <w:spacing w:line="256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60"/>
        <w:ind w:left="1152" w:hanging="864"/>
      </w:pPr>
      <w:r w:rsidRPr="00CD548A">
        <w:lastRenderedPageBreak/>
        <w:t>V.2.2.5</w:t>
      </w:r>
      <w:r w:rsidRPr="00CD548A">
        <w:tab/>
        <w:t>Registro de la reclasificación de anticipos a proveedores por la adquisición de bienes y contratación de servicios.</w:t>
      </w:r>
    </w:p>
    <w:p w:rsidR="00912CB1" w:rsidRPr="00CD548A" w:rsidRDefault="00912CB1" w:rsidP="00912CB1">
      <w:pPr>
        <w:pStyle w:val="Texto"/>
        <w:spacing w:after="60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3"/>
        <w:gridCol w:w="761"/>
        <w:gridCol w:w="3627"/>
      </w:tblGrid>
      <w:tr w:rsidR="00912CB1" w:rsidRPr="00CD548A" w:rsidTr="008D4AD9">
        <w:trPr>
          <w:trHeight w:val="20"/>
        </w:trPr>
        <w:tc>
          <w:tcPr>
            <w:tcW w:w="45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3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1.1.3.1</w:t>
            </w: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y Prestación de Servicios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5.1.2.8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5.1.3.4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Financieros, Bancarios y Comerciales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5.1.3.8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Oficiales 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76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835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V.2.2.6</w:t>
      </w:r>
      <w:r w:rsidRPr="00CD548A">
        <w:tab/>
        <w:t>Registro de la aplicación del anticipo a proveedores por la adquisición de bienes y contratación de servicios.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8"/>
        <w:gridCol w:w="764"/>
        <w:gridCol w:w="3607"/>
      </w:tblGrid>
      <w:tr w:rsidR="00912CB1" w:rsidRPr="00CD548A" w:rsidTr="008D4AD9">
        <w:trPr>
          <w:trHeight w:val="20"/>
          <w:tblHeader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9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Materiales de Administración, Emisión de documentos y Artículos Oficiales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Alimentos y Utensilios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Materias Primas y Materiales de Producción y Comercialización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5.1.2.4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Artículos de Construcción y de Reparación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Productos Químicos, Farmacéuticos y de Laboratorio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5.1.2.6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Combustibles, Lubricantes y Aditivos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5.1.2.7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Vestuario, Blancos, Prendas de Protección y Artículos Deportivos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5.1.2.8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Materiales y suministros para Seguridad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5.1.2.9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Herramientas, Refacciones y Accesorios Menores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5.1.3.1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Básicos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Arrendamiento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Profesionales, Científicos y Técnicos y Otros Servicios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5.1.3.4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Financieros, Bancarios y Comerciales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5.1.3.5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Instalación, Reparación, Mantenimiento y Conservación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5.1.3.6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Servicios de Comunicación Social y Publicidad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5.1.3.7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de Traslado y Viáticos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5.1.3.8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Servicios Oficiales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5.1.3.9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Servicios Generales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1.1.3.1</w:t>
            </w:r>
          </w:p>
        </w:tc>
        <w:tc>
          <w:tcPr>
            <w:tcW w:w="37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y Prestación de Servicios a Corto Plazo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INCISO"/>
        <w:rPr>
          <w:b/>
          <w:i/>
          <w:u w:val="single"/>
        </w:rPr>
      </w:pPr>
      <w:r w:rsidRPr="00CD548A">
        <w:rPr>
          <w:b/>
          <w:i/>
        </w:rPr>
        <w:t>A)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proveedores sin afectación presupuestaria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V.2.2.7</w:t>
      </w:r>
      <w:r w:rsidRPr="00CD548A">
        <w:tab/>
        <w:t>Registro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584"/>
        <w:gridCol w:w="764"/>
        <w:gridCol w:w="360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8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Inmuebles y Muebles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Intangibles a Corto Plazo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V.2.2.8</w:t>
      </w:r>
      <w:r w:rsidRPr="00CD548A">
        <w:tab/>
        <w:t>Registro de la aplicación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450"/>
        <w:gridCol w:w="764"/>
        <w:gridCol w:w="3600"/>
      </w:tblGrid>
      <w:tr w:rsidR="00912CB1" w:rsidRPr="00CD548A" w:rsidTr="008D4AD9">
        <w:trPr>
          <w:trHeight w:val="20"/>
          <w:tblHeader/>
        </w:trPr>
        <w:tc>
          <w:tcPr>
            <w:tcW w:w="434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Infraestructura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Carreteras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Ferroviaria y Multimodal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Portuaria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Aeroportuaria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Telecomunicaciones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Agua Potable, Saneamiento, Hidroagrícola y Control de Inundaciones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Eléctrica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Producción de Hidrocarburos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1.2.3.4.9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Refinación, Gas y Petroquímica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de Administración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 de Oficina y Estantería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Muebles, Excepto de Oficina y Estantería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Equipo de Cómputo y de Tecnologías de la Información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Mobiliarios y Equipos de Administración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Educacional y Recreativo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y Aparatos Audiovisuales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Aparatos Deportivos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Cámaras Fotográficas y de Video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 Mobiliario y Equipo Educacional y Recreativo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e Instrumental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Instrumental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Transporte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 xml:space="preserve">Carrocerías y Remolques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Aeroespacial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Ferroviario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Embarcaciones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de Transporte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Defensa y Seguridad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Maquinaria, Otros Equipos y Herramientas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Agropecuario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Industrial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de Construcción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Sistemas de Aire Acondicionado, Calefacción y de Refrigeración Industrial y Comercial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Comunicación y Telecomunicación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de Generación Eléctrica, Aparatos y Accesorios Eléctricos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 y Máquinas-Herramienta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Colecciones, Obras de Arte y Objetos Valiosos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Artísticos, Culturales y Científicos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Objetos de Valor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Activos Biológicos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Bovinos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Porcinos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Aves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Ovinos y Caprinos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Peces y Acuicultura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Especies Menores y de Zoológico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Árboles y Plantas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Biológicos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1.2.5.1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Software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Patentes, Marcas y Derechos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Marcas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y Franquicias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Franquicias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Licencias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Informáticas e Intelectuales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Industriales, Comerciales y Otras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Intangibles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1.1.3.2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Inmuebles y Muebles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1.1.3.3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Intangibles a Corto Plazo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INCISO"/>
        <w:rPr>
          <w:b/>
          <w:i/>
        </w:rPr>
      </w:pPr>
      <w:r w:rsidRPr="00CD548A">
        <w:rPr>
          <w:b/>
          <w:i/>
        </w:rPr>
        <w:t>B)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proveedores con afectación presupuestaria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V.2.2.9</w:t>
      </w:r>
      <w:r w:rsidRPr="00CD548A">
        <w:tab/>
        <w:t>Registro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450"/>
        <w:gridCol w:w="764"/>
        <w:gridCol w:w="3600"/>
      </w:tblGrid>
      <w:tr w:rsidR="00912CB1" w:rsidRPr="00CD548A" w:rsidTr="008D4AD9">
        <w:trPr>
          <w:trHeight w:val="20"/>
          <w:tblHeader/>
        </w:trPr>
        <w:tc>
          <w:tcPr>
            <w:tcW w:w="434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>Cargo</w:t>
            </w:r>
          </w:p>
        </w:tc>
        <w:tc>
          <w:tcPr>
            <w:tcW w:w="43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sz w:val="16"/>
              </w:rPr>
            </w:pPr>
            <w:r w:rsidRPr="00CD548A">
              <w:rPr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Infraestructura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Carreteras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Ferroviaria y Multimodal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Portuaria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Aeroportuaria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Telecomunicaciones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Agua Potable, Saneamiento, Hidroagrícola y Control de Inundaciones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Eléctrica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Producción de Hidrocarburos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Refinación, Gas y Petroquímica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de Administración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 de Oficina y Estantería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Muebles, Excepto de Oficina y Estantería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Equipo de Cómputo y de Tecnologías de la Información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Mobiliarios y Equipos de Administración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Educacional y Recreativo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y Aparatos Audiovisuales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Aparatos Deportivos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Cámaras Fotográficas y de Video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 Mobiliario y Equipo Educacional y Recreativo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e Instrumental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Instrumental Médico y de Laboratorio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Transporte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Carrocerías y Remolques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Aeroespacial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Ferroviario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Embarcaciones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de Transporte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Defensa y Seguridad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Maquinaria, Otros Equipos y Herramientas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Agropecuario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Industrial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de Construcción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Sistemas de Aire Acondicionado, Calefacción y de Refrigeración Industrial y Comercial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Comunicación y Telecomunicación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de Generación Eléctrica, Aparatos y Accesorios Eléctricos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 y Máquinas-Herramienta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Colecciones, Obras de Arte y Objetos Valiosos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Artísticos, Culturales y Científicos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Objetos de Valor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Activos Biológicos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Bovinos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Porcinos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Aves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Ovinos y Caprinos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1.2.4.8.5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Peces y Acuicultura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1.2.4.8.6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Equinos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1.2.4.8.7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Especies Menores y de Zoológico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1.2.4.8.8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Árboles y Plantas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Biológicos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Software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Patentes, Marcas y Derechos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Marcas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y Franquicias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Franquicias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Licencias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1.2.5.4.1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Informáticas e Intelectuales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1.2.5.4.2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Industriales, Comerciales y Otras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1.2.5.9</w:t>
            </w: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Intangibles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345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V.2.2.10</w:t>
      </w:r>
      <w:r w:rsidRPr="00CD548A">
        <w:tab/>
        <w:t>Registro del pago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5"/>
        <w:gridCol w:w="761"/>
        <w:gridCol w:w="3625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2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2.1.1.2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Proveedores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83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32" w:type="dxa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V.2.2.11</w:t>
      </w:r>
      <w:r w:rsidRPr="00CD548A">
        <w:tab/>
        <w:t>Registro de la reclasificación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diario.</w:t>
      </w:r>
    </w:p>
    <w:tbl>
      <w:tblPr>
        <w:tblW w:w="8728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25"/>
        <w:gridCol w:w="941"/>
        <w:gridCol w:w="3342"/>
      </w:tblGrid>
      <w:tr w:rsidR="00912CB1" w:rsidRPr="00CD548A" w:rsidTr="008D4AD9">
        <w:trPr>
          <w:trHeight w:val="20"/>
          <w:tblHeader/>
        </w:trPr>
        <w:tc>
          <w:tcPr>
            <w:tcW w:w="444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8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1.1.3.2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Inmuebles y Muebles a Corto Plazo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1.1.3.3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Intangibles a Corto Plazo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Infraestructura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Carreteras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Ferroviaria y Multimodal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Portuaria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Aeroportuaria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Telecomunicaciones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Agua Potable, Saneamiento, Hidroagrícola y Control de Inundaciones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Eléctrica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Producción de Hidrocarburos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Refinación, Gas y Petroquímica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de Administración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 de Oficina y Estantería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Muebles, Excepto de Oficina y Estantería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Equipo de Cómputo y de Tecnologías de la Información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Mobiliarios y Equipos de Administración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Educacional y Recreativo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y Aparatos Audiovisuales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Aparatos Deportivos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Cámaras Fotográficas y de Video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 Mobiliario y Equipo Educacional y Recreativo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e Instrumental Médico y de Laboratorio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Médico y de Laboratorio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Instrumental Médico y de Laboratorio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Transporte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Carrocerías y Remolques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Aeroespacial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Ferroviario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Embarcaciones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de Transporte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Defensa y Seguridad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Maquinaria, Otros Equipos y Herramientas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Agropecuario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Industrial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de Construcción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Sistemas de Aire Acondicionado, Calefacción y de Refrigeración Industrial y Comercial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Comunicación y Telecomunicación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de Generación Eléctrica, Aparatos y Accesorios Eléctricos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 y Máquinas-Herramienta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Colecciones, Obras de Arte y Objetos Valiosos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Artísticos, Culturales y Científicos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Objetos de Valor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Activos Biológicos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Bovinos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Porcinos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Aves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Ovinos y Caprinos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Peces y Acuicultura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Equinos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Especies Menores y de Zoológico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Árboles y Plantas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Biológicos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Software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Patentes, Marcas y Derechos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Marcas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y Franquicias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Franquicias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Licencias 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Informáticas e Intelectuales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Industriales, Comerciales y Otras</w:t>
            </w:r>
          </w:p>
        </w:tc>
      </w:tr>
      <w:tr w:rsidR="00912CB1" w:rsidRPr="00CD548A" w:rsidTr="008D4AD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12CB1" w:rsidRPr="00CD548A" w:rsidRDefault="00912CB1" w:rsidP="008D4AD9">
            <w:pPr>
              <w:pStyle w:val="Texto"/>
              <w:spacing w:after="24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Intangibles 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lastRenderedPageBreak/>
        <w:t>V.2.2.12</w:t>
      </w:r>
      <w:r w:rsidRPr="00CD548A">
        <w:tab/>
        <w:t>Registro de la aplicación de anticipos a proveedores de bienes inmuebles, muebles e intangibles.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factura,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434"/>
        <w:gridCol w:w="762"/>
        <w:gridCol w:w="3618"/>
      </w:tblGrid>
      <w:tr w:rsidR="00912CB1" w:rsidRPr="00CD548A" w:rsidTr="008D4AD9">
        <w:trPr>
          <w:trHeight w:val="20"/>
          <w:tblHeader/>
        </w:trPr>
        <w:tc>
          <w:tcPr>
            <w:tcW w:w="433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Terrenos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Viviendas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Edificios no Habitacionales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Infraestructura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Carreteras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Ferroviaria y Multimodal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Portuaria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Aeroportuaria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1.2.3.4.5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Telecomunicaciones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1.2.3.4.6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Agua Potable, Saneamiento, Hidroagrícola y Control de Inundaciones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1.2.3.4.7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Eléctrica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1.2.3.4.8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Producción de Hidrocarburos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1.2.3.4.9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Infraestructura de Refinación, Gas y Petroquímica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de Administración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 de Oficina y Estantería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Muebles, Excepto de Oficina y Estantería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Equipo de Cómputo y de Tecnologías de la Información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1.2.4.1.9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Mobiliarios y Equipos de Administración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Mobiliario y Equipo Educacional y Recreativo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y Aparatos Audiovisuales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Aparatos Deportivos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Cámaras Fotográficas y de Video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1.2.4.2.9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 Mobiliario y Equipo Educacional y Recreativo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e Instrumental Médico y de Laboratorio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Médico y de Laboratorio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1.2.4.3.2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Instrumental Médico y de Laboratorio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Equipo de Transporte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30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Automóviles y Equipo Terrestre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Carrocerías y Remolques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Aeroespacial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Ferroviario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1.2.4.4.5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Embarcaciones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1.2.4.4.9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de Transporte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1.2.4.5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Defensa y Seguridad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Maquinaria, Otros Equipos y Herramientas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1.2.4.6.1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Agropecuario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Industrial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Maquinaria y Equipo de Construcción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Sistemas de Aire Acondicionado, Calefacción y de Refrigeración Industrial y Comercial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1.2.4.6.5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 de Comunicación y Telecomunicación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1.2.4.6.6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Equipos de Generación Eléctrica, Aparatos y Accesorios Eléctricos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1.2.4.6.7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Herramientas y Máquinas-Herramienta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1.2.4.6.9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Equipos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Colecciones, Obras de Arte y Objetos Valiosos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Artísticos, Culturales y Científicos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1.2.4.7.2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Objetos de Valor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Activos Biológicos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Bovinos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Porcinos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Aves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Ovinos y Caprinos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1.2.4.8.5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Peces y Acuicultura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1.2.4.8.6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Equinos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1.2.4.8.7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Especies Menores y de Zoológico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1.2.4.8.8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Árboles y Plantas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1.2.4.8.9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Biológicos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Software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Patentes, Marcas y Derechos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Patentes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Marcas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1.2.5.2.3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Derechos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y Franquicias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Concesiones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1.2.5.3.2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Franquicias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Licencias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1.2.5.4.1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Informáticas e Intelectuales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1.2.5.4.2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Licencias Industriales, Comerciales y Otras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1.2.5.9</w:t>
            </w: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Activos Intangibles </w:t>
            </w: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1.1.3.2</w:t>
            </w: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Inmuebles y Muebles a Corto Plazo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3434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1.1.3.3</w:t>
            </w:r>
          </w:p>
        </w:tc>
        <w:tc>
          <w:tcPr>
            <w:tcW w:w="3618" w:type="dxa"/>
            <w:vAlign w:val="center"/>
          </w:tcPr>
          <w:p w:rsidR="00912CB1" w:rsidRPr="00CD548A" w:rsidRDefault="00912CB1" w:rsidP="008D4AD9">
            <w:pPr>
              <w:pStyle w:val="Texto"/>
              <w:spacing w:after="7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 a Proveedores por Adquisición de Bienes Intangibles a Corto Plazo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bookmarkStart w:id="60" w:name="OLE_LINK33"/>
      <w:r w:rsidRPr="00CD548A">
        <w:rPr>
          <w:b/>
        </w:rPr>
        <w:lastRenderedPageBreak/>
        <w:t>V.2.3</w:t>
      </w:r>
      <w:r w:rsidRPr="00CD548A">
        <w:rPr>
          <w:b/>
        </w:rPr>
        <w:tab/>
        <w:t>Anticipos a Contratistas por Obras Públicas</w:t>
      </w:r>
    </w:p>
    <w:p w:rsidR="00912CB1" w:rsidRPr="00CD548A" w:rsidRDefault="00912CB1" w:rsidP="00912CB1">
      <w:pPr>
        <w:pStyle w:val="INCISO"/>
        <w:rPr>
          <w:b/>
          <w:i/>
          <w:u w:val="single"/>
        </w:rPr>
      </w:pPr>
      <w:r w:rsidRPr="00CD548A">
        <w:rPr>
          <w:b/>
          <w:i/>
        </w:rPr>
        <w:t>A)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contratistas sin afectación presupuestaria</w:t>
      </w:r>
    </w:p>
    <w:p w:rsidR="00912CB1" w:rsidRPr="00CD548A" w:rsidRDefault="00912CB1" w:rsidP="00912CB1">
      <w:pPr>
        <w:pStyle w:val="Texto"/>
        <w:ind w:left="1152" w:hanging="864"/>
        <w:rPr>
          <w:position w:val="2"/>
        </w:rPr>
      </w:pPr>
      <w:r w:rsidRPr="00CD548A">
        <w:rPr>
          <w:position w:val="2"/>
        </w:rPr>
        <w:t>V.2.3.1</w:t>
      </w:r>
      <w:r w:rsidRPr="00CD548A">
        <w:rPr>
          <w:position w:val="2"/>
        </w:rPr>
        <w:tab/>
        <w:t>Registro del anticipo a contratistas.</w:t>
      </w:r>
    </w:p>
    <w:p w:rsidR="00912CB1" w:rsidRPr="00CD548A" w:rsidRDefault="00912CB1" w:rsidP="00912CB1">
      <w:pPr>
        <w:pStyle w:val="Texto"/>
      </w:pPr>
      <w:r w:rsidRPr="00CD548A">
        <w:t>Documento Fuente del Asiento: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3534"/>
        <w:gridCol w:w="764"/>
        <w:gridCol w:w="3600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8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4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1.1.3.4</w:t>
            </w:r>
          </w:p>
        </w:tc>
        <w:tc>
          <w:tcPr>
            <w:tcW w:w="3716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 a Contratistas por Obras Públicas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4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1.2.7.4</w:t>
            </w:r>
          </w:p>
        </w:tc>
        <w:tc>
          <w:tcPr>
            <w:tcW w:w="3716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Anticipos a Largo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49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3716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785" w:type="dxa"/>
            <w:vAlign w:val="center"/>
          </w:tcPr>
          <w:p w:rsidR="00912CB1" w:rsidRPr="00CD548A" w:rsidRDefault="00912CB1" w:rsidP="008D4AD9">
            <w:pPr>
              <w:pStyle w:val="Texto"/>
              <w:spacing w:after="8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  <w:rPr>
          <w:position w:val="2"/>
        </w:rPr>
      </w:pPr>
      <w:r w:rsidRPr="00CD548A">
        <w:rPr>
          <w:position w:val="2"/>
        </w:rPr>
        <w:t>V.2.3.2</w:t>
      </w:r>
      <w:r w:rsidRPr="00CD548A">
        <w:rPr>
          <w:position w:val="2"/>
        </w:rPr>
        <w:tab/>
        <w:t>Registro de la aplicación del anticipo a contratistas.</w:t>
      </w:r>
    </w:p>
    <w:p w:rsidR="00912CB1" w:rsidRPr="00CD548A" w:rsidRDefault="00912CB1" w:rsidP="00912CB1">
      <w:pPr>
        <w:pStyle w:val="Texto"/>
      </w:pPr>
      <w:r w:rsidRPr="00CD548A">
        <w:t>Documento Fuente del Asiento: Contrato, informe de avance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59"/>
        <w:gridCol w:w="764"/>
        <w:gridCol w:w="3600"/>
      </w:tblGrid>
      <w:tr w:rsidR="00912CB1" w:rsidRPr="00CD548A" w:rsidTr="008D4AD9">
        <w:trPr>
          <w:trHeight w:val="20"/>
          <w:tblHeader/>
        </w:trPr>
        <w:tc>
          <w:tcPr>
            <w:tcW w:w="434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de Dominio Público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Propios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1.1.3.4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 a Contratistas por Obras Públicas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1.2.7.4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Anticipos a Largo Plazo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INCISO"/>
        <w:rPr>
          <w:b/>
          <w:i/>
          <w:u w:val="single"/>
        </w:rPr>
      </w:pPr>
      <w:r w:rsidRPr="00CD548A">
        <w:rPr>
          <w:b/>
          <w:i/>
        </w:rPr>
        <w:lastRenderedPageBreak/>
        <w:t>B)</w:t>
      </w:r>
      <w:r w:rsidRPr="00CD548A">
        <w:rPr>
          <w:b/>
          <w:i/>
        </w:rPr>
        <w:tab/>
      </w:r>
      <w:r w:rsidRPr="00CD548A">
        <w:rPr>
          <w:b/>
          <w:i/>
          <w:u w:val="single"/>
        </w:rPr>
        <w:t>Registro de anticipos a contratistas con afectación presupuestaria</w:t>
      </w:r>
    </w:p>
    <w:bookmarkEnd w:id="60"/>
    <w:p w:rsidR="00912CB1" w:rsidRPr="00CD548A" w:rsidRDefault="00912CB1" w:rsidP="00912CB1">
      <w:pPr>
        <w:pStyle w:val="Texto"/>
        <w:ind w:left="1152" w:hanging="864"/>
        <w:rPr>
          <w:position w:val="2"/>
        </w:rPr>
      </w:pPr>
      <w:r w:rsidRPr="00CD548A">
        <w:rPr>
          <w:position w:val="2"/>
        </w:rPr>
        <w:t>V.2.3.3</w:t>
      </w:r>
      <w:r w:rsidRPr="00CD548A">
        <w:rPr>
          <w:position w:val="2"/>
        </w:rPr>
        <w:tab/>
        <w:t>Registro por el devengado del anticipo a contratistas.</w:t>
      </w:r>
    </w:p>
    <w:p w:rsidR="00912CB1" w:rsidRPr="00CD548A" w:rsidRDefault="00912CB1" w:rsidP="00912CB1">
      <w:pPr>
        <w:pStyle w:val="Texto"/>
      </w:pPr>
      <w:r w:rsidRPr="00CD548A">
        <w:t>Documento Fuente del Asiento: Contrato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459"/>
        <w:gridCol w:w="764"/>
        <w:gridCol w:w="3600"/>
      </w:tblGrid>
      <w:tr w:rsidR="00912CB1" w:rsidRPr="00CD548A" w:rsidTr="008D4AD9">
        <w:trPr>
          <w:trHeight w:val="20"/>
          <w:tblHeader/>
        </w:trPr>
        <w:tc>
          <w:tcPr>
            <w:tcW w:w="4348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4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de Dominio Público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Propios 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8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3459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2.1.1.3</w:t>
            </w:r>
          </w:p>
        </w:tc>
        <w:tc>
          <w:tcPr>
            <w:tcW w:w="3600" w:type="dxa"/>
            <w:vAlign w:val="center"/>
          </w:tcPr>
          <w:p w:rsidR="00912CB1" w:rsidRPr="00CD548A" w:rsidRDefault="00912CB1" w:rsidP="008D4AD9">
            <w:pPr>
              <w:pStyle w:val="Texto"/>
              <w:spacing w:before="20" w:after="26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Contratistas por Obras Públicas por Pagar a Corto Plazo </w:t>
            </w:r>
          </w:p>
        </w:tc>
      </w:tr>
    </w:tbl>
    <w:p w:rsidR="00912CB1" w:rsidRPr="00CD548A" w:rsidRDefault="00912CB1" w:rsidP="00912CB1">
      <w:pPr>
        <w:pStyle w:val="Texto"/>
        <w:spacing w:after="0" w:line="200" w:lineRule="exact"/>
        <w:ind w:left="1151" w:hanging="862"/>
        <w:rPr>
          <w:position w:val="2"/>
        </w:rPr>
      </w:pPr>
    </w:p>
    <w:p w:rsidR="00912CB1" w:rsidRPr="00CD548A" w:rsidRDefault="00912CB1" w:rsidP="00912CB1">
      <w:pPr>
        <w:pStyle w:val="Texto"/>
        <w:ind w:left="1152" w:hanging="864"/>
        <w:rPr>
          <w:position w:val="2"/>
        </w:rPr>
      </w:pPr>
      <w:r w:rsidRPr="00CD548A">
        <w:rPr>
          <w:position w:val="2"/>
        </w:rPr>
        <w:t>V.2.3.4</w:t>
      </w:r>
      <w:r w:rsidRPr="00CD548A">
        <w:rPr>
          <w:position w:val="2"/>
        </w:rPr>
        <w:tab/>
        <w:t>Registro por el pago del anticipo a contratistas.</w:t>
      </w:r>
    </w:p>
    <w:p w:rsidR="00912CB1" w:rsidRPr="00CD548A" w:rsidRDefault="00912CB1" w:rsidP="00912CB1">
      <w:pPr>
        <w:pStyle w:val="Texto"/>
      </w:pPr>
      <w:r w:rsidRPr="00CD548A">
        <w:t>Documento Fuente del Asiento: Cheque,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4"/>
        <w:gridCol w:w="761"/>
        <w:gridCol w:w="3626"/>
      </w:tblGrid>
      <w:tr w:rsidR="00912CB1" w:rsidRPr="00CD548A" w:rsidTr="008D4AD9">
        <w:trPr>
          <w:trHeight w:val="20"/>
        </w:trPr>
        <w:tc>
          <w:tcPr>
            <w:tcW w:w="4565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3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2.1.1.3</w:t>
            </w: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Contratistas por Obras Públicas por Pagar a Corto Plazo </w:t>
            </w: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83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3768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833" w:type="dxa"/>
            <w:vAlign w:val="center"/>
          </w:tcPr>
          <w:p w:rsidR="00912CB1" w:rsidRPr="00CD548A" w:rsidRDefault="00912CB1" w:rsidP="008D4AD9">
            <w:pPr>
              <w:pStyle w:val="Texto"/>
              <w:spacing w:after="6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912CB1" w:rsidRPr="00CD548A" w:rsidRDefault="00912CB1" w:rsidP="00912CB1">
      <w:pPr>
        <w:pStyle w:val="Texto"/>
        <w:spacing w:after="0" w:line="200" w:lineRule="exact"/>
        <w:ind w:left="1151" w:hanging="862"/>
        <w:rPr>
          <w:position w:val="2"/>
        </w:rPr>
      </w:pPr>
    </w:p>
    <w:p w:rsidR="00912CB1" w:rsidRPr="00CD548A" w:rsidRDefault="00912CB1" w:rsidP="00912CB1">
      <w:pPr>
        <w:pStyle w:val="Texto"/>
        <w:ind w:left="1152" w:hanging="864"/>
        <w:rPr>
          <w:position w:val="2"/>
        </w:rPr>
      </w:pPr>
      <w:r w:rsidRPr="00CD548A">
        <w:rPr>
          <w:position w:val="2"/>
        </w:rPr>
        <w:t>V.2.3.5</w:t>
      </w:r>
      <w:r w:rsidRPr="00CD548A">
        <w:rPr>
          <w:position w:val="2"/>
        </w:rPr>
        <w:tab/>
        <w:t>Registro de la reclasificación del anticipo a contratistas.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9"/>
        <w:gridCol w:w="944"/>
        <w:gridCol w:w="3449"/>
      </w:tblGrid>
      <w:tr w:rsidR="00912CB1" w:rsidRPr="00CD548A" w:rsidTr="008D4AD9">
        <w:trPr>
          <w:trHeight w:val="20"/>
          <w:tblHeader/>
        </w:trPr>
        <w:tc>
          <w:tcPr>
            <w:tcW w:w="4319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3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1.1.3.4</w:t>
            </w: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 a Contratistas por Obras Públicas a Corto Plazo </w:t>
            </w: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1.2.7.4</w:t>
            </w: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Anticipos a Largo Plazo </w:t>
            </w: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de Dominio Público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1.2.3.5.7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Propios 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</w:tr>
      <w:tr w:rsidR="00912CB1" w:rsidRPr="00CD548A" w:rsidTr="008D4AD9">
        <w:trPr>
          <w:trHeight w:val="20"/>
        </w:trPr>
        <w:tc>
          <w:tcPr>
            <w:tcW w:w="760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355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</w:p>
        </w:tc>
        <w:tc>
          <w:tcPr>
            <w:tcW w:w="944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49" w:type="dxa"/>
            <w:vAlign w:val="center"/>
          </w:tcPr>
          <w:p w:rsidR="00912CB1" w:rsidRPr="00CD548A" w:rsidRDefault="00912CB1" w:rsidP="008D4AD9">
            <w:pPr>
              <w:pStyle w:val="Texto"/>
              <w:spacing w:after="40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</w:tr>
    </w:tbl>
    <w:p w:rsidR="00912CB1" w:rsidRPr="00CD548A" w:rsidRDefault="00912CB1" w:rsidP="00912CB1">
      <w:pPr>
        <w:pStyle w:val="Texto"/>
        <w:spacing w:after="0" w:line="200" w:lineRule="exact"/>
        <w:ind w:left="1151" w:hanging="862"/>
        <w:rPr>
          <w:position w:val="2"/>
        </w:rPr>
      </w:pPr>
    </w:p>
    <w:p w:rsidR="00912CB1" w:rsidRPr="00CD548A" w:rsidRDefault="00912CB1" w:rsidP="00912CB1">
      <w:pPr>
        <w:pStyle w:val="Texto"/>
        <w:spacing w:line="260" w:lineRule="exact"/>
        <w:ind w:left="1152" w:hanging="864"/>
      </w:pPr>
      <w:r w:rsidRPr="00CD548A">
        <w:t>V.2.3.6</w:t>
      </w:r>
      <w:r w:rsidRPr="00CD548A">
        <w:tab/>
        <w:t>Registro de la aplicación del anticipo</w:t>
      </w:r>
      <w:r w:rsidRPr="00CD548A">
        <w:rPr>
          <w:position w:val="2"/>
        </w:rPr>
        <w:t xml:space="preserve"> a contratistas.</w:t>
      </w:r>
    </w:p>
    <w:p w:rsidR="00912CB1" w:rsidRPr="00CD548A" w:rsidRDefault="00912CB1" w:rsidP="00912CB1">
      <w:pPr>
        <w:pStyle w:val="Texto"/>
        <w:spacing w:line="260" w:lineRule="exact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442"/>
        <w:gridCol w:w="763"/>
        <w:gridCol w:w="3609"/>
      </w:tblGrid>
      <w:tr w:rsidR="00912CB1" w:rsidRPr="00CD548A" w:rsidTr="008D4AD9">
        <w:trPr>
          <w:trHeight w:val="20"/>
          <w:tblHeader/>
        </w:trPr>
        <w:tc>
          <w:tcPr>
            <w:tcW w:w="434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</w:rPr>
            </w:pPr>
            <w:bookmarkStart w:id="61" w:name="OLE_LINK24"/>
            <w:bookmarkStart w:id="62" w:name="OLE_LINK30"/>
            <w:bookmarkStart w:id="63" w:name="OLE_LINK31"/>
            <w:bookmarkStart w:id="64" w:name="OLE_LINK73"/>
            <w:bookmarkStart w:id="65" w:name="OLE_LINK57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Construcciones en Proceso en Bienes de Dominio Público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1.2.3.5.1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1.2.3.5.2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1.2.3.5.3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1.2.3.5.4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1.2.3.5.5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1.2.3.5.6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1.2.3.5.7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1.2.3.5.9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Construcciones en Proceso en Bienes Propios 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1.2.3.6.1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Habitacional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1.2.3.6.2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Edificación no Habitacional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1.2.3.6.3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Obras para el Abastecimiento de Agua, Petróleo, Gas, Electricidad y Telecomunicaciones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1.2.3.6.4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División de Terrenos y Construcción de Obras de Urbanización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1.2.3.6.5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Construcción de Vías de Comunicación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1.2.3.6.6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Construcciones de Ingeniería Civil u Obra Pesada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1.2.3.6.7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Instalaciones y Equipamiento en Construcciones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1.2.3.6.9</w:t>
            </w: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Trabajos de Acabados en Edificaciones y Otros Trabajos Especializados en Proceso</w:t>
            </w: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1.1.3.4</w:t>
            </w: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 a Contratistas por Obras Públicas a Corto Plazo </w:t>
            </w:r>
          </w:p>
        </w:tc>
      </w:tr>
      <w:tr w:rsidR="00912CB1" w:rsidRPr="00CD548A" w:rsidTr="008D4AD9">
        <w:trPr>
          <w:trHeight w:val="20"/>
        </w:trPr>
        <w:tc>
          <w:tcPr>
            <w:tcW w:w="898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3442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</w:p>
        </w:tc>
        <w:tc>
          <w:tcPr>
            <w:tcW w:w="763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1.2.7.4</w:t>
            </w:r>
          </w:p>
        </w:tc>
        <w:tc>
          <w:tcPr>
            <w:tcW w:w="3609" w:type="dxa"/>
            <w:vAlign w:val="center"/>
          </w:tcPr>
          <w:p w:rsidR="00912CB1" w:rsidRPr="00CD548A" w:rsidRDefault="00912CB1" w:rsidP="008D4AD9">
            <w:pPr>
              <w:pStyle w:val="Texto"/>
              <w:spacing w:after="6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Anticipos a Largo Plazo 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  <w:rPr>
          <w:b/>
        </w:rPr>
      </w:pPr>
    </w:p>
    <w:p w:rsidR="00912CB1" w:rsidRPr="00CD548A" w:rsidRDefault="00912CB1" w:rsidP="007954B5">
      <w:pPr>
        <w:pStyle w:val="Ttulo1"/>
      </w:pPr>
      <w:r w:rsidRPr="00CD548A">
        <w:br w:type="page"/>
      </w:r>
      <w:bookmarkStart w:id="66" w:name="_Toc53346084"/>
      <w:bookmarkStart w:id="67" w:name="_Toc53346151"/>
      <w:bookmarkStart w:id="68" w:name="_Toc53346255"/>
      <w:bookmarkStart w:id="69" w:name="_Toc53346506"/>
      <w:r w:rsidRPr="00CD548A">
        <w:lastRenderedPageBreak/>
        <w:t>VI</w:t>
      </w:r>
      <w:r w:rsidR="007954B5">
        <w:t>.</w:t>
      </w:r>
      <w:r w:rsidRPr="00CD548A">
        <w:tab/>
        <w:t>OPERACIONES DE FINANCIAMIENTO</w:t>
      </w:r>
      <w:bookmarkEnd w:id="66"/>
      <w:bookmarkEnd w:id="67"/>
      <w:bookmarkEnd w:id="68"/>
      <w:bookmarkEnd w:id="69"/>
    </w:p>
    <w:p w:rsidR="007954B5" w:rsidRDefault="007954B5" w:rsidP="00912CB1">
      <w:pPr>
        <w:pStyle w:val="Texto"/>
        <w:spacing w:line="240" w:lineRule="exact"/>
        <w:ind w:left="1152" w:hanging="864"/>
        <w:rPr>
          <w:b/>
        </w:rPr>
      </w:pPr>
      <w:bookmarkStart w:id="70" w:name="OLE_LINK45"/>
      <w:bookmarkEnd w:id="61"/>
      <w:bookmarkEnd w:id="62"/>
      <w:bookmarkEnd w:id="63"/>
      <w:bookmarkEnd w:id="64"/>
      <w:bookmarkEnd w:id="65"/>
    </w:p>
    <w:p w:rsidR="00912CB1" w:rsidRPr="00CD548A" w:rsidRDefault="00912CB1" w:rsidP="00912CB1">
      <w:pPr>
        <w:pStyle w:val="Texto"/>
        <w:spacing w:line="240" w:lineRule="exact"/>
        <w:ind w:left="1152" w:hanging="864"/>
        <w:rPr>
          <w:b/>
        </w:rPr>
      </w:pPr>
      <w:r w:rsidRPr="00CD548A">
        <w:rPr>
          <w:b/>
        </w:rPr>
        <w:t>VI.1</w:t>
      </w:r>
      <w:r w:rsidRPr="00CD548A">
        <w:rPr>
          <w:b/>
        </w:rPr>
        <w:tab/>
      </w:r>
      <w:r w:rsidR="008B1FC3" w:rsidRPr="00CD548A">
        <w:rPr>
          <w:b/>
          <w:smallCaps/>
          <w:szCs w:val="18"/>
        </w:rPr>
        <w:t>Deuda Pública</w:t>
      </w:r>
    </w:p>
    <w:bookmarkEnd w:id="70"/>
    <w:p w:rsidR="008B1FC3" w:rsidRPr="00CD548A" w:rsidRDefault="008B1FC3" w:rsidP="008B1FC3">
      <w:pPr>
        <w:pStyle w:val="texto0"/>
        <w:spacing w:before="40" w:after="4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B1FC3" w:rsidRPr="00CD548A" w:rsidRDefault="008B1FC3" w:rsidP="008B1FC3">
      <w:pPr>
        <w:pStyle w:val="Texto"/>
        <w:spacing w:line="240" w:lineRule="exact"/>
        <w:ind w:left="1152" w:hanging="864"/>
        <w:rPr>
          <w:b/>
        </w:rPr>
      </w:pPr>
      <w:r w:rsidRPr="00CD548A">
        <w:rPr>
          <w:b/>
        </w:rPr>
        <w:t>VI.1.1</w:t>
      </w:r>
      <w:r w:rsidRPr="00CD548A">
        <w:rPr>
          <w:b/>
        </w:rPr>
        <w:tab/>
        <w:t>Deuda Pública</w:t>
      </w:r>
    </w:p>
    <w:p w:rsidR="008B1FC3" w:rsidRPr="00CD548A" w:rsidRDefault="008B1FC3" w:rsidP="008B1FC3">
      <w:pPr>
        <w:pStyle w:val="texto0"/>
        <w:spacing w:before="40" w:after="4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VI.1.1.1</w:t>
      </w:r>
      <w:r w:rsidRPr="00CD548A">
        <w:tab/>
      </w:r>
      <w:r w:rsidR="008B1FC3" w:rsidRPr="00CD548A">
        <w:t>Registro de la colocación de títulos y valores de la deuda pública interna a la par.</w:t>
      </w:r>
      <w:r w:rsidR="008B1FC3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8B1FC3" w:rsidP="008B1FC3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8B1FC3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Interna a Corto Plazo 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Interna a Largo Plazo </w:t>
            </w:r>
          </w:p>
        </w:tc>
      </w:tr>
    </w:tbl>
    <w:p w:rsidR="008B1FC3" w:rsidRPr="00CD548A" w:rsidRDefault="008B1FC3" w:rsidP="008B1FC3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8B1FC3">
      <w:pPr>
        <w:pStyle w:val="Texto"/>
        <w:spacing w:after="0" w:line="160" w:lineRule="exact"/>
        <w:ind w:firstLine="289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VI.1.1.2</w:t>
      </w:r>
      <w:r w:rsidRPr="00CD548A">
        <w:tab/>
      </w:r>
      <w:r w:rsidR="008B1FC3" w:rsidRPr="00CD548A">
        <w:t xml:space="preserve">Registro de la colocación de títulos y valores de la deuda pública interna sobre </w:t>
      </w:r>
      <w:proofErr w:type="gramStart"/>
      <w:r w:rsidR="008B1FC3" w:rsidRPr="00CD548A">
        <w:t>la par</w:t>
      </w:r>
      <w:proofErr w:type="gramEnd"/>
      <w:r w:rsidR="008B1FC3" w:rsidRPr="00CD548A">
        <w:t>.</w:t>
      </w:r>
      <w:r w:rsidR="008B1FC3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8B1FC3" w:rsidP="008B1FC3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8B1FC3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4.3.9.4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Diferencias de Cotizaciones a Favor en Valores Negociables</w:t>
            </w:r>
          </w:p>
        </w:tc>
      </w:tr>
    </w:tbl>
    <w:p w:rsidR="008B1FC3" w:rsidRPr="00CD548A" w:rsidRDefault="008B1FC3" w:rsidP="008B1FC3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8B1FC3">
      <w:pPr>
        <w:pStyle w:val="Texto"/>
        <w:spacing w:after="0" w:line="160" w:lineRule="exact"/>
        <w:ind w:firstLine="289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VI.1.1.3</w:t>
      </w:r>
      <w:r w:rsidRPr="00CD548A">
        <w:tab/>
      </w:r>
      <w:r w:rsidR="008B1FC3" w:rsidRPr="00CD548A">
        <w:t xml:space="preserve">Registro de la colocación de títulos y valores de la deuda pública interna bajo </w:t>
      </w:r>
      <w:proofErr w:type="gramStart"/>
      <w:r w:rsidR="008B1FC3" w:rsidRPr="00CD548A">
        <w:t>la par</w:t>
      </w:r>
      <w:proofErr w:type="gramEnd"/>
      <w:r w:rsidR="008B1FC3" w:rsidRPr="00CD548A">
        <w:t>.</w:t>
      </w:r>
      <w:r w:rsidR="008B1FC3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8B1FC3" w:rsidP="008B1FC3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8B1FC3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5.5.9.5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de Cotizaciones Negativas en Valores Negociables 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</w:tr>
    </w:tbl>
    <w:p w:rsidR="008B1FC3" w:rsidRPr="00CD548A" w:rsidRDefault="008B1FC3" w:rsidP="008B1FC3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8B1FC3">
      <w:pPr>
        <w:pStyle w:val="Texto"/>
        <w:spacing w:after="0" w:line="160" w:lineRule="exact"/>
        <w:ind w:firstLine="289"/>
        <w:rPr>
          <w:sz w:val="16"/>
          <w:szCs w:val="16"/>
        </w:rPr>
      </w:pPr>
    </w:p>
    <w:p w:rsidR="00912CB1" w:rsidRPr="00CD548A" w:rsidRDefault="00912CB1" w:rsidP="00912CB1">
      <w:pPr>
        <w:pStyle w:val="Texto"/>
        <w:spacing w:line="240" w:lineRule="exact"/>
        <w:ind w:left="1152" w:hanging="864"/>
      </w:pPr>
      <w:r w:rsidRPr="00CD548A">
        <w:t>VI.1.1.4</w:t>
      </w:r>
      <w:r w:rsidRPr="00CD548A">
        <w:tab/>
      </w:r>
      <w:r w:rsidR="008B1FC3" w:rsidRPr="00CD548A">
        <w:t>Registro de la colocación de títulos y valores de la deuda pública externa a la par.</w:t>
      </w:r>
      <w:r w:rsidR="008B1FC3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8B1FC3" w:rsidP="008B1FC3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8B1FC3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8B1FC3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Corto Plazo </w:t>
            </w:r>
          </w:p>
        </w:tc>
      </w:tr>
      <w:tr w:rsidR="008B1FC3" w:rsidRPr="00CD548A" w:rsidTr="008B1FC3">
        <w:trPr>
          <w:trHeight w:val="20"/>
        </w:trPr>
        <w:tc>
          <w:tcPr>
            <w:tcW w:w="752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624" w:type="dxa"/>
            <w:vAlign w:val="center"/>
          </w:tcPr>
          <w:p w:rsidR="008B1FC3" w:rsidRPr="00CD548A" w:rsidRDefault="008B1FC3" w:rsidP="008B1FC3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Largo Plazo </w:t>
            </w:r>
          </w:p>
        </w:tc>
      </w:tr>
    </w:tbl>
    <w:p w:rsidR="008B1FC3" w:rsidRPr="00CD548A" w:rsidRDefault="008B1FC3" w:rsidP="008B1FC3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B1FC3" w:rsidRPr="00CD548A" w:rsidRDefault="008B1FC3" w:rsidP="008B1FC3">
      <w:pPr>
        <w:pStyle w:val="Texto"/>
        <w:spacing w:after="0" w:line="160" w:lineRule="exact"/>
        <w:ind w:firstLine="289"/>
        <w:rPr>
          <w:sz w:val="16"/>
          <w:szCs w:val="16"/>
        </w:rPr>
      </w:pPr>
    </w:p>
    <w:p w:rsidR="00912CB1" w:rsidRPr="00CD548A" w:rsidRDefault="00912CB1" w:rsidP="00277548">
      <w:pPr>
        <w:pStyle w:val="Texto"/>
        <w:spacing w:after="60" w:line="240" w:lineRule="exact"/>
        <w:ind w:left="1151" w:hanging="862"/>
      </w:pPr>
      <w:r w:rsidRPr="00CD548A">
        <w:t>VI.1.1.5</w:t>
      </w:r>
      <w:r w:rsidRPr="00CD548A">
        <w:tab/>
      </w:r>
      <w:r w:rsidR="008B1FC3" w:rsidRPr="00CD548A">
        <w:t xml:space="preserve">Registro de la colocación de títulos y valores de la deuda pública externa sobre </w:t>
      </w:r>
      <w:proofErr w:type="gramStart"/>
      <w:r w:rsidR="008B1FC3" w:rsidRPr="00CD548A">
        <w:t>la par</w:t>
      </w:r>
      <w:proofErr w:type="gramEnd"/>
      <w:r w:rsidR="008B1FC3" w:rsidRPr="00CD548A">
        <w:t>.</w:t>
      </w:r>
      <w:r w:rsidR="008B1FC3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8B1FC3" w:rsidP="00277548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DC3821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Corto Plazo</w:t>
            </w: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Largo Plazo</w:t>
            </w: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4.3.9.4</w:t>
            </w: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Diferencias de Cotizaciones a Favor en Valores Negociables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912CB1" w:rsidRPr="00CD548A" w:rsidRDefault="00912CB1" w:rsidP="00277548">
      <w:pPr>
        <w:pStyle w:val="Texto"/>
        <w:spacing w:after="60" w:line="240" w:lineRule="exact"/>
        <w:ind w:left="1151" w:hanging="862"/>
      </w:pPr>
      <w:r w:rsidRPr="00CD548A">
        <w:t>VI.1.1.6</w:t>
      </w:r>
      <w:r w:rsidRPr="00CD548A">
        <w:tab/>
      </w:r>
      <w:r w:rsidR="00DC3821" w:rsidRPr="00CD548A">
        <w:t xml:space="preserve">Registro de la colocación de títulos y valores de la deuda pública externa bajo </w:t>
      </w:r>
      <w:proofErr w:type="gramStart"/>
      <w:r w:rsidR="00DC3821" w:rsidRPr="00CD548A">
        <w:t>la par</w:t>
      </w:r>
      <w:proofErr w:type="gramEnd"/>
      <w:r w:rsidR="00DC3821" w:rsidRPr="00CD548A">
        <w:t>.</w:t>
      </w:r>
      <w:r w:rsidR="00DC3821" w:rsidRPr="00CD548A">
        <w:rPr>
          <w:szCs w:val="18"/>
        </w:rPr>
        <w:t xml:space="preserve"> Complemento con modelos de asientos VII.2.3</w:t>
      </w:r>
      <w:r w:rsidRPr="00CD548A">
        <w:t>.</w:t>
      </w:r>
    </w:p>
    <w:p w:rsidR="00912CB1" w:rsidRPr="00CD548A" w:rsidRDefault="00DC3821" w:rsidP="00277548">
      <w:pPr>
        <w:pStyle w:val="Texto"/>
        <w:spacing w:after="60" w:line="240" w:lineRule="exact"/>
        <w:ind w:firstLine="289"/>
      </w:pPr>
      <w:r w:rsidRPr="00CD548A">
        <w:t>Documento Fuente del Asiento: Información del Banco de México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585"/>
        <w:gridCol w:w="751"/>
        <w:gridCol w:w="3624"/>
      </w:tblGrid>
      <w:tr w:rsidR="00912CB1" w:rsidRPr="00CD548A" w:rsidTr="00DC3821">
        <w:trPr>
          <w:trHeight w:val="20"/>
        </w:trPr>
        <w:tc>
          <w:tcPr>
            <w:tcW w:w="4337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5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5.5.9.5</w:t>
            </w: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de Cotizaciones Negativas en Valores Negociables </w:t>
            </w: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Corto Plazo </w:t>
            </w:r>
          </w:p>
        </w:tc>
      </w:tr>
      <w:tr w:rsidR="00DC3821" w:rsidRPr="00CD548A" w:rsidTr="00DC3821">
        <w:trPr>
          <w:trHeight w:val="20"/>
        </w:trPr>
        <w:tc>
          <w:tcPr>
            <w:tcW w:w="752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8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624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Largo Plazo 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912CB1" w:rsidRPr="00CD548A" w:rsidRDefault="00DC3821" w:rsidP="00277548">
      <w:pPr>
        <w:pStyle w:val="Texto"/>
        <w:spacing w:after="60" w:line="240" w:lineRule="exact"/>
        <w:ind w:left="1151" w:hanging="862"/>
      </w:pPr>
      <w:r w:rsidRPr="00CD548A">
        <w:t>VI.1.1.7</w:t>
      </w:r>
      <w:r w:rsidR="00912CB1" w:rsidRPr="00CD548A">
        <w:tab/>
      </w:r>
      <w:r w:rsidRPr="00CD548A">
        <w:t xml:space="preserve">Registro de la porción de la deuda pública interna por la colocación de títulos y valores de largo plazo a </w:t>
      </w:r>
      <w:r w:rsidRPr="00CD548A">
        <w:rPr>
          <w:szCs w:val="18"/>
        </w:rPr>
        <w:t>corto</w:t>
      </w:r>
      <w:r w:rsidRPr="00CD548A">
        <w:t xml:space="preserve"> plazo</w:t>
      </w:r>
      <w:r w:rsidR="00912CB1" w:rsidRPr="00CD548A">
        <w:t>.</w:t>
      </w:r>
    </w:p>
    <w:p w:rsidR="00912CB1" w:rsidRPr="00CD548A" w:rsidRDefault="00DC3821" w:rsidP="00277548">
      <w:pPr>
        <w:pStyle w:val="Texto"/>
        <w:spacing w:after="60" w:line="240" w:lineRule="exact"/>
        <w:ind w:firstLine="289"/>
      </w:pPr>
      <w:r w:rsidRPr="00CD548A">
        <w:t>Documento Fuente del Asiento: Contrato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912CB1" w:rsidRPr="00CD548A" w:rsidTr="00DC3821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Interna a Largo Plazo </w:t>
            </w: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2.1.3.1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Interna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912CB1" w:rsidRPr="00CD548A" w:rsidRDefault="00912CB1" w:rsidP="00277548">
      <w:pPr>
        <w:pStyle w:val="Texto"/>
        <w:spacing w:after="60" w:line="240" w:lineRule="exact"/>
        <w:ind w:left="1151" w:hanging="862"/>
      </w:pPr>
      <w:r w:rsidRPr="00CD548A">
        <w:t>VI.1.1.</w:t>
      </w:r>
      <w:r w:rsidR="00DC3821" w:rsidRPr="00CD548A">
        <w:t>8</w:t>
      </w:r>
      <w:r w:rsidRPr="00CD548A">
        <w:tab/>
      </w:r>
      <w:r w:rsidR="00DC3821" w:rsidRPr="00CD548A">
        <w:t>Registro de la porción de la deuda pública externa por la colocación de títulos y valores de largo plazo a corto plazo</w:t>
      </w:r>
      <w:r w:rsidRPr="00CD548A">
        <w:t>.</w:t>
      </w:r>
    </w:p>
    <w:p w:rsidR="00912CB1" w:rsidRPr="00CD548A" w:rsidRDefault="00DC3821" w:rsidP="00277548">
      <w:pPr>
        <w:pStyle w:val="Texto"/>
        <w:spacing w:after="60" w:line="240" w:lineRule="exact"/>
        <w:ind w:firstLine="289"/>
      </w:pPr>
      <w:r w:rsidRPr="00CD548A">
        <w:t>Documento Fuente del Asiento: Contrato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912CB1" w:rsidRPr="00CD548A" w:rsidTr="00DC3821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912CB1" w:rsidRPr="00CD548A" w:rsidRDefault="00912CB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Largo Plazo </w:t>
            </w: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2.1.3.2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Externa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DC3821" w:rsidRPr="00CD548A" w:rsidRDefault="00DC3821" w:rsidP="00277548">
      <w:pPr>
        <w:pStyle w:val="Texto"/>
        <w:spacing w:after="0" w:line="100" w:lineRule="exact"/>
        <w:ind w:firstLine="289"/>
        <w:rPr>
          <w:sz w:val="12"/>
          <w:szCs w:val="12"/>
        </w:rPr>
      </w:pPr>
    </w:p>
    <w:p w:rsidR="00DC3821" w:rsidRPr="00CD548A" w:rsidRDefault="00DC3821" w:rsidP="00277548">
      <w:pPr>
        <w:pStyle w:val="Texto"/>
        <w:spacing w:after="60" w:line="240" w:lineRule="exact"/>
        <w:ind w:left="1151" w:hanging="862"/>
      </w:pPr>
      <w:r w:rsidRPr="00CD548A">
        <w:t>VI.1.1.9</w:t>
      </w:r>
      <w:r w:rsidRPr="00CD548A">
        <w:tab/>
        <w:t>Registro por el ingreso de fondos de la deuda pública interna y/o externa derivado de la obtención de préstamos.</w:t>
      </w:r>
      <w:r w:rsidRPr="00CD548A">
        <w:rPr>
          <w:szCs w:val="18"/>
        </w:rPr>
        <w:t xml:space="preserve"> Complemento con modelos de asientos VII.2.4.</w:t>
      </w:r>
    </w:p>
    <w:p w:rsidR="00DC3821" w:rsidRPr="00CD548A" w:rsidRDefault="00DC3821" w:rsidP="00277548">
      <w:pPr>
        <w:pStyle w:val="Texto"/>
        <w:spacing w:after="60" w:line="240" w:lineRule="exact"/>
        <w:ind w:firstLine="289"/>
      </w:pPr>
      <w:r w:rsidRPr="00CD548A">
        <w:t>Documento Fuente del Asiento: Información del Banco de México o agente financiero,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DC3821" w:rsidRPr="00CD548A" w:rsidTr="00DC3821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DC3821" w:rsidRPr="00CD548A" w:rsidRDefault="00DC382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DC3821" w:rsidRPr="00CD548A" w:rsidRDefault="00DC3821" w:rsidP="00DC382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2.2.3.3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Préstamos de la Deuda Pública Interna por Pagar a Largo Plazo 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Préstamos de la Deuda Pública Externa por Pagar a Largo Plazo 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DC3821" w:rsidRPr="00CD548A" w:rsidRDefault="00DC3821" w:rsidP="00277548">
      <w:pPr>
        <w:pStyle w:val="Texto"/>
        <w:spacing w:after="0" w:line="140" w:lineRule="exact"/>
        <w:ind w:firstLine="289"/>
        <w:rPr>
          <w:sz w:val="16"/>
          <w:szCs w:val="16"/>
        </w:rPr>
      </w:pPr>
    </w:p>
    <w:p w:rsidR="00DC3821" w:rsidRPr="00CD548A" w:rsidRDefault="00DC3821" w:rsidP="00DC3821">
      <w:pPr>
        <w:pStyle w:val="Texto"/>
        <w:spacing w:line="240" w:lineRule="exact"/>
        <w:ind w:left="1152" w:hanging="864"/>
      </w:pPr>
      <w:r w:rsidRPr="00CD548A">
        <w:t>VI.1.1.10</w:t>
      </w:r>
      <w:r w:rsidRPr="00CD548A">
        <w:tab/>
        <w:t>Registro de la porción de la deuda pública interna por los préstamos obtenidos de largo plazo a corto plazo.</w:t>
      </w:r>
    </w:p>
    <w:p w:rsidR="00DC3821" w:rsidRPr="00CD548A" w:rsidRDefault="00DC3821" w:rsidP="00DC3821">
      <w:pPr>
        <w:pStyle w:val="Texto"/>
        <w:spacing w:line="240" w:lineRule="exact"/>
      </w:pPr>
      <w:r w:rsidRPr="00CD548A">
        <w:t>Documento Fuente del Asiento: Contrato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DC3821" w:rsidRPr="00CD548A" w:rsidTr="00DC3821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2.2.3.3</w:t>
            </w: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Préstamos de la Deuda Pública Interna por Pagar a Largo Plazo </w:t>
            </w: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2.1.3.1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Interna</w:t>
            </w:r>
          </w:p>
        </w:tc>
      </w:tr>
    </w:tbl>
    <w:p w:rsidR="00DC3821" w:rsidRPr="00CD548A" w:rsidRDefault="00DC3821" w:rsidP="00DC3821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3538D9" w:rsidRPr="00CD548A">
        <w:rPr>
          <w:color w:val="0000FF"/>
          <w:sz w:val="16"/>
          <w:szCs w:val="16"/>
          <w:lang w:val="es-ES" w:eastAsia="es-ES"/>
        </w:rPr>
        <w:t>adicionado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DC3821" w:rsidRPr="00CD548A" w:rsidRDefault="00DC3821" w:rsidP="00277548">
      <w:pPr>
        <w:pStyle w:val="Texto"/>
        <w:spacing w:after="0" w:line="200" w:lineRule="exact"/>
        <w:ind w:left="1151" w:hanging="862"/>
      </w:pPr>
    </w:p>
    <w:p w:rsidR="00DC3821" w:rsidRPr="00CD548A" w:rsidRDefault="00DC3821" w:rsidP="00DC3821">
      <w:pPr>
        <w:pStyle w:val="Texto"/>
        <w:spacing w:after="82"/>
        <w:ind w:left="1152" w:hanging="864"/>
      </w:pPr>
      <w:r w:rsidRPr="00CD548A">
        <w:t>VI.1.1.11</w:t>
      </w:r>
      <w:r w:rsidRPr="00CD548A">
        <w:tab/>
        <w:t>Registro de la porción de la deuda pública externa por los préstamos obtenidos de largo plazo a corto plazo.</w:t>
      </w:r>
    </w:p>
    <w:p w:rsidR="00DC3821" w:rsidRPr="00CD548A" w:rsidRDefault="00DC3821" w:rsidP="00DC3821">
      <w:pPr>
        <w:pStyle w:val="Texto"/>
        <w:spacing w:after="82"/>
      </w:pPr>
      <w:r w:rsidRPr="00CD548A">
        <w:t>Documento Fuente del Asiento: Contrato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DC3821" w:rsidRPr="00CD548A" w:rsidTr="00DC3821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Préstamos de la Deuda Pública Externa por Pagar a Largo Plazo </w:t>
            </w: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DC3821" w:rsidRPr="00CD548A" w:rsidTr="00DC3821">
        <w:trPr>
          <w:trHeight w:val="20"/>
        </w:trPr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2.1.3.2</w:t>
            </w:r>
          </w:p>
        </w:tc>
        <w:tc>
          <w:tcPr>
            <w:tcW w:w="3635" w:type="dxa"/>
            <w:vAlign w:val="center"/>
          </w:tcPr>
          <w:p w:rsidR="00DC3821" w:rsidRPr="00CD548A" w:rsidRDefault="00DC3821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Externa</w:t>
            </w:r>
          </w:p>
        </w:tc>
      </w:tr>
    </w:tbl>
    <w:p w:rsidR="00DC3821" w:rsidRPr="00CD548A" w:rsidRDefault="00DC3821" w:rsidP="00277548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</w:t>
      </w:r>
      <w:r w:rsidR="003538D9" w:rsidRPr="00CD548A">
        <w:rPr>
          <w:color w:val="0000FF"/>
          <w:sz w:val="16"/>
          <w:szCs w:val="16"/>
          <w:lang w:val="es-ES" w:eastAsia="es-ES"/>
        </w:rPr>
        <w:t>adicionado</w:t>
      </w:r>
      <w:r w:rsidRPr="00CD548A">
        <w:rPr>
          <w:color w:val="0000FF"/>
          <w:sz w:val="16"/>
          <w:szCs w:val="16"/>
          <w:lang w:val="es-ES" w:eastAsia="es-ES"/>
        </w:rPr>
        <w:t xml:space="preserve">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200" w:lineRule="exact"/>
        <w:ind w:left="1151" w:hanging="862"/>
      </w:pPr>
    </w:p>
    <w:p w:rsidR="00912CB1" w:rsidRPr="00CD548A" w:rsidRDefault="00277548" w:rsidP="00912CB1">
      <w:pPr>
        <w:pStyle w:val="Texto"/>
        <w:spacing w:after="82"/>
        <w:ind w:left="1152" w:hanging="864"/>
      </w:pPr>
      <w:r w:rsidRPr="00CD548A">
        <w:t>VI.1.1.12</w:t>
      </w:r>
      <w:r w:rsidRPr="00CD548A">
        <w:tab/>
        <w:t>Registro del pago de la deuda pública interna. Registro simultáneo con modelos de asientos III.1.6.1 y III.1.6.2</w:t>
      </w:r>
      <w:r w:rsidR="00912CB1" w:rsidRPr="00CD548A">
        <w:t>.</w:t>
      </w:r>
    </w:p>
    <w:p w:rsidR="00912CB1" w:rsidRPr="00CD548A" w:rsidRDefault="00277548" w:rsidP="00912CB1">
      <w:pPr>
        <w:pStyle w:val="Texto"/>
        <w:spacing w:after="82"/>
      </w:pPr>
      <w:r w:rsidRPr="00CD548A">
        <w:t>Documento Fuente del Asiento: Copia de cheque, copia de ficha de depósito,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912CB1" w:rsidRPr="00CD548A" w:rsidTr="00277548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77548" w:rsidRPr="00CD548A" w:rsidTr="00277548">
        <w:trPr>
          <w:trHeight w:val="20"/>
        </w:trPr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2.1.3.1</w:t>
            </w:r>
          </w:p>
        </w:tc>
        <w:tc>
          <w:tcPr>
            <w:tcW w:w="3557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Interna</w:t>
            </w:r>
          </w:p>
        </w:tc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35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277548" w:rsidRPr="00CD548A" w:rsidRDefault="00277548" w:rsidP="00277548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200" w:lineRule="exact"/>
        <w:ind w:left="1151" w:hanging="862"/>
      </w:pPr>
    </w:p>
    <w:p w:rsidR="00912CB1" w:rsidRPr="00CD548A" w:rsidRDefault="00277548" w:rsidP="00912CB1">
      <w:pPr>
        <w:pStyle w:val="Texto"/>
        <w:spacing w:after="82"/>
        <w:ind w:left="1152" w:hanging="864"/>
      </w:pPr>
      <w:r w:rsidRPr="00CD548A">
        <w:t>VI.1.1.13</w:t>
      </w:r>
      <w:r w:rsidRPr="00CD548A">
        <w:tab/>
        <w:t>Registro del pago de la deuda pública externa. Registro simultáneo con modelos de asientos III.1.6.1 y III.1.6.2</w:t>
      </w:r>
      <w:r w:rsidR="00912CB1" w:rsidRPr="00CD548A">
        <w:t>.</w:t>
      </w:r>
    </w:p>
    <w:p w:rsidR="00912CB1" w:rsidRPr="00CD548A" w:rsidRDefault="00277548" w:rsidP="00912CB1">
      <w:pPr>
        <w:pStyle w:val="Texto"/>
        <w:spacing w:after="82"/>
      </w:pPr>
      <w:r w:rsidRPr="00CD548A">
        <w:t>Documento Fuente del Asiento: Copia de cheque, copia de ficha de depósito, transferencia bancaria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557"/>
        <w:gridCol w:w="760"/>
        <w:gridCol w:w="3635"/>
      </w:tblGrid>
      <w:tr w:rsidR="00912CB1" w:rsidRPr="00CD548A" w:rsidTr="00277548">
        <w:trPr>
          <w:trHeight w:val="20"/>
        </w:trPr>
        <w:tc>
          <w:tcPr>
            <w:tcW w:w="4317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5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77548" w:rsidRPr="00CD548A" w:rsidTr="00277548">
        <w:trPr>
          <w:trHeight w:val="20"/>
        </w:trPr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2.1.3.2</w:t>
            </w:r>
          </w:p>
        </w:tc>
        <w:tc>
          <w:tcPr>
            <w:tcW w:w="3557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Porción a Corto Plazo de la Deuda Pública Externa</w:t>
            </w:r>
          </w:p>
        </w:tc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57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35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277548" w:rsidRPr="00CD548A" w:rsidRDefault="00277548" w:rsidP="00277548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200" w:lineRule="exact"/>
        <w:ind w:left="1151" w:hanging="862"/>
      </w:pPr>
    </w:p>
    <w:p w:rsidR="00912CB1" w:rsidRPr="00CD548A" w:rsidRDefault="00277548" w:rsidP="00912CB1">
      <w:pPr>
        <w:pStyle w:val="Texto"/>
        <w:spacing w:after="82"/>
        <w:ind w:left="1152" w:hanging="864"/>
      </w:pPr>
      <w:bookmarkStart w:id="71" w:name="OLE_LINK29"/>
      <w:bookmarkStart w:id="72" w:name="OLE_LINK46"/>
      <w:r w:rsidRPr="00CD548A">
        <w:t>VI.1.1.14</w:t>
      </w:r>
      <w:r w:rsidRPr="00CD548A">
        <w:tab/>
        <w:t>Registro del decremento de la deuda pública externa derivado de la actualización por tipo de cambio</w:t>
      </w:r>
      <w:r w:rsidR="00912CB1" w:rsidRPr="00CD548A">
        <w:t>.</w:t>
      </w:r>
    </w:p>
    <w:p w:rsidR="00912CB1" w:rsidRPr="00CD548A" w:rsidRDefault="00277548" w:rsidP="00912CB1">
      <w:pPr>
        <w:pStyle w:val="Texto"/>
        <w:spacing w:after="82"/>
      </w:pPr>
      <w:r w:rsidRPr="00CD548A">
        <w:t>Documento Fuente del Asiento: Valor de moneda publicado en el Diario Oficial de la Federación, reporte operativo de la Tesorería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912CB1" w:rsidRPr="00CD548A" w:rsidTr="00277548">
        <w:trPr>
          <w:trHeight w:val="20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912CB1" w:rsidRPr="00CD548A" w:rsidRDefault="00912CB1" w:rsidP="00277548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77548" w:rsidRPr="00CD548A" w:rsidTr="00277548">
        <w:trPr>
          <w:trHeight w:val="20"/>
        </w:trPr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582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Corto Plazo</w:t>
            </w:r>
          </w:p>
        </w:tc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582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Largo Plazo</w:t>
            </w:r>
          </w:p>
        </w:tc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582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de la Deuda Pública Externa por Pagar a Largo Plazo</w:t>
            </w:r>
          </w:p>
        </w:tc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3582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4.3.9.3</w:t>
            </w:r>
          </w:p>
        </w:tc>
        <w:tc>
          <w:tcPr>
            <w:tcW w:w="3628" w:type="dxa"/>
            <w:vAlign w:val="center"/>
          </w:tcPr>
          <w:p w:rsidR="00277548" w:rsidRPr="00CD548A" w:rsidRDefault="00277548" w:rsidP="00277548">
            <w:pPr>
              <w:pStyle w:val="Texto"/>
              <w:spacing w:before="20" w:after="2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por Tipo de Cambio a Favor </w:t>
            </w:r>
          </w:p>
        </w:tc>
      </w:tr>
    </w:tbl>
    <w:p w:rsidR="00277548" w:rsidRPr="00CD548A" w:rsidRDefault="00277548" w:rsidP="00277548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lastRenderedPageBreak/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277548">
      <w:pPr>
        <w:pStyle w:val="Texto"/>
        <w:spacing w:after="0" w:line="200" w:lineRule="exact"/>
        <w:ind w:left="1151" w:hanging="862"/>
      </w:pPr>
    </w:p>
    <w:p w:rsidR="00912CB1" w:rsidRPr="00CD548A" w:rsidRDefault="00912CB1" w:rsidP="00912CB1">
      <w:pPr>
        <w:pStyle w:val="Texto"/>
        <w:spacing w:after="82"/>
        <w:ind w:left="1152" w:hanging="864"/>
      </w:pPr>
      <w:r w:rsidRPr="00CD548A">
        <w:t>VI.1.1.1</w:t>
      </w:r>
      <w:r w:rsidR="003538D9" w:rsidRPr="00CD548A">
        <w:t>5</w:t>
      </w:r>
      <w:r w:rsidRPr="00CD548A">
        <w:tab/>
      </w:r>
      <w:r w:rsidR="00277548" w:rsidRPr="00CD548A">
        <w:t>Registro del incremento de la deuda pública externa derivado de la actualización por tipo de cambio</w:t>
      </w:r>
      <w:r w:rsidRPr="00CD548A">
        <w:t>.</w:t>
      </w:r>
    </w:p>
    <w:p w:rsidR="00912CB1" w:rsidRPr="00CD548A" w:rsidRDefault="00277548" w:rsidP="00912CB1">
      <w:pPr>
        <w:pStyle w:val="Texto"/>
        <w:spacing w:after="82"/>
      </w:pPr>
      <w:r w:rsidRPr="00CD548A">
        <w:t xml:space="preserve">Documento Fuente del Asiento: Valor de moneda publicado en el Diario Oficial de la Federación, reporte operativo de Tesorería </w:t>
      </w:r>
      <w:r w:rsidRPr="00CD548A">
        <w:rPr>
          <w:szCs w:val="18"/>
        </w:rPr>
        <w:t>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912CB1" w:rsidRPr="00CD548A" w:rsidTr="00277548">
        <w:trPr>
          <w:trHeight w:val="20"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912CB1" w:rsidRPr="00CD548A" w:rsidRDefault="00912CB1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912CB1" w:rsidRPr="00CD548A" w:rsidRDefault="00912CB1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277548" w:rsidRPr="00CD548A" w:rsidTr="00277548">
        <w:trPr>
          <w:trHeight w:val="20"/>
        </w:trPr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5.5.9.4</w:t>
            </w:r>
          </w:p>
        </w:tc>
        <w:tc>
          <w:tcPr>
            <w:tcW w:w="3577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por Tipo de Cambio Negativas </w:t>
            </w:r>
          </w:p>
        </w:tc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277548" w:rsidRPr="00CD548A" w:rsidTr="00277548">
        <w:trPr>
          <w:trHeight w:val="20"/>
        </w:trPr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577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635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Corto Plazo</w:t>
            </w:r>
          </w:p>
        </w:tc>
      </w:tr>
      <w:tr w:rsidR="00277548" w:rsidRPr="00CD548A" w:rsidTr="00277548">
        <w:trPr>
          <w:trHeight w:val="20"/>
        </w:trPr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635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Títulos y Valores de la Deuda Pública Externa a Largo Plazo </w:t>
            </w:r>
          </w:p>
        </w:tc>
      </w:tr>
      <w:tr w:rsidR="00277548" w:rsidRPr="00CD548A" w:rsidTr="00277548">
        <w:trPr>
          <w:trHeight w:val="20"/>
        </w:trPr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635" w:type="dxa"/>
            <w:vAlign w:val="center"/>
          </w:tcPr>
          <w:p w:rsidR="00277548" w:rsidRPr="00CD548A" w:rsidRDefault="00277548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Préstamos de la Deuda Pública Externa por Pagar a Largo Plazo </w:t>
            </w:r>
          </w:p>
        </w:tc>
      </w:tr>
    </w:tbl>
    <w:p w:rsidR="00277548" w:rsidRPr="00CD548A" w:rsidRDefault="00277548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3538D9" w:rsidRPr="00CD548A" w:rsidRDefault="003538D9" w:rsidP="003538D9">
      <w:pPr>
        <w:pStyle w:val="Texto"/>
        <w:ind w:left="1152" w:hanging="864"/>
        <w:rPr>
          <w:b/>
        </w:rPr>
      </w:pPr>
    </w:p>
    <w:p w:rsidR="003538D9" w:rsidRPr="00CD548A" w:rsidRDefault="003538D9" w:rsidP="003538D9">
      <w:pPr>
        <w:pStyle w:val="Texto"/>
        <w:spacing w:after="82"/>
        <w:ind w:left="1152" w:hanging="864"/>
      </w:pPr>
      <w:r w:rsidRPr="00CD548A">
        <w:t>VI.1.1.16</w:t>
      </w:r>
      <w:r w:rsidRPr="00CD548A">
        <w:tab/>
        <w:t>Registro del decremento de la deuda pública interna derivado de la actualización de valores negociables.</w:t>
      </w:r>
    </w:p>
    <w:p w:rsidR="003538D9" w:rsidRPr="00CD548A" w:rsidRDefault="003538D9" w:rsidP="003538D9">
      <w:pPr>
        <w:pStyle w:val="Texto"/>
        <w:spacing w:after="82"/>
      </w:pPr>
      <w:r w:rsidRPr="00CD548A">
        <w:t>Documento Fuente del Asiento: Importe del valor negociable publicado en el Diario Oficial de la Federación, reporte operativo de la Tesorería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582"/>
        <w:gridCol w:w="751"/>
        <w:gridCol w:w="3628"/>
      </w:tblGrid>
      <w:tr w:rsidR="003538D9" w:rsidRPr="00CD548A" w:rsidTr="005E1E9B">
        <w:trPr>
          <w:trHeight w:val="20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538D9" w:rsidRPr="00CD548A" w:rsidTr="005E1E9B">
        <w:trPr>
          <w:trHeight w:val="20"/>
        </w:trPr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582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3538D9" w:rsidRPr="00CD548A" w:rsidTr="005E1E9B">
        <w:trPr>
          <w:trHeight w:val="20"/>
        </w:trPr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582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3538D9" w:rsidRPr="00CD548A" w:rsidTr="005E1E9B">
        <w:trPr>
          <w:trHeight w:val="20"/>
        </w:trPr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82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4.3.9.4</w:t>
            </w:r>
          </w:p>
        </w:tc>
        <w:tc>
          <w:tcPr>
            <w:tcW w:w="3628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Diferencias de Cotizaciones a Favor en Valores Negociables</w:t>
            </w:r>
          </w:p>
        </w:tc>
      </w:tr>
    </w:tbl>
    <w:p w:rsidR="003538D9" w:rsidRPr="00CD548A" w:rsidRDefault="003538D9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3538D9" w:rsidRPr="00CD548A" w:rsidRDefault="003538D9" w:rsidP="003538D9">
      <w:pPr>
        <w:pStyle w:val="Texto"/>
        <w:spacing w:after="82"/>
        <w:ind w:left="1152" w:hanging="864"/>
      </w:pPr>
    </w:p>
    <w:p w:rsidR="003538D9" w:rsidRPr="00CD548A" w:rsidRDefault="003538D9" w:rsidP="003538D9">
      <w:pPr>
        <w:pStyle w:val="Texto"/>
        <w:spacing w:after="82"/>
        <w:ind w:left="1152" w:hanging="864"/>
      </w:pPr>
      <w:r w:rsidRPr="00CD548A">
        <w:t>VI.1.1.17</w:t>
      </w:r>
      <w:r w:rsidRPr="00CD548A">
        <w:tab/>
        <w:t>Registro del incremento de la deuda pública interna derivado de la actualización de valores negociables.</w:t>
      </w:r>
    </w:p>
    <w:p w:rsidR="003538D9" w:rsidRPr="00CD548A" w:rsidRDefault="003538D9" w:rsidP="003538D9">
      <w:pPr>
        <w:pStyle w:val="Texto"/>
        <w:spacing w:after="82"/>
      </w:pPr>
      <w:r w:rsidRPr="00CD548A">
        <w:t xml:space="preserve">Documento Fuente del Asiento: Importe del valor negociable publicado en el Diario Oficial de la Federación, reporte operativo de Tesorería </w:t>
      </w:r>
      <w:r w:rsidRPr="00CD548A">
        <w:rPr>
          <w:szCs w:val="18"/>
        </w:rPr>
        <w:t>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77"/>
        <w:gridCol w:w="750"/>
        <w:gridCol w:w="3635"/>
      </w:tblGrid>
      <w:tr w:rsidR="003538D9" w:rsidRPr="00CD548A" w:rsidTr="005E1E9B">
        <w:trPr>
          <w:trHeight w:val="20"/>
        </w:trPr>
        <w:tc>
          <w:tcPr>
            <w:tcW w:w="4327" w:type="dxa"/>
            <w:gridSpan w:val="2"/>
            <w:shd w:val="clear" w:color="auto" w:fill="D9D9D9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5" w:type="dxa"/>
            <w:gridSpan w:val="2"/>
            <w:shd w:val="clear" w:color="auto" w:fill="D9D9D9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3538D9" w:rsidRPr="00CD548A" w:rsidTr="005E1E9B">
        <w:trPr>
          <w:trHeight w:val="20"/>
        </w:trPr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5.5.9.5</w:t>
            </w:r>
          </w:p>
        </w:tc>
        <w:tc>
          <w:tcPr>
            <w:tcW w:w="3577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Diferencias de Cotizaciones Negativas en Valores Negociables</w:t>
            </w:r>
          </w:p>
        </w:tc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35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3538D9" w:rsidRPr="00CD548A" w:rsidTr="005E1E9B">
        <w:trPr>
          <w:trHeight w:val="20"/>
        </w:trPr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635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</w:tr>
      <w:tr w:rsidR="003538D9" w:rsidRPr="00CD548A" w:rsidTr="005E1E9B">
        <w:trPr>
          <w:trHeight w:val="20"/>
        </w:trPr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7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635" w:type="dxa"/>
            <w:vAlign w:val="center"/>
          </w:tcPr>
          <w:p w:rsidR="003538D9" w:rsidRPr="00CD548A" w:rsidRDefault="003538D9" w:rsidP="005458C4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</w:tr>
    </w:tbl>
    <w:p w:rsidR="003538D9" w:rsidRPr="00CD548A" w:rsidRDefault="003538D9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5458C4" w:rsidRPr="00CD548A" w:rsidRDefault="005458C4" w:rsidP="005458C4">
      <w:pPr>
        <w:pStyle w:val="Texto"/>
        <w:spacing w:line="232" w:lineRule="exact"/>
        <w:ind w:left="1152" w:hanging="864"/>
        <w:rPr>
          <w:b/>
          <w:smallCaps/>
          <w:szCs w:val="18"/>
        </w:rPr>
      </w:pPr>
      <w:r w:rsidRPr="00CD548A">
        <w:rPr>
          <w:b/>
          <w:smallCaps/>
          <w:szCs w:val="18"/>
        </w:rPr>
        <w:br w:type="page"/>
      </w:r>
      <w:r w:rsidRPr="00CD548A">
        <w:rPr>
          <w:b/>
          <w:smallCaps/>
          <w:szCs w:val="18"/>
        </w:rPr>
        <w:lastRenderedPageBreak/>
        <w:t>VI.2</w:t>
      </w:r>
      <w:r w:rsidRPr="00CD548A">
        <w:rPr>
          <w:b/>
          <w:smallCaps/>
          <w:szCs w:val="18"/>
        </w:rPr>
        <w:tab/>
        <w:t>Reestructuración de la Deuda Pública</w:t>
      </w:r>
    </w:p>
    <w:p w:rsidR="005458C4" w:rsidRPr="00CD548A" w:rsidRDefault="005458C4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5458C4" w:rsidRPr="00CD548A" w:rsidRDefault="005458C4" w:rsidP="005458C4">
      <w:pPr>
        <w:pStyle w:val="Texto"/>
        <w:spacing w:after="94"/>
        <w:ind w:left="1152" w:hanging="864"/>
        <w:rPr>
          <w:b/>
        </w:rPr>
      </w:pPr>
      <w:r w:rsidRPr="00CD548A">
        <w:rPr>
          <w:b/>
          <w:szCs w:val="18"/>
        </w:rPr>
        <w:t>VI.2.1</w:t>
      </w:r>
      <w:r w:rsidRPr="00CD548A">
        <w:rPr>
          <w:b/>
          <w:szCs w:val="18"/>
        </w:rPr>
        <w:tab/>
        <w:t>Reestructuración de Deuda Pública</w:t>
      </w:r>
    </w:p>
    <w:p w:rsidR="005458C4" w:rsidRPr="00CD548A" w:rsidRDefault="005458C4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5458C4" w:rsidRPr="00CD548A" w:rsidRDefault="005458C4" w:rsidP="005458C4">
      <w:pPr>
        <w:pStyle w:val="Texto"/>
        <w:spacing w:after="94"/>
        <w:ind w:left="1152" w:hanging="864"/>
      </w:pPr>
      <w:r w:rsidRPr="00CD548A">
        <w:t>VI.2.1.1</w:t>
      </w:r>
      <w:r w:rsidRPr="00CD548A">
        <w:tab/>
        <w:t>Registro de la variación a favor por la reestructuración de la deuda pública interna y/o externa.</w:t>
      </w:r>
    </w:p>
    <w:p w:rsidR="005458C4" w:rsidRPr="00CD548A" w:rsidRDefault="005458C4" w:rsidP="005458C4">
      <w:pPr>
        <w:pStyle w:val="Texto"/>
        <w:spacing w:after="94"/>
      </w:pPr>
      <w:r w:rsidRPr="00CD548A">
        <w:t>Documento Fuente del Asiento: Contrato de crédito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580"/>
        <w:gridCol w:w="751"/>
        <w:gridCol w:w="3631"/>
      </w:tblGrid>
      <w:tr w:rsidR="005458C4" w:rsidRPr="00CD548A" w:rsidTr="005458C4">
        <w:trPr>
          <w:trHeight w:val="20"/>
        </w:trPr>
        <w:tc>
          <w:tcPr>
            <w:tcW w:w="4330" w:type="dxa"/>
            <w:gridSpan w:val="2"/>
            <w:shd w:val="clear" w:color="auto" w:fill="D9D9D9"/>
            <w:vAlign w:val="center"/>
          </w:tcPr>
          <w:p w:rsidR="005458C4" w:rsidRPr="00CD548A" w:rsidRDefault="005458C4" w:rsidP="005E1E9B">
            <w:pPr>
              <w:pStyle w:val="Texto"/>
              <w:spacing w:after="9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2" w:type="dxa"/>
            <w:gridSpan w:val="2"/>
            <w:shd w:val="clear" w:color="auto" w:fill="D9D9D9"/>
            <w:vAlign w:val="center"/>
          </w:tcPr>
          <w:p w:rsidR="005458C4" w:rsidRPr="00CD548A" w:rsidRDefault="005458C4" w:rsidP="005E1E9B">
            <w:pPr>
              <w:pStyle w:val="Texto"/>
              <w:spacing w:after="9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Corto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Largo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2.2.3.3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de la Deuda Pública Interna por Pagar a Largo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de la Deuda Pública Externa por Pagar a Largo Plazo</w:t>
            </w: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458C4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58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4.3.9.7</w:t>
            </w:r>
          </w:p>
        </w:tc>
        <w:tc>
          <w:tcPr>
            <w:tcW w:w="3631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Diferencias por Reestructuración de Deuda Pública a Favor</w:t>
            </w:r>
          </w:p>
        </w:tc>
      </w:tr>
    </w:tbl>
    <w:p w:rsidR="005458C4" w:rsidRPr="00CD548A" w:rsidRDefault="005458C4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5458C4" w:rsidRPr="00CD548A" w:rsidRDefault="005458C4" w:rsidP="005458C4">
      <w:pPr>
        <w:pStyle w:val="Texto"/>
        <w:spacing w:after="94"/>
      </w:pPr>
    </w:p>
    <w:p w:rsidR="005458C4" w:rsidRPr="00CD548A" w:rsidRDefault="005458C4" w:rsidP="005458C4">
      <w:pPr>
        <w:pStyle w:val="Texto"/>
        <w:spacing w:after="94"/>
        <w:ind w:left="1152" w:hanging="864"/>
      </w:pPr>
      <w:r w:rsidRPr="00CD548A">
        <w:t>VI.2.1.2</w:t>
      </w:r>
      <w:r w:rsidRPr="00CD548A">
        <w:tab/>
        <w:t>Registro de la variación en contra por la reestructuración de la deuda pública interna y/o externa.</w:t>
      </w:r>
    </w:p>
    <w:p w:rsidR="005458C4" w:rsidRPr="00CD548A" w:rsidRDefault="005458C4" w:rsidP="005458C4">
      <w:pPr>
        <w:pStyle w:val="Texto"/>
        <w:spacing w:after="94"/>
      </w:pPr>
      <w:r w:rsidRPr="00CD548A">
        <w:t>Documento Fuente del Asiento: Contrato de crédito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737"/>
        <w:gridCol w:w="750"/>
        <w:gridCol w:w="3475"/>
      </w:tblGrid>
      <w:tr w:rsidR="005458C4" w:rsidRPr="00CD548A" w:rsidTr="005E1E9B">
        <w:trPr>
          <w:trHeight w:val="20"/>
        </w:trPr>
        <w:tc>
          <w:tcPr>
            <w:tcW w:w="4487" w:type="dxa"/>
            <w:gridSpan w:val="2"/>
            <w:shd w:val="clear" w:color="auto" w:fill="D9D9D9"/>
            <w:vAlign w:val="center"/>
          </w:tcPr>
          <w:p w:rsidR="005458C4" w:rsidRPr="00CD548A" w:rsidRDefault="005458C4" w:rsidP="005E1E9B">
            <w:pPr>
              <w:pStyle w:val="Texto"/>
              <w:spacing w:after="9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25" w:type="dxa"/>
            <w:gridSpan w:val="2"/>
            <w:shd w:val="clear" w:color="auto" w:fill="D9D9D9"/>
            <w:vAlign w:val="center"/>
          </w:tcPr>
          <w:p w:rsidR="005458C4" w:rsidRPr="00CD548A" w:rsidRDefault="005458C4" w:rsidP="005E1E9B">
            <w:pPr>
              <w:pStyle w:val="Texto"/>
              <w:spacing w:after="94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5.5.9.8</w:t>
            </w: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Diferencias por Reestructuración de Deuda Pública Negativas </w:t>
            </w: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2.1.4.1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Corto Plazo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2.1.4.2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Corto Plazo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2.2.3.1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Interna a Largo Plazo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2.2.3.2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Títulos y Valores de la Deuda Pública Externa a Largo Plazo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2.2.3.3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de la Deuda Pública Interna por Pagar a Largo Plazo</w:t>
            </w:r>
          </w:p>
        </w:tc>
      </w:tr>
      <w:tr w:rsidR="005458C4" w:rsidRPr="00CD548A" w:rsidTr="005E1E9B">
        <w:trPr>
          <w:trHeight w:val="20"/>
        </w:trPr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3737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2.2.3.4</w:t>
            </w:r>
          </w:p>
        </w:tc>
        <w:tc>
          <w:tcPr>
            <w:tcW w:w="3475" w:type="dxa"/>
            <w:vAlign w:val="center"/>
          </w:tcPr>
          <w:p w:rsidR="005458C4" w:rsidRPr="00CD548A" w:rsidRDefault="005458C4" w:rsidP="005E1E9B">
            <w:pPr>
              <w:pStyle w:val="Texto"/>
              <w:spacing w:after="4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de la Deuda Pública Externa por Pagar a Largo Plazo</w:t>
            </w:r>
          </w:p>
        </w:tc>
      </w:tr>
    </w:tbl>
    <w:p w:rsidR="005458C4" w:rsidRPr="00CD548A" w:rsidRDefault="005458C4" w:rsidP="005458C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3538D9" w:rsidRPr="00CD548A" w:rsidRDefault="003538D9" w:rsidP="003538D9">
      <w:pPr>
        <w:pStyle w:val="Texto"/>
        <w:spacing w:after="94"/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lastRenderedPageBreak/>
        <w:t>VI.</w:t>
      </w:r>
      <w:r w:rsidR="00D824BD" w:rsidRPr="00CD548A">
        <w:rPr>
          <w:b/>
        </w:rPr>
        <w:t>3</w:t>
      </w:r>
      <w:r w:rsidRPr="00CD548A">
        <w:rPr>
          <w:b/>
        </w:rPr>
        <w:tab/>
      </w:r>
      <w:r w:rsidR="00D824BD" w:rsidRPr="00CD548A">
        <w:rPr>
          <w:b/>
          <w:smallCaps/>
          <w:szCs w:val="18"/>
        </w:rPr>
        <w:t>Préstamos Otorgados</w:t>
      </w:r>
    </w:p>
    <w:bookmarkEnd w:id="71"/>
    <w:bookmarkEnd w:id="72"/>
    <w:p w:rsidR="00D824BD" w:rsidRPr="00CD548A" w:rsidRDefault="00D824BD" w:rsidP="00D824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D824BD" w:rsidRPr="00CD548A" w:rsidRDefault="00D824BD" w:rsidP="00D824BD">
      <w:pPr>
        <w:pStyle w:val="Texto"/>
        <w:ind w:left="1152" w:hanging="864"/>
        <w:rPr>
          <w:b/>
        </w:rPr>
      </w:pPr>
      <w:r w:rsidRPr="00CD548A">
        <w:rPr>
          <w:b/>
        </w:rPr>
        <w:t>VI.3.1</w:t>
      </w:r>
      <w:r w:rsidRPr="00CD548A">
        <w:rPr>
          <w:b/>
        </w:rPr>
        <w:tab/>
        <w:t>Préstamos Otorgados</w:t>
      </w:r>
    </w:p>
    <w:p w:rsidR="00D824BD" w:rsidRPr="00CD548A" w:rsidRDefault="00D824BD" w:rsidP="00D824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D824BD" w:rsidP="00912CB1">
      <w:pPr>
        <w:pStyle w:val="Texto"/>
        <w:ind w:left="1152" w:hanging="864"/>
      </w:pPr>
      <w:r w:rsidRPr="00CD548A">
        <w:t>VI.3.1.1</w:t>
      </w:r>
      <w:r w:rsidRPr="00CD548A">
        <w:tab/>
        <w:t>Registro del devengado de los préstamos otorgados</w:t>
      </w:r>
      <w:r w:rsidR="00912CB1" w:rsidRPr="00CD548A">
        <w:t>.</w:t>
      </w:r>
    </w:p>
    <w:p w:rsidR="00912CB1" w:rsidRPr="00CD548A" w:rsidRDefault="00D824BD" w:rsidP="00912CB1">
      <w:pPr>
        <w:pStyle w:val="Texto"/>
      </w:pPr>
      <w:r w:rsidRPr="00CD548A">
        <w:t>Documento Fuente del Asiento: Contrato y/o pagaré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3464"/>
        <w:gridCol w:w="763"/>
        <w:gridCol w:w="3614"/>
      </w:tblGrid>
      <w:tr w:rsidR="00912CB1" w:rsidRPr="00CD548A" w:rsidTr="008D4AD9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bookmarkStart w:id="73" w:name="OLE_LINK49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Corto Plazo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1.1.2.6.1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Público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1.1.2.6.2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Privado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1.1.2.6.3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Externo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Largo Plazo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1.2.2.4.1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Público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1.2.2.4.2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Privado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1.2.2.4.3</w:t>
            </w: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Externo</w:t>
            </w: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871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46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763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1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</w:tr>
    </w:tbl>
    <w:p w:rsidR="00D824BD" w:rsidRPr="00CD548A" w:rsidRDefault="00D824BD" w:rsidP="00D824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VI.</w:t>
      </w:r>
      <w:r w:rsidR="00D824BD" w:rsidRPr="00CD548A">
        <w:t>3</w:t>
      </w:r>
      <w:r w:rsidRPr="00CD548A">
        <w:t>.1.2</w:t>
      </w:r>
      <w:r w:rsidRPr="00CD548A">
        <w:tab/>
        <w:t>Registro del pago de los préstamos otorgados.</w:t>
      </w:r>
    </w:p>
    <w:p w:rsidR="00912CB1" w:rsidRPr="00CD548A" w:rsidRDefault="00912CB1" w:rsidP="00912CB1">
      <w:pPr>
        <w:pStyle w:val="Texto"/>
      </w:pPr>
      <w:r w:rsidRPr="00CD548A">
        <w:t>Documento Fuente del Asiento: Cheque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3553"/>
        <w:gridCol w:w="750"/>
        <w:gridCol w:w="3652"/>
      </w:tblGrid>
      <w:tr w:rsidR="00912CB1" w:rsidRPr="00CD548A" w:rsidTr="00D824BD">
        <w:trPr>
          <w:trHeight w:val="20"/>
        </w:trPr>
        <w:tc>
          <w:tcPr>
            <w:tcW w:w="4310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02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D824BD">
        <w:trPr>
          <w:trHeight w:val="20"/>
        </w:trPr>
        <w:tc>
          <w:tcPr>
            <w:tcW w:w="757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553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</w:t>
            </w:r>
            <w:r w:rsidR="00D824BD" w:rsidRPr="00CD548A">
              <w:rPr>
                <w:sz w:val="16"/>
              </w:rPr>
              <w:t>Cuentas por pagar a Corto Plazo</w:t>
            </w:r>
          </w:p>
        </w:tc>
        <w:tc>
          <w:tcPr>
            <w:tcW w:w="750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52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912CB1" w:rsidRPr="00CD548A" w:rsidTr="00D824BD">
        <w:trPr>
          <w:trHeight w:val="20"/>
        </w:trPr>
        <w:tc>
          <w:tcPr>
            <w:tcW w:w="757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553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52" w:type="dxa"/>
            <w:vAlign w:val="center"/>
          </w:tcPr>
          <w:p w:rsidR="00912CB1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D824BD" w:rsidRPr="00CD548A" w:rsidRDefault="00D824BD" w:rsidP="00D824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VI.</w:t>
      </w:r>
      <w:r w:rsidR="00D824BD" w:rsidRPr="00CD548A">
        <w:t>3</w:t>
      </w:r>
      <w:r w:rsidRPr="00CD548A">
        <w:t>.1.3</w:t>
      </w:r>
      <w:r w:rsidRPr="00CD548A">
        <w:tab/>
        <w:t xml:space="preserve">Registro </w:t>
      </w:r>
      <w:bookmarkEnd w:id="73"/>
      <w:r w:rsidRPr="00CD548A">
        <w:t>de la recuperación de los préstamos otorgados más el beneficio por intereses.</w:t>
      </w:r>
    </w:p>
    <w:p w:rsidR="00912CB1" w:rsidRPr="00CD548A" w:rsidRDefault="00912CB1" w:rsidP="00912CB1">
      <w:pPr>
        <w:pStyle w:val="Texto"/>
      </w:pPr>
      <w:r w:rsidRPr="00CD548A">
        <w:t>Documento Fuente del Asiento: Recibo oficial, ficha de depósito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3610"/>
        <w:gridCol w:w="942"/>
        <w:gridCol w:w="3404"/>
      </w:tblGrid>
      <w:tr w:rsidR="00912CB1" w:rsidRPr="00CD548A" w:rsidTr="008D4AD9">
        <w:trPr>
          <w:trHeight w:val="20"/>
        </w:trPr>
        <w:tc>
          <w:tcPr>
            <w:tcW w:w="4366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bookmarkStart w:id="74" w:name="OLE_LINK20"/>
            <w:bookmarkStart w:id="75" w:name="OLE_LINK21"/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46" w:type="dxa"/>
            <w:gridSpan w:val="2"/>
            <w:shd w:val="clear" w:color="auto" w:fill="D9D9D9"/>
            <w:vAlign w:val="center"/>
          </w:tcPr>
          <w:p w:rsidR="00912CB1" w:rsidRPr="00CD548A" w:rsidRDefault="00912CB1" w:rsidP="00D824BD">
            <w:pPr>
              <w:pStyle w:val="Texto"/>
              <w:spacing w:before="20" w:after="20" w:line="28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Corto Plazo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1.1.2.6.1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Público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1.1.2.6.2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Privado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1.1.2.6.3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CP al Sector Externo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Largo Plazo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1.2.2.4.1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Público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1.2.2.4.2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Privado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1.2.2.4.3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Préstamos Otorgados a LP al Sector Externo</w:t>
            </w:r>
          </w:p>
        </w:tc>
      </w:tr>
      <w:tr w:rsidR="00D824BD" w:rsidRPr="00CD548A" w:rsidTr="008D4AD9">
        <w:trPr>
          <w:trHeight w:val="20"/>
        </w:trPr>
        <w:tc>
          <w:tcPr>
            <w:tcW w:w="756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3610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sz w:val="16"/>
              </w:rPr>
            </w:pPr>
          </w:p>
        </w:tc>
        <w:tc>
          <w:tcPr>
            <w:tcW w:w="942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4.3.9.9</w:t>
            </w:r>
          </w:p>
        </w:tc>
        <w:tc>
          <w:tcPr>
            <w:tcW w:w="3404" w:type="dxa"/>
            <w:vAlign w:val="center"/>
          </w:tcPr>
          <w:p w:rsidR="00D824BD" w:rsidRPr="00CD548A" w:rsidRDefault="00D824BD" w:rsidP="00D824BD">
            <w:pPr>
              <w:pStyle w:val="Texto"/>
              <w:spacing w:before="20" w:after="20" w:line="2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Otros Ingresos y Beneficios Varios </w:t>
            </w:r>
          </w:p>
        </w:tc>
      </w:tr>
    </w:tbl>
    <w:p w:rsidR="00D824BD" w:rsidRPr="00CD548A" w:rsidRDefault="00D824BD" w:rsidP="00D824BD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D824BD">
      <w:pPr>
        <w:pStyle w:val="Texto"/>
        <w:spacing w:after="240"/>
        <w:ind w:firstLine="289"/>
        <w:rPr>
          <w:lang w:val="es-MX"/>
        </w:rPr>
      </w:pPr>
    </w:p>
    <w:p w:rsidR="00912CB1" w:rsidRPr="00CD548A" w:rsidRDefault="008C37F4" w:rsidP="00912CB1">
      <w:pPr>
        <w:pStyle w:val="Texto"/>
        <w:ind w:left="1152" w:hanging="864"/>
        <w:rPr>
          <w:b/>
        </w:rPr>
      </w:pPr>
      <w:r w:rsidRPr="00CD548A">
        <w:rPr>
          <w:b/>
        </w:rPr>
        <w:lastRenderedPageBreak/>
        <w:t>VI.4</w:t>
      </w:r>
      <w:r w:rsidR="00912CB1" w:rsidRPr="00CD548A">
        <w:rPr>
          <w:b/>
        </w:rPr>
        <w:tab/>
      </w:r>
      <w:r w:rsidRPr="00CD548A">
        <w:rPr>
          <w:b/>
          <w:smallCaps/>
          <w:szCs w:val="18"/>
        </w:rPr>
        <w:t>Ejecución de Avales y Garantías</w:t>
      </w:r>
    </w:p>
    <w:bookmarkEnd w:id="74"/>
    <w:bookmarkEnd w:id="75"/>
    <w:p w:rsidR="008C37F4" w:rsidRPr="00CD548A" w:rsidRDefault="008C37F4" w:rsidP="00BF06AC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37F4" w:rsidRPr="00CD548A" w:rsidRDefault="008C37F4" w:rsidP="008C37F4">
      <w:pPr>
        <w:pStyle w:val="Texto"/>
        <w:ind w:left="1152" w:hanging="864"/>
        <w:rPr>
          <w:b/>
        </w:rPr>
      </w:pPr>
      <w:r w:rsidRPr="00CD548A">
        <w:rPr>
          <w:b/>
        </w:rPr>
        <w:t>VI.4.1</w:t>
      </w:r>
      <w:r w:rsidRPr="00CD548A">
        <w:rPr>
          <w:b/>
        </w:rPr>
        <w:tab/>
        <w:t>Ejecución de Avales y Garantías</w:t>
      </w:r>
    </w:p>
    <w:p w:rsidR="008C37F4" w:rsidRPr="00CD548A" w:rsidRDefault="008C37F4" w:rsidP="00BF06AC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VI.</w:t>
      </w:r>
      <w:r w:rsidR="008C37F4" w:rsidRPr="00CD548A">
        <w:t>4</w:t>
      </w:r>
      <w:r w:rsidRPr="00CD548A">
        <w:t>.1.1</w:t>
      </w:r>
      <w:r w:rsidRPr="00CD548A">
        <w:tab/>
      </w:r>
      <w:r w:rsidR="008C37F4" w:rsidRPr="00CD548A">
        <w:t>Registro del devengado de la amortización y/o los costos financieros a pagar por el ente público, por avales y garantías de deudas incumplidas por el deudor principal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Convenio, contrato o pagare.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9"/>
        <w:gridCol w:w="764"/>
        <w:gridCol w:w="3606"/>
      </w:tblGrid>
      <w:tr w:rsidR="00912CB1" w:rsidRPr="00CD548A" w:rsidTr="008C37F4">
        <w:trPr>
          <w:trHeight w:val="20"/>
        </w:trPr>
        <w:tc>
          <w:tcPr>
            <w:tcW w:w="4342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0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C37F4" w:rsidRPr="00CD548A" w:rsidTr="008C37F4">
        <w:trPr>
          <w:trHeight w:val="20"/>
        </w:trPr>
        <w:tc>
          <w:tcPr>
            <w:tcW w:w="763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1.1.2.9</w:t>
            </w:r>
          </w:p>
        </w:tc>
        <w:tc>
          <w:tcPr>
            <w:tcW w:w="3579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Derechos a Recibir Efectivo o Equivalentes a Corto Plazo</w:t>
            </w:r>
          </w:p>
        </w:tc>
        <w:tc>
          <w:tcPr>
            <w:tcW w:w="764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6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8C37F4" w:rsidRPr="00CD548A" w:rsidTr="008C37F4">
        <w:trPr>
          <w:trHeight w:val="20"/>
        </w:trPr>
        <w:tc>
          <w:tcPr>
            <w:tcW w:w="763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2.1.1.9</w:t>
            </w:r>
          </w:p>
        </w:tc>
        <w:tc>
          <w:tcPr>
            <w:tcW w:w="3606" w:type="dxa"/>
            <w:vAlign w:val="center"/>
          </w:tcPr>
          <w:p w:rsidR="008C37F4" w:rsidRPr="00CD548A" w:rsidRDefault="008C37F4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Cuentas por Pagar a Corto Plazo </w:t>
            </w:r>
          </w:p>
        </w:tc>
      </w:tr>
    </w:tbl>
    <w:p w:rsidR="008C37F4" w:rsidRPr="00CD548A" w:rsidRDefault="008C37F4" w:rsidP="008C37F4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C37F4" w:rsidRPr="00CD548A" w:rsidRDefault="008C37F4" w:rsidP="00BF06AC">
      <w:pPr>
        <w:pStyle w:val="Texto"/>
        <w:spacing w:after="0" w:line="200" w:lineRule="exact"/>
        <w:ind w:left="1151" w:hanging="862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VI.</w:t>
      </w:r>
      <w:r w:rsidR="008C37F4" w:rsidRPr="00CD548A">
        <w:t>4</w:t>
      </w:r>
      <w:r w:rsidRPr="00CD548A">
        <w:t>.1.2</w:t>
      </w:r>
      <w:r w:rsidRPr="00CD548A">
        <w:tab/>
      </w:r>
      <w:r w:rsidR="008C37F4" w:rsidRPr="00CD548A">
        <w:t>Registro del pago por la amortización por avales y garantías por el ente público, incumplidas por el deudor principal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Cheque y/o transferencia bancaria.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3560"/>
        <w:gridCol w:w="760"/>
        <w:gridCol w:w="3631"/>
      </w:tblGrid>
      <w:tr w:rsidR="00912CB1" w:rsidRPr="00CD548A" w:rsidTr="00081CF9">
        <w:trPr>
          <w:trHeight w:val="20"/>
        </w:trPr>
        <w:tc>
          <w:tcPr>
            <w:tcW w:w="4321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91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81CF9" w:rsidRPr="00CD548A" w:rsidTr="00081CF9">
        <w:trPr>
          <w:trHeight w:val="20"/>
        </w:trPr>
        <w:tc>
          <w:tcPr>
            <w:tcW w:w="761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560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Otras Cuentas por Pagar a Corto Plazo </w:t>
            </w:r>
          </w:p>
        </w:tc>
        <w:tc>
          <w:tcPr>
            <w:tcW w:w="760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31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081CF9" w:rsidRPr="00CD548A" w:rsidTr="00081CF9">
        <w:trPr>
          <w:trHeight w:val="20"/>
        </w:trPr>
        <w:tc>
          <w:tcPr>
            <w:tcW w:w="761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60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0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31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081CF9" w:rsidRPr="00CD548A" w:rsidRDefault="00081CF9" w:rsidP="00081CF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F06AC">
      <w:pPr>
        <w:pStyle w:val="Texto"/>
        <w:spacing w:after="0" w:line="200" w:lineRule="exact"/>
        <w:ind w:left="1151" w:hanging="862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VI.</w:t>
      </w:r>
      <w:r w:rsidR="00081CF9" w:rsidRPr="00CD548A">
        <w:t>4</w:t>
      </w:r>
      <w:r w:rsidRPr="00CD548A">
        <w:t>.1.3</w:t>
      </w:r>
      <w:r w:rsidRPr="00CD548A">
        <w:tab/>
      </w:r>
      <w:r w:rsidR="00081CF9" w:rsidRPr="00CD548A">
        <w:t>Registro de la recuperación de los avales y garantías más intereses</w:t>
      </w:r>
      <w:r w:rsidRPr="00CD548A">
        <w:t>.</w:t>
      </w:r>
    </w:p>
    <w:p w:rsidR="00912CB1" w:rsidRPr="00CD548A" w:rsidRDefault="00081CF9" w:rsidP="00912CB1">
      <w:pPr>
        <w:pStyle w:val="Texto"/>
      </w:pPr>
      <w:r w:rsidRPr="00CD548A">
        <w:t>Documento Fuente del Asiento: Recibo oficial, ficha de depósito y/o transferencia bancaria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579"/>
        <w:gridCol w:w="764"/>
        <w:gridCol w:w="3606"/>
      </w:tblGrid>
      <w:tr w:rsidR="00912CB1" w:rsidRPr="00CD548A" w:rsidTr="00081CF9">
        <w:trPr>
          <w:trHeight w:val="20"/>
        </w:trPr>
        <w:tc>
          <w:tcPr>
            <w:tcW w:w="4342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0" w:type="dxa"/>
            <w:gridSpan w:val="2"/>
            <w:shd w:val="clear" w:color="auto" w:fill="D9D9D9"/>
            <w:vAlign w:val="center"/>
          </w:tcPr>
          <w:p w:rsidR="00912CB1" w:rsidRPr="00CD548A" w:rsidRDefault="00912CB1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81CF9" w:rsidRPr="00CD548A" w:rsidTr="00081CF9">
        <w:trPr>
          <w:trHeight w:val="20"/>
        </w:trPr>
        <w:tc>
          <w:tcPr>
            <w:tcW w:w="763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79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  <w:tc>
          <w:tcPr>
            <w:tcW w:w="764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06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081CF9" w:rsidRPr="00CD548A" w:rsidTr="00081CF9">
        <w:trPr>
          <w:trHeight w:val="20"/>
        </w:trPr>
        <w:tc>
          <w:tcPr>
            <w:tcW w:w="763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1.1.2.9</w:t>
            </w:r>
          </w:p>
        </w:tc>
        <w:tc>
          <w:tcPr>
            <w:tcW w:w="3606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Derechos a Recibir Efectivo o Equivalentes a Corto Plazo</w:t>
            </w:r>
          </w:p>
        </w:tc>
      </w:tr>
      <w:tr w:rsidR="00081CF9" w:rsidRPr="00CD548A" w:rsidTr="00081CF9">
        <w:trPr>
          <w:trHeight w:val="20"/>
        </w:trPr>
        <w:tc>
          <w:tcPr>
            <w:tcW w:w="763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579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64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4.3.9.9</w:t>
            </w:r>
          </w:p>
        </w:tc>
        <w:tc>
          <w:tcPr>
            <w:tcW w:w="3606" w:type="dxa"/>
            <w:vAlign w:val="center"/>
          </w:tcPr>
          <w:p w:rsidR="00081CF9" w:rsidRPr="00CD548A" w:rsidRDefault="00081CF9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Otros Ingresos y Beneficios Varios </w:t>
            </w:r>
          </w:p>
        </w:tc>
      </w:tr>
    </w:tbl>
    <w:p w:rsidR="00081CF9" w:rsidRPr="00CD548A" w:rsidRDefault="00081CF9" w:rsidP="00081CF9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BF06AC">
      <w:pPr>
        <w:pStyle w:val="Texto"/>
        <w:spacing w:after="0" w:line="200" w:lineRule="exact"/>
        <w:ind w:left="1151" w:hanging="862"/>
      </w:pPr>
    </w:p>
    <w:p w:rsidR="00912CB1" w:rsidRPr="00CD548A" w:rsidRDefault="00BF06AC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VI.</w:t>
      </w:r>
      <w:r w:rsidR="00E53E16" w:rsidRPr="00CD548A">
        <w:rPr>
          <w:b/>
        </w:rPr>
        <w:t>5</w:t>
      </w:r>
      <w:r w:rsidR="00912CB1" w:rsidRPr="00CD548A">
        <w:rPr>
          <w:b/>
        </w:rPr>
        <w:tab/>
        <w:t>Inversiones Financieras</w:t>
      </w:r>
    </w:p>
    <w:p w:rsidR="00BF06AC" w:rsidRPr="00CD548A" w:rsidRDefault="00BF06AC" w:rsidP="00BF06AC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F06AC" w:rsidRPr="00CD548A" w:rsidRDefault="00BF06AC" w:rsidP="00BF06AC">
      <w:pPr>
        <w:pStyle w:val="Texto"/>
        <w:ind w:left="1152" w:hanging="864"/>
        <w:rPr>
          <w:b/>
        </w:rPr>
      </w:pPr>
      <w:r w:rsidRPr="00CD548A">
        <w:rPr>
          <w:b/>
        </w:rPr>
        <w:t>VI.5.1</w:t>
      </w:r>
      <w:r w:rsidRPr="00CD548A">
        <w:rPr>
          <w:b/>
        </w:rPr>
        <w:tab/>
        <w:t>Inversiones</w:t>
      </w:r>
    </w:p>
    <w:p w:rsidR="00BF06AC" w:rsidRPr="00CD548A" w:rsidRDefault="00BF06AC" w:rsidP="00BF06AC">
      <w:pPr>
        <w:pStyle w:val="texto0"/>
        <w:spacing w:after="6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F06AC" w:rsidRPr="00CD548A" w:rsidRDefault="00BF06AC" w:rsidP="00BF06AC">
      <w:pPr>
        <w:pStyle w:val="Texto"/>
        <w:ind w:left="1152" w:hanging="864"/>
      </w:pPr>
      <w:r w:rsidRPr="00CD548A">
        <w:t>VI.5.1.1</w:t>
      </w:r>
      <w:r w:rsidRPr="00CD548A">
        <w:tab/>
        <w:t>Registro del devengado y el pago por la contratación o incremento de Inversiones financieras.</w:t>
      </w:r>
    </w:p>
    <w:p w:rsidR="00BF06AC" w:rsidRPr="00CD548A" w:rsidRDefault="00BF06AC" w:rsidP="00BF06AC">
      <w:pPr>
        <w:pStyle w:val="Texto"/>
      </w:pPr>
      <w:r w:rsidRPr="00CD548A">
        <w:t>Documento Fuente del Asiento: Estado de cuenta, transferencia bancaria</w:t>
      </w:r>
      <w:r w:rsidRPr="00CD548A">
        <w:rPr>
          <w:szCs w:val="18"/>
        </w:rPr>
        <w:t>,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3417"/>
        <w:gridCol w:w="751"/>
        <w:gridCol w:w="3628"/>
      </w:tblGrid>
      <w:tr w:rsidR="00BF06AC" w:rsidRPr="00CD548A" w:rsidTr="005E1E9B">
        <w:trPr>
          <w:trHeight w:val="20"/>
          <w:tblHeader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20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1.1.1.4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Inversiones Temporales (Hasta 3 meses)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Financieras de Corto Plazo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Inversiones a Largo Plazo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1.2.1.1.1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Nacional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1.2.1.1.2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Extranjera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1.2.1.2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Títulos y Valores a Largo Plazo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1.2.1.2.1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Bonos a LP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1.2.1.2.2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Valores Representativos de Deuda a LP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1.2.1.2.3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Obligaciones Negociables a LP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1.2.1.2.9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Valores a LP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2.1.1.9</w:t>
            </w: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Cuentas por Pagar a Corto Plazo </w:t>
            </w: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2.1.1.9</w:t>
            </w: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Cuentas por Pagar a Corto Plazo </w:t>
            </w: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916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3417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</w:p>
        </w:tc>
        <w:tc>
          <w:tcPr>
            <w:tcW w:w="751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28" w:type="dxa"/>
            <w:vAlign w:val="center"/>
          </w:tcPr>
          <w:p w:rsidR="00BF06AC" w:rsidRPr="00CD548A" w:rsidRDefault="00BF06AC" w:rsidP="00BF06AC">
            <w:pPr>
              <w:pStyle w:val="Texto"/>
              <w:spacing w:before="20" w:after="20" w:line="18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Bancos/Tesorería </w:t>
            </w:r>
          </w:p>
        </w:tc>
      </w:tr>
    </w:tbl>
    <w:p w:rsidR="00BF06AC" w:rsidRPr="00CD548A" w:rsidRDefault="00BF06AC" w:rsidP="00BF06A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F06AC" w:rsidRPr="00CD548A" w:rsidRDefault="00BF06AC" w:rsidP="00BF06AC">
      <w:pPr>
        <w:pStyle w:val="Texto"/>
      </w:pPr>
    </w:p>
    <w:p w:rsidR="00BF06AC" w:rsidRPr="00CD548A" w:rsidRDefault="00BF06AC" w:rsidP="00BF06AC">
      <w:pPr>
        <w:pStyle w:val="Texto"/>
        <w:ind w:left="1152" w:hanging="864"/>
      </w:pPr>
      <w:r w:rsidRPr="00CD548A">
        <w:lastRenderedPageBreak/>
        <w:t>VI.5.1.2</w:t>
      </w:r>
      <w:r w:rsidRPr="00CD548A">
        <w:tab/>
        <w:t>Registro del cobro derivado de la recuperación de recursos al vencimiento de las inversiones financieras y sus intereses.</w:t>
      </w:r>
    </w:p>
    <w:p w:rsidR="00BF06AC" w:rsidRPr="00CD548A" w:rsidRDefault="00BF06AC" w:rsidP="00BF06AC">
      <w:pPr>
        <w:pStyle w:val="Texto"/>
      </w:pPr>
      <w:r w:rsidRPr="00CD548A">
        <w:t>Documento Fuente del Asiento: Estado de cuenta,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94"/>
        <w:gridCol w:w="893"/>
        <w:gridCol w:w="3476"/>
      </w:tblGrid>
      <w:tr w:rsidR="00BF06AC" w:rsidRPr="00CD548A" w:rsidTr="005E1E9B">
        <w:trPr>
          <w:trHeight w:val="20"/>
        </w:trPr>
        <w:tc>
          <w:tcPr>
            <w:tcW w:w="4343" w:type="dxa"/>
            <w:gridSpan w:val="2"/>
            <w:shd w:val="clear" w:color="auto" w:fill="D9D9D9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9" w:type="dxa"/>
            <w:gridSpan w:val="2"/>
            <w:shd w:val="clear" w:color="auto" w:fill="D9D9D9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94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1.1.1.4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</w:t>
            </w:r>
            <w:r w:rsidR="009578F1" w:rsidRPr="00CD548A">
              <w:rPr>
                <w:sz w:val="16"/>
              </w:rPr>
              <w:t>ones Temporales (Hasta 3 meses)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Financieras de Corto Plazo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</w:t>
            </w:r>
          </w:p>
        </w:tc>
        <w:tc>
          <w:tcPr>
            <w:tcW w:w="3476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a Largo Plazo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1.2.1.1.1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Nacional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1.2.1.1.2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Depósitos a LP en Moneda Ex</w:t>
            </w:r>
            <w:r w:rsidR="009578F1" w:rsidRPr="00CD548A">
              <w:rPr>
                <w:sz w:val="16"/>
              </w:rPr>
              <w:t>tranjera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1.2.1.2</w:t>
            </w:r>
          </w:p>
        </w:tc>
        <w:tc>
          <w:tcPr>
            <w:tcW w:w="3476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Títulos y Valores a Largo Plazo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1.2.1.2.1</w:t>
            </w:r>
          </w:p>
        </w:tc>
        <w:tc>
          <w:tcPr>
            <w:tcW w:w="3476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Bonos a LP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1.2.1.2.2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Valore</w:t>
            </w:r>
            <w:r w:rsidR="009578F1" w:rsidRPr="00CD548A">
              <w:rPr>
                <w:sz w:val="16"/>
              </w:rPr>
              <w:t>s Representativos de Deuda a LP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1.2.1.2.3</w:t>
            </w:r>
          </w:p>
        </w:tc>
        <w:tc>
          <w:tcPr>
            <w:tcW w:w="3476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Obligaciones Negociables a LP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1.2.1.2.9</w:t>
            </w:r>
          </w:p>
        </w:tc>
        <w:tc>
          <w:tcPr>
            <w:tcW w:w="3476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Valores a LP</w:t>
            </w:r>
          </w:p>
        </w:tc>
      </w:tr>
      <w:tr w:rsidR="00BF06AC" w:rsidRPr="00CD548A" w:rsidTr="005E1E9B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893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4.3.1.1</w:t>
            </w:r>
          </w:p>
        </w:tc>
        <w:tc>
          <w:tcPr>
            <w:tcW w:w="3476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Intereses Ganados de Títulos, Valores y</w:t>
            </w:r>
            <w:r w:rsidR="009578F1" w:rsidRPr="00CD548A">
              <w:rPr>
                <w:color w:val="000000"/>
                <w:sz w:val="16"/>
              </w:rPr>
              <w:t xml:space="preserve"> demás Instrumentos Financieros</w:t>
            </w:r>
          </w:p>
        </w:tc>
      </w:tr>
    </w:tbl>
    <w:p w:rsidR="00BF06AC" w:rsidRPr="00CD548A" w:rsidRDefault="00BF06AC" w:rsidP="00BF06AC">
      <w:pPr>
        <w:pStyle w:val="Texto"/>
        <w:spacing w:after="0" w:line="180" w:lineRule="exact"/>
        <w:ind w:left="1080" w:hanging="792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Nota:</w:t>
      </w:r>
    </w:p>
    <w:p w:rsidR="00BF06AC" w:rsidRPr="00CD548A" w:rsidRDefault="00BF06AC" w:rsidP="00BF06AC">
      <w:pPr>
        <w:pStyle w:val="Texto"/>
        <w:spacing w:after="0" w:line="180" w:lineRule="exact"/>
        <w:ind w:left="289" w:firstLine="0"/>
        <w:rPr>
          <w:sz w:val="14"/>
          <w:szCs w:val="14"/>
          <w:lang w:val="es-MX"/>
        </w:rPr>
      </w:pPr>
      <w:r w:rsidRPr="00CD548A">
        <w:rPr>
          <w:sz w:val="14"/>
          <w:szCs w:val="14"/>
          <w:lang w:val="es-MX"/>
        </w:rPr>
        <w:t>Los Intereses Ganados de Títulos, Valores y demás Instrumentos Financieros, se regularizaran presupuestariamente de acuerdo a la legislación aplicable.</w:t>
      </w:r>
    </w:p>
    <w:p w:rsidR="00BF06AC" w:rsidRPr="00CD548A" w:rsidRDefault="00BF06AC" w:rsidP="00BF06A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BF06AC" w:rsidRPr="00CD548A" w:rsidRDefault="00BF06AC" w:rsidP="00910C3B">
      <w:pPr>
        <w:pStyle w:val="Texto"/>
        <w:spacing w:after="0"/>
        <w:ind w:firstLine="289"/>
        <w:rPr>
          <w:b/>
        </w:rPr>
      </w:pPr>
    </w:p>
    <w:p w:rsidR="00BF06AC" w:rsidRPr="00CD548A" w:rsidRDefault="00BF06AC" w:rsidP="00BF06AC">
      <w:pPr>
        <w:pStyle w:val="Texto"/>
        <w:ind w:left="1152" w:hanging="864"/>
      </w:pPr>
      <w:r w:rsidRPr="00CD548A">
        <w:t>VI.5.1.3</w:t>
      </w:r>
      <w:r w:rsidRPr="00CD548A">
        <w:tab/>
        <w:t>Registro del cobro de los pasivos diferidos.</w:t>
      </w:r>
    </w:p>
    <w:p w:rsidR="00BF06AC" w:rsidRPr="00CD548A" w:rsidRDefault="00BF06AC" w:rsidP="00BF06AC">
      <w:pPr>
        <w:pStyle w:val="Texto"/>
      </w:pPr>
      <w:r w:rsidRPr="00CD548A">
        <w:t>Documento Fuente del Asiento: Estado de cuenta, transferencia bancaria</w:t>
      </w:r>
      <w:r w:rsidRPr="00CD548A">
        <w:rPr>
          <w:szCs w:val="18"/>
        </w:rPr>
        <w:t xml:space="preserve"> o documento equivalente</w:t>
      </w:r>
      <w:r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3594"/>
        <w:gridCol w:w="750"/>
        <w:gridCol w:w="3619"/>
      </w:tblGrid>
      <w:tr w:rsidR="00BF06AC" w:rsidRPr="00CD548A" w:rsidTr="00BF06AC">
        <w:trPr>
          <w:trHeight w:val="20"/>
        </w:trPr>
        <w:tc>
          <w:tcPr>
            <w:tcW w:w="4343" w:type="dxa"/>
            <w:gridSpan w:val="2"/>
            <w:shd w:val="clear" w:color="auto" w:fill="D9D9D9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69" w:type="dxa"/>
            <w:gridSpan w:val="2"/>
            <w:shd w:val="clear" w:color="auto" w:fill="D9D9D9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BF06AC" w:rsidRPr="00CD548A" w:rsidTr="00BF06AC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594" w:type="dxa"/>
            <w:vAlign w:val="center"/>
          </w:tcPr>
          <w:p w:rsidR="00BF06AC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  <w:tc>
          <w:tcPr>
            <w:tcW w:w="750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1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BF06AC" w:rsidRPr="00CD548A" w:rsidTr="00BF06AC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2.1.5.1</w:t>
            </w:r>
          </w:p>
        </w:tc>
        <w:tc>
          <w:tcPr>
            <w:tcW w:w="361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Ingresos Cobrad</w:t>
            </w:r>
            <w:r w:rsidR="009578F1" w:rsidRPr="00CD548A">
              <w:rPr>
                <w:sz w:val="16"/>
              </w:rPr>
              <w:t>os por Adelantado a Corto Plazo</w:t>
            </w:r>
          </w:p>
        </w:tc>
      </w:tr>
      <w:tr w:rsidR="00BF06AC" w:rsidRPr="00CD548A" w:rsidTr="00BF06AC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2.1.5.2</w:t>
            </w:r>
          </w:p>
        </w:tc>
        <w:tc>
          <w:tcPr>
            <w:tcW w:w="361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Intereses Cobrados por Adelantado a Corto Plazo</w:t>
            </w:r>
          </w:p>
        </w:tc>
      </w:tr>
      <w:tr w:rsidR="00BF06AC" w:rsidRPr="00CD548A" w:rsidTr="00BF06AC">
        <w:trPr>
          <w:trHeight w:val="20"/>
        </w:trPr>
        <w:tc>
          <w:tcPr>
            <w:tcW w:w="74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594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50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2.1.5.9</w:t>
            </w:r>
          </w:p>
        </w:tc>
        <w:tc>
          <w:tcPr>
            <w:tcW w:w="3619" w:type="dxa"/>
            <w:vAlign w:val="center"/>
          </w:tcPr>
          <w:p w:rsidR="00BF06AC" w:rsidRPr="00CD548A" w:rsidRDefault="00BF06AC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Otros </w:t>
            </w:r>
            <w:r w:rsidR="009578F1" w:rsidRPr="00CD548A">
              <w:rPr>
                <w:sz w:val="16"/>
              </w:rPr>
              <w:t>Pasivos Diferidos a Corto Plazo</w:t>
            </w:r>
          </w:p>
        </w:tc>
      </w:tr>
    </w:tbl>
    <w:p w:rsidR="00BF06AC" w:rsidRPr="00CD548A" w:rsidRDefault="00BF06AC" w:rsidP="00BF06AC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6E5B06" w:rsidRPr="00CD548A" w:rsidRDefault="006E5B06" w:rsidP="00910C3B">
      <w:pPr>
        <w:pStyle w:val="Texto"/>
        <w:spacing w:after="0"/>
        <w:ind w:firstLine="289"/>
        <w:rPr>
          <w:b/>
        </w:rPr>
      </w:pPr>
    </w:p>
    <w:p w:rsidR="009578F1" w:rsidRPr="00CD548A" w:rsidRDefault="009578F1" w:rsidP="009578F1">
      <w:pPr>
        <w:pStyle w:val="Texto"/>
        <w:ind w:left="1152" w:hanging="864"/>
        <w:rPr>
          <w:b/>
        </w:rPr>
      </w:pPr>
      <w:r w:rsidRPr="00CD548A">
        <w:rPr>
          <w:b/>
        </w:rPr>
        <w:t>VI.5.2</w:t>
      </w:r>
      <w:r w:rsidRPr="00CD548A">
        <w:rPr>
          <w:b/>
        </w:rPr>
        <w:tab/>
        <w:t>Inversiones en Fideicomisos, Mandatos y Contratos Análogos</w:t>
      </w:r>
    </w:p>
    <w:p w:rsidR="009578F1" w:rsidRPr="00CD548A" w:rsidRDefault="009578F1" w:rsidP="009578F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578F1" w:rsidP="00912CB1">
      <w:pPr>
        <w:pStyle w:val="Texto"/>
        <w:ind w:left="1152" w:hanging="864"/>
      </w:pPr>
      <w:r w:rsidRPr="00CD548A">
        <w:t>VI.5.2.1</w:t>
      </w:r>
      <w:r w:rsidRPr="00CD548A">
        <w:tab/>
        <w:t>Registro del devengado y el pago de fideicomisos, mandatos y contratos análogos</w:t>
      </w:r>
      <w:r w:rsidR="00912CB1"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Estado de cuenta del fiduciario.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323"/>
        <w:gridCol w:w="761"/>
        <w:gridCol w:w="3622"/>
      </w:tblGrid>
      <w:tr w:rsidR="00912CB1" w:rsidRPr="00CD548A" w:rsidTr="008D4AD9">
        <w:trPr>
          <w:trHeight w:val="20"/>
          <w:tblHeader/>
        </w:trPr>
        <w:tc>
          <w:tcPr>
            <w:tcW w:w="4329" w:type="dxa"/>
            <w:gridSpan w:val="2"/>
            <w:shd w:val="clear" w:color="auto" w:fill="D9D9D9"/>
            <w:vAlign w:val="center"/>
          </w:tcPr>
          <w:p w:rsidR="00912CB1" w:rsidRPr="00CD548A" w:rsidRDefault="00912CB1" w:rsidP="009578F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3" w:type="dxa"/>
            <w:gridSpan w:val="2"/>
            <w:shd w:val="clear" w:color="auto" w:fill="D9D9D9"/>
            <w:vAlign w:val="center"/>
          </w:tcPr>
          <w:p w:rsidR="00912CB1" w:rsidRPr="00CD548A" w:rsidRDefault="00912CB1" w:rsidP="009578F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Inversiones Financieras de Corto Plazo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1.1.2.1.3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a CP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1.2.1.3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Fideicomisos, Mandatos y Contratos Análogos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1.2.1.3.1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del Poder Ejecutivo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1.2.1.3.2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del Poder Legislativo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1.2.1.3.3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del Poder Judicial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1.2.1.3.4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Públicos no Empresariales y no Financieros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1.2.1.3.5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Públicos Empresariales y no Financieros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1.2.1.3.6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Públicos Financieros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1.2.1.3.7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de Entidades Federativas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1.2.1.3.8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Fideicomisos, Mandatos y Contratos Análogos de Municipios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1.2.1.3.9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Fideicomisos, Mandatos y Contratos Análogos</w:t>
            </w:r>
          </w:p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jc w:val="right"/>
              <w:rPr>
                <w:sz w:val="16"/>
              </w:rPr>
            </w:pPr>
            <w:r w:rsidRPr="00CD548A">
              <w:rPr>
                <w:rFonts w:eastAsia="MS Mincho"/>
                <w:i/>
                <w:iCs/>
                <w:color w:val="0000FF"/>
                <w:sz w:val="14"/>
                <w:szCs w:val="14"/>
              </w:rPr>
              <w:t>Reforma nombre de subcuenta DOF 23-12-2015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2.1.1.5</w:t>
            </w: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Otorgadas por Pagar a Corto Plazo</w:t>
            </w: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2.1.1.5</w:t>
            </w: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Otorgadas por Pagar a Corto Plazo</w:t>
            </w: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color w:val="000000"/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1006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32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761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2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9578F1" w:rsidRPr="00CD548A" w:rsidRDefault="009578F1" w:rsidP="009578F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4"/>
        <w:ind w:left="1152" w:hanging="864"/>
      </w:pPr>
    </w:p>
    <w:p w:rsidR="009578F1" w:rsidRPr="00CD548A" w:rsidRDefault="009578F1" w:rsidP="009578F1">
      <w:pPr>
        <w:pStyle w:val="Texto"/>
        <w:spacing w:after="94"/>
        <w:ind w:left="1152" w:hanging="864"/>
        <w:rPr>
          <w:b/>
        </w:rPr>
      </w:pPr>
      <w:r w:rsidRPr="00CD548A">
        <w:rPr>
          <w:b/>
        </w:rPr>
        <w:t>VI.5.3</w:t>
      </w:r>
      <w:r w:rsidRPr="00CD548A">
        <w:rPr>
          <w:b/>
        </w:rPr>
        <w:tab/>
        <w:t>Inversiones de Participaciones y Aportaciones de Capital</w:t>
      </w:r>
    </w:p>
    <w:p w:rsidR="009578F1" w:rsidRPr="00CD548A" w:rsidRDefault="009578F1" w:rsidP="009578F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adicionado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578F1" w:rsidP="00912CB1">
      <w:pPr>
        <w:pStyle w:val="Texto"/>
        <w:spacing w:after="94"/>
        <w:ind w:left="1152" w:hanging="864"/>
      </w:pPr>
      <w:r w:rsidRPr="00CD548A">
        <w:t>VI.5.3.1</w:t>
      </w:r>
      <w:r w:rsidRPr="00CD548A">
        <w:rPr>
          <w:sz w:val="22"/>
          <w:szCs w:val="22"/>
          <w:lang w:val="es-MX" w:eastAsia="es-MX"/>
        </w:rPr>
        <w:tab/>
      </w:r>
      <w:r w:rsidRPr="00CD548A">
        <w:t>Registro del devengado y el pago de participaciones y aportaciones de capital</w:t>
      </w:r>
      <w:r w:rsidR="00912CB1" w:rsidRPr="00CD548A">
        <w:t>.</w:t>
      </w:r>
    </w:p>
    <w:p w:rsidR="00912CB1" w:rsidRPr="00CD548A" w:rsidRDefault="009578F1" w:rsidP="00912CB1">
      <w:pPr>
        <w:pStyle w:val="Texto"/>
        <w:spacing w:after="94"/>
      </w:pPr>
      <w:r w:rsidRPr="00CD548A">
        <w:t>Documento Fuente del Asiento: Certificado de participación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387"/>
        <w:gridCol w:w="762"/>
        <w:gridCol w:w="3620"/>
      </w:tblGrid>
      <w:tr w:rsidR="00912CB1" w:rsidRPr="00CD548A" w:rsidTr="008D4AD9">
        <w:trPr>
          <w:trHeight w:val="20"/>
        </w:trPr>
        <w:tc>
          <w:tcPr>
            <w:tcW w:w="4330" w:type="dxa"/>
            <w:gridSpan w:val="2"/>
            <w:shd w:val="clear" w:color="auto" w:fill="D9D9D9"/>
            <w:vAlign w:val="center"/>
          </w:tcPr>
          <w:p w:rsidR="00912CB1" w:rsidRPr="00CD548A" w:rsidRDefault="00912CB1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82" w:type="dxa"/>
            <w:gridSpan w:val="2"/>
            <w:shd w:val="clear" w:color="auto" w:fill="D9D9D9"/>
            <w:vAlign w:val="center"/>
          </w:tcPr>
          <w:p w:rsidR="00912CB1" w:rsidRPr="00CD548A" w:rsidRDefault="00912CB1" w:rsidP="009578F1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1.2.1.4</w:t>
            </w: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Participaciones y Aportaciones de Capital</w:t>
            </w: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1.2.1.4.1</w:t>
            </w: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y Aportaciones de Capital a LP en el Sector Público</w:t>
            </w: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1.2.1.4.2</w:t>
            </w: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y Aportaciones de Capital a LP en el Sector Privado</w:t>
            </w: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1.2.1.4.3</w:t>
            </w: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Participaciones y Aportaciones de Capital a LP en el Sector Externo</w:t>
            </w: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2.1.1.9</w:t>
            </w: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Otras Cuentas por pagar a Corto Plazo</w:t>
            </w: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578F1" w:rsidRPr="00CD548A" w:rsidTr="008D4AD9">
        <w:trPr>
          <w:trHeight w:val="20"/>
        </w:trPr>
        <w:tc>
          <w:tcPr>
            <w:tcW w:w="943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387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762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1.1.1.2</w:t>
            </w:r>
          </w:p>
        </w:tc>
        <w:tc>
          <w:tcPr>
            <w:tcW w:w="3620" w:type="dxa"/>
            <w:vAlign w:val="center"/>
          </w:tcPr>
          <w:p w:rsidR="009578F1" w:rsidRPr="00CD548A" w:rsidRDefault="009578F1" w:rsidP="009578F1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Bancos/Tesorería</w:t>
            </w:r>
          </w:p>
        </w:tc>
      </w:tr>
    </w:tbl>
    <w:p w:rsidR="009578F1" w:rsidRPr="00CD548A" w:rsidRDefault="009578F1" w:rsidP="009578F1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Default="00912CB1" w:rsidP="007954B5">
      <w:pPr>
        <w:pStyle w:val="Ttulo1"/>
      </w:pPr>
      <w:r w:rsidRPr="00CD548A">
        <w:br w:type="page"/>
      </w:r>
      <w:bookmarkStart w:id="76" w:name="_Toc53346085"/>
      <w:bookmarkStart w:id="77" w:name="_Toc53346152"/>
      <w:bookmarkStart w:id="78" w:name="_Toc53346256"/>
      <w:bookmarkStart w:id="79" w:name="_Toc53346507"/>
      <w:r w:rsidRPr="00CD548A">
        <w:lastRenderedPageBreak/>
        <w:t>VII</w:t>
      </w:r>
      <w:r w:rsidR="007954B5">
        <w:t>.</w:t>
      </w:r>
      <w:r w:rsidRPr="00CD548A">
        <w:tab/>
        <w:t>CUENTAS DE ORDEN</w:t>
      </w:r>
      <w:bookmarkEnd w:id="76"/>
      <w:bookmarkEnd w:id="77"/>
      <w:bookmarkEnd w:id="78"/>
      <w:bookmarkEnd w:id="79"/>
    </w:p>
    <w:p w:rsidR="007954B5" w:rsidRPr="00CD548A" w:rsidRDefault="007954B5" w:rsidP="00912CB1">
      <w:pPr>
        <w:pStyle w:val="Texto"/>
        <w:spacing w:after="94"/>
        <w:ind w:left="1152" w:hanging="864"/>
        <w:rPr>
          <w:b/>
        </w:rPr>
      </w:pPr>
    </w:p>
    <w:p w:rsidR="00912CB1" w:rsidRPr="00CD548A" w:rsidRDefault="00AD50C5" w:rsidP="00912CB1">
      <w:pPr>
        <w:pStyle w:val="Texto"/>
        <w:spacing w:after="94"/>
        <w:ind w:left="1152" w:hanging="864"/>
        <w:rPr>
          <w:b/>
        </w:rPr>
      </w:pPr>
      <w:r w:rsidRPr="00CD548A">
        <w:rPr>
          <w:b/>
          <w:smallCaps/>
          <w:szCs w:val="18"/>
        </w:rPr>
        <w:t>VII.1</w:t>
      </w:r>
      <w:r w:rsidRPr="00CD548A">
        <w:rPr>
          <w:b/>
          <w:smallCaps/>
          <w:szCs w:val="18"/>
        </w:rPr>
        <w:tab/>
        <w:t>Registros en Cuentas de Orden Presupuestarias</w:t>
      </w:r>
    </w:p>
    <w:p w:rsidR="00AD50C5" w:rsidRPr="00CD548A" w:rsidRDefault="00AD50C5" w:rsidP="00AD50C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80" w:name="OLE_LINK25"/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4"/>
        <w:ind w:left="1152" w:hanging="864"/>
        <w:rPr>
          <w:b/>
        </w:rPr>
      </w:pPr>
      <w:r w:rsidRPr="00CD548A">
        <w:rPr>
          <w:b/>
        </w:rPr>
        <w:t>VII.1.1</w:t>
      </w:r>
      <w:r w:rsidRPr="00CD548A">
        <w:rPr>
          <w:b/>
        </w:rPr>
        <w:tab/>
      </w:r>
      <w:bookmarkEnd w:id="80"/>
      <w:r w:rsidR="00AD50C5" w:rsidRPr="00CD548A">
        <w:rPr>
          <w:b/>
        </w:rPr>
        <w:t>Registros Presupuestarios de la Ley de Ingresos</w:t>
      </w:r>
      <w:r w:rsidRPr="00CD548A">
        <w:rPr>
          <w:b/>
        </w:rPr>
        <w:t>.</w:t>
      </w:r>
    </w:p>
    <w:p w:rsidR="00AD50C5" w:rsidRPr="00CD548A" w:rsidRDefault="00AD50C5" w:rsidP="00AD50C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4"/>
        <w:ind w:left="1152" w:hanging="864"/>
      </w:pPr>
      <w:r w:rsidRPr="00CD548A">
        <w:t>VII.1.1.1</w:t>
      </w:r>
      <w:r w:rsidRPr="00CD548A">
        <w:tab/>
      </w:r>
      <w:r w:rsidR="00AD50C5" w:rsidRPr="00CD548A">
        <w:t>Registro de la Ley de Ingresos Estimada</w:t>
      </w:r>
      <w:r w:rsidRPr="00CD548A">
        <w:t>.</w:t>
      </w:r>
    </w:p>
    <w:p w:rsidR="00912CB1" w:rsidRPr="00CD548A" w:rsidRDefault="00071CD7" w:rsidP="00912CB1">
      <w:pPr>
        <w:pStyle w:val="Texto"/>
        <w:spacing w:after="94"/>
      </w:pPr>
      <w:r w:rsidRPr="00CD548A">
        <w:t>Documento Fuente del Asiento: Ley de Ingresos Estimada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3591"/>
        <w:gridCol w:w="766"/>
        <w:gridCol w:w="3613"/>
      </w:tblGrid>
      <w:tr w:rsidR="00912CB1" w:rsidRPr="00CD548A" w:rsidTr="00071CD7">
        <w:trPr>
          <w:trHeight w:val="20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71CD7" w:rsidRPr="00CD548A" w:rsidTr="00071CD7">
        <w:trPr>
          <w:trHeight w:val="20"/>
        </w:trPr>
        <w:tc>
          <w:tcPr>
            <w:tcW w:w="74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8.1.1</w:t>
            </w:r>
          </w:p>
        </w:tc>
        <w:tc>
          <w:tcPr>
            <w:tcW w:w="359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Estimada</w:t>
            </w:r>
          </w:p>
        </w:tc>
        <w:tc>
          <w:tcPr>
            <w:tcW w:w="766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13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071CD7" w:rsidRPr="00CD548A" w:rsidTr="00071CD7">
        <w:trPr>
          <w:trHeight w:val="20"/>
        </w:trPr>
        <w:tc>
          <w:tcPr>
            <w:tcW w:w="74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9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66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613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</w:tr>
    </w:tbl>
    <w:p w:rsidR="00071CD7" w:rsidRPr="00CD548A" w:rsidRDefault="00071CD7" w:rsidP="00071CD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94"/>
      </w:pPr>
    </w:p>
    <w:p w:rsidR="00912CB1" w:rsidRPr="00CD548A" w:rsidRDefault="00912CB1" w:rsidP="00912CB1">
      <w:pPr>
        <w:pStyle w:val="Texto"/>
        <w:spacing w:after="94"/>
        <w:ind w:left="1152" w:hanging="864"/>
      </w:pPr>
      <w:r w:rsidRPr="00CD548A">
        <w:t>VII.1.1.2</w:t>
      </w:r>
      <w:r w:rsidRPr="00CD548A">
        <w:tab/>
      </w:r>
      <w:r w:rsidR="00071CD7" w:rsidRPr="00CD548A">
        <w:t>Registro de las modificaciones positivas a la estimación de la Ley de Ingresos</w:t>
      </w:r>
      <w:r w:rsidRPr="00CD548A">
        <w:t>.</w:t>
      </w:r>
    </w:p>
    <w:p w:rsidR="00912CB1" w:rsidRPr="00CD548A" w:rsidRDefault="00071CD7" w:rsidP="00912CB1">
      <w:pPr>
        <w:pStyle w:val="Texto"/>
        <w:spacing w:after="94"/>
      </w:pPr>
      <w:r w:rsidRPr="00CD548A">
        <w:t>Documento Fuente del Asiento: Oficio de adecuación de la Ley de Ingresos Estimada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571"/>
        <w:gridCol w:w="808"/>
        <w:gridCol w:w="3606"/>
      </w:tblGrid>
      <w:tr w:rsidR="00912CB1" w:rsidRPr="00CD548A" w:rsidTr="00071CD7">
        <w:trPr>
          <w:trHeight w:val="20"/>
        </w:trPr>
        <w:tc>
          <w:tcPr>
            <w:tcW w:w="4298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414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071CD7">
        <w:trPr>
          <w:trHeight w:val="20"/>
        </w:trPr>
        <w:tc>
          <w:tcPr>
            <w:tcW w:w="727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8.1.3</w:t>
            </w:r>
          </w:p>
        </w:tc>
        <w:tc>
          <w:tcPr>
            <w:tcW w:w="3571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</w:t>
            </w:r>
            <w:r w:rsidR="00071CD7" w:rsidRPr="00CD548A">
              <w:rPr>
                <w:color w:val="000000"/>
                <w:sz w:val="16"/>
              </w:rPr>
              <w:t>s a la Ley de Ingresos Estimada</w:t>
            </w:r>
          </w:p>
        </w:tc>
        <w:tc>
          <w:tcPr>
            <w:tcW w:w="808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06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071CD7">
        <w:trPr>
          <w:trHeight w:val="20"/>
        </w:trPr>
        <w:tc>
          <w:tcPr>
            <w:tcW w:w="727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1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808" w:type="dxa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606" w:type="dxa"/>
            <w:vAlign w:val="center"/>
          </w:tcPr>
          <w:p w:rsidR="00912CB1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</w:tr>
    </w:tbl>
    <w:p w:rsidR="00071CD7" w:rsidRPr="00CD548A" w:rsidRDefault="00071CD7" w:rsidP="00071CD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0"/>
        <w:ind w:left="1152" w:hanging="864"/>
      </w:pPr>
    </w:p>
    <w:p w:rsidR="00912CB1" w:rsidRPr="00CD548A" w:rsidRDefault="00912CB1" w:rsidP="00912CB1">
      <w:pPr>
        <w:pStyle w:val="Texto"/>
        <w:spacing w:after="70"/>
        <w:ind w:left="1152" w:hanging="864"/>
      </w:pPr>
      <w:r w:rsidRPr="00CD548A">
        <w:t>VII.1.1.3</w:t>
      </w:r>
      <w:r w:rsidRPr="00CD548A">
        <w:tab/>
      </w:r>
      <w:r w:rsidR="00071CD7" w:rsidRPr="00CD548A">
        <w:t>Registro de las modificaciones negativas a la estimación de la Ley de Ingresos</w:t>
      </w:r>
      <w:r w:rsidRPr="00CD548A">
        <w:t>.</w:t>
      </w:r>
    </w:p>
    <w:p w:rsidR="00912CB1" w:rsidRPr="00CD548A" w:rsidRDefault="00071CD7" w:rsidP="00912CB1">
      <w:pPr>
        <w:pStyle w:val="Texto"/>
        <w:spacing w:after="70"/>
      </w:pPr>
      <w:r w:rsidRPr="00CD548A">
        <w:t>Documento Fuente del Asiento: Oficio de adecuación de la Ley de Ingresos Estimada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3602"/>
        <w:gridCol w:w="807"/>
        <w:gridCol w:w="3572"/>
      </w:tblGrid>
      <w:tr w:rsidR="00912CB1" w:rsidRPr="00CD548A" w:rsidTr="00071CD7">
        <w:trPr>
          <w:trHeight w:val="20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71CD7" w:rsidRPr="00CD548A" w:rsidTr="00071CD7">
        <w:trPr>
          <w:trHeight w:val="20"/>
        </w:trPr>
        <w:tc>
          <w:tcPr>
            <w:tcW w:w="73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60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  <w:tc>
          <w:tcPr>
            <w:tcW w:w="807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7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071CD7" w:rsidRPr="00CD548A" w:rsidTr="00071CD7">
        <w:trPr>
          <w:trHeight w:val="20"/>
        </w:trPr>
        <w:tc>
          <w:tcPr>
            <w:tcW w:w="73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0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807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8.1.3</w:t>
            </w:r>
          </w:p>
        </w:tc>
        <w:tc>
          <w:tcPr>
            <w:tcW w:w="357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Modificaciones a la Ley de Ingresos Estimada</w:t>
            </w:r>
          </w:p>
        </w:tc>
      </w:tr>
    </w:tbl>
    <w:p w:rsidR="00071CD7" w:rsidRPr="00CD548A" w:rsidRDefault="00071CD7" w:rsidP="00071CD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0"/>
      </w:pPr>
    </w:p>
    <w:p w:rsidR="00912CB1" w:rsidRPr="00CD548A" w:rsidRDefault="00912CB1" w:rsidP="00912CB1">
      <w:pPr>
        <w:pStyle w:val="Texto"/>
        <w:spacing w:after="70"/>
        <w:ind w:left="1152" w:hanging="864"/>
      </w:pPr>
      <w:r w:rsidRPr="00CD548A">
        <w:t>VII.1.1.4</w:t>
      </w:r>
      <w:r w:rsidRPr="00CD548A">
        <w:tab/>
      </w:r>
      <w:r w:rsidR="00071CD7" w:rsidRPr="00CD548A">
        <w:t>Registro de los ingresos devengados</w:t>
      </w:r>
      <w:r w:rsidRPr="00CD548A">
        <w:t>.</w:t>
      </w:r>
    </w:p>
    <w:p w:rsidR="00912CB1" w:rsidRPr="00CD548A" w:rsidRDefault="00071CD7" w:rsidP="00912CB1">
      <w:pPr>
        <w:pStyle w:val="Texto"/>
        <w:spacing w:after="70"/>
      </w:pPr>
      <w:r w:rsidRPr="00CD548A">
        <w:t>Documento Fuente del Asiento: Documento emitido por autoridad competente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558"/>
        <w:gridCol w:w="775"/>
        <w:gridCol w:w="3604"/>
      </w:tblGrid>
      <w:tr w:rsidR="00912CB1" w:rsidRPr="00CD548A" w:rsidTr="00071CD7">
        <w:trPr>
          <w:trHeight w:val="20"/>
        </w:trPr>
        <w:tc>
          <w:tcPr>
            <w:tcW w:w="4333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9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71CD7" w:rsidRPr="00CD548A" w:rsidTr="00071CD7">
        <w:trPr>
          <w:trHeight w:val="20"/>
        </w:trPr>
        <w:tc>
          <w:tcPr>
            <w:tcW w:w="775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558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  <w:tc>
          <w:tcPr>
            <w:tcW w:w="775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604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071CD7" w:rsidRPr="00CD548A" w:rsidTr="00071CD7">
        <w:trPr>
          <w:trHeight w:val="20"/>
        </w:trPr>
        <w:tc>
          <w:tcPr>
            <w:tcW w:w="775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58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8.1.4</w:t>
            </w:r>
          </w:p>
        </w:tc>
        <w:tc>
          <w:tcPr>
            <w:tcW w:w="3604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Devengada</w:t>
            </w:r>
          </w:p>
        </w:tc>
      </w:tr>
    </w:tbl>
    <w:p w:rsidR="00071CD7" w:rsidRPr="00CD548A" w:rsidRDefault="00071CD7" w:rsidP="00071CD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70"/>
      </w:pPr>
    </w:p>
    <w:p w:rsidR="00912CB1" w:rsidRPr="00CD548A" w:rsidRDefault="00912CB1" w:rsidP="00912CB1">
      <w:pPr>
        <w:pStyle w:val="Texto"/>
        <w:spacing w:after="70"/>
        <w:ind w:left="1152" w:hanging="864"/>
      </w:pPr>
      <w:r w:rsidRPr="00CD548A">
        <w:t>VII.1.1.5</w:t>
      </w:r>
      <w:r w:rsidRPr="00CD548A">
        <w:tab/>
      </w:r>
      <w:r w:rsidR="00071CD7" w:rsidRPr="00CD548A">
        <w:t>Registro de los ingresos recaudados</w:t>
      </w:r>
      <w:r w:rsidRPr="00CD548A">
        <w:t>.</w:t>
      </w:r>
    </w:p>
    <w:p w:rsidR="00912CB1" w:rsidRPr="00CD548A" w:rsidRDefault="00071CD7" w:rsidP="00912CB1">
      <w:pPr>
        <w:pStyle w:val="Texto"/>
        <w:spacing w:after="70"/>
      </w:pPr>
      <w:r w:rsidRPr="00CD548A">
        <w:t>Documento Fuente del Asiento: Formato de pago autorizado, recibo oficial, estado de cuenta bancario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3561"/>
        <w:gridCol w:w="770"/>
        <w:gridCol w:w="3582"/>
      </w:tblGrid>
      <w:tr w:rsidR="00912CB1" w:rsidRPr="00CD548A" w:rsidTr="00071CD7">
        <w:trPr>
          <w:trHeight w:val="20"/>
        </w:trPr>
        <w:tc>
          <w:tcPr>
            <w:tcW w:w="4360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52" w:type="dxa"/>
            <w:gridSpan w:val="2"/>
            <w:shd w:val="clear" w:color="auto" w:fill="D9D9D9"/>
            <w:vAlign w:val="center"/>
          </w:tcPr>
          <w:p w:rsidR="00912CB1" w:rsidRPr="00CD548A" w:rsidRDefault="00912CB1" w:rsidP="00071CD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071CD7" w:rsidRPr="00CD548A" w:rsidTr="00071CD7">
        <w:trPr>
          <w:trHeight w:val="20"/>
        </w:trPr>
        <w:tc>
          <w:tcPr>
            <w:tcW w:w="799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8.1.4</w:t>
            </w:r>
          </w:p>
        </w:tc>
        <w:tc>
          <w:tcPr>
            <w:tcW w:w="356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Devengada</w:t>
            </w:r>
          </w:p>
        </w:tc>
        <w:tc>
          <w:tcPr>
            <w:tcW w:w="770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8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</w:tr>
      <w:tr w:rsidR="00071CD7" w:rsidRPr="00CD548A" w:rsidTr="00071CD7">
        <w:trPr>
          <w:trHeight w:val="20"/>
        </w:trPr>
        <w:tc>
          <w:tcPr>
            <w:tcW w:w="799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</w:p>
        </w:tc>
        <w:tc>
          <w:tcPr>
            <w:tcW w:w="770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8.1.5</w:t>
            </w:r>
          </w:p>
        </w:tc>
        <w:tc>
          <w:tcPr>
            <w:tcW w:w="3582" w:type="dxa"/>
            <w:vAlign w:val="center"/>
          </w:tcPr>
          <w:p w:rsidR="00071CD7" w:rsidRPr="00CD548A" w:rsidRDefault="00071CD7" w:rsidP="00071CD7">
            <w:pPr>
              <w:pStyle w:val="Texto"/>
              <w:spacing w:before="20" w:after="2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Recaudada</w:t>
            </w:r>
          </w:p>
        </w:tc>
      </w:tr>
    </w:tbl>
    <w:p w:rsidR="00071CD7" w:rsidRPr="00CD548A" w:rsidRDefault="00071CD7" w:rsidP="00071CD7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81" w:name="OLE_LINK11"/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071CD7">
      <w:pPr>
        <w:pStyle w:val="Texto"/>
        <w:spacing w:after="36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after="70"/>
        <w:ind w:left="1152" w:hanging="864"/>
        <w:rPr>
          <w:b/>
        </w:rPr>
      </w:pPr>
      <w:r w:rsidRPr="00CD548A">
        <w:rPr>
          <w:b/>
        </w:rPr>
        <w:lastRenderedPageBreak/>
        <w:t>VII.1.2</w:t>
      </w:r>
      <w:r w:rsidRPr="00CD548A">
        <w:rPr>
          <w:b/>
        </w:rPr>
        <w:tab/>
        <w:t>Registro Presupuestario del Gasto</w:t>
      </w:r>
    </w:p>
    <w:bookmarkEnd w:id="81"/>
    <w:p w:rsidR="00912CB1" w:rsidRPr="00CD548A" w:rsidRDefault="00912CB1" w:rsidP="00912CB1">
      <w:pPr>
        <w:pStyle w:val="Texto"/>
        <w:spacing w:after="70"/>
        <w:ind w:left="1152" w:hanging="864"/>
        <w:rPr>
          <w:lang w:val="es-MX"/>
        </w:rPr>
      </w:pPr>
      <w:r w:rsidRPr="00CD548A">
        <w:rPr>
          <w:lang w:val="es-MX"/>
        </w:rPr>
        <w:t>VII.1.2.1</w:t>
      </w:r>
      <w:r w:rsidRPr="00CD548A">
        <w:rPr>
          <w:lang w:val="es-MX"/>
        </w:rPr>
        <w:tab/>
        <w:t>Registro del Presupuesto de Egresos aprobado.</w:t>
      </w:r>
    </w:p>
    <w:p w:rsidR="00912CB1" w:rsidRPr="00CD548A" w:rsidRDefault="00912CB1" w:rsidP="00912CB1">
      <w:pPr>
        <w:pStyle w:val="Texto"/>
        <w:spacing w:after="70"/>
      </w:pPr>
      <w:r w:rsidRPr="00CD548A">
        <w:t>Documento Fuente del Asiento: Presupuesto de egresos aprobado.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533"/>
        <w:gridCol w:w="795"/>
        <w:gridCol w:w="3532"/>
      </w:tblGrid>
      <w:tr w:rsidR="00912CB1" w:rsidRPr="00CD548A" w:rsidTr="008D4AD9">
        <w:trPr>
          <w:trHeight w:val="20"/>
        </w:trPr>
        <w:tc>
          <w:tcPr>
            <w:tcW w:w="4741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1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82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  <w:tc>
          <w:tcPr>
            <w:tcW w:w="85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1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8.2.1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Aprobado </w:t>
            </w:r>
          </w:p>
        </w:tc>
      </w:tr>
    </w:tbl>
    <w:p w:rsidR="00912CB1" w:rsidRPr="00CD548A" w:rsidRDefault="00912CB1" w:rsidP="00912CB1">
      <w:pPr>
        <w:pStyle w:val="Texto"/>
        <w:spacing w:after="70"/>
        <w:rPr>
          <w:b/>
          <w:lang w:val="es-MX"/>
        </w:rPr>
      </w:pPr>
    </w:p>
    <w:p w:rsidR="00912CB1" w:rsidRPr="00CD548A" w:rsidRDefault="00912CB1" w:rsidP="00912CB1">
      <w:pPr>
        <w:pStyle w:val="Texto"/>
        <w:spacing w:after="70"/>
        <w:ind w:left="1152" w:hanging="864"/>
        <w:rPr>
          <w:lang w:val="es-MX"/>
        </w:rPr>
      </w:pPr>
      <w:r w:rsidRPr="00CD548A">
        <w:rPr>
          <w:lang w:val="es-MX"/>
        </w:rPr>
        <w:t>VII.1.2.2</w:t>
      </w:r>
      <w:r w:rsidRPr="00CD548A">
        <w:rPr>
          <w:lang w:val="es-MX"/>
        </w:rPr>
        <w:tab/>
        <w:t>Registro de ampliaciones/adiciones líquidas al presupuesto aprobado.</w:t>
      </w:r>
    </w:p>
    <w:p w:rsidR="00912CB1" w:rsidRPr="00CD548A" w:rsidRDefault="00912CB1" w:rsidP="00912CB1">
      <w:pPr>
        <w:pStyle w:val="Texto"/>
        <w:spacing w:after="70"/>
      </w:pPr>
      <w:r w:rsidRPr="00CD548A">
        <w:t>Documento Fuente del Asiento: Oficio de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533"/>
        <w:gridCol w:w="816"/>
        <w:gridCol w:w="3511"/>
      </w:tblGrid>
      <w:tr w:rsidR="00912CB1" w:rsidRPr="00CD548A" w:rsidTr="008D4AD9">
        <w:trPr>
          <w:trHeight w:val="20"/>
        </w:trPr>
        <w:tc>
          <w:tcPr>
            <w:tcW w:w="4741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1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82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  <w:tc>
          <w:tcPr>
            <w:tcW w:w="87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0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1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87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8.2.3</w:t>
            </w:r>
          </w:p>
        </w:tc>
        <w:tc>
          <w:tcPr>
            <w:tcW w:w="380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Modificaciones al Presupuesto de Egresos Aprobados </w:t>
            </w:r>
          </w:p>
        </w:tc>
      </w:tr>
    </w:tbl>
    <w:p w:rsidR="00912CB1" w:rsidRPr="00CD548A" w:rsidRDefault="00912CB1" w:rsidP="00912CB1">
      <w:pPr>
        <w:pStyle w:val="Texto"/>
        <w:spacing w:after="70"/>
        <w:rPr>
          <w:lang w:val="es-MX"/>
        </w:rPr>
      </w:pPr>
    </w:p>
    <w:p w:rsidR="00912CB1" w:rsidRPr="00CD548A" w:rsidRDefault="00912CB1" w:rsidP="00912CB1">
      <w:pPr>
        <w:pStyle w:val="Texto"/>
        <w:spacing w:after="70"/>
        <w:ind w:left="1152" w:hanging="864"/>
        <w:rPr>
          <w:lang w:val="es-MX"/>
        </w:rPr>
      </w:pPr>
      <w:r w:rsidRPr="00CD548A">
        <w:rPr>
          <w:lang w:val="es-MX"/>
        </w:rPr>
        <w:t>VII.1.2.3</w:t>
      </w:r>
      <w:r w:rsidRPr="00CD548A">
        <w:rPr>
          <w:lang w:val="es-MX"/>
        </w:rPr>
        <w:tab/>
        <w:t>Registro de reducciones líquidas al Presupuesto aprobado.</w:t>
      </w:r>
    </w:p>
    <w:p w:rsidR="00912CB1" w:rsidRPr="00CD548A" w:rsidRDefault="00912CB1" w:rsidP="00912CB1">
      <w:pPr>
        <w:pStyle w:val="Texto"/>
        <w:spacing w:after="70"/>
      </w:pPr>
      <w:r w:rsidRPr="00CD548A">
        <w:t>Documento Fuente del Asiento: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8D4AD9">
        <w:trPr>
          <w:trHeight w:val="20"/>
        </w:trPr>
        <w:tc>
          <w:tcPr>
            <w:tcW w:w="477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</w:t>
            </w:r>
            <w:r w:rsidRPr="00CD548A">
              <w:rPr>
                <w:b/>
                <w:sz w:val="16"/>
              </w:rPr>
              <w:t>.</w:t>
            </w:r>
            <w:r w:rsidRPr="00CD548A">
              <w:rPr>
                <w:color w:val="000000"/>
                <w:sz w:val="16"/>
              </w:rPr>
              <w:t>2.3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Modificaciones al Presupuesto de Egresos Aprobados 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9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69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</w:tr>
    </w:tbl>
    <w:p w:rsidR="00912CB1" w:rsidRPr="00CD548A" w:rsidRDefault="00912CB1" w:rsidP="00912CB1">
      <w:pPr>
        <w:pStyle w:val="Texto"/>
        <w:spacing w:after="70"/>
      </w:pPr>
    </w:p>
    <w:p w:rsidR="00912CB1" w:rsidRPr="00CD548A" w:rsidRDefault="00912CB1" w:rsidP="00912CB1">
      <w:pPr>
        <w:pStyle w:val="Texto"/>
        <w:spacing w:after="70"/>
        <w:ind w:left="1152" w:hanging="864"/>
        <w:rPr>
          <w:lang w:val="es-MX"/>
        </w:rPr>
      </w:pPr>
      <w:r w:rsidRPr="00CD548A">
        <w:rPr>
          <w:lang w:val="es-MX"/>
        </w:rPr>
        <w:t>VII.1.2.4</w:t>
      </w:r>
      <w:r w:rsidRPr="00CD548A">
        <w:rPr>
          <w:lang w:val="es-MX"/>
        </w:rPr>
        <w:tab/>
        <w:t>Registro de ampliaciones/adiciones compensadas al presupuesto aprobado.</w:t>
      </w:r>
    </w:p>
    <w:p w:rsidR="00912CB1" w:rsidRPr="00CD548A" w:rsidRDefault="00912CB1" w:rsidP="00912CB1">
      <w:pPr>
        <w:pStyle w:val="Texto"/>
        <w:spacing w:after="70"/>
      </w:pPr>
      <w:r w:rsidRPr="00CD548A">
        <w:t>Documento Fuente del Asiento: Oficio de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3508"/>
        <w:gridCol w:w="791"/>
        <w:gridCol w:w="3379"/>
      </w:tblGrid>
      <w:tr w:rsidR="00912CB1" w:rsidRPr="00CD548A" w:rsidTr="008D4AD9">
        <w:trPr>
          <w:trHeight w:val="20"/>
        </w:trPr>
        <w:tc>
          <w:tcPr>
            <w:tcW w:w="4944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1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1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8.2.3</w:t>
            </w:r>
          </w:p>
        </w:tc>
        <w:tc>
          <w:tcPr>
            <w:tcW w:w="368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Modificaciones al Presupuesto de Egresos Aprobados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VII.1.2.5</w:t>
      </w:r>
      <w:r w:rsidRPr="00CD548A">
        <w:tab/>
        <w:t>Registro de las reducciones compensadas al presupuesto aprobado.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Oficio de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3504"/>
        <w:gridCol w:w="920"/>
        <w:gridCol w:w="3331"/>
      </w:tblGrid>
      <w:tr w:rsidR="00912CB1" w:rsidRPr="00CD548A" w:rsidTr="008D4AD9">
        <w:trPr>
          <w:trHeight w:val="20"/>
        </w:trPr>
        <w:tc>
          <w:tcPr>
            <w:tcW w:w="4862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30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3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8.2.3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Modificaciones al Presupuesto de Egresos Aprobados </w:t>
            </w: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63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3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63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VII.1.2.6</w:t>
      </w:r>
      <w:r w:rsidRPr="00CD548A">
        <w:tab/>
        <w:t>Registro del presupuesto comprometido.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Contrato o pedido.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3443"/>
        <w:gridCol w:w="906"/>
        <w:gridCol w:w="3346"/>
      </w:tblGrid>
      <w:tr w:rsidR="00912CB1" w:rsidRPr="00CD548A" w:rsidTr="008D4AD9">
        <w:trPr>
          <w:trHeight w:val="20"/>
        </w:trPr>
        <w:tc>
          <w:tcPr>
            <w:tcW w:w="4944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12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1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8.2.4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Comprometido </w:t>
            </w: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719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1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719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6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por Ejercer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7C6685" w:rsidRPr="00CD548A" w:rsidRDefault="007C6685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lastRenderedPageBreak/>
        <w:t>VII.1.2.7</w:t>
      </w:r>
      <w:r w:rsidRPr="00CD548A">
        <w:tab/>
        <w:t>Registro del presupuesto devengado.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Contrato, factura, recibos, estimaciones de avance de obra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392"/>
        <w:gridCol w:w="894"/>
        <w:gridCol w:w="3360"/>
      </w:tblGrid>
      <w:tr w:rsidR="00912CB1" w:rsidRPr="00CD548A" w:rsidTr="008D4AD9">
        <w:trPr>
          <w:trHeight w:val="20"/>
        </w:trPr>
        <w:tc>
          <w:tcPr>
            <w:tcW w:w="5015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83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18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8.2.5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Devengado </w:t>
            </w: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79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18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8.2.4</w:t>
            </w:r>
          </w:p>
        </w:tc>
        <w:tc>
          <w:tcPr>
            <w:tcW w:w="379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Comprometido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VII.1.2.8</w:t>
      </w:r>
      <w:r w:rsidRPr="00CD548A">
        <w:tab/>
        <w:t>Registro del presupuesto ejercido.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Cuenta por Liquidar Certificada o documento equivalente.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484"/>
        <w:gridCol w:w="902"/>
        <w:gridCol w:w="3351"/>
      </w:tblGrid>
      <w:tr w:rsidR="00912CB1" w:rsidRPr="00CD548A" w:rsidTr="008D4AD9">
        <w:trPr>
          <w:trHeight w:val="20"/>
        </w:trPr>
        <w:tc>
          <w:tcPr>
            <w:tcW w:w="4990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5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8.2.6</w:t>
            </w:r>
          </w:p>
        </w:tc>
        <w:tc>
          <w:tcPr>
            <w:tcW w:w="391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Ejercido </w:t>
            </w:r>
          </w:p>
        </w:tc>
        <w:tc>
          <w:tcPr>
            <w:tcW w:w="99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76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99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8.2.5</w:t>
            </w:r>
          </w:p>
        </w:tc>
        <w:tc>
          <w:tcPr>
            <w:tcW w:w="376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Devengado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VII.1.2.9</w:t>
      </w:r>
      <w:r w:rsidRPr="00CD548A">
        <w:tab/>
        <w:t>Registro del presupuesto pagado.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Documento de pago emitido por la tesorería correspondiente (Cheque, transferencia bancaria, efectivo).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582"/>
        <w:gridCol w:w="781"/>
        <w:gridCol w:w="3472"/>
      </w:tblGrid>
      <w:tr w:rsidR="00912CB1" w:rsidRPr="00CD548A" w:rsidTr="008D4AD9">
        <w:trPr>
          <w:trHeight w:val="20"/>
        </w:trPr>
        <w:tc>
          <w:tcPr>
            <w:tcW w:w="5015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83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7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8.2.7</w:t>
            </w:r>
          </w:p>
        </w:tc>
        <w:tc>
          <w:tcPr>
            <w:tcW w:w="4042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Pagado </w:t>
            </w:r>
          </w:p>
        </w:tc>
        <w:tc>
          <w:tcPr>
            <w:tcW w:w="865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7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4042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865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8.2.6</w:t>
            </w:r>
          </w:p>
        </w:tc>
        <w:tc>
          <w:tcPr>
            <w:tcW w:w="391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Presupuesto de Egresos Ejercido 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  <w:rPr>
          <w:b/>
        </w:rPr>
      </w:pPr>
      <w:r w:rsidRPr="00CD548A">
        <w:rPr>
          <w:b/>
        </w:rPr>
        <w:t>VII.2</w:t>
      </w:r>
      <w:r w:rsidRPr="00CD548A">
        <w:rPr>
          <w:b/>
        </w:rPr>
        <w:tab/>
      </w:r>
      <w:r w:rsidR="007C6685" w:rsidRPr="00CD548A">
        <w:rPr>
          <w:b/>
          <w:smallCaps/>
          <w:szCs w:val="18"/>
        </w:rPr>
        <w:t>Registros en Cuentas de Orden Contables</w:t>
      </w:r>
    </w:p>
    <w:p w:rsidR="007C6685" w:rsidRPr="00CD548A" w:rsidRDefault="007C6685" w:rsidP="007C668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30" w:lineRule="exact"/>
        <w:ind w:left="1152" w:hanging="864"/>
        <w:rPr>
          <w:b/>
        </w:rPr>
      </w:pPr>
      <w:r w:rsidRPr="00CD548A">
        <w:rPr>
          <w:b/>
        </w:rPr>
        <w:t>VII.2.1</w:t>
      </w:r>
      <w:r w:rsidRPr="00CD548A">
        <w:rPr>
          <w:b/>
        </w:rPr>
        <w:tab/>
      </w:r>
      <w:r w:rsidR="007C6685" w:rsidRPr="00CD548A">
        <w:rPr>
          <w:b/>
        </w:rPr>
        <w:t>Avales, Fianzas y Garantías</w:t>
      </w:r>
    </w:p>
    <w:p w:rsidR="007C6685" w:rsidRPr="00CD548A" w:rsidRDefault="007C6685" w:rsidP="007C668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30" w:lineRule="exact"/>
        <w:ind w:left="1152" w:hanging="864"/>
        <w:rPr>
          <w:lang w:val="es-MX"/>
        </w:rPr>
      </w:pPr>
      <w:r w:rsidRPr="00CD548A">
        <w:rPr>
          <w:lang w:val="es-MX"/>
        </w:rPr>
        <w:t>VII.2.1.1</w:t>
      </w:r>
      <w:r w:rsidRPr="00CD548A">
        <w:rPr>
          <w:lang w:val="es-MX"/>
        </w:rPr>
        <w:tab/>
        <w:t>Registro de autorización de avales.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Suscripción del aval por parte de autoridad competente.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9"/>
        <w:gridCol w:w="3428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Avales Autorizados</w:t>
            </w:r>
          </w:p>
        </w:tc>
        <w:tc>
          <w:tcPr>
            <w:tcW w:w="106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7.3.2</w:t>
            </w:r>
          </w:p>
        </w:tc>
        <w:tc>
          <w:tcPr>
            <w:tcW w:w="391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Avales Firmados</w:t>
            </w:r>
          </w:p>
        </w:tc>
      </w:tr>
    </w:tbl>
    <w:p w:rsidR="00912CB1" w:rsidRPr="00CD548A" w:rsidRDefault="00912CB1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VII.2.1.2</w:t>
      </w:r>
      <w:r w:rsidRPr="00CD548A">
        <w:tab/>
        <w:t xml:space="preserve">Registro </w:t>
      </w:r>
      <w:r w:rsidRPr="00CD548A">
        <w:rPr>
          <w:lang w:val="es-MX"/>
        </w:rPr>
        <w:t>de cancelación parcial o total de la deuda por parte del deudor avalado.</w:t>
      </w:r>
    </w:p>
    <w:p w:rsidR="00912CB1" w:rsidRPr="00CD548A" w:rsidRDefault="00912CB1" w:rsidP="00912CB1">
      <w:pPr>
        <w:pStyle w:val="Texto"/>
      </w:pPr>
      <w:r w:rsidRPr="00CD548A">
        <w:t>Documento Fuente del Asiento: Información del deudor principal o del acreedor.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38"/>
        <w:gridCol w:w="3439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Avales Firmados</w:t>
            </w:r>
          </w:p>
        </w:tc>
        <w:tc>
          <w:tcPr>
            <w:tcW w:w="105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24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1053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7.3.1</w:t>
            </w:r>
          </w:p>
        </w:tc>
        <w:tc>
          <w:tcPr>
            <w:tcW w:w="3924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Avales Autorizados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VII.2.1.3</w:t>
      </w:r>
      <w:r w:rsidRPr="00CD548A">
        <w:tab/>
        <w:t>Registro de garantías recibidas por deudas a cobrar por parte del gobierno.</w:t>
      </w:r>
    </w:p>
    <w:p w:rsidR="00912CB1" w:rsidRPr="00CD548A" w:rsidRDefault="00912CB1" w:rsidP="00912CB1">
      <w:pPr>
        <w:pStyle w:val="Texto"/>
      </w:pPr>
      <w:r w:rsidRPr="00CD548A">
        <w:t>Documento Fuente del Asiento: Suscripción de la garantía por parte del deudor al Gobierno.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3372"/>
        <w:gridCol w:w="945"/>
        <w:gridCol w:w="3432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7.3.3</w:t>
            </w:r>
          </w:p>
        </w:tc>
        <w:tc>
          <w:tcPr>
            <w:tcW w:w="384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y Garantías Recibidas por Deudas a Cobrar</w:t>
            </w:r>
          </w:p>
        </w:tc>
        <w:tc>
          <w:tcPr>
            <w:tcW w:w="106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4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7.3.4</w:t>
            </w:r>
          </w:p>
        </w:tc>
        <w:tc>
          <w:tcPr>
            <w:tcW w:w="391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y Garantías Recibidas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bookmarkStart w:id="82" w:name="OLE_LINK68"/>
      <w:bookmarkStart w:id="83" w:name="OLE_LINK69"/>
      <w:r w:rsidRPr="00CD548A">
        <w:lastRenderedPageBreak/>
        <w:t>VII.2.1.4</w:t>
      </w:r>
      <w:r w:rsidRPr="00CD548A">
        <w:tab/>
        <w:t xml:space="preserve">Registro </w:t>
      </w:r>
      <w:bookmarkEnd w:id="82"/>
      <w:bookmarkEnd w:id="83"/>
      <w:r w:rsidRPr="00CD548A">
        <w:t>del cumplimiento de las obligaciones por parte del deudor al gobierno.</w:t>
      </w:r>
    </w:p>
    <w:p w:rsidR="00912CB1" w:rsidRPr="00CD548A" w:rsidRDefault="00912CB1" w:rsidP="00912CB1">
      <w:pPr>
        <w:pStyle w:val="Texto"/>
      </w:pPr>
      <w:r w:rsidRPr="00CD548A">
        <w:t>Documento Fuente del Asiento: Información del deudor principal.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3372"/>
        <w:gridCol w:w="945"/>
        <w:gridCol w:w="3432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7.3.4</w:t>
            </w:r>
          </w:p>
        </w:tc>
        <w:tc>
          <w:tcPr>
            <w:tcW w:w="384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y Garantías Recibidas</w:t>
            </w:r>
          </w:p>
        </w:tc>
        <w:tc>
          <w:tcPr>
            <w:tcW w:w="106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1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7.3.3</w:t>
            </w:r>
          </w:p>
        </w:tc>
        <w:tc>
          <w:tcPr>
            <w:tcW w:w="3916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y Garantías Recibidas por Deudas a Cobrar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VII.2.1.5</w:t>
      </w:r>
      <w:r w:rsidRPr="00CD548A">
        <w:tab/>
        <w:t>Registro de las fianzas para garantizar el cumplimiento de adquisiciones inmuebles y muebles.</w:t>
      </w:r>
    </w:p>
    <w:p w:rsidR="00912CB1" w:rsidRPr="00CD548A" w:rsidRDefault="00912CB1" w:rsidP="00912CB1">
      <w:pPr>
        <w:pStyle w:val="Texto"/>
      </w:pPr>
      <w:r w:rsidRPr="00CD548A">
        <w:t>Documento Fuente del Asiento: Información del deudor principal.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9"/>
        <w:gridCol w:w="3428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Otorgadas para Respaldar Obligaciones no Fiscales del Gobierno</w:t>
            </w:r>
          </w:p>
        </w:tc>
        <w:tc>
          <w:tcPr>
            <w:tcW w:w="1066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1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7.3.6</w:t>
            </w:r>
          </w:p>
        </w:tc>
        <w:tc>
          <w:tcPr>
            <w:tcW w:w="3911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Otorgadas del Gobierno para Respaldar Obligaciones no Fiscales</w:t>
            </w:r>
          </w:p>
        </w:tc>
      </w:tr>
    </w:tbl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VII.2.1.6</w:t>
      </w:r>
      <w:r w:rsidRPr="00CD548A">
        <w:tab/>
        <w:t>Registro del cumplimiento del gobierno con las obligaciones que dieron origen a las fianzas.</w:t>
      </w:r>
    </w:p>
    <w:p w:rsidR="00912CB1" w:rsidRPr="00CD548A" w:rsidRDefault="00912CB1" w:rsidP="00912CB1">
      <w:pPr>
        <w:pStyle w:val="Texto"/>
      </w:pPr>
      <w:r w:rsidRPr="00CD548A">
        <w:t>Documento Fuente del Asiento: Información del cumplimiento de las obligaciones.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38"/>
        <w:gridCol w:w="3439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Otorgadas del Gobierno para Respaldar Obligaciones no Fiscales</w:t>
            </w:r>
          </w:p>
        </w:tc>
        <w:tc>
          <w:tcPr>
            <w:tcW w:w="105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2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53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7.3.5</w:t>
            </w:r>
          </w:p>
        </w:tc>
        <w:tc>
          <w:tcPr>
            <w:tcW w:w="3924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Fianzas Otorgadas para Respaldar Obligaciones no Fiscales del Gobierno</w:t>
            </w:r>
          </w:p>
        </w:tc>
      </w:tr>
    </w:tbl>
    <w:p w:rsidR="00912CB1" w:rsidRPr="00CD548A" w:rsidRDefault="00912CB1" w:rsidP="00912CB1">
      <w:pPr>
        <w:pStyle w:val="Texto"/>
        <w:rPr>
          <w:lang w:val="es-MX"/>
        </w:rPr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VII.2.2</w:t>
      </w:r>
      <w:r w:rsidRPr="00CD548A">
        <w:rPr>
          <w:b/>
        </w:rPr>
        <w:tab/>
        <w:t>Valores</w:t>
      </w:r>
    </w:p>
    <w:p w:rsidR="007C6685" w:rsidRPr="00CD548A" w:rsidRDefault="007C6685" w:rsidP="007C668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bookmarkStart w:id="84" w:name="OLE_LINK59"/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VII.2.2.1</w:t>
      </w:r>
      <w:r w:rsidRPr="00CD548A">
        <w:tab/>
        <w:t>Registro de valores en custodia.</w:t>
      </w:r>
      <w:bookmarkEnd w:id="84"/>
    </w:p>
    <w:p w:rsidR="00912CB1" w:rsidRPr="00CD548A" w:rsidRDefault="00912CB1" w:rsidP="00912CB1">
      <w:pPr>
        <w:pStyle w:val="Texto"/>
      </w:pPr>
      <w:r w:rsidRPr="00CD548A">
        <w:t>Documento/Fuente del Asiento: Oficio de autorización de recepción de valores.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Valores en Custodia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7C6685">
            <w:pPr>
              <w:pStyle w:val="Texto"/>
              <w:spacing w:before="2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Custodia de Valores</w:t>
            </w:r>
          </w:p>
        </w:tc>
      </w:tr>
    </w:tbl>
    <w:p w:rsidR="00912CB1" w:rsidRPr="00CD548A" w:rsidRDefault="00912CB1" w:rsidP="00912CB1">
      <w:pPr>
        <w:pStyle w:val="Texto"/>
      </w:pPr>
      <w:bookmarkStart w:id="85" w:name="OLE_LINK67"/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t>VII.2.2.2</w:t>
      </w:r>
      <w:r w:rsidRPr="00CD548A">
        <w:tab/>
        <w:t>Registro de la cancelación de los valores en custodia.</w:t>
      </w:r>
    </w:p>
    <w:p w:rsidR="00912CB1" w:rsidRPr="00CD548A" w:rsidRDefault="00912CB1" w:rsidP="00912CB1">
      <w:pPr>
        <w:pStyle w:val="Texto"/>
        <w:spacing w:after="64"/>
      </w:pPr>
      <w:r w:rsidRPr="00CD548A">
        <w:t>Documento/Fuente del Asiento: Oficio de liberación de valores en custodia.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Custodia de Valores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7.1.1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2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Valores en Custodia</w:t>
            </w:r>
          </w:p>
        </w:tc>
      </w:tr>
    </w:tbl>
    <w:p w:rsidR="00912CB1" w:rsidRPr="00CD548A" w:rsidRDefault="00912CB1" w:rsidP="00912CB1">
      <w:pPr>
        <w:pStyle w:val="Texto"/>
        <w:spacing w:after="64"/>
      </w:pPr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t>VII.2.2.3</w:t>
      </w:r>
      <w:r w:rsidRPr="00CD548A">
        <w:tab/>
        <w:t>Registro de instrumentos prestados a formadores de mercado</w:t>
      </w:r>
      <w:bookmarkEnd w:id="85"/>
      <w:r w:rsidRPr="00CD548A">
        <w:t>.</w:t>
      </w:r>
    </w:p>
    <w:p w:rsidR="00912CB1" w:rsidRPr="00CD548A" w:rsidRDefault="00912CB1" w:rsidP="00912CB1">
      <w:pPr>
        <w:pStyle w:val="Texto"/>
        <w:spacing w:after="64"/>
      </w:pPr>
      <w:r w:rsidRPr="00CD548A">
        <w:t>Documento/Fuente del Asiento: Oficio de autorización de instrumentos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3"/>
        <w:gridCol w:w="3434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Instrumentos de Crédito Prestados a Formadores de Mercado</w:t>
            </w:r>
          </w:p>
        </w:tc>
        <w:tc>
          <w:tcPr>
            <w:tcW w:w="1059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391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</w:p>
        </w:tc>
        <w:tc>
          <w:tcPr>
            <w:tcW w:w="1059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7.1.4</w:t>
            </w:r>
          </w:p>
        </w:tc>
        <w:tc>
          <w:tcPr>
            <w:tcW w:w="391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 de Instrumentos de Crédito a Formadores de Mercado y su Garantía</w:t>
            </w:r>
          </w:p>
        </w:tc>
      </w:tr>
    </w:tbl>
    <w:p w:rsidR="00912CB1" w:rsidRPr="00CD548A" w:rsidRDefault="00912CB1" w:rsidP="00912CB1">
      <w:pPr>
        <w:pStyle w:val="Texto"/>
        <w:spacing w:after="64"/>
      </w:pPr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lastRenderedPageBreak/>
        <w:t>VII.2.2.4</w:t>
      </w:r>
      <w:r w:rsidRPr="00CD548A">
        <w:tab/>
        <w:t>Registro de la cancelación de los instrumentos prestados a formadores de mercado.</w:t>
      </w:r>
    </w:p>
    <w:p w:rsidR="00912CB1" w:rsidRPr="00CD548A" w:rsidRDefault="00912CB1" w:rsidP="00912CB1">
      <w:pPr>
        <w:pStyle w:val="Texto"/>
        <w:spacing w:after="64"/>
      </w:pPr>
      <w:r w:rsidRPr="00CD548A">
        <w:t>Documento/Fuente del Asiento: Oficio de liberación de instrumentos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3"/>
        <w:gridCol w:w="3434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Préstamo de Instrumentos de Crédito a Formadores de Mercado y su Garantía</w:t>
            </w:r>
          </w:p>
        </w:tc>
        <w:tc>
          <w:tcPr>
            <w:tcW w:w="1059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91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1059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7.1.3</w:t>
            </w:r>
          </w:p>
        </w:tc>
        <w:tc>
          <w:tcPr>
            <w:tcW w:w="391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Instrumentos de Crédito Prestados a Formadores de Mercado</w:t>
            </w:r>
          </w:p>
        </w:tc>
      </w:tr>
    </w:tbl>
    <w:p w:rsidR="00912CB1" w:rsidRPr="00CD548A" w:rsidRDefault="00912CB1" w:rsidP="00912CB1">
      <w:pPr>
        <w:pStyle w:val="Texto"/>
        <w:spacing w:after="64"/>
      </w:pPr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t>VII.2.2.5</w:t>
      </w:r>
      <w:r w:rsidRPr="00CD548A">
        <w:tab/>
        <w:t>Registro de instrumentos recibidos de formadores de mercado.</w:t>
      </w:r>
    </w:p>
    <w:p w:rsidR="00912CB1" w:rsidRPr="00CD548A" w:rsidRDefault="00912CB1" w:rsidP="00912CB1">
      <w:pPr>
        <w:pStyle w:val="Texto"/>
        <w:spacing w:after="64"/>
      </w:pPr>
      <w:r w:rsidRPr="00CD548A">
        <w:t>Documento/Fuente del Asiento: Oficio de recepción de instrumentos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8"/>
        <w:gridCol w:w="3429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7.1.5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Instrumentos de Crédito Recibidos en Garantía de los Formadores de Mercado </w:t>
            </w:r>
          </w:p>
        </w:tc>
        <w:tc>
          <w:tcPr>
            <w:tcW w:w="1065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912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7.1.6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Garantía de Créditos Recibidos de los Formadores de Mercado </w:t>
            </w:r>
          </w:p>
        </w:tc>
      </w:tr>
    </w:tbl>
    <w:p w:rsidR="00912CB1" w:rsidRPr="00CD548A" w:rsidRDefault="00912CB1" w:rsidP="00912CB1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t>VII.2.2.6</w:t>
      </w:r>
      <w:r w:rsidRPr="00CD548A">
        <w:tab/>
        <w:t>Registro de la cancelación de los instrumentos recibidos de formadores de mercado.</w:t>
      </w:r>
    </w:p>
    <w:p w:rsidR="00912CB1" w:rsidRPr="00CD548A" w:rsidRDefault="00912CB1" w:rsidP="00912CB1">
      <w:pPr>
        <w:pStyle w:val="Texto"/>
        <w:spacing w:after="64"/>
      </w:pPr>
      <w:r w:rsidRPr="00CD548A">
        <w:t>Documento/Fuente del Asiento: Oficio de liberación de instrumentos de crédito.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8"/>
        <w:gridCol w:w="3429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7.1.6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Garantía de Créditos Recibidos de los Formadores de Mercado </w:t>
            </w:r>
          </w:p>
        </w:tc>
        <w:tc>
          <w:tcPr>
            <w:tcW w:w="106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12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7.1.5</w:t>
            </w:r>
          </w:p>
        </w:tc>
        <w:tc>
          <w:tcPr>
            <w:tcW w:w="3912" w:type="dxa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Instrumentos de Crédito Recibidos en Garantía de los Formadores de Mercado </w:t>
            </w:r>
          </w:p>
        </w:tc>
      </w:tr>
    </w:tbl>
    <w:p w:rsidR="00912CB1" w:rsidRPr="00CD548A" w:rsidRDefault="00912CB1" w:rsidP="00912CB1">
      <w:pPr>
        <w:pStyle w:val="Texto"/>
        <w:spacing w:after="0"/>
        <w:ind w:firstLine="289"/>
        <w:rPr>
          <w:lang w:val="es-MX"/>
        </w:rPr>
      </w:pPr>
    </w:p>
    <w:p w:rsidR="00912CB1" w:rsidRPr="00CD548A" w:rsidRDefault="00912CB1" w:rsidP="00912CB1">
      <w:pPr>
        <w:pStyle w:val="Texto"/>
        <w:spacing w:after="64"/>
        <w:ind w:left="1152" w:hanging="864"/>
        <w:rPr>
          <w:b/>
        </w:rPr>
      </w:pPr>
      <w:r w:rsidRPr="00CD548A">
        <w:rPr>
          <w:b/>
        </w:rPr>
        <w:t>VII.2.3</w:t>
      </w:r>
      <w:r w:rsidRPr="00CD548A">
        <w:rPr>
          <w:b/>
        </w:rPr>
        <w:tab/>
      </w:r>
      <w:r w:rsidR="007C6685" w:rsidRPr="00CD548A">
        <w:rPr>
          <w:b/>
        </w:rPr>
        <w:t>Emisión y Colocación de Deuda Pública</w:t>
      </w:r>
    </w:p>
    <w:p w:rsidR="00C614A0" w:rsidRPr="00CD548A" w:rsidRDefault="00C614A0" w:rsidP="00C614A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64"/>
        <w:ind w:left="1152" w:hanging="864"/>
      </w:pPr>
      <w:r w:rsidRPr="00CD548A">
        <w:t>VII.2.3.1</w:t>
      </w:r>
      <w:r w:rsidRPr="00CD548A">
        <w:tab/>
      </w:r>
      <w:r w:rsidR="007C6685" w:rsidRPr="00CD548A">
        <w:t>Registro de la emisión de títulos y valores de deuda pública interna y/o externa (financiamiento)</w:t>
      </w:r>
      <w:r w:rsidRPr="00CD548A">
        <w:t>.</w:t>
      </w:r>
    </w:p>
    <w:p w:rsidR="00912CB1" w:rsidRPr="00CD548A" w:rsidRDefault="007C6685" w:rsidP="00912CB1">
      <w:pPr>
        <w:pStyle w:val="Texto"/>
        <w:spacing w:after="64"/>
      </w:pPr>
      <w:r w:rsidRPr="00CD548A">
        <w:t>Documento Fuente del Asiento: Oficio de Autorización</w:t>
      </w:r>
      <w:r w:rsidRPr="00CD548A">
        <w:rPr>
          <w:szCs w:val="18"/>
        </w:rPr>
        <w:t xml:space="preserve">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6"/>
        <w:gridCol w:w="3431"/>
      </w:tblGrid>
      <w:tr w:rsidR="00912CB1" w:rsidRPr="00CD548A" w:rsidTr="007C6685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7.2.1</w:t>
            </w:r>
          </w:p>
        </w:tc>
        <w:tc>
          <w:tcPr>
            <w:tcW w:w="3373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Autorización para la Emisión de Bonos, Títulos y Valores de la Deuda Pública Interna</w:t>
            </w:r>
          </w:p>
        </w:tc>
        <w:tc>
          <w:tcPr>
            <w:tcW w:w="946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7.2.2</w:t>
            </w:r>
          </w:p>
        </w:tc>
        <w:tc>
          <w:tcPr>
            <w:tcW w:w="3373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Autorización para la Emisión de Bonos, Títulos y Valores de la Deuda Pública Externa</w:t>
            </w:r>
          </w:p>
        </w:tc>
        <w:tc>
          <w:tcPr>
            <w:tcW w:w="946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431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946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7.2.3</w:t>
            </w:r>
          </w:p>
        </w:tc>
        <w:tc>
          <w:tcPr>
            <w:tcW w:w="3431" w:type="dxa"/>
            <w:vAlign w:val="center"/>
          </w:tcPr>
          <w:p w:rsidR="007C6685" w:rsidRPr="00CD548A" w:rsidRDefault="007C6685" w:rsidP="00C614A0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Emisiones Autorizadas de la Deuda Pública Interna y Externa</w:t>
            </w:r>
          </w:p>
        </w:tc>
      </w:tr>
    </w:tbl>
    <w:p w:rsidR="007C6685" w:rsidRPr="00CD548A" w:rsidRDefault="007C6685" w:rsidP="007C668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VII.2.3.2</w:t>
      </w:r>
      <w:r w:rsidRPr="00CD548A">
        <w:tab/>
      </w:r>
      <w:r w:rsidR="007C6685" w:rsidRPr="00CD548A">
        <w:t>Registro de la colocación de títulos y valores de deuda pública interna y/o externa</w:t>
      </w:r>
      <w:r w:rsidRPr="00CD548A">
        <w:t>.</w:t>
      </w:r>
    </w:p>
    <w:p w:rsidR="00912CB1" w:rsidRPr="00CD548A" w:rsidRDefault="007C6685" w:rsidP="00912CB1">
      <w:pPr>
        <w:pStyle w:val="Texto"/>
      </w:pPr>
      <w:r w:rsidRPr="00CD548A">
        <w:t>Documento Fuente del Asiento: Liquidación del Agente Financiero o documento equivalente</w:t>
      </w:r>
      <w:r w:rsidR="00912CB1" w:rsidRPr="00CD548A">
        <w:t>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1"/>
        <w:gridCol w:w="3436"/>
      </w:tblGrid>
      <w:tr w:rsidR="00912CB1" w:rsidRPr="00CD548A" w:rsidTr="007C6685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7C668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7.2.3</w:t>
            </w:r>
          </w:p>
        </w:tc>
        <w:tc>
          <w:tcPr>
            <w:tcW w:w="3373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Emisiones Autorizadas de la Deuda Pública Interna y Externa </w:t>
            </w:r>
          </w:p>
        </w:tc>
        <w:tc>
          <w:tcPr>
            <w:tcW w:w="941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36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7.2.1</w:t>
            </w:r>
          </w:p>
        </w:tc>
        <w:tc>
          <w:tcPr>
            <w:tcW w:w="3436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Autorización para la Emisión de Bonos, Títulos y Valores de la Deuda Pública Interna</w:t>
            </w:r>
          </w:p>
        </w:tc>
      </w:tr>
      <w:tr w:rsidR="007C6685" w:rsidRPr="00CD548A" w:rsidTr="007C6685">
        <w:trPr>
          <w:trHeight w:val="20"/>
        </w:trPr>
        <w:tc>
          <w:tcPr>
            <w:tcW w:w="962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941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7.2.2</w:t>
            </w:r>
          </w:p>
        </w:tc>
        <w:tc>
          <w:tcPr>
            <w:tcW w:w="3436" w:type="dxa"/>
            <w:vAlign w:val="center"/>
          </w:tcPr>
          <w:p w:rsidR="007C6685" w:rsidRPr="00CD548A" w:rsidRDefault="007C6685" w:rsidP="007C668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Autorización para la Emisión de Bonos, Títulos y Valores de la Deuda Pública Externa</w:t>
            </w:r>
          </w:p>
        </w:tc>
      </w:tr>
    </w:tbl>
    <w:p w:rsidR="007C6685" w:rsidRPr="00CD548A" w:rsidRDefault="007C6685" w:rsidP="007C6685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0"/>
        <w:ind w:firstLine="289"/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lastRenderedPageBreak/>
        <w:t>VII.2.4</w:t>
      </w:r>
      <w:r w:rsidRPr="00CD548A">
        <w:rPr>
          <w:b/>
        </w:rPr>
        <w:tab/>
      </w:r>
      <w:r w:rsidR="00886870" w:rsidRPr="00CD548A">
        <w:rPr>
          <w:b/>
        </w:rPr>
        <w:t>Préstamos Obtenidos</w:t>
      </w:r>
    </w:p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VII.2.4.1</w:t>
      </w:r>
      <w:r w:rsidRPr="00CD548A">
        <w:tab/>
      </w:r>
      <w:r w:rsidR="00886870" w:rsidRPr="00CD548A">
        <w:t>Registro de la obtención de préstamos considerados deuda pública interna y/o externa (financiamiento)</w:t>
      </w:r>
      <w:r w:rsidRPr="00CD548A">
        <w:t>.</w:t>
      </w:r>
    </w:p>
    <w:p w:rsidR="00912CB1" w:rsidRPr="00CD548A" w:rsidRDefault="00912CB1" w:rsidP="00912CB1">
      <w:pPr>
        <w:pStyle w:val="Texto"/>
        <w:spacing w:after="64"/>
      </w:pPr>
      <w:r w:rsidRPr="00CD548A">
        <w:t>Documento Fuente del Asiento: Contratos firmados.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3"/>
        <w:gridCol w:w="3434"/>
      </w:tblGrid>
      <w:tr w:rsidR="00912CB1" w:rsidRPr="00CD548A" w:rsidTr="00886870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7.2.4</w:t>
            </w: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Suscripción de Contratos de Préstamos y Otras Obligaciones de la Deuda Pública Interna</w:t>
            </w: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7.2.5</w:t>
            </w: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Suscripción de Contratos de Préstamos y Otras Obligaciones de la Deuda Pública Externa </w:t>
            </w: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  <w:lang w:val="es-AR"/>
              </w:rPr>
            </w:pP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7.2.6</w:t>
            </w: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Contratos de Préstamos y Otras Obligaciones de la Deuda Pública Interna y Externa</w:t>
            </w:r>
          </w:p>
        </w:tc>
      </w:tr>
    </w:tbl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86870" w:rsidRPr="00CD548A" w:rsidRDefault="00886870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VII.2.4.2</w:t>
      </w:r>
      <w:r w:rsidRPr="00CD548A">
        <w:tab/>
      </w:r>
      <w:r w:rsidR="00886870" w:rsidRPr="00CD548A">
        <w:t>Registro del pago de préstamos obtenidos considerados deuda pública interna y/o externa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Informe Bancario.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3"/>
        <w:gridCol w:w="3434"/>
      </w:tblGrid>
      <w:tr w:rsidR="00912CB1" w:rsidRPr="00CD548A" w:rsidTr="00886870">
        <w:trPr>
          <w:trHeight w:val="20"/>
        </w:trPr>
        <w:tc>
          <w:tcPr>
            <w:tcW w:w="4335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7.2.6</w:t>
            </w: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Contratos de Préstamos y Otras Obligaciones de la Deuda Pública Interna y Externa</w:t>
            </w: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7.2.4</w:t>
            </w: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Suscripción de Contratos de Préstamos y Otras Obligaciones de la Deuda Pública Interna</w:t>
            </w:r>
          </w:p>
        </w:tc>
      </w:tr>
      <w:tr w:rsidR="00886870" w:rsidRPr="00CD548A" w:rsidTr="00886870">
        <w:trPr>
          <w:trHeight w:val="20"/>
        </w:trPr>
        <w:tc>
          <w:tcPr>
            <w:tcW w:w="962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37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943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7.2.5</w:t>
            </w:r>
          </w:p>
        </w:tc>
        <w:tc>
          <w:tcPr>
            <w:tcW w:w="3434" w:type="dxa"/>
            <w:vAlign w:val="center"/>
          </w:tcPr>
          <w:p w:rsidR="00886870" w:rsidRPr="00CD548A" w:rsidRDefault="00886870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Suscripción de Contratos de Préstamos y Otras Obligaciones de la Deuda Pública Externa </w:t>
            </w:r>
          </w:p>
        </w:tc>
      </w:tr>
    </w:tbl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VII.2.5</w:t>
      </w:r>
      <w:r w:rsidRPr="00CD548A">
        <w:rPr>
          <w:b/>
        </w:rPr>
        <w:tab/>
        <w:t>Juicios</w:t>
      </w:r>
    </w:p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VII.2.5.1</w:t>
      </w:r>
      <w:r w:rsidRPr="00CD548A">
        <w:tab/>
        <w:t>Registro de los juicios en contra del Gobierno, en proceso.</w:t>
      </w:r>
    </w:p>
    <w:p w:rsidR="00912CB1" w:rsidRPr="00CD548A" w:rsidRDefault="00912CB1" w:rsidP="00912CB1">
      <w:pPr>
        <w:pStyle w:val="Texto"/>
      </w:pPr>
      <w:r w:rsidRPr="00CD548A">
        <w:t>Documento Fuente del Asiento: Informe de Jurídico.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5"/>
        <w:gridCol w:w="3432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7.4.1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Demandas Judiciales en Proceso de Resolución</w:t>
            </w:r>
          </w:p>
        </w:tc>
        <w:tc>
          <w:tcPr>
            <w:tcW w:w="1061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16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1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7.4.2</w:t>
            </w:r>
          </w:p>
        </w:tc>
        <w:tc>
          <w:tcPr>
            <w:tcW w:w="3916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Resolución de Demandas en Procesos Judiciales</w:t>
            </w:r>
          </w:p>
        </w:tc>
      </w:tr>
    </w:tbl>
    <w:p w:rsidR="00886870" w:rsidRPr="00CD548A" w:rsidRDefault="00886870" w:rsidP="00912CB1">
      <w:pPr>
        <w:pStyle w:val="Texto"/>
        <w:spacing w:line="230" w:lineRule="exact"/>
        <w:ind w:left="1152" w:hanging="864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VII.2.5.2</w:t>
      </w:r>
      <w:r w:rsidRPr="00CD548A">
        <w:tab/>
        <w:t>Registro de los juicios que derivaron en sentencias judiciales.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 Fuente del Asiento: Informe de Jurídico.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3"/>
        <w:gridCol w:w="3434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7.4.2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Resolución de Demandas en Procesos Judiciales</w:t>
            </w:r>
          </w:p>
        </w:tc>
        <w:tc>
          <w:tcPr>
            <w:tcW w:w="1059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1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59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7.4.1</w:t>
            </w:r>
          </w:p>
        </w:tc>
        <w:tc>
          <w:tcPr>
            <w:tcW w:w="3918" w:type="dxa"/>
            <w:vAlign w:val="center"/>
          </w:tcPr>
          <w:p w:rsidR="00912CB1" w:rsidRPr="00CD548A" w:rsidRDefault="00912CB1" w:rsidP="00886870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Demandas Judiciales en Proceso de Resolución</w:t>
            </w:r>
          </w:p>
        </w:tc>
      </w:tr>
    </w:tbl>
    <w:p w:rsidR="00912CB1" w:rsidRPr="00CD548A" w:rsidRDefault="00912CB1" w:rsidP="00912CB1">
      <w:pPr>
        <w:pStyle w:val="Texto"/>
        <w:spacing w:line="230" w:lineRule="exact"/>
      </w:pPr>
    </w:p>
    <w:p w:rsidR="00912CB1" w:rsidRPr="00CD548A" w:rsidRDefault="00912CB1" w:rsidP="00912CB1">
      <w:pPr>
        <w:pStyle w:val="Texto"/>
        <w:spacing w:line="230" w:lineRule="exact"/>
        <w:ind w:left="1152" w:hanging="864"/>
        <w:rPr>
          <w:b/>
        </w:rPr>
      </w:pPr>
      <w:r w:rsidRPr="00CD548A">
        <w:rPr>
          <w:b/>
        </w:rPr>
        <w:lastRenderedPageBreak/>
        <w:t>VII.2.6</w:t>
      </w:r>
      <w:r w:rsidRPr="00CD548A">
        <w:rPr>
          <w:b/>
        </w:rPr>
        <w:tab/>
        <w:t>Inversión Pública</w:t>
      </w:r>
    </w:p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VII.2.6.1</w:t>
      </w:r>
      <w:r w:rsidRPr="00CD548A">
        <w:tab/>
        <w:t>Registro de las inversiones públicas contratadas.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Documento/Fuente del Asiento: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3373"/>
        <w:gridCol w:w="941"/>
        <w:gridCol w:w="3437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7.5.1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Contratos para Inversión Pública </w:t>
            </w:r>
          </w:p>
        </w:tc>
        <w:tc>
          <w:tcPr>
            <w:tcW w:w="1056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21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7.5.2</w:t>
            </w:r>
          </w:p>
        </w:tc>
        <w:tc>
          <w:tcPr>
            <w:tcW w:w="3921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Inversión Pública Contratada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Pr="00CD548A" w:rsidRDefault="00912CB1" w:rsidP="00912CB1">
      <w:pPr>
        <w:pStyle w:val="Texto"/>
        <w:spacing w:line="230" w:lineRule="exact"/>
        <w:ind w:left="1152" w:hanging="864"/>
      </w:pPr>
      <w:r w:rsidRPr="00CD548A">
        <w:t>VII.2.6.2</w:t>
      </w:r>
      <w:r w:rsidRPr="00CD548A">
        <w:tab/>
        <w:t>Registro de la cancelación de las inversiones públicas contratadas.</w:t>
      </w:r>
    </w:p>
    <w:p w:rsidR="00912CB1" w:rsidRPr="00CD548A" w:rsidRDefault="00912CB1" w:rsidP="00912CB1">
      <w:pPr>
        <w:pStyle w:val="Texto"/>
        <w:spacing w:line="230" w:lineRule="exact"/>
      </w:pPr>
      <w:r w:rsidRPr="00CD548A">
        <w:t>Documento/Fuente del Asiento: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3373"/>
        <w:gridCol w:w="941"/>
        <w:gridCol w:w="3437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7.5.2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Inversión Pública Contratada</w:t>
            </w:r>
          </w:p>
        </w:tc>
        <w:tc>
          <w:tcPr>
            <w:tcW w:w="1056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21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56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7.5.1</w:t>
            </w:r>
          </w:p>
        </w:tc>
        <w:tc>
          <w:tcPr>
            <w:tcW w:w="3921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Contratos para Inversión Pública 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Pr="00CD548A" w:rsidRDefault="00912CB1" w:rsidP="00912CB1">
      <w:pPr>
        <w:pStyle w:val="Texto"/>
        <w:spacing w:after="120" w:line="230" w:lineRule="exact"/>
        <w:ind w:left="1152" w:hanging="864"/>
        <w:rPr>
          <w:b/>
        </w:rPr>
      </w:pPr>
      <w:r w:rsidRPr="00CD548A">
        <w:rPr>
          <w:b/>
        </w:rPr>
        <w:t>VII.2.7</w:t>
      </w:r>
      <w:r w:rsidRPr="00CD548A">
        <w:rPr>
          <w:b/>
        </w:rPr>
        <w:tab/>
      </w:r>
      <w:r w:rsidR="00886870" w:rsidRPr="00CD548A">
        <w:rPr>
          <w:b/>
        </w:rPr>
        <w:t>Bienes en Concesión o en Comodato</w:t>
      </w:r>
    </w:p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Numeral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12CB1">
      <w:pPr>
        <w:pStyle w:val="Texto"/>
        <w:spacing w:after="120" w:line="230" w:lineRule="exact"/>
        <w:ind w:left="1152" w:hanging="864"/>
      </w:pPr>
      <w:r w:rsidRPr="00CD548A">
        <w:t>VII.2.7.1</w:t>
      </w:r>
      <w:r w:rsidRPr="00CD548A">
        <w:tab/>
        <w:t>Registro de los bienes recibidos por el ente público por parte del concesionario.</w:t>
      </w:r>
    </w:p>
    <w:p w:rsidR="00912CB1" w:rsidRPr="00CD548A" w:rsidRDefault="00912CB1" w:rsidP="00912CB1">
      <w:pPr>
        <w:pStyle w:val="Texto"/>
        <w:spacing w:after="120" w:line="230" w:lineRule="exact"/>
      </w:pPr>
      <w:r w:rsidRPr="00CD548A">
        <w:t>Documento/Fuente del Asiento: Contrato de concesión.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7.6.1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Bajo Contrato en Concesión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7.6.2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Contrato de Concesión por Bienes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Pr="00CD548A" w:rsidRDefault="00912CB1" w:rsidP="00912CB1">
      <w:pPr>
        <w:pStyle w:val="Texto"/>
        <w:spacing w:after="120" w:line="230" w:lineRule="exact"/>
        <w:ind w:left="1152" w:hanging="864"/>
      </w:pPr>
      <w:r w:rsidRPr="00CD548A">
        <w:t>VII.2.7.2</w:t>
      </w:r>
      <w:r w:rsidRPr="00CD548A">
        <w:tab/>
        <w:t>Registro de los bienes entregados por el ente público al concesionario por la conclusión del contrato.</w:t>
      </w:r>
    </w:p>
    <w:p w:rsidR="00912CB1" w:rsidRPr="00CD548A" w:rsidRDefault="00912CB1" w:rsidP="00912CB1">
      <w:pPr>
        <w:pStyle w:val="Texto"/>
        <w:spacing w:after="120" w:line="230" w:lineRule="exact"/>
      </w:pPr>
      <w:r w:rsidRPr="00CD548A">
        <w:t>Documento/Fuente del Asiento: Contrato de concesión.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Contrato de Concesión por Bienes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7.6.1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Bajo Contrato en Concesión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Pr="00CD548A" w:rsidRDefault="00912CB1" w:rsidP="00912CB1">
      <w:pPr>
        <w:pStyle w:val="Texto"/>
        <w:spacing w:after="120" w:line="230" w:lineRule="exact"/>
        <w:ind w:left="1152" w:hanging="864"/>
      </w:pPr>
      <w:r w:rsidRPr="00CD548A">
        <w:t>VII.2.7.3</w:t>
      </w:r>
      <w:r w:rsidRPr="00CD548A">
        <w:tab/>
        <w:t>Registro de los Bienes recibidos por el ente público por parte del comodante.</w:t>
      </w:r>
    </w:p>
    <w:p w:rsidR="00912CB1" w:rsidRPr="00CD548A" w:rsidRDefault="00912CB1" w:rsidP="00912CB1">
      <w:pPr>
        <w:pStyle w:val="Texto"/>
        <w:spacing w:after="120" w:line="230" w:lineRule="exact"/>
      </w:pPr>
      <w:r w:rsidRPr="00CD548A">
        <w:t>Documento Fuente del Asiento: Contrato de comodato.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7.6.3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bajo contrato en comodato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7.6.4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Contrato de comodato por bienes 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Pr="00CD548A" w:rsidRDefault="00912CB1" w:rsidP="00912CB1">
      <w:pPr>
        <w:pStyle w:val="Texto"/>
        <w:spacing w:after="120"/>
        <w:ind w:left="1152" w:hanging="864"/>
      </w:pPr>
      <w:r w:rsidRPr="00CD548A">
        <w:t>VII.2.7.4</w:t>
      </w:r>
      <w:r w:rsidRPr="00CD548A">
        <w:tab/>
        <w:t>Registro de los bienes entregados por el ente público al comodante por la conclusión del contrato.</w:t>
      </w:r>
    </w:p>
    <w:p w:rsidR="00912CB1" w:rsidRPr="00CD548A" w:rsidRDefault="00912CB1" w:rsidP="00912CB1">
      <w:pPr>
        <w:pStyle w:val="Texto"/>
        <w:spacing w:after="120"/>
      </w:pPr>
      <w:r w:rsidRPr="00CD548A">
        <w:t>Documento Fuente del Asiento: Contrato de comodato.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3373"/>
        <w:gridCol w:w="944"/>
        <w:gridCol w:w="3433"/>
      </w:tblGrid>
      <w:tr w:rsidR="00912CB1" w:rsidRPr="00CD548A" w:rsidTr="008D4AD9">
        <w:trPr>
          <w:trHeight w:val="20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977" w:type="dxa"/>
            <w:gridSpan w:val="2"/>
            <w:shd w:val="clear" w:color="auto" w:fill="D9D9D9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7.6.4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Contrato de comodato por bienes </w:t>
            </w: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</w:p>
        </w:tc>
        <w:tc>
          <w:tcPr>
            <w:tcW w:w="1060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7.6.3</w:t>
            </w:r>
          </w:p>
        </w:tc>
        <w:tc>
          <w:tcPr>
            <w:tcW w:w="3917" w:type="dxa"/>
            <w:vAlign w:val="center"/>
          </w:tcPr>
          <w:p w:rsidR="00912CB1" w:rsidRPr="00CD548A" w:rsidRDefault="00912CB1" w:rsidP="00886870">
            <w:pPr>
              <w:pStyle w:val="Texto"/>
              <w:spacing w:before="20" w:after="2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Bienes bajo contrato en comodato</w:t>
            </w:r>
          </w:p>
        </w:tc>
      </w:tr>
    </w:tbl>
    <w:p w:rsidR="00912CB1" w:rsidRPr="00CD548A" w:rsidRDefault="00912CB1" w:rsidP="00886870">
      <w:pPr>
        <w:pStyle w:val="Texto"/>
        <w:spacing w:after="120" w:line="200" w:lineRule="exact"/>
        <w:ind w:firstLine="289"/>
      </w:pPr>
    </w:p>
    <w:p w:rsidR="00912CB1" w:rsidRDefault="00912CB1" w:rsidP="007954B5">
      <w:pPr>
        <w:pStyle w:val="Ttulo1"/>
      </w:pPr>
      <w:r w:rsidRPr="00CD548A">
        <w:br w:type="page"/>
      </w:r>
      <w:bookmarkStart w:id="86" w:name="_Toc53346086"/>
      <w:bookmarkStart w:id="87" w:name="_Toc53346153"/>
      <w:bookmarkStart w:id="88" w:name="_Toc53346257"/>
      <w:bookmarkStart w:id="89" w:name="_Toc53346508"/>
      <w:r w:rsidRPr="00CD548A">
        <w:lastRenderedPageBreak/>
        <w:t>VIII</w:t>
      </w:r>
      <w:r w:rsidR="007954B5">
        <w:t>.</w:t>
      </w:r>
      <w:r w:rsidRPr="00CD548A">
        <w:tab/>
        <w:t>OPERACIONES DE CIERRE DEL EJERCICIO PATRIMONIALES Y PRESUPUESTARIAS</w:t>
      </w:r>
      <w:bookmarkEnd w:id="86"/>
      <w:bookmarkEnd w:id="87"/>
      <w:bookmarkEnd w:id="88"/>
      <w:bookmarkEnd w:id="89"/>
    </w:p>
    <w:p w:rsidR="007954B5" w:rsidRDefault="007954B5" w:rsidP="00912CB1">
      <w:pPr>
        <w:pStyle w:val="Texto"/>
        <w:ind w:left="1152" w:hanging="864"/>
        <w:rPr>
          <w:b/>
        </w:rPr>
      </w:pPr>
    </w:p>
    <w:p w:rsidR="007954B5" w:rsidRPr="00CD548A" w:rsidRDefault="007954B5" w:rsidP="00912CB1">
      <w:pPr>
        <w:pStyle w:val="Texto"/>
        <w:ind w:left="1152" w:hanging="864"/>
        <w:rPr>
          <w:b/>
        </w:rPr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VIII.1</w:t>
      </w:r>
      <w:r w:rsidRPr="00CD548A">
        <w:rPr>
          <w:b/>
        </w:rPr>
        <w:tab/>
      </w:r>
      <w:r w:rsidRPr="00CD548A">
        <w:rPr>
          <w:b/>
          <w:smallCaps/>
          <w:szCs w:val="18"/>
        </w:rPr>
        <w:t xml:space="preserve">Cierre de </w:t>
      </w:r>
      <w:r w:rsidR="00E53E16" w:rsidRPr="00CD548A">
        <w:rPr>
          <w:b/>
          <w:smallCaps/>
          <w:szCs w:val="18"/>
        </w:rPr>
        <w:t>A</w:t>
      </w:r>
      <w:r w:rsidRPr="00CD548A">
        <w:rPr>
          <w:b/>
          <w:smallCaps/>
          <w:szCs w:val="18"/>
        </w:rPr>
        <w:t xml:space="preserve">ctividades y </w:t>
      </w:r>
      <w:r w:rsidR="00E53E16" w:rsidRPr="00CD548A">
        <w:rPr>
          <w:b/>
          <w:smallCaps/>
          <w:szCs w:val="18"/>
        </w:rPr>
        <w:t>D</w:t>
      </w:r>
      <w:r w:rsidRPr="00CD548A">
        <w:rPr>
          <w:b/>
          <w:smallCaps/>
          <w:szCs w:val="18"/>
        </w:rPr>
        <w:t xml:space="preserve">eterminación del </w:t>
      </w:r>
      <w:r w:rsidR="00E53E16" w:rsidRPr="00CD548A">
        <w:rPr>
          <w:b/>
          <w:smallCaps/>
          <w:szCs w:val="18"/>
        </w:rPr>
        <w:t>R</w:t>
      </w:r>
      <w:r w:rsidRPr="00CD548A">
        <w:rPr>
          <w:b/>
          <w:smallCaps/>
          <w:szCs w:val="18"/>
        </w:rPr>
        <w:t xml:space="preserve">esultado del </w:t>
      </w:r>
      <w:r w:rsidR="00E53E16" w:rsidRPr="00CD548A">
        <w:rPr>
          <w:b/>
          <w:smallCaps/>
          <w:szCs w:val="18"/>
        </w:rPr>
        <w:t>E</w:t>
      </w:r>
      <w:r w:rsidRPr="00CD548A">
        <w:rPr>
          <w:b/>
          <w:smallCaps/>
          <w:szCs w:val="18"/>
        </w:rPr>
        <w:t>jercicio</w:t>
      </w: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VIII.1.1</w:t>
      </w:r>
      <w:r w:rsidRPr="00CD548A">
        <w:rPr>
          <w:b/>
        </w:rPr>
        <w:tab/>
        <w:t>Cierre de Cuentas de Ingresos y Gastos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VIII.1.1.1</w:t>
      </w:r>
      <w:r w:rsidRPr="00CD548A">
        <w:tab/>
      </w:r>
      <w:r w:rsidR="00886870" w:rsidRPr="00CD548A">
        <w:t>Registro al cierre del ejercicio por el traspaso del saldo de cuentas de ingresos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415"/>
        <w:gridCol w:w="926"/>
        <w:gridCol w:w="3596"/>
      </w:tblGrid>
      <w:tr w:rsidR="00886870" w:rsidRPr="00CD548A" w:rsidTr="005E1E9B">
        <w:trPr>
          <w:trHeight w:val="20"/>
          <w:tblHeader/>
        </w:trPr>
        <w:tc>
          <w:tcPr>
            <w:tcW w:w="4190" w:type="dxa"/>
            <w:gridSpan w:val="2"/>
            <w:shd w:val="clear" w:color="auto" w:fill="D9D9D9"/>
            <w:vAlign w:val="center"/>
          </w:tcPr>
          <w:p w:rsidR="00886870" w:rsidRPr="00CD548A" w:rsidRDefault="00886870" w:rsidP="005E1E9B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22" w:type="dxa"/>
            <w:gridSpan w:val="2"/>
            <w:shd w:val="clear" w:color="auto" w:fill="D9D9D9"/>
            <w:vAlign w:val="center"/>
          </w:tcPr>
          <w:p w:rsidR="00886870" w:rsidRPr="00CD548A" w:rsidRDefault="00886870" w:rsidP="005E1E9B">
            <w:pPr>
              <w:pStyle w:val="Texto"/>
              <w:spacing w:after="60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Impuestos Sobre los Ingresos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Impuestos Sobre el Patrimonio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Impuestos </w:t>
            </w:r>
            <w:r w:rsidRPr="00CD548A">
              <w:rPr>
                <w:sz w:val="16"/>
                <w:szCs w:val="16"/>
                <w:lang w:val="es-MX"/>
              </w:rPr>
              <w:t>Sobre</w:t>
            </w:r>
            <w:r w:rsidRPr="00CD548A">
              <w:rPr>
                <w:color w:val="000000"/>
                <w:sz w:val="16"/>
              </w:rPr>
              <w:t xml:space="preserve"> la Producción, el Consumo y las Transacciones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Impuestos al Comercio Exterior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Impuestos Sobre Nóminas y Asimilables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4.1.1.6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Impuestos Ecológicos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4.1.1.7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Impuestos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4.1.1.8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4.1.1.9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Impuestos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4.1.2.1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Aportaciones para Fondos de Vivienda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4.1.2.2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Cuotas para la Seguridad Social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4.1.2.3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Cuotas de Ahorro para el Retiro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4.1.2.4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Cuotas y Aportaciones de Seguridad Social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4.1.2.9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Otras Cuotas y Aportaciones para la Seguridad Social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4.1.3.1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</w:t>
            </w:r>
            <w:r w:rsidRPr="00CD548A">
              <w:rPr>
                <w:color w:val="000000"/>
                <w:sz w:val="16"/>
              </w:rPr>
              <w:t xml:space="preserve"> de Mejoras por Obras Públicas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4.1.3.2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4.1.4.1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Derechos por el Uso, Goce, Aprovechamiento o Explotación </w:t>
            </w:r>
            <w:r w:rsidRPr="00CD548A">
              <w:rPr>
                <w:sz w:val="16"/>
                <w:szCs w:val="16"/>
                <w:lang w:val="es-MX"/>
              </w:rPr>
              <w:t>de</w:t>
            </w:r>
            <w:r w:rsidRPr="00CD548A">
              <w:rPr>
                <w:color w:val="000000"/>
                <w:sz w:val="16"/>
              </w:rPr>
              <w:t xml:space="preserve"> Bienes de Dominio Público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4.1.4.3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Derechos por Prestación de Servicios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4.1.4.4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Accesorios de Derechos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4.1.4.5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Derechos no Comprendidos en la Ley de Ingresos Vigente, Causados en Ejercicios Fiscales Anteriores Pendientes de Liquidación o Pago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4.1.4.9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Derechos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4.1.5.1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Productos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Del="00B24F5C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4.1.5.4</w:t>
            </w:r>
          </w:p>
        </w:tc>
        <w:tc>
          <w:tcPr>
            <w:tcW w:w="3415" w:type="dxa"/>
            <w:vAlign w:val="center"/>
          </w:tcPr>
          <w:p w:rsidR="00886870" w:rsidRPr="00CD548A" w:rsidDel="00B24F5C" w:rsidRDefault="00886870" w:rsidP="005E1E9B">
            <w:pPr>
              <w:pStyle w:val="Texto"/>
              <w:spacing w:after="40" w:line="22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Multas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4.1.6.3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Indemnizaciones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Reintegros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tcBorders>
              <w:bottom w:val="single" w:sz="6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4.1.6.5</w:t>
            </w:r>
          </w:p>
        </w:tc>
        <w:tc>
          <w:tcPr>
            <w:tcW w:w="3415" w:type="dxa"/>
            <w:tcBorders>
              <w:bottom w:val="single" w:sz="6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Aprovechamientos Provenientes de Obras Públicas</w:t>
            </w:r>
          </w:p>
        </w:tc>
        <w:tc>
          <w:tcPr>
            <w:tcW w:w="926" w:type="dxa"/>
            <w:tcBorders>
              <w:bottom w:val="single" w:sz="6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tcBorders>
              <w:bottom w:val="single" w:sz="6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tcBorders>
              <w:bottom w:val="nil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4.1.6.6</w:t>
            </w:r>
          </w:p>
        </w:tc>
        <w:tc>
          <w:tcPr>
            <w:tcW w:w="3415" w:type="dxa"/>
            <w:tcBorders>
              <w:bottom w:val="nil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Aprovechamientos </w:t>
            </w:r>
            <w:r w:rsidRPr="00CD548A">
              <w:rPr>
                <w:sz w:val="16"/>
                <w:szCs w:val="16"/>
                <w:lang w:val="es-MX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tcBorders>
              <w:bottom w:val="nil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4.1.6.8</w:t>
            </w:r>
          </w:p>
        </w:tc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Accesorios de Aprovechamientos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4.1.6.9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Aprovechamientos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</w:t>
            </w:r>
            <w:r w:rsidRPr="00CD548A">
              <w:rPr>
                <w:sz w:val="16"/>
                <w:szCs w:val="16"/>
                <w:lang w:val="es-MX"/>
              </w:rPr>
              <w:t>Bienes y Prestación de Servicios de Instituciones Públicas de Seguridad Social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Ingresos por Venta de Bienes y </w:t>
            </w:r>
            <w:r w:rsidRPr="00CD548A">
              <w:rPr>
                <w:color w:val="000000"/>
                <w:sz w:val="16"/>
                <w:szCs w:val="16"/>
              </w:rPr>
              <w:t xml:space="preserve">Prestación de Servicios </w:t>
            </w:r>
            <w:r w:rsidRPr="00CD548A">
              <w:rPr>
                <w:sz w:val="16"/>
                <w:szCs w:val="16"/>
                <w:lang w:val="es-MX"/>
              </w:rPr>
              <w:t>de Empresas Productivas del Estado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4.1.7.4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4.1.7.6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4.1.7.7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1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60" w:line="250" w:lineRule="exact"/>
              <w:ind w:firstLine="0"/>
              <w:rPr>
                <w:color w:val="000000"/>
                <w:sz w:val="16"/>
                <w:szCs w:val="16"/>
              </w:rPr>
            </w:pPr>
            <w:r w:rsidRPr="00CD548A">
              <w:rPr>
                <w:color w:val="000000"/>
                <w:sz w:val="16"/>
                <w:szCs w:val="16"/>
              </w:rPr>
              <w:t>4.1.7.8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60" w:line="25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6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6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Participaciones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Aportaciones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4.2.1.3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Convenios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4.2.1.4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rFonts w:eastAsia="MS Mincho"/>
                <w:iCs/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Incentivos Derivados de la Colaboración Fiscal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</w:rPr>
              <w:t>4.2.1.5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  <w:lang w:val="es-MX"/>
              </w:rPr>
            </w:pPr>
            <w:r w:rsidRPr="00CD548A">
              <w:rPr>
                <w:sz w:val="16"/>
                <w:szCs w:val="16"/>
                <w:lang w:val="es-MX"/>
              </w:rPr>
              <w:t>Fondos Distintos de Aportaciones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4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y Asignaciones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Subsidios y Subvenciones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Pensiones y Jubilaciones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 </w:t>
            </w: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4.2.2.7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  <w:szCs w:val="16"/>
              </w:rPr>
            </w:pPr>
            <w:r w:rsidRPr="00CD548A">
              <w:rPr>
                <w:sz w:val="16"/>
                <w:szCs w:val="16"/>
                <w:lang w:val="es-MX"/>
              </w:rPr>
              <w:t>Transferencias del Fondo Mexicano del Petróleo para la Estabilización y el Desarrollo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  <w:szCs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4.3.1.1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Intereses Ganados de </w:t>
            </w:r>
            <w:r w:rsidRPr="00CD548A">
              <w:rPr>
                <w:sz w:val="16"/>
                <w:szCs w:val="16"/>
                <w:lang w:val="es-MX"/>
              </w:rPr>
              <w:t>Títulos,</w:t>
            </w:r>
            <w:r w:rsidRPr="00CD548A">
              <w:rPr>
                <w:lang w:val="es-MX"/>
              </w:rPr>
              <w:t xml:space="preserve"> </w:t>
            </w:r>
            <w:r w:rsidRPr="00CD548A">
              <w:rPr>
                <w:sz w:val="16"/>
              </w:rPr>
              <w:t xml:space="preserve">Valores y </w:t>
            </w:r>
            <w:r w:rsidRPr="00CD548A">
              <w:rPr>
                <w:sz w:val="16"/>
                <w:szCs w:val="16"/>
                <w:lang w:val="es-MX"/>
              </w:rPr>
              <w:t>demás Instrumentos Financieros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4.3.1.9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Ingresos Financieros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4.3.9.2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Bonificaciones y Descuentos Obtenidos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4.3.9.3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por Tipo de Cambio a Favor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5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4.3.9.4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1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de Cotizaciones a Favor en Valores Negociables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1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1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4.3.9.5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Resultado por Posición Monetaria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4.3.9.6 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Utilidades por Participación Patrimonial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4.3.9.7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por Reestructuración de Deuda Pública a Favor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4.3.9.9</w:t>
            </w: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Ingresos y Beneficios Varios</w:t>
            </w: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</w:tr>
      <w:tr w:rsidR="00886870" w:rsidRPr="00CD548A" w:rsidTr="005E1E9B">
        <w:trPr>
          <w:trHeight w:val="20"/>
        </w:trPr>
        <w:tc>
          <w:tcPr>
            <w:tcW w:w="77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3415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</w:p>
        </w:tc>
        <w:tc>
          <w:tcPr>
            <w:tcW w:w="92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6.1</w:t>
            </w:r>
          </w:p>
        </w:tc>
        <w:tc>
          <w:tcPr>
            <w:tcW w:w="3596" w:type="dxa"/>
            <w:vAlign w:val="center"/>
          </w:tcPr>
          <w:p w:rsidR="00886870" w:rsidRPr="00CD548A" w:rsidRDefault="00886870" w:rsidP="005E1E9B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Resumen de Ingresos y Gastos </w:t>
            </w:r>
          </w:p>
        </w:tc>
      </w:tr>
    </w:tbl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886870" w:rsidRPr="00CD548A" w:rsidRDefault="00886870" w:rsidP="00912CB1">
      <w:pPr>
        <w:pStyle w:val="Texto"/>
        <w:ind w:left="1152" w:hanging="864"/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VIII.1.1.2</w:t>
      </w:r>
      <w:r w:rsidRPr="00CD548A">
        <w:tab/>
      </w:r>
      <w:r w:rsidR="00886870" w:rsidRPr="00CD548A">
        <w:t>Registro al cierre del ejercicio por el traspaso del saldo de cuentas de gastos</w:t>
      </w:r>
      <w:r w:rsidRPr="00CD548A">
        <w:t>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695"/>
        <w:gridCol w:w="706"/>
        <w:gridCol w:w="3546"/>
      </w:tblGrid>
      <w:tr w:rsidR="00912CB1" w:rsidRPr="00CD548A" w:rsidTr="00886870">
        <w:trPr>
          <w:trHeight w:val="20"/>
          <w:tblHeader/>
        </w:trPr>
        <w:tc>
          <w:tcPr>
            <w:tcW w:w="4460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6.1</w:t>
            </w: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Resumen de Ingresos y Gastos </w:t>
            </w: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Remuneraciones al Personal de Carácter Permanente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Remuneraciones al Personal de Carácter Transitorio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Remuneraciones Adicionales y Especiales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5.1.1.4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Seguridad Social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5.1.1.5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Otras Prestaciones Sociales y Económicas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5.1.1.6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Pago de Estímulos a Servidores Públicos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Materiales de Administración, Emisión de Documentos y Artículos Oficiales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Alimentos y Utensilios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Materias Primas y Materiales de Producción y Comercialización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5.1.2.4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Materiales y Artículos de Construcción y de Reparación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5.1.2.5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Productos Químicos, Farmacéuticos y de Laboratorio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5.1.2.6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Combustibles, Lubricantes y Aditivos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5.1.2.7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Vestuario, Blancos, Prendas de Protección y Artículos Deportivos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5.1.2.8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Materiales y Suministros para Seguridad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5.1.2.9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Herramientas, Refacciones y Accesorios Menores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Básicos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Arrendamiento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Profesionales, Científicos y Técnicos y Otros Servicios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5.1.3.4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Financieros, Bancarios y Comerciales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5.1.3.5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Instalación, Reparación, Mantenimiento y Conservación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5.1.3.6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Comunicación Social y Publicidad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5.1.3.7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de Traslado y Viáticos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5.1.3.8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Servicios Oficiales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5.1.3.9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Otros Servicios Generales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5.2.1.1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Asignaciones al Sector Público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5.2.1.2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Transferencias Internas al Sector Público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5.2.2.1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a Entidades Paraestatales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5.2.2.2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a Entidades Federativas y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5.2.3.1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Subsidios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5.2.3.2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Subvenciones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5.2.4.1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Ayudas Sociales a Personas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5.2.4.2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Becas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5.2.4.3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Ayudas Sociales a Instituciones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5.2.4.4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Ayudas Sociales por Desastres Naturales y Otros Siniestros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5.2.5.1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Pensiones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5.2.5.2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Jubilaciones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5.2.5.9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Otras Pensiones y Jubilaciones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5.2.6.1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Transferencias a Fideicomisos, Mandatos y Contratos Análogos al Gobierno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5.2.6.2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Transferencias a Fideicomisos, Mandatos y Contratos Análogos a Entidades Paraestatales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5.2.7.1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Transferencias por Obligación de Ley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Instituciones sin Fines de Lucro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Entidades Federativas y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6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Donativos a Fideicomisos, Mandatos y Contratos Análogos Privados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5.2.8.4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a Fideicomisos, Mandatos y Contratos Análogos Estatales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5.2.8.5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Donativos Internacionales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5.2.9.1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al Exterior a Gobiernos Extranjeros y Organismos Internacionales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5.2.9.2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Transferencias al Sector Privado Externo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5.3.1.1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Participaciones de la Federación a Entidades Federativas y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5.3.1.2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Participaciones de las Entidades Federativas a los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5.3.2.1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Aportaciones de la Federación a Entidades Federativas y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5.3.2.2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Aportaciones de las Entidades Federativas a los Municipios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5.3.3.1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Convenios de Reasignación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5.3.3.2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Convenios de Descentralización y Otros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5.4.1.1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Intereses de la Deuda Pública Interna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5.4.1.2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Intereses de la Deuda Pública Externa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5.4.2.1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Comisiones de la Deuda Pública Interna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5.4.2.2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Comisiones de la Deuda Pública Externa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5.4.3.1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Gastos de la Deuda Pública Interna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5.4.3.2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86870">
            <w:pPr>
              <w:pStyle w:val="Texto"/>
              <w:spacing w:before="60" w:after="6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Gastos de la Deuda Pública Externa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5.4.4.1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Costo por Coberturas de la Deuda Pública Interna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5.4.4.2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Costo por Coberturas de la deuda Pública Externa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5.4.5.1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Apoyos Financieros a Intermediarios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5.4.5.2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Apoyo Financieros a Ahorradores y Deudores del Sistema Financiero Nacional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5.5.6.1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Otros Gastos de Ejercicios Anteriores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5.5.6.2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Pérdidas por Responsabilidades </w:t>
            </w:r>
          </w:p>
        </w:tc>
      </w:tr>
      <w:tr w:rsidR="00912CB1" w:rsidRPr="00CD548A" w:rsidTr="00886870">
        <w:trPr>
          <w:trHeight w:val="20"/>
        </w:trPr>
        <w:tc>
          <w:tcPr>
            <w:tcW w:w="76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5.5.6.3</w:t>
            </w:r>
          </w:p>
        </w:tc>
        <w:tc>
          <w:tcPr>
            <w:tcW w:w="3546" w:type="dxa"/>
            <w:vAlign w:val="center"/>
          </w:tcPr>
          <w:p w:rsidR="00912CB1" w:rsidRPr="00CD548A" w:rsidRDefault="00912CB1" w:rsidP="008D4AD9">
            <w:pPr>
              <w:pStyle w:val="Texto"/>
              <w:spacing w:before="40" w:after="40" w:line="240" w:lineRule="auto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 xml:space="preserve">Bonificaciones y Descuentos Otorgados 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5.5.9.4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por Tipo de Cambio Negativas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5.5.9.5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de Cotizaciones Negativas en Valores Negociables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5.5.9.6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Resultado por Posición Monetaria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5.5.9.7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Pérdidas por Participación Patrimonial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5.5.9.8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Diferencias por Reestructuración de Deuda Pública Negativas</w:t>
            </w:r>
          </w:p>
        </w:tc>
      </w:tr>
      <w:tr w:rsidR="00886870" w:rsidRPr="00CD548A" w:rsidTr="00886870">
        <w:trPr>
          <w:trHeight w:val="20"/>
        </w:trPr>
        <w:tc>
          <w:tcPr>
            <w:tcW w:w="76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3695" w:type="dxa"/>
            <w:vAlign w:val="center"/>
          </w:tcPr>
          <w:p w:rsidR="00886870" w:rsidRPr="00CD548A" w:rsidRDefault="00886870" w:rsidP="00886870">
            <w:pPr>
              <w:pStyle w:val="Texto"/>
              <w:spacing w:before="40" w:after="40" w:line="240" w:lineRule="auto"/>
              <w:ind w:firstLine="0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5.5.9.9</w:t>
            </w:r>
          </w:p>
        </w:tc>
        <w:tc>
          <w:tcPr>
            <w:tcW w:w="3546" w:type="dxa"/>
            <w:vAlign w:val="center"/>
          </w:tcPr>
          <w:p w:rsidR="00886870" w:rsidRPr="00CD548A" w:rsidRDefault="00886870" w:rsidP="00886870">
            <w:pPr>
              <w:pStyle w:val="Texto"/>
              <w:spacing w:after="30" w:line="24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Otros Gastos Varios</w:t>
            </w:r>
          </w:p>
        </w:tc>
      </w:tr>
    </w:tbl>
    <w:p w:rsidR="00886870" w:rsidRPr="00CD548A" w:rsidRDefault="00886870" w:rsidP="00886870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5E1E9B">
      <w:pPr>
        <w:pStyle w:val="Texto"/>
        <w:spacing w:after="40"/>
        <w:ind w:firstLine="289"/>
        <w:rPr>
          <w:b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VIII.1.1.3</w:t>
      </w:r>
      <w:r w:rsidRPr="00CD548A">
        <w:tab/>
        <w:t>Registro del ahorro en la Hacienda Pública/Patrimonio.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621"/>
        <w:gridCol w:w="788"/>
        <w:gridCol w:w="3505"/>
      </w:tblGrid>
      <w:tr w:rsidR="00912CB1" w:rsidRPr="00CD548A" w:rsidTr="008D4AD9">
        <w:trPr>
          <w:trHeight w:val="20"/>
        </w:trPr>
        <w:tc>
          <w:tcPr>
            <w:tcW w:w="4922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80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87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6.1</w:t>
            </w:r>
          </w:p>
        </w:tc>
        <w:tc>
          <w:tcPr>
            <w:tcW w:w="404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Resumen de Ingresos y Gastos</w:t>
            </w:r>
          </w:p>
        </w:tc>
        <w:tc>
          <w:tcPr>
            <w:tcW w:w="86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91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87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404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6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6.2</w:t>
            </w:r>
          </w:p>
        </w:tc>
        <w:tc>
          <w:tcPr>
            <w:tcW w:w="391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Ahorro de la gestión </w:t>
            </w:r>
          </w:p>
        </w:tc>
      </w:tr>
    </w:tbl>
    <w:p w:rsidR="00912CB1" w:rsidRPr="00CD548A" w:rsidRDefault="00912CB1" w:rsidP="005E1E9B">
      <w:pPr>
        <w:pStyle w:val="Texto"/>
        <w:spacing w:after="40"/>
        <w:ind w:firstLine="289"/>
        <w:rPr>
          <w:b/>
        </w:rPr>
      </w:pPr>
    </w:p>
    <w:p w:rsidR="00912CB1" w:rsidRPr="00CD548A" w:rsidRDefault="00912CB1" w:rsidP="00912CB1">
      <w:pPr>
        <w:pStyle w:val="Texto"/>
        <w:ind w:left="1152" w:hanging="864"/>
      </w:pPr>
      <w:r w:rsidRPr="00CD548A">
        <w:t>VIII.1.1.4</w:t>
      </w:r>
      <w:r w:rsidRPr="00CD548A">
        <w:tab/>
        <w:t>Registro del desahorro en la Hacienda Pública/Patrimonio.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439"/>
        <w:gridCol w:w="967"/>
        <w:gridCol w:w="3326"/>
      </w:tblGrid>
      <w:tr w:rsidR="00912CB1" w:rsidRPr="00CD548A" w:rsidTr="008D4AD9">
        <w:trPr>
          <w:trHeight w:val="20"/>
        </w:trPr>
        <w:tc>
          <w:tcPr>
            <w:tcW w:w="4921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80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6.3</w:t>
            </w: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Desahorro de la gestión</w:t>
            </w:r>
          </w:p>
        </w:tc>
        <w:tc>
          <w:tcPr>
            <w:tcW w:w="1066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71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6.1</w:t>
            </w:r>
          </w:p>
        </w:tc>
        <w:tc>
          <w:tcPr>
            <w:tcW w:w="371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Resumen de Ingresos y Gastos</w:t>
            </w:r>
          </w:p>
        </w:tc>
      </w:tr>
    </w:tbl>
    <w:p w:rsidR="00912CB1" w:rsidRPr="00CD548A" w:rsidRDefault="00912CB1" w:rsidP="005E1E9B">
      <w:pPr>
        <w:pStyle w:val="Texto"/>
        <w:spacing w:after="40"/>
        <w:ind w:firstLine="289"/>
        <w:rPr>
          <w:b/>
        </w:rPr>
      </w:pPr>
    </w:p>
    <w:p w:rsidR="00912CB1" w:rsidRPr="00CD548A" w:rsidRDefault="004F3C14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VIII.1.2</w:t>
      </w:r>
      <w:r w:rsidRPr="00CD548A">
        <w:rPr>
          <w:b/>
        </w:rPr>
        <w:tab/>
        <w:t>Cierre de C</w:t>
      </w:r>
      <w:r w:rsidR="00912CB1" w:rsidRPr="00CD548A">
        <w:rPr>
          <w:b/>
        </w:rPr>
        <w:t>uentas Patrimoniales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39"/>
        <w:gridCol w:w="964"/>
        <w:gridCol w:w="3330"/>
      </w:tblGrid>
      <w:tr w:rsidR="00912CB1" w:rsidRPr="00CD548A" w:rsidTr="008D4AD9">
        <w:trPr>
          <w:trHeight w:val="20"/>
        </w:trPr>
        <w:tc>
          <w:tcPr>
            <w:tcW w:w="4921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780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6.2</w:t>
            </w: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Ahorro de la gestión </w:t>
            </w: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</w:t>
            </w: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Patrimonio Generado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3.2.1 </w:t>
            </w: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Resultados del Ejercicio: Ahorro/(Desahorro)</w:t>
            </w: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3.2</w:t>
            </w: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Patrimonio Generado</w:t>
            </w: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3.2.1 </w:t>
            </w: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Resultados del Ejercicio: Ahorro/(Desahorro)</w:t>
            </w: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1080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4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1062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6.3</w:t>
            </w:r>
          </w:p>
        </w:tc>
        <w:tc>
          <w:tcPr>
            <w:tcW w:w="3718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Desahorro de la gestión</w:t>
            </w:r>
          </w:p>
        </w:tc>
      </w:tr>
    </w:tbl>
    <w:p w:rsidR="00912CB1" w:rsidRPr="00CD548A" w:rsidRDefault="00912CB1" w:rsidP="005E1E9B">
      <w:pPr>
        <w:pStyle w:val="Texto"/>
        <w:spacing w:after="40"/>
        <w:ind w:firstLine="289"/>
        <w:rPr>
          <w:b/>
        </w:rPr>
      </w:pPr>
    </w:p>
    <w:p w:rsidR="00912CB1" w:rsidRPr="00CD548A" w:rsidRDefault="00912CB1" w:rsidP="00912CB1">
      <w:pPr>
        <w:pStyle w:val="Texto"/>
        <w:ind w:left="1152" w:hanging="864"/>
        <w:rPr>
          <w:b/>
        </w:rPr>
      </w:pPr>
      <w:r w:rsidRPr="00CD548A">
        <w:rPr>
          <w:b/>
        </w:rPr>
        <w:t>VIII.1.3</w:t>
      </w:r>
      <w:r w:rsidRPr="00CD548A">
        <w:rPr>
          <w:b/>
        </w:rPr>
        <w:tab/>
        <w:t xml:space="preserve">Cierre de </w:t>
      </w:r>
      <w:r w:rsidR="005E1E9B" w:rsidRPr="00CD548A">
        <w:rPr>
          <w:b/>
        </w:rPr>
        <w:t>C</w:t>
      </w:r>
      <w:r w:rsidRPr="00CD548A">
        <w:rPr>
          <w:b/>
        </w:rPr>
        <w:t>uentas Presupuestarias</w:t>
      </w:r>
    </w:p>
    <w:p w:rsidR="00912CB1" w:rsidRPr="00CD548A" w:rsidRDefault="00912CB1" w:rsidP="00912CB1">
      <w:pPr>
        <w:pStyle w:val="Texto"/>
        <w:ind w:left="1152" w:hanging="864"/>
      </w:pPr>
      <w:r w:rsidRPr="00CD548A">
        <w:t>VIII.1.3.1</w:t>
      </w:r>
      <w:r w:rsidRPr="00CD548A">
        <w:tab/>
        <w:t>Ley de Ingresos devengada no recaudada.</w:t>
      </w:r>
    </w:p>
    <w:p w:rsidR="00912CB1" w:rsidRPr="00CD548A" w:rsidRDefault="00912CB1" w:rsidP="00912CB1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624"/>
        <w:gridCol w:w="815"/>
        <w:gridCol w:w="3417"/>
      </w:tblGrid>
      <w:tr w:rsidR="00912CB1" w:rsidRPr="00CD548A" w:rsidTr="005E1E9B">
        <w:trPr>
          <w:trHeight w:val="20"/>
        </w:trPr>
        <w:tc>
          <w:tcPr>
            <w:tcW w:w="4480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32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5E1E9B">
        <w:trPr>
          <w:trHeight w:val="20"/>
        </w:trPr>
        <w:tc>
          <w:tcPr>
            <w:tcW w:w="856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8.1.4</w:t>
            </w:r>
          </w:p>
        </w:tc>
        <w:tc>
          <w:tcPr>
            <w:tcW w:w="362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Ley de Ingresos Devengada </w:t>
            </w:r>
          </w:p>
        </w:tc>
        <w:tc>
          <w:tcPr>
            <w:tcW w:w="81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1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5E1E9B">
        <w:trPr>
          <w:trHeight w:val="20"/>
        </w:trPr>
        <w:tc>
          <w:tcPr>
            <w:tcW w:w="856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62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15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41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 xml:space="preserve">Ley de Ingresos por Ejecutar </w:t>
            </w:r>
          </w:p>
        </w:tc>
      </w:tr>
    </w:tbl>
    <w:p w:rsidR="005E1E9B" w:rsidRPr="00CD548A" w:rsidRDefault="005E1E9B" w:rsidP="00927C75">
      <w:pPr>
        <w:pStyle w:val="Texto"/>
        <w:spacing w:after="40"/>
        <w:ind w:firstLine="289"/>
      </w:pPr>
    </w:p>
    <w:p w:rsidR="005E1E9B" w:rsidRPr="00CD548A" w:rsidRDefault="005E1E9B" w:rsidP="005E1E9B">
      <w:pPr>
        <w:pStyle w:val="Texto"/>
        <w:ind w:left="1152" w:hanging="864"/>
      </w:pPr>
      <w:r w:rsidRPr="00CD548A">
        <w:t>VIII.1.3.2</w:t>
      </w:r>
      <w:r w:rsidRPr="00CD548A">
        <w:tab/>
        <w:t>Traspaso al cierre del ejercicio de las modificaciones negativas a la Ley de Ingresos.</w:t>
      </w:r>
    </w:p>
    <w:p w:rsidR="005E1E9B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3472"/>
        <w:gridCol w:w="911"/>
        <w:gridCol w:w="3343"/>
      </w:tblGrid>
      <w:tr w:rsidR="005E1E9B" w:rsidRPr="00CD548A" w:rsidTr="005E1E9B">
        <w:trPr>
          <w:trHeight w:val="20"/>
        </w:trPr>
        <w:tc>
          <w:tcPr>
            <w:tcW w:w="4458" w:type="dxa"/>
            <w:gridSpan w:val="2"/>
            <w:shd w:val="clear" w:color="auto" w:fill="D9D9D9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54" w:type="dxa"/>
            <w:gridSpan w:val="2"/>
            <w:shd w:val="clear" w:color="auto" w:fill="D9D9D9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20"/>
        </w:trPr>
        <w:tc>
          <w:tcPr>
            <w:tcW w:w="986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8.1.3</w:t>
            </w:r>
          </w:p>
        </w:tc>
        <w:tc>
          <w:tcPr>
            <w:tcW w:w="3472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Modificaciones a la Ley de Ingresos Estimada</w:t>
            </w:r>
          </w:p>
        </w:tc>
        <w:tc>
          <w:tcPr>
            <w:tcW w:w="911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343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986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472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911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343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</w:tr>
    </w:tbl>
    <w:p w:rsidR="005E1E9B" w:rsidRPr="00CD548A" w:rsidRDefault="005E1E9B" w:rsidP="00927C7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5E1E9B" w:rsidRPr="00CD548A" w:rsidRDefault="005E1E9B" w:rsidP="00927C75">
      <w:pPr>
        <w:pStyle w:val="Texto"/>
        <w:spacing w:after="0" w:line="200" w:lineRule="exact"/>
        <w:ind w:firstLine="289"/>
      </w:pPr>
    </w:p>
    <w:p w:rsidR="005E1E9B" w:rsidRPr="00CD548A" w:rsidRDefault="005E1E9B" w:rsidP="00927C75">
      <w:pPr>
        <w:pStyle w:val="Texto"/>
        <w:ind w:left="1152" w:hanging="864"/>
      </w:pPr>
      <w:r w:rsidRPr="00CD548A">
        <w:t>VIII.1.3.3</w:t>
      </w:r>
      <w:r w:rsidRPr="00CD548A">
        <w:tab/>
        <w:t>Traspaso al cierre del ejercicio de las modificaciones positivas a la Ley de Ingresos.</w:t>
      </w:r>
    </w:p>
    <w:p w:rsidR="005E1E9B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608"/>
        <w:gridCol w:w="789"/>
        <w:gridCol w:w="3548"/>
      </w:tblGrid>
      <w:tr w:rsidR="005E1E9B" w:rsidRPr="00CD548A" w:rsidTr="005E1E9B">
        <w:trPr>
          <w:trHeight w:val="20"/>
        </w:trPr>
        <w:tc>
          <w:tcPr>
            <w:tcW w:w="4375" w:type="dxa"/>
            <w:gridSpan w:val="2"/>
            <w:shd w:val="clear" w:color="auto" w:fill="D9D9D9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337" w:type="dxa"/>
            <w:gridSpan w:val="2"/>
            <w:shd w:val="clear" w:color="auto" w:fill="D9D9D9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91"/>
        </w:trPr>
        <w:tc>
          <w:tcPr>
            <w:tcW w:w="767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608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  <w:tc>
          <w:tcPr>
            <w:tcW w:w="789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548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91"/>
        </w:trPr>
        <w:tc>
          <w:tcPr>
            <w:tcW w:w="767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08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789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8.1.3</w:t>
            </w:r>
          </w:p>
        </w:tc>
        <w:tc>
          <w:tcPr>
            <w:tcW w:w="3548" w:type="dxa"/>
            <w:vAlign w:val="center"/>
          </w:tcPr>
          <w:p w:rsidR="005E1E9B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Modificaciones a la Ley de Ingresos Estimada</w:t>
            </w:r>
          </w:p>
        </w:tc>
      </w:tr>
    </w:tbl>
    <w:p w:rsidR="005E1E9B" w:rsidRPr="00CD548A" w:rsidRDefault="005E1E9B" w:rsidP="00927C7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</w:pPr>
      <w:r w:rsidRPr="00CD548A">
        <w:t>VIII.1.3.</w:t>
      </w:r>
      <w:r w:rsidR="005E1E9B" w:rsidRPr="00CD548A">
        <w:t>4</w:t>
      </w:r>
      <w:r w:rsidRPr="00CD548A">
        <w:tab/>
        <w:t>Ley de Ingresos por Ejecutar no devengada.</w:t>
      </w:r>
    </w:p>
    <w:p w:rsidR="00912CB1" w:rsidRPr="00CD548A" w:rsidRDefault="00912CB1" w:rsidP="00927C75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3623"/>
        <w:gridCol w:w="806"/>
        <w:gridCol w:w="3426"/>
      </w:tblGrid>
      <w:tr w:rsidR="00912CB1" w:rsidRPr="00CD548A" w:rsidTr="005E1E9B">
        <w:trPr>
          <w:trHeight w:val="20"/>
        </w:trPr>
        <w:tc>
          <w:tcPr>
            <w:tcW w:w="4480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32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5E1E9B">
        <w:trPr>
          <w:trHeight w:val="20"/>
        </w:trPr>
        <w:tc>
          <w:tcPr>
            <w:tcW w:w="85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8.1.2</w:t>
            </w:r>
          </w:p>
        </w:tc>
        <w:tc>
          <w:tcPr>
            <w:tcW w:w="3623" w:type="dxa"/>
            <w:vAlign w:val="center"/>
          </w:tcPr>
          <w:p w:rsidR="00912CB1" w:rsidRPr="00CD548A" w:rsidRDefault="005E1E9B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por Ejecutar</w:t>
            </w:r>
          </w:p>
        </w:tc>
        <w:tc>
          <w:tcPr>
            <w:tcW w:w="806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426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5E1E9B">
        <w:trPr>
          <w:trHeight w:val="20"/>
        </w:trPr>
        <w:tc>
          <w:tcPr>
            <w:tcW w:w="85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23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806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8.1.1</w:t>
            </w:r>
          </w:p>
        </w:tc>
        <w:tc>
          <w:tcPr>
            <w:tcW w:w="3426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Estima</w:t>
            </w:r>
            <w:r w:rsidR="005E1E9B" w:rsidRPr="00CD548A">
              <w:rPr>
                <w:sz w:val="16"/>
              </w:rPr>
              <w:t>da</w:t>
            </w:r>
          </w:p>
        </w:tc>
      </w:tr>
    </w:tbl>
    <w:p w:rsidR="005E1E9B" w:rsidRPr="00CD548A" w:rsidRDefault="005E1E9B" w:rsidP="00927C75">
      <w:pPr>
        <w:pStyle w:val="texto0"/>
        <w:spacing w:after="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</w:pPr>
      <w:r w:rsidRPr="00CD548A">
        <w:t>VIII.1.3.5</w:t>
      </w:r>
      <w:r w:rsidRPr="00CD548A">
        <w:tab/>
        <w:t>Presupuesto de Egresos Comprometido no devengado.</w:t>
      </w:r>
    </w:p>
    <w:p w:rsidR="00912CB1" w:rsidRPr="00CD548A" w:rsidRDefault="00912CB1" w:rsidP="00927C75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537"/>
        <w:gridCol w:w="912"/>
        <w:gridCol w:w="3388"/>
      </w:tblGrid>
      <w:tr w:rsidR="00912CB1" w:rsidRPr="00CD548A" w:rsidTr="008D4AD9">
        <w:trPr>
          <w:trHeight w:val="20"/>
        </w:trPr>
        <w:tc>
          <w:tcPr>
            <w:tcW w:w="4789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666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848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</w:t>
            </w:r>
            <w:r w:rsidR="00927C75" w:rsidRPr="00CD548A">
              <w:rPr>
                <w:sz w:val="16"/>
              </w:rPr>
              <w:t>supuesto de Egresos por Ejercer</w:t>
            </w:r>
          </w:p>
        </w:tc>
        <w:tc>
          <w:tcPr>
            <w:tcW w:w="98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4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48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98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8.2.4</w:t>
            </w:r>
          </w:p>
        </w:tc>
        <w:tc>
          <w:tcPr>
            <w:tcW w:w="3685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</w:t>
            </w:r>
            <w:r w:rsidR="00927C75" w:rsidRPr="00CD548A">
              <w:rPr>
                <w:sz w:val="16"/>
              </w:rPr>
              <w:t>upuesto de Egresos Comprometido</w:t>
            </w:r>
          </w:p>
        </w:tc>
      </w:tr>
    </w:tbl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  <w:rPr>
          <w:lang w:val="es-MX"/>
        </w:rPr>
      </w:pPr>
      <w:r w:rsidRPr="00CD548A">
        <w:t>VIII.1.3.6</w:t>
      </w:r>
      <w:r w:rsidRPr="00CD548A">
        <w:tab/>
        <w:t xml:space="preserve">Traspaso al cierre del ejercicio de las modificaciones negativas </w:t>
      </w:r>
      <w:r w:rsidRPr="00CD548A">
        <w:rPr>
          <w:lang w:val="es-MX"/>
        </w:rPr>
        <w:t>al Presupuesto aprobado.</w:t>
      </w:r>
    </w:p>
    <w:p w:rsidR="00912CB1" w:rsidRPr="00CD548A" w:rsidRDefault="00912CB1" w:rsidP="00927C75">
      <w:pPr>
        <w:pStyle w:val="Texto"/>
      </w:pPr>
      <w:r w:rsidRPr="00CD548A">
        <w:t>Documento Fuente del Asiento: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8D4AD9">
        <w:trPr>
          <w:trHeight w:val="20"/>
        </w:trPr>
        <w:tc>
          <w:tcPr>
            <w:tcW w:w="4778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</w:t>
            </w:r>
            <w:r w:rsidR="00927C75" w:rsidRPr="00CD548A">
              <w:rPr>
                <w:sz w:val="16"/>
              </w:rPr>
              <w:t>supuesto de Egresos por Ejercer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</w:t>
            </w:r>
            <w:r w:rsidRPr="00CD548A">
              <w:rPr>
                <w:b/>
                <w:sz w:val="16"/>
              </w:rPr>
              <w:t>.</w:t>
            </w:r>
            <w:r w:rsidRPr="00CD548A">
              <w:rPr>
                <w:color w:val="000000"/>
                <w:sz w:val="16"/>
              </w:rPr>
              <w:t>2.3</w:t>
            </w: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Modificaciones al Presupuesto de Egresos Aprobados</w:t>
            </w:r>
          </w:p>
        </w:tc>
      </w:tr>
    </w:tbl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  <w:rPr>
          <w:lang w:val="es-MX"/>
        </w:rPr>
      </w:pPr>
      <w:r w:rsidRPr="00CD548A">
        <w:t>VIII.1.3.7</w:t>
      </w:r>
      <w:r w:rsidRPr="00CD548A">
        <w:tab/>
        <w:t xml:space="preserve">Traspaso al cierre del ejercicio de las modificaciones positivas </w:t>
      </w:r>
      <w:r w:rsidRPr="00CD548A">
        <w:rPr>
          <w:lang w:val="es-MX"/>
        </w:rPr>
        <w:t>al Presupuesto aprobado.</w:t>
      </w:r>
    </w:p>
    <w:p w:rsidR="00912CB1" w:rsidRPr="00CD548A" w:rsidRDefault="00912CB1" w:rsidP="00927C75">
      <w:pPr>
        <w:pStyle w:val="Texto"/>
      </w:pPr>
      <w:r w:rsidRPr="00CD548A">
        <w:t>Documento Fuente del Asiento: Adecuación presupuestaria.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8D4AD9">
        <w:trPr>
          <w:trHeight w:val="20"/>
        </w:trPr>
        <w:tc>
          <w:tcPr>
            <w:tcW w:w="4778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8</w:t>
            </w:r>
            <w:r w:rsidRPr="00CD548A">
              <w:rPr>
                <w:b/>
                <w:sz w:val="16"/>
              </w:rPr>
              <w:t>.</w:t>
            </w:r>
            <w:r w:rsidRPr="00CD548A">
              <w:rPr>
                <w:color w:val="000000"/>
                <w:sz w:val="16"/>
              </w:rPr>
              <w:t>2.3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</w:rPr>
            </w:pPr>
            <w:r w:rsidRPr="00CD548A">
              <w:rPr>
                <w:color w:val="000000"/>
                <w:sz w:val="16"/>
              </w:rPr>
              <w:t>Modificaciones al Presupuesto de Egresos Aprobados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</w:t>
            </w:r>
            <w:r w:rsidR="00927C75" w:rsidRPr="00CD548A">
              <w:rPr>
                <w:sz w:val="16"/>
              </w:rPr>
              <w:t>supuesto de Egresos por Ejercer</w:t>
            </w:r>
          </w:p>
        </w:tc>
      </w:tr>
    </w:tbl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</w:pPr>
      <w:r w:rsidRPr="00CD548A">
        <w:t>VIII.1.3.8</w:t>
      </w:r>
      <w:r w:rsidRPr="00CD548A">
        <w:tab/>
        <w:t>Presupuesto de Egresos por ejercer no comprometido.</w:t>
      </w:r>
    </w:p>
    <w:p w:rsidR="00912CB1" w:rsidRPr="00CD548A" w:rsidRDefault="00912CB1" w:rsidP="00927C75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8D4AD9">
        <w:trPr>
          <w:trHeight w:val="20"/>
        </w:trPr>
        <w:tc>
          <w:tcPr>
            <w:tcW w:w="4778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lastRenderedPageBreak/>
              <w:t>8.2.1</w:t>
            </w:r>
          </w:p>
        </w:tc>
        <w:tc>
          <w:tcPr>
            <w:tcW w:w="3827" w:type="dxa"/>
            <w:vAlign w:val="center"/>
          </w:tcPr>
          <w:p w:rsidR="00912CB1" w:rsidRPr="00CD548A" w:rsidRDefault="00927C75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Aprobado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8.2.2</w:t>
            </w:r>
          </w:p>
        </w:tc>
        <w:tc>
          <w:tcPr>
            <w:tcW w:w="3694" w:type="dxa"/>
            <w:vAlign w:val="center"/>
          </w:tcPr>
          <w:p w:rsidR="00912CB1" w:rsidRPr="00CD548A" w:rsidRDefault="00912CB1" w:rsidP="001A0E51">
            <w:pPr>
              <w:pStyle w:val="Texto"/>
              <w:spacing w:before="40" w:after="40" w:line="20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</w:t>
            </w:r>
            <w:r w:rsidR="00927C75" w:rsidRPr="00CD548A">
              <w:rPr>
                <w:sz w:val="16"/>
              </w:rPr>
              <w:t>supuesto de Egresos por Ejercer</w:t>
            </w:r>
          </w:p>
        </w:tc>
      </w:tr>
    </w:tbl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912CB1" w:rsidRPr="00CD548A" w:rsidRDefault="00912CB1" w:rsidP="00927C75">
      <w:pPr>
        <w:pStyle w:val="Texto"/>
        <w:ind w:left="1152" w:hanging="864"/>
      </w:pPr>
      <w:r w:rsidRPr="00CD548A">
        <w:t>VIII.1.3.9</w:t>
      </w:r>
      <w:r w:rsidRPr="00CD548A">
        <w:tab/>
        <w:t>Asiento Final de los gastos durante el ejercicio –Determinación de Adeudos de Ejercicios Fiscales Anteriores-</w:t>
      </w:r>
    </w:p>
    <w:p w:rsidR="00912CB1" w:rsidRPr="00CD548A" w:rsidRDefault="00912CB1" w:rsidP="00927C75">
      <w:pPr>
        <w:pStyle w:val="Texto"/>
      </w:pPr>
      <w:r w:rsidRPr="00CD548A">
        <w:t>Documento Fuente del Asiento: Póliza de diario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8D4AD9">
        <w:trPr>
          <w:trHeight w:val="20"/>
        </w:trPr>
        <w:tc>
          <w:tcPr>
            <w:tcW w:w="4778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9.3</w:t>
            </w:r>
          </w:p>
        </w:tc>
        <w:tc>
          <w:tcPr>
            <w:tcW w:w="382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Adeudos de Ejercicios Fiscales Anteriores</w:t>
            </w:r>
          </w:p>
        </w:tc>
        <w:tc>
          <w:tcPr>
            <w:tcW w:w="8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69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8.2.5</w:t>
            </w:r>
          </w:p>
        </w:tc>
        <w:tc>
          <w:tcPr>
            <w:tcW w:w="3694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</w:t>
            </w:r>
            <w:r w:rsidR="00927C75" w:rsidRPr="00CD548A">
              <w:rPr>
                <w:sz w:val="16"/>
              </w:rPr>
              <w:t>resupuesto de Egresos Devengado</w:t>
            </w:r>
          </w:p>
        </w:tc>
      </w:tr>
      <w:tr w:rsidR="00912CB1" w:rsidRPr="00CD548A" w:rsidTr="008D4AD9">
        <w:trPr>
          <w:trHeight w:val="20"/>
        </w:trPr>
        <w:tc>
          <w:tcPr>
            <w:tcW w:w="9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8.2.6</w:t>
            </w:r>
          </w:p>
        </w:tc>
        <w:tc>
          <w:tcPr>
            <w:tcW w:w="3694" w:type="dxa"/>
            <w:vAlign w:val="center"/>
          </w:tcPr>
          <w:p w:rsidR="00912CB1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Ejercido</w:t>
            </w:r>
          </w:p>
        </w:tc>
      </w:tr>
    </w:tbl>
    <w:p w:rsidR="005E1E9B" w:rsidRPr="00CD548A" w:rsidRDefault="005E1E9B" w:rsidP="00927C75">
      <w:pPr>
        <w:pStyle w:val="Texto"/>
        <w:spacing w:after="0" w:line="200" w:lineRule="exact"/>
        <w:ind w:firstLine="289"/>
      </w:pPr>
    </w:p>
    <w:p w:rsidR="005E1E9B" w:rsidRPr="00CD548A" w:rsidRDefault="005E1E9B" w:rsidP="00927C75">
      <w:pPr>
        <w:pStyle w:val="Texto"/>
        <w:spacing w:after="60"/>
        <w:ind w:left="1152" w:hanging="864"/>
      </w:pPr>
      <w:r w:rsidRPr="00CD548A">
        <w:t>VIII.1.3.10</w:t>
      </w:r>
      <w:r w:rsidRPr="00CD548A">
        <w:tab/>
        <w:t>Asiento Final de acuerdo con la Ley de Presupuesto (Superávit Financiero).</w:t>
      </w:r>
    </w:p>
    <w:p w:rsidR="00912CB1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5E1E9B">
        <w:trPr>
          <w:trHeight w:val="20"/>
        </w:trPr>
        <w:tc>
          <w:tcPr>
            <w:tcW w:w="446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47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8.1.5</w:t>
            </w:r>
          </w:p>
        </w:tc>
        <w:tc>
          <w:tcPr>
            <w:tcW w:w="3569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Recaudada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8.2.7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Pagado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9.1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Superávit Financiero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9.3</w:t>
            </w: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Adeudos de Ejercicios Fiscales Anteriores</w:t>
            </w:r>
          </w:p>
        </w:tc>
      </w:tr>
    </w:tbl>
    <w:p w:rsidR="005E1E9B" w:rsidRPr="00CD548A" w:rsidRDefault="005E1E9B" w:rsidP="005E1E9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5E1E9B" w:rsidRPr="00CD548A" w:rsidRDefault="005E1E9B" w:rsidP="00927C75">
      <w:pPr>
        <w:pStyle w:val="Texto"/>
        <w:spacing w:after="60"/>
        <w:ind w:left="1152" w:hanging="864"/>
      </w:pPr>
      <w:r w:rsidRPr="00CD548A">
        <w:t>VIII.1.3.11</w:t>
      </w:r>
      <w:r w:rsidRPr="00CD548A">
        <w:tab/>
        <w:t>Asiento Final de acuerdo con la Ley de Presupuesto (Déficit Financiero).</w:t>
      </w:r>
    </w:p>
    <w:p w:rsidR="00912CB1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5E1E9B">
        <w:trPr>
          <w:trHeight w:val="20"/>
        </w:trPr>
        <w:tc>
          <w:tcPr>
            <w:tcW w:w="446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47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8.1.5</w:t>
            </w: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Reca</w:t>
            </w:r>
            <w:r w:rsidR="00927C75" w:rsidRPr="00CD548A">
              <w:rPr>
                <w:sz w:val="16"/>
              </w:rPr>
              <w:t>udada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9.2</w:t>
            </w:r>
          </w:p>
        </w:tc>
        <w:tc>
          <w:tcPr>
            <w:tcW w:w="3569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Déficit Financiero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8.2.7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Pagado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9.3</w:t>
            </w: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Adeudos de Ejercicios Fiscales Anteriores</w:t>
            </w:r>
          </w:p>
        </w:tc>
      </w:tr>
    </w:tbl>
    <w:p w:rsidR="005E1E9B" w:rsidRPr="00CD548A" w:rsidRDefault="005E1E9B" w:rsidP="005E1E9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5E1E9B" w:rsidRPr="00CD548A" w:rsidRDefault="005E1E9B" w:rsidP="00927C75">
      <w:pPr>
        <w:pStyle w:val="Texto"/>
        <w:spacing w:after="60"/>
        <w:ind w:left="1152" w:hanging="864"/>
      </w:pPr>
      <w:r w:rsidRPr="00CD548A">
        <w:t>VIII.1.3.12</w:t>
      </w:r>
      <w:r w:rsidRPr="00CD548A">
        <w:tab/>
        <w:t>Cierre presupuestario del Ejercicio con Superávit Financiero.</w:t>
      </w:r>
    </w:p>
    <w:p w:rsidR="00912CB1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5E1E9B">
        <w:trPr>
          <w:trHeight w:val="20"/>
        </w:trPr>
        <w:tc>
          <w:tcPr>
            <w:tcW w:w="446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47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8.2.1</w:t>
            </w:r>
          </w:p>
        </w:tc>
        <w:tc>
          <w:tcPr>
            <w:tcW w:w="3569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Aprobado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9.1</w:t>
            </w:r>
          </w:p>
        </w:tc>
        <w:tc>
          <w:tcPr>
            <w:tcW w:w="3569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Superávit Financiero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8.1.1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Estimada</w:t>
            </w:r>
          </w:p>
        </w:tc>
      </w:tr>
    </w:tbl>
    <w:p w:rsidR="005E1E9B" w:rsidRPr="00CD548A" w:rsidRDefault="005E1E9B" w:rsidP="005E1E9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p w:rsidR="00912CB1" w:rsidRPr="00CD548A" w:rsidRDefault="00912CB1" w:rsidP="00927C75">
      <w:pPr>
        <w:pStyle w:val="Texto"/>
        <w:spacing w:after="0" w:line="200" w:lineRule="exact"/>
        <w:ind w:firstLine="289"/>
      </w:pPr>
    </w:p>
    <w:p w:rsidR="005E1E9B" w:rsidRPr="00CD548A" w:rsidRDefault="005E1E9B" w:rsidP="00927C75">
      <w:pPr>
        <w:pStyle w:val="Texto"/>
        <w:spacing w:after="60"/>
        <w:ind w:left="1152" w:hanging="864"/>
      </w:pPr>
      <w:r w:rsidRPr="00CD548A">
        <w:t>VIII.1.3.13</w:t>
      </w:r>
      <w:r w:rsidRPr="00CD548A">
        <w:tab/>
        <w:t>Cierre presupuestario del Ejercicio con Déficit Financiero.</w:t>
      </w:r>
    </w:p>
    <w:p w:rsidR="00912CB1" w:rsidRPr="00CD548A" w:rsidRDefault="005E1E9B" w:rsidP="00927C75">
      <w:pPr>
        <w:pStyle w:val="Texto"/>
      </w:pPr>
      <w:r w:rsidRPr="00CD548A">
        <w:t>Documento Fuente del Asiento: Póliza de diario.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569"/>
        <w:gridCol w:w="802"/>
        <w:gridCol w:w="3445"/>
      </w:tblGrid>
      <w:tr w:rsidR="00912CB1" w:rsidRPr="00CD548A" w:rsidTr="005E1E9B">
        <w:trPr>
          <w:trHeight w:val="20"/>
        </w:trPr>
        <w:tc>
          <w:tcPr>
            <w:tcW w:w="4465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Cargo</w:t>
            </w:r>
          </w:p>
        </w:tc>
        <w:tc>
          <w:tcPr>
            <w:tcW w:w="4247" w:type="dxa"/>
            <w:gridSpan w:val="2"/>
            <w:shd w:val="clear" w:color="auto" w:fill="D9D9D9"/>
            <w:vAlign w:val="center"/>
          </w:tcPr>
          <w:p w:rsidR="00912CB1" w:rsidRPr="00CD548A" w:rsidRDefault="00912CB1" w:rsidP="00927C75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</w:rPr>
            </w:pPr>
            <w:r w:rsidRPr="00CD548A">
              <w:rPr>
                <w:b/>
                <w:sz w:val="16"/>
              </w:rPr>
              <w:t>Abono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8.2.1</w:t>
            </w:r>
          </w:p>
        </w:tc>
        <w:tc>
          <w:tcPr>
            <w:tcW w:w="3569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Presupuesto de Egresos Aprobado</w:t>
            </w: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445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8.1.1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Ley de Ingresos Estimada</w:t>
            </w:r>
          </w:p>
        </w:tc>
      </w:tr>
      <w:tr w:rsidR="005E1E9B" w:rsidRPr="00CD548A" w:rsidTr="005E1E9B">
        <w:trPr>
          <w:trHeight w:val="20"/>
        </w:trPr>
        <w:tc>
          <w:tcPr>
            <w:tcW w:w="896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3569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</w:p>
        </w:tc>
        <w:tc>
          <w:tcPr>
            <w:tcW w:w="802" w:type="dxa"/>
            <w:vAlign w:val="center"/>
          </w:tcPr>
          <w:p w:rsidR="005E1E9B" w:rsidRPr="00CD548A" w:rsidRDefault="005E1E9B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9.2</w:t>
            </w:r>
          </w:p>
        </w:tc>
        <w:tc>
          <w:tcPr>
            <w:tcW w:w="3445" w:type="dxa"/>
            <w:vAlign w:val="center"/>
          </w:tcPr>
          <w:p w:rsidR="005E1E9B" w:rsidRPr="00CD548A" w:rsidRDefault="00927C75" w:rsidP="00927C75">
            <w:pPr>
              <w:pStyle w:val="Texto"/>
              <w:spacing w:before="40" w:after="40" w:line="220" w:lineRule="exact"/>
              <w:ind w:firstLine="0"/>
              <w:rPr>
                <w:sz w:val="16"/>
              </w:rPr>
            </w:pPr>
            <w:r w:rsidRPr="00CD548A">
              <w:rPr>
                <w:sz w:val="16"/>
              </w:rPr>
              <w:t>Déficit Financiero</w:t>
            </w:r>
          </w:p>
        </w:tc>
      </w:tr>
    </w:tbl>
    <w:p w:rsidR="005E1E9B" w:rsidRPr="006104E2" w:rsidRDefault="005E1E9B" w:rsidP="005E1E9B">
      <w:pPr>
        <w:pStyle w:val="texto0"/>
        <w:spacing w:after="120" w:line="240" w:lineRule="auto"/>
        <w:ind w:firstLine="0"/>
        <w:jc w:val="right"/>
        <w:rPr>
          <w:color w:val="0000FF"/>
          <w:sz w:val="16"/>
          <w:szCs w:val="16"/>
          <w:lang w:val="es-ES" w:eastAsia="es-ES"/>
        </w:rPr>
      </w:pPr>
      <w:r w:rsidRPr="00CD548A">
        <w:rPr>
          <w:color w:val="0000FF"/>
          <w:sz w:val="16"/>
          <w:szCs w:val="16"/>
          <w:lang w:val="es-ES" w:eastAsia="es-ES"/>
        </w:rPr>
        <w:t xml:space="preserve">Modelo de asiento reformado DOF </w:t>
      </w:r>
      <w:r w:rsidR="00CD548A" w:rsidRPr="00CD548A">
        <w:rPr>
          <w:color w:val="0000FF"/>
          <w:sz w:val="16"/>
          <w:szCs w:val="16"/>
          <w:lang w:val="es-ES" w:eastAsia="es-ES"/>
        </w:rPr>
        <w:t>27-09-2018</w:t>
      </w:r>
    </w:p>
    <w:sectPr w:rsidR="005E1E9B" w:rsidRPr="006104E2" w:rsidSect="0002297D">
      <w:pgSz w:w="12240" w:h="15840" w:code="1"/>
      <w:pgMar w:top="1152" w:right="1699" w:bottom="1296" w:left="1699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CFF" w:rsidRDefault="00196CFF">
      <w:r>
        <w:separator/>
      </w:r>
    </w:p>
  </w:endnote>
  <w:endnote w:type="continuationSeparator" w:id="0">
    <w:p w:rsidR="00196CFF" w:rsidRDefault="0019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E9B" w:rsidRPr="0002297D" w:rsidRDefault="005E1E9B" w:rsidP="0002297D">
    <w:pPr>
      <w:pStyle w:val="Piedepgina"/>
      <w:jc w:val="right"/>
      <w:rPr>
        <w:rFonts w:ascii="Arial" w:hAnsi="Arial" w:cs="Arial"/>
        <w:sz w:val="22"/>
        <w:szCs w:val="22"/>
      </w:rPr>
    </w:pPr>
    <w:r w:rsidRPr="0002297D">
      <w:rPr>
        <w:rFonts w:ascii="Arial" w:hAnsi="Arial" w:cs="Arial"/>
        <w:sz w:val="22"/>
        <w:szCs w:val="22"/>
      </w:rPr>
      <w:fldChar w:fldCharType="begin"/>
    </w:r>
    <w:r w:rsidRPr="0002297D">
      <w:rPr>
        <w:rFonts w:ascii="Arial" w:hAnsi="Arial" w:cs="Arial"/>
        <w:sz w:val="22"/>
        <w:szCs w:val="22"/>
      </w:rPr>
      <w:instrText>PAGE   \* MERGEFORMAT</w:instrText>
    </w:r>
    <w:r w:rsidRPr="0002297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02297D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E9B" w:rsidRPr="004F3C14" w:rsidRDefault="004F3C14" w:rsidP="0002297D">
    <w:pPr>
      <w:pStyle w:val="Piedepgina"/>
      <w:jc w:val="right"/>
      <w:rPr>
        <w:rFonts w:ascii="Arial" w:hAnsi="Arial" w:cs="Arial"/>
        <w:sz w:val="22"/>
        <w:szCs w:val="22"/>
      </w:rPr>
    </w:pPr>
    <w:r w:rsidRPr="004F3C14">
      <w:rPr>
        <w:rFonts w:ascii="Arial" w:hAnsi="Arial" w:cs="Arial"/>
      </w:rPr>
      <w:fldChar w:fldCharType="begin"/>
    </w:r>
    <w:r w:rsidRPr="004F3C14">
      <w:rPr>
        <w:rFonts w:ascii="Arial" w:hAnsi="Arial" w:cs="Arial"/>
      </w:rPr>
      <w:instrText>PAGE   \* MERGEFORMAT</w:instrText>
    </w:r>
    <w:r w:rsidRPr="004F3C14">
      <w:rPr>
        <w:rFonts w:ascii="Arial" w:hAnsi="Arial" w:cs="Arial"/>
      </w:rPr>
      <w:fldChar w:fldCharType="separate"/>
    </w:r>
    <w:r w:rsidR="00CD548A">
      <w:rPr>
        <w:rFonts w:ascii="Arial" w:hAnsi="Arial" w:cs="Arial"/>
        <w:noProof/>
      </w:rPr>
      <w:t>1</w:t>
    </w:r>
    <w:r w:rsidRPr="004F3C1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CFF" w:rsidRDefault="00196CFF">
      <w:r>
        <w:separator/>
      </w:r>
    </w:p>
  </w:footnote>
  <w:footnote w:type="continuationSeparator" w:id="0">
    <w:p w:rsidR="00196CFF" w:rsidRDefault="0019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9E1"/>
    <w:multiLevelType w:val="hybridMultilevel"/>
    <w:tmpl w:val="86E808B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A56411B"/>
    <w:multiLevelType w:val="hybridMultilevel"/>
    <w:tmpl w:val="B0C2782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B5D24B8"/>
    <w:multiLevelType w:val="hybridMultilevel"/>
    <w:tmpl w:val="CB260D2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7095E51"/>
    <w:multiLevelType w:val="hybridMultilevel"/>
    <w:tmpl w:val="3F90EE82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76375ED"/>
    <w:multiLevelType w:val="hybridMultilevel"/>
    <w:tmpl w:val="9DE047B0"/>
    <w:lvl w:ilvl="0" w:tplc="B1382B7C">
      <w:start w:val="1"/>
      <w:numFmt w:val="bullet"/>
      <w:lvlText w:val=""/>
      <w:lvlJc w:val="left"/>
      <w:pPr>
        <w:tabs>
          <w:tab w:val="num" w:pos="1008"/>
        </w:tabs>
        <w:ind w:left="1008" w:hanging="144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872728F"/>
    <w:multiLevelType w:val="hybridMultilevel"/>
    <w:tmpl w:val="444C9BE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D8E11ED"/>
    <w:multiLevelType w:val="hybridMultilevel"/>
    <w:tmpl w:val="BC8E3A2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EBB6BDF"/>
    <w:multiLevelType w:val="hybridMultilevel"/>
    <w:tmpl w:val="54C8F3B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1693780"/>
    <w:multiLevelType w:val="hybridMultilevel"/>
    <w:tmpl w:val="0DFCCA6C"/>
    <w:lvl w:ilvl="0" w:tplc="DE609622">
      <w:start w:val="7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7BE8"/>
    <w:multiLevelType w:val="hybridMultilevel"/>
    <w:tmpl w:val="8BCCB06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5BD4555"/>
    <w:multiLevelType w:val="hybridMultilevel"/>
    <w:tmpl w:val="2D58FDA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A0E76DB"/>
    <w:multiLevelType w:val="hybridMultilevel"/>
    <w:tmpl w:val="1298BB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FA54C80"/>
    <w:multiLevelType w:val="hybridMultilevel"/>
    <w:tmpl w:val="1F289912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1B4575B"/>
    <w:multiLevelType w:val="hybridMultilevel"/>
    <w:tmpl w:val="286C0F5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AB83845"/>
    <w:multiLevelType w:val="hybridMultilevel"/>
    <w:tmpl w:val="391C4C4A"/>
    <w:lvl w:ilvl="0" w:tplc="BB36BFBC">
      <w:start w:val="1"/>
      <w:numFmt w:val="bullet"/>
      <w:lvlRestart w:val="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94A5F"/>
    <w:multiLevelType w:val="hybridMultilevel"/>
    <w:tmpl w:val="C840BCC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1F26707"/>
    <w:multiLevelType w:val="hybridMultilevel"/>
    <w:tmpl w:val="9312AB5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558920E3"/>
    <w:multiLevelType w:val="hybridMultilevel"/>
    <w:tmpl w:val="9978F78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5A3044B"/>
    <w:multiLevelType w:val="hybridMultilevel"/>
    <w:tmpl w:val="B55AB17E"/>
    <w:lvl w:ilvl="0" w:tplc="B1382B7C">
      <w:start w:val="1"/>
      <w:numFmt w:val="bullet"/>
      <w:lvlText w:val=""/>
      <w:lvlJc w:val="left"/>
      <w:pPr>
        <w:tabs>
          <w:tab w:val="num" w:pos="720"/>
        </w:tabs>
        <w:ind w:left="720" w:hanging="144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58D0626A"/>
    <w:multiLevelType w:val="hybridMultilevel"/>
    <w:tmpl w:val="AA2E575A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AE07DE5"/>
    <w:multiLevelType w:val="hybridMultilevel"/>
    <w:tmpl w:val="211A57E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CAE5563"/>
    <w:multiLevelType w:val="hybridMultilevel"/>
    <w:tmpl w:val="E86629B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1401594"/>
    <w:multiLevelType w:val="hybridMultilevel"/>
    <w:tmpl w:val="FB18932E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27D16DB"/>
    <w:multiLevelType w:val="hybridMultilevel"/>
    <w:tmpl w:val="21622342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402711B"/>
    <w:multiLevelType w:val="hybridMultilevel"/>
    <w:tmpl w:val="B7908AB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7876E73"/>
    <w:multiLevelType w:val="hybridMultilevel"/>
    <w:tmpl w:val="A992B0A2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AC473C5"/>
    <w:multiLevelType w:val="hybridMultilevel"/>
    <w:tmpl w:val="1646DF4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0"/>
  </w:num>
  <w:num w:numId="5">
    <w:abstractNumId w:val="30"/>
  </w:num>
  <w:num w:numId="6">
    <w:abstractNumId w:val="12"/>
  </w:num>
  <w:num w:numId="7">
    <w:abstractNumId w:val="15"/>
  </w:num>
  <w:num w:numId="8">
    <w:abstractNumId w:val="0"/>
  </w:num>
  <w:num w:numId="9">
    <w:abstractNumId w:val="24"/>
  </w:num>
  <w:num w:numId="10">
    <w:abstractNumId w:val="25"/>
  </w:num>
  <w:num w:numId="11">
    <w:abstractNumId w:val="13"/>
  </w:num>
  <w:num w:numId="12">
    <w:abstractNumId w:val="19"/>
  </w:num>
  <w:num w:numId="13">
    <w:abstractNumId w:val="17"/>
  </w:num>
  <w:num w:numId="14">
    <w:abstractNumId w:val="29"/>
  </w:num>
  <w:num w:numId="15">
    <w:abstractNumId w:val="23"/>
  </w:num>
  <w:num w:numId="16">
    <w:abstractNumId w:val="18"/>
  </w:num>
  <w:num w:numId="17">
    <w:abstractNumId w:val="26"/>
  </w:num>
  <w:num w:numId="18">
    <w:abstractNumId w:val="7"/>
  </w:num>
  <w:num w:numId="19">
    <w:abstractNumId w:val="14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4"/>
  </w:num>
  <w:num w:numId="25">
    <w:abstractNumId w:val="2"/>
  </w:num>
  <w:num w:numId="26">
    <w:abstractNumId w:val="28"/>
  </w:num>
  <w:num w:numId="27">
    <w:abstractNumId w:val="16"/>
  </w:num>
  <w:num w:numId="28">
    <w:abstractNumId w:val="21"/>
  </w:num>
  <w:num w:numId="29">
    <w:abstractNumId w:val="3"/>
  </w:num>
  <w:num w:numId="30">
    <w:abstractNumId w:val="11"/>
  </w:num>
  <w:num w:numId="31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SpellingError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7"/>
    <w:rsid w:val="000018B3"/>
    <w:rsid w:val="00001E67"/>
    <w:rsid w:val="00002A68"/>
    <w:rsid w:val="00003FDA"/>
    <w:rsid w:val="00004A5E"/>
    <w:rsid w:val="000055A7"/>
    <w:rsid w:val="00005FAB"/>
    <w:rsid w:val="00006B0C"/>
    <w:rsid w:val="0001228C"/>
    <w:rsid w:val="0001443E"/>
    <w:rsid w:val="00014DEC"/>
    <w:rsid w:val="0002020A"/>
    <w:rsid w:val="0002266B"/>
    <w:rsid w:val="0002297D"/>
    <w:rsid w:val="00026794"/>
    <w:rsid w:val="00026E42"/>
    <w:rsid w:val="0002728C"/>
    <w:rsid w:val="00030006"/>
    <w:rsid w:val="00030D9F"/>
    <w:rsid w:val="00032331"/>
    <w:rsid w:val="00037F46"/>
    <w:rsid w:val="00040B74"/>
    <w:rsid w:val="00046AFD"/>
    <w:rsid w:val="00046CFF"/>
    <w:rsid w:val="00047A15"/>
    <w:rsid w:val="00050258"/>
    <w:rsid w:val="000514E4"/>
    <w:rsid w:val="000517A3"/>
    <w:rsid w:val="00051EBE"/>
    <w:rsid w:val="000601A8"/>
    <w:rsid w:val="000606A4"/>
    <w:rsid w:val="00064ECA"/>
    <w:rsid w:val="000676B9"/>
    <w:rsid w:val="000711AE"/>
    <w:rsid w:val="00071CD7"/>
    <w:rsid w:val="00081CF9"/>
    <w:rsid w:val="00085962"/>
    <w:rsid w:val="00085A9F"/>
    <w:rsid w:val="00085CFF"/>
    <w:rsid w:val="00085D38"/>
    <w:rsid w:val="0009062B"/>
    <w:rsid w:val="000913E8"/>
    <w:rsid w:val="000934C4"/>
    <w:rsid w:val="000956C7"/>
    <w:rsid w:val="000963FD"/>
    <w:rsid w:val="000A1B29"/>
    <w:rsid w:val="000A2965"/>
    <w:rsid w:val="000A4662"/>
    <w:rsid w:val="000A564B"/>
    <w:rsid w:val="000B05CD"/>
    <w:rsid w:val="000B0F13"/>
    <w:rsid w:val="000B1ED3"/>
    <w:rsid w:val="000B6FEA"/>
    <w:rsid w:val="000C13F5"/>
    <w:rsid w:val="000C5EA4"/>
    <w:rsid w:val="000C6227"/>
    <w:rsid w:val="000D392B"/>
    <w:rsid w:val="000D548A"/>
    <w:rsid w:val="000D7102"/>
    <w:rsid w:val="000D75C1"/>
    <w:rsid w:val="000E1C18"/>
    <w:rsid w:val="000E3623"/>
    <w:rsid w:val="000E37B7"/>
    <w:rsid w:val="000E482E"/>
    <w:rsid w:val="000E6823"/>
    <w:rsid w:val="000F0FA3"/>
    <w:rsid w:val="000F3078"/>
    <w:rsid w:val="000F706A"/>
    <w:rsid w:val="000F744E"/>
    <w:rsid w:val="00101309"/>
    <w:rsid w:val="0010166E"/>
    <w:rsid w:val="0010242A"/>
    <w:rsid w:val="00103D82"/>
    <w:rsid w:val="00105166"/>
    <w:rsid w:val="00106417"/>
    <w:rsid w:val="00107980"/>
    <w:rsid w:val="00107A2A"/>
    <w:rsid w:val="00111093"/>
    <w:rsid w:val="00111A77"/>
    <w:rsid w:val="0011476F"/>
    <w:rsid w:val="00115B4E"/>
    <w:rsid w:val="00116AFB"/>
    <w:rsid w:val="00117687"/>
    <w:rsid w:val="00117A22"/>
    <w:rsid w:val="00117BBE"/>
    <w:rsid w:val="001207B7"/>
    <w:rsid w:val="00123F3C"/>
    <w:rsid w:val="00124023"/>
    <w:rsid w:val="00124694"/>
    <w:rsid w:val="00127E0B"/>
    <w:rsid w:val="001303A7"/>
    <w:rsid w:val="00130CB7"/>
    <w:rsid w:val="001353F9"/>
    <w:rsid w:val="001377E6"/>
    <w:rsid w:val="00137C85"/>
    <w:rsid w:val="001404DF"/>
    <w:rsid w:val="001406D1"/>
    <w:rsid w:val="00155A7E"/>
    <w:rsid w:val="0015780D"/>
    <w:rsid w:val="00157BD8"/>
    <w:rsid w:val="00160300"/>
    <w:rsid w:val="001608DB"/>
    <w:rsid w:val="00162B97"/>
    <w:rsid w:val="00170C32"/>
    <w:rsid w:val="001710DE"/>
    <w:rsid w:val="00171244"/>
    <w:rsid w:val="00176B02"/>
    <w:rsid w:val="001810AD"/>
    <w:rsid w:val="00181C84"/>
    <w:rsid w:val="00181F8A"/>
    <w:rsid w:val="00183013"/>
    <w:rsid w:val="00184861"/>
    <w:rsid w:val="00185090"/>
    <w:rsid w:val="001907B2"/>
    <w:rsid w:val="00192F82"/>
    <w:rsid w:val="00195C8D"/>
    <w:rsid w:val="00196CFF"/>
    <w:rsid w:val="00196E3F"/>
    <w:rsid w:val="001A0E51"/>
    <w:rsid w:val="001A1AA4"/>
    <w:rsid w:val="001A44FE"/>
    <w:rsid w:val="001B6981"/>
    <w:rsid w:val="001C22A7"/>
    <w:rsid w:val="001C2C2A"/>
    <w:rsid w:val="001C3DB4"/>
    <w:rsid w:val="001C6666"/>
    <w:rsid w:val="001D085C"/>
    <w:rsid w:val="001D1382"/>
    <w:rsid w:val="001D2C70"/>
    <w:rsid w:val="001D3453"/>
    <w:rsid w:val="001D37F0"/>
    <w:rsid w:val="001D4558"/>
    <w:rsid w:val="001E2658"/>
    <w:rsid w:val="001E6C30"/>
    <w:rsid w:val="001E6CB1"/>
    <w:rsid w:val="001E7594"/>
    <w:rsid w:val="001E7812"/>
    <w:rsid w:val="001F012A"/>
    <w:rsid w:val="001F05B9"/>
    <w:rsid w:val="001F6325"/>
    <w:rsid w:val="00201CC4"/>
    <w:rsid w:val="002049F2"/>
    <w:rsid w:val="002071EC"/>
    <w:rsid w:val="002133D9"/>
    <w:rsid w:val="00213A08"/>
    <w:rsid w:val="0021403B"/>
    <w:rsid w:val="0021460B"/>
    <w:rsid w:val="002151BB"/>
    <w:rsid w:val="002176CE"/>
    <w:rsid w:val="00220400"/>
    <w:rsid w:val="00220C3D"/>
    <w:rsid w:val="00221EED"/>
    <w:rsid w:val="00222015"/>
    <w:rsid w:val="0022537E"/>
    <w:rsid w:val="00227A1E"/>
    <w:rsid w:val="00231403"/>
    <w:rsid w:val="002335F0"/>
    <w:rsid w:val="002344CE"/>
    <w:rsid w:val="00234B21"/>
    <w:rsid w:val="00235179"/>
    <w:rsid w:val="00236151"/>
    <w:rsid w:val="00236562"/>
    <w:rsid w:val="00237C22"/>
    <w:rsid w:val="00243DD7"/>
    <w:rsid w:val="00245737"/>
    <w:rsid w:val="00246614"/>
    <w:rsid w:val="0025082C"/>
    <w:rsid w:val="00254B6C"/>
    <w:rsid w:val="00255299"/>
    <w:rsid w:val="0026085D"/>
    <w:rsid w:val="00261C6D"/>
    <w:rsid w:val="0026569B"/>
    <w:rsid w:val="002676A0"/>
    <w:rsid w:val="002701F5"/>
    <w:rsid w:val="00271EB8"/>
    <w:rsid w:val="00273888"/>
    <w:rsid w:val="00273EE5"/>
    <w:rsid w:val="002761DE"/>
    <w:rsid w:val="00277548"/>
    <w:rsid w:val="00277E7E"/>
    <w:rsid w:val="002849C8"/>
    <w:rsid w:val="00286668"/>
    <w:rsid w:val="0028746D"/>
    <w:rsid w:val="00287639"/>
    <w:rsid w:val="00287C4C"/>
    <w:rsid w:val="00291CA7"/>
    <w:rsid w:val="00292B89"/>
    <w:rsid w:val="00292CAE"/>
    <w:rsid w:val="002936EC"/>
    <w:rsid w:val="002940B6"/>
    <w:rsid w:val="00294ECC"/>
    <w:rsid w:val="00295F9B"/>
    <w:rsid w:val="002976A0"/>
    <w:rsid w:val="002A09AF"/>
    <w:rsid w:val="002A0AFB"/>
    <w:rsid w:val="002A211C"/>
    <w:rsid w:val="002A2AE7"/>
    <w:rsid w:val="002B0176"/>
    <w:rsid w:val="002B127D"/>
    <w:rsid w:val="002B6873"/>
    <w:rsid w:val="002C12AE"/>
    <w:rsid w:val="002C20CF"/>
    <w:rsid w:val="002C28DA"/>
    <w:rsid w:val="002C3066"/>
    <w:rsid w:val="002C3644"/>
    <w:rsid w:val="002C4DA5"/>
    <w:rsid w:val="002D0AD4"/>
    <w:rsid w:val="002D454D"/>
    <w:rsid w:val="002D59DE"/>
    <w:rsid w:val="002D7706"/>
    <w:rsid w:val="002E0036"/>
    <w:rsid w:val="002E0094"/>
    <w:rsid w:val="002E365C"/>
    <w:rsid w:val="002E7968"/>
    <w:rsid w:val="002F0088"/>
    <w:rsid w:val="002F1529"/>
    <w:rsid w:val="002F25C9"/>
    <w:rsid w:val="002F3E38"/>
    <w:rsid w:val="002F4492"/>
    <w:rsid w:val="002F6279"/>
    <w:rsid w:val="002F666A"/>
    <w:rsid w:val="002F7D57"/>
    <w:rsid w:val="00302FE1"/>
    <w:rsid w:val="0030321A"/>
    <w:rsid w:val="00304000"/>
    <w:rsid w:val="00304DCE"/>
    <w:rsid w:val="003108E8"/>
    <w:rsid w:val="0031429F"/>
    <w:rsid w:val="003159BD"/>
    <w:rsid w:val="00316AFB"/>
    <w:rsid w:val="00320F81"/>
    <w:rsid w:val="003226B6"/>
    <w:rsid w:val="00323864"/>
    <w:rsid w:val="00325456"/>
    <w:rsid w:val="0032782B"/>
    <w:rsid w:val="00330780"/>
    <w:rsid w:val="00335247"/>
    <w:rsid w:val="00336AE5"/>
    <w:rsid w:val="003415A9"/>
    <w:rsid w:val="00341717"/>
    <w:rsid w:val="00341BC0"/>
    <w:rsid w:val="0034523D"/>
    <w:rsid w:val="003455B7"/>
    <w:rsid w:val="0034568D"/>
    <w:rsid w:val="00346C4C"/>
    <w:rsid w:val="0035021B"/>
    <w:rsid w:val="003529E5"/>
    <w:rsid w:val="003538D9"/>
    <w:rsid w:val="0035603C"/>
    <w:rsid w:val="00356AB0"/>
    <w:rsid w:val="00356AFE"/>
    <w:rsid w:val="00357A6B"/>
    <w:rsid w:val="0036020D"/>
    <w:rsid w:val="00360E76"/>
    <w:rsid w:val="00363124"/>
    <w:rsid w:val="00363C66"/>
    <w:rsid w:val="00363FE0"/>
    <w:rsid w:val="0036410B"/>
    <w:rsid w:val="003643F1"/>
    <w:rsid w:val="003656C6"/>
    <w:rsid w:val="00365A09"/>
    <w:rsid w:val="003664D9"/>
    <w:rsid w:val="003720FD"/>
    <w:rsid w:val="00372DCA"/>
    <w:rsid w:val="00373DFE"/>
    <w:rsid w:val="003861DA"/>
    <w:rsid w:val="003864CF"/>
    <w:rsid w:val="00386744"/>
    <w:rsid w:val="003905C9"/>
    <w:rsid w:val="003976BF"/>
    <w:rsid w:val="003A0320"/>
    <w:rsid w:val="003A046C"/>
    <w:rsid w:val="003A3BE8"/>
    <w:rsid w:val="003A4296"/>
    <w:rsid w:val="003A54A3"/>
    <w:rsid w:val="003A6AC2"/>
    <w:rsid w:val="003B21B5"/>
    <w:rsid w:val="003B2841"/>
    <w:rsid w:val="003B4B67"/>
    <w:rsid w:val="003B6EE1"/>
    <w:rsid w:val="003B73E2"/>
    <w:rsid w:val="003B75CC"/>
    <w:rsid w:val="003C185A"/>
    <w:rsid w:val="003C3394"/>
    <w:rsid w:val="003C7D17"/>
    <w:rsid w:val="003D4C15"/>
    <w:rsid w:val="003E280E"/>
    <w:rsid w:val="003E7472"/>
    <w:rsid w:val="003F13BE"/>
    <w:rsid w:val="003F485E"/>
    <w:rsid w:val="003F4E20"/>
    <w:rsid w:val="003F7824"/>
    <w:rsid w:val="004007C6"/>
    <w:rsid w:val="00404213"/>
    <w:rsid w:val="00405373"/>
    <w:rsid w:val="00410B8C"/>
    <w:rsid w:val="0041242D"/>
    <w:rsid w:val="00412ED6"/>
    <w:rsid w:val="0041346D"/>
    <w:rsid w:val="004142D5"/>
    <w:rsid w:val="004170F3"/>
    <w:rsid w:val="00425E01"/>
    <w:rsid w:val="00427758"/>
    <w:rsid w:val="0042779F"/>
    <w:rsid w:val="00430CB7"/>
    <w:rsid w:val="00430F97"/>
    <w:rsid w:val="0043190D"/>
    <w:rsid w:val="00433B4D"/>
    <w:rsid w:val="004342D2"/>
    <w:rsid w:val="00434649"/>
    <w:rsid w:val="004363AE"/>
    <w:rsid w:val="00440349"/>
    <w:rsid w:val="00441E98"/>
    <w:rsid w:val="00441FDF"/>
    <w:rsid w:val="00443BD9"/>
    <w:rsid w:val="004469C3"/>
    <w:rsid w:val="004552A8"/>
    <w:rsid w:val="0046294A"/>
    <w:rsid w:val="004637BD"/>
    <w:rsid w:val="00463DDB"/>
    <w:rsid w:val="00464085"/>
    <w:rsid w:val="004652D9"/>
    <w:rsid w:val="0046642B"/>
    <w:rsid w:val="004670E4"/>
    <w:rsid w:val="004713AE"/>
    <w:rsid w:val="004728A4"/>
    <w:rsid w:val="004748ED"/>
    <w:rsid w:val="00475323"/>
    <w:rsid w:val="00475662"/>
    <w:rsid w:val="0047587F"/>
    <w:rsid w:val="00476720"/>
    <w:rsid w:val="00481ECB"/>
    <w:rsid w:val="004863DC"/>
    <w:rsid w:val="00487C4C"/>
    <w:rsid w:val="00490041"/>
    <w:rsid w:val="00494164"/>
    <w:rsid w:val="004948B7"/>
    <w:rsid w:val="004968B8"/>
    <w:rsid w:val="00497B9A"/>
    <w:rsid w:val="004A13A7"/>
    <w:rsid w:val="004A1FE7"/>
    <w:rsid w:val="004A27EE"/>
    <w:rsid w:val="004A5E41"/>
    <w:rsid w:val="004A7426"/>
    <w:rsid w:val="004B08B3"/>
    <w:rsid w:val="004B0B74"/>
    <w:rsid w:val="004B14B5"/>
    <w:rsid w:val="004B2184"/>
    <w:rsid w:val="004B2336"/>
    <w:rsid w:val="004B2F2C"/>
    <w:rsid w:val="004B633E"/>
    <w:rsid w:val="004B70EF"/>
    <w:rsid w:val="004C589D"/>
    <w:rsid w:val="004C5FF1"/>
    <w:rsid w:val="004C75ED"/>
    <w:rsid w:val="004D03E5"/>
    <w:rsid w:val="004D3B98"/>
    <w:rsid w:val="004D4A72"/>
    <w:rsid w:val="004E3176"/>
    <w:rsid w:val="004E3EF4"/>
    <w:rsid w:val="004E40D9"/>
    <w:rsid w:val="004E512D"/>
    <w:rsid w:val="004E605A"/>
    <w:rsid w:val="004E6B1F"/>
    <w:rsid w:val="004E6D1D"/>
    <w:rsid w:val="004E778F"/>
    <w:rsid w:val="004E77FB"/>
    <w:rsid w:val="004F3C14"/>
    <w:rsid w:val="004F3FE9"/>
    <w:rsid w:val="004F4FB9"/>
    <w:rsid w:val="004F59B6"/>
    <w:rsid w:val="00501251"/>
    <w:rsid w:val="005017DA"/>
    <w:rsid w:val="005019A9"/>
    <w:rsid w:val="005026C4"/>
    <w:rsid w:val="00503118"/>
    <w:rsid w:val="005036AA"/>
    <w:rsid w:val="00503E51"/>
    <w:rsid w:val="00504B76"/>
    <w:rsid w:val="00505DC6"/>
    <w:rsid w:val="00506886"/>
    <w:rsid w:val="00512CDB"/>
    <w:rsid w:val="00514993"/>
    <w:rsid w:val="00515241"/>
    <w:rsid w:val="005162DB"/>
    <w:rsid w:val="005249B2"/>
    <w:rsid w:val="0052595D"/>
    <w:rsid w:val="005268BB"/>
    <w:rsid w:val="00526D80"/>
    <w:rsid w:val="0053217B"/>
    <w:rsid w:val="00532FA7"/>
    <w:rsid w:val="00534337"/>
    <w:rsid w:val="005347E7"/>
    <w:rsid w:val="0053581A"/>
    <w:rsid w:val="00535845"/>
    <w:rsid w:val="005401B1"/>
    <w:rsid w:val="00541ACE"/>
    <w:rsid w:val="005438AB"/>
    <w:rsid w:val="0054404C"/>
    <w:rsid w:val="00544872"/>
    <w:rsid w:val="00544A83"/>
    <w:rsid w:val="00544D6C"/>
    <w:rsid w:val="00544D95"/>
    <w:rsid w:val="005458C4"/>
    <w:rsid w:val="005561C1"/>
    <w:rsid w:val="00562835"/>
    <w:rsid w:val="00564969"/>
    <w:rsid w:val="00564E32"/>
    <w:rsid w:val="00566363"/>
    <w:rsid w:val="005701A8"/>
    <w:rsid w:val="00571088"/>
    <w:rsid w:val="005712CC"/>
    <w:rsid w:val="00576578"/>
    <w:rsid w:val="00580A29"/>
    <w:rsid w:val="00580C8F"/>
    <w:rsid w:val="00587441"/>
    <w:rsid w:val="0059211C"/>
    <w:rsid w:val="00595322"/>
    <w:rsid w:val="00596EAC"/>
    <w:rsid w:val="00597E5C"/>
    <w:rsid w:val="005A0AEF"/>
    <w:rsid w:val="005A6F7E"/>
    <w:rsid w:val="005B1C21"/>
    <w:rsid w:val="005B3781"/>
    <w:rsid w:val="005B3C86"/>
    <w:rsid w:val="005B5B1F"/>
    <w:rsid w:val="005B5DD7"/>
    <w:rsid w:val="005C1AC9"/>
    <w:rsid w:val="005C2A36"/>
    <w:rsid w:val="005C68D1"/>
    <w:rsid w:val="005D6558"/>
    <w:rsid w:val="005D7D14"/>
    <w:rsid w:val="005E06F2"/>
    <w:rsid w:val="005E1E9B"/>
    <w:rsid w:val="005E22D1"/>
    <w:rsid w:val="005E305F"/>
    <w:rsid w:val="005E31CA"/>
    <w:rsid w:val="005E4F31"/>
    <w:rsid w:val="005E5ECB"/>
    <w:rsid w:val="005E7F90"/>
    <w:rsid w:val="005F0C99"/>
    <w:rsid w:val="005F3576"/>
    <w:rsid w:val="005F4DDA"/>
    <w:rsid w:val="005F639A"/>
    <w:rsid w:val="005F7378"/>
    <w:rsid w:val="00602EDD"/>
    <w:rsid w:val="00604245"/>
    <w:rsid w:val="006121FF"/>
    <w:rsid w:val="006142B8"/>
    <w:rsid w:val="006152E9"/>
    <w:rsid w:val="00617E6B"/>
    <w:rsid w:val="00620EF6"/>
    <w:rsid w:val="006231E1"/>
    <w:rsid w:val="006249B4"/>
    <w:rsid w:val="00625238"/>
    <w:rsid w:val="00626CD8"/>
    <w:rsid w:val="00627360"/>
    <w:rsid w:val="00627A28"/>
    <w:rsid w:val="00627D1A"/>
    <w:rsid w:val="0063205F"/>
    <w:rsid w:val="006325AC"/>
    <w:rsid w:val="006327D4"/>
    <w:rsid w:val="0063354B"/>
    <w:rsid w:val="0063495E"/>
    <w:rsid w:val="00634EDA"/>
    <w:rsid w:val="00643E6E"/>
    <w:rsid w:val="006559A7"/>
    <w:rsid w:val="0065629A"/>
    <w:rsid w:val="00656CFF"/>
    <w:rsid w:val="00657DFE"/>
    <w:rsid w:val="0066340E"/>
    <w:rsid w:val="0066475D"/>
    <w:rsid w:val="00667A7F"/>
    <w:rsid w:val="00670F59"/>
    <w:rsid w:val="00672317"/>
    <w:rsid w:val="00674124"/>
    <w:rsid w:val="00675D83"/>
    <w:rsid w:val="0068015D"/>
    <w:rsid w:val="00681B0E"/>
    <w:rsid w:val="00681BC5"/>
    <w:rsid w:val="00681E82"/>
    <w:rsid w:val="006827C1"/>
    <w:rsid w:val="006861D4"/>
    <w:rsid w:val="00690EC8"/>
    <w:rsid w:val="00691836"/>
    <w:rsid w:val="0069357B"/>
    <w:rsid w:val="0069379B"/>
    <w:rsid w:val="00697B7C"/>
    <w:rsid w:val="006A09A0"/>
    <w:rsid w:val="006A1B34"/>
    <w:rsid w:val="006A42A3"/>
    <w:rsid w:val="006B075D"/>
    <w:rsid w:val="006B12FD"/>
    <w:rsid w:val="006B3CC4"/>
    <w:rsid w:val="006B5A01"/>
    <w:rsid w:val="006B7539"/>
    <w:rsid w:val="006C2100"/>
    <w:rsid w:val="006C3B01"/>
    <w:rsid w:val="006C51CE"/>
    <w:rsid w:val="006C7E9E"/>
    <w:rsid w:val="006C7F4D"/>
    <w:rsid w:val="006D1B65"/>
    <w:rsid w:val="006D25A7"/>
    <w:rsid w:val="006D5C52"/>
    <w:rsid w:val="006D7B35"/>
    <w:rsid w:val="006E2487"/>
    <w:rsid w:val="006E4EE3"/>
    <w:rsid w:val="006E5B06"/>
    <w:rsid w:val="006E731F"/>
    <w:rsid w:val="006F307B"/>
    <w:rsid w:val="006F387E"/>
    <w:rsid w:val="006F7702"/>
    <w:rsid w:val="00701739"/>
    <w:rsid w:val="00706659"/>
    <w:rsid w:val="00707951"/>
    <w:rsid w:val="0071112D"/>
    <w:rsid w:val="0071484F"/>
    <w:rsid w:val="007178E1"/>
    <w:rsid w:val="00717A6D"/>
    <w:rsid w:val="00717E0C"/>
    <w:rsid w:val="00720204"/>
    <w:rsid w:val="00723559"/>
    <w:rsid w:val="007244BA"/>
    <w:rsid w:val="00735328"/>
    <w:rsid w:val="00735E9D"/>
    <w:rsid w:val="007360AB"/>
    <w:rsid w:val="007375F6"/>
    <w:rsid w:val="0073768E"/>
    <w:rsid w:val="00737DEA"/>
    <w:rsid w:val="00740575"/>
    <w:rsid w:val="007458CC"/>
    <w:rsid w:val="00746D69"/>
    <w:rsid w:val="00746FC8"/>
    <w:rsid w:val="00750BD5"/>
    <w:rsid w:val="00753D57"/>
    <w:rsid w:val="00754589"/>
    <w:rsid w:val="007578BE"/>
    <w:rsid w:val="00761EA4"/>
    <w:rsid w:val="0076323F"/>
    <w:rsid w:val="00765E04"/>
    <w:rsid w:val="00765E33"/>
    <w:rsid w:val="007664CD"/>
    <w:rsid w:val="00771DC5"/>
    <w:rsid w:val="00771E77"/>
    <w:rsid w:val="00772241"/>
    <w:rsid w:val="0077575B"/>
    <w:rsid w:val="007807BF"/>
    <w:rsid w:val="00781407"/>
    <w:rsid w:val="0078245F"/>
    <w:rsid w:val="00784A2C"/>
    <w:rsid w:val="007954B5"/>
    <w:rsid w:val="007977FC"/>
    <w:rsid w:val="007A0282"/>
    <w:rsid w:val="007A0358"/>
    <w:rsid w:val="007A155E"/>
    <w:rsid w:val="007A3D6A"/>
    <w:rsid w:val="007A3D80"/>
    <w:rsid w:val="007A6F3D"/>
    <w:rsid w:val="007A70AC"/>
    <w:rsid w:val="007B0DA5"/>
    <w:rsid w:val="007B2B48"/>
    <w:rsid w:val="007B3374"/>
    <w:rsid w:val="007B37E5"/>
    <w:rsid w:val="007B3A9A"/>
    <w:rsid w:val="007C0B0C"/>
    <w:rsid w:val="007C12EF"/>
    <w:rsid w:val="007C397F"/>
    <w:rsid w:val="007C3AE1"/>
    <w:rsid w:val="007C3C71"/>
    <w:rsid w:val="007C4155"/>
    <w:rsid w:val="007C6685"/>
    <w:rsid w:val="007C6767"/>
    <w:rsid w:val="007D00B8"/>
    <w:rsid w:val="007D06C3"/>
    <w:rsid w:val="007D22EC"/>
    <w:rsid w:val="007D26FB"/>
    <w:rsid w:val="007D29C9"/>
    <w:rsid w:val="007D6F79"/>
    <w:rsid w:val="007E1F83"/>
    <w:rsid w:val="007E607F"/>
    <w:rsid w:val="007E6B2B"/>
    <w:rsid w:val="007F1547"/>
    <w:rsid w:val="007F1AF0"/>
    <w:rsid w:val="007F70E3"/>
    <w:rsid w:val="00803EF3"/>
    <w:rsid w:val="0080569A"/>
    <w:rsid w:val="00807174"/>
    <w:rsid w:val="008072A8"/>
    <w:rsid w:val="00807E63"/>
    <w:rsid w:val="0081080B"/>
    <w:rsid w:val="00811B94"/>
    <w:rsid w:val="008151DB"/>
    <w:rsid w:val="00815438"/>
    <w:rsid w:val="008156C6"/>
    <w:rsid w:val="0081699D"/>
    <w:rsid w:val="00821C33"/>
    <w:rsid w:val="00823363"/>
    <w:rsid w:val="008275DC"/>
    <w:rsid w:val="00827CE1"/>
    <w:rsid w:val="0083080F"/>
    <w:rsid w:val="008309E3"/>
    <w:rsid w:val="008354F9"/>
    <w:rsid w:val="00835D96"/>
    <w:rsid w:val="00837DC5"/>
    <w:rsid w:val="00842E29"/>
    <w:rsid w:val="00844CD9"/>
    <w:rsid w:val="00853351"/>
    <w:rsid w:val="0086008E"/>
    <w:rsid w:val="00861AF1"/>
    <w:rsid w:val="00864AF5"/>
    <w:rsid w:val="008651ED"/>
    <w:rsid w:val="00870B91"/>
    <w:rsid w:val="00875A59"/>
    <w:rsid w:val="0088073C"/>
    <w:rsid w:val="00882299"/>
    <w:rsid w:val="00882AE5"/>
    <w:rsid w:val="00882CE6"/>
    <w:rsid w:val="00883563"/>
    <w:rsid w:val="00883C4B"/>
    <w:rsid w:val="00884D3F"/>
    <w:rsid w:val="00886870"/>
    <w:rsid w:val="008922B4"/>
    <w:rsid w:val="0089558E"/>
    <w:rsid w:val="008959A3"/>
    <w:rsid w:val="008966E2"/>
    <w:rsid w:val="008A03AF"/>
    <w:rsid w:val="008A04F6"/>
    <w:rsid w:val="008A23F3"/>
    <w:rsid w:val="008A6F33"/>
    <w:rsid w:val="008A7873"/>
    <w:rsid w:val="008A78CB"/>
    <w:rsid w:val="008B1FC3"/>
    <w:rsid w:val="008B24B4"/>
    <w:rsid w:val="008B2864"/>
    <w:rsid w:val="008B2987"/>
    <w:rsid w:val="008B2A32"/>
    <w:rsid w:val="008B3464"/>
    <w:rsid w:val="008B56C3"/>
    <w:rsid w:val="008C036E"/>
    <w:rsid w:val="008C0F2D"/>
    <w:rsid w:val="008C12D9"/>
    <w:rsid w:val="008C14D0"/>
    <w:rsid w:val="008C32EC"/>
    <w:rsid w:val="008C37F4"/>
    <w:rsid w:val="008C5110"/>
    <w:rsid w:val="008C5E44"/>
    <w:rsid w:val="008C7717"/>
    <w:rsid w:val="008D0932"/>
    <w:rsid w:val="008D162D"/>
    <w:rsid w:val="008D17A5"/>
    <w:rsid w:val="008D1909"/>
    <w:rsid w:val="008D212E"/>
    <w:rsid w:val="008D4AD9"/>
    <w:rsid w:val="008D4BA6"/>
    <w:rsid w:val="008D5545"/>
    <w:rsid w:val="008E0A6C"/>
    <w:rsid w:val="008E2EA5"/>
    <w:rsid w:val="008F0510"/>
    <w:rsid w:val="008F123D"/>
    <w:rsid w:val="008F2948"/>
    <w:rsid w:val="008F5B0C"/>
    <w:rsid w:val="00901502"/>
    <w:rsid w:val="00901BF1"/>
    <w:rsid w:val="00903C89"/>
    <w:rsid w:val="0090672E"/>
    <w:rsid w:val="00910069"/>
    <w:rsid w:val="00910C3B"/>
    <w:rsid w:val="00912CB1"/>
    <w:rsid w:val="00913D77"/>
    <w:rsid w:val="00920316"/>
    <w:rsid w:val="00920EEA"/>
    <w:rsid w:val="0092114D"/>
    <w:rsid w:val="009248BC"/>
    <w:rsid w:val="00927C75"/>
    <w:rsid w:val="009329FB"/>
    <w:rsid w:val="00932C39"/>
    <w:rsid w:val="009334BD"/>
    <w:rsid w:val="00933BF1"/>
    <w:rsid w:val="009344EF"/>
    <w:rsid w:val="0093571A"/>
    <w:rsid w:val="00935A1A"/>
    <w:rsid w:val="00940E10"/>
    <w:rsid w:val="00941B3C"/>
    <w:rsid w:val="0094336F"/>
    <w:rsid w:val="00945F33"/>
    <w:rsid w:val="00947675"/>
    <w:rsid w:val="00953A8C"/>
    <w:rsid w:val="009548A6"/>
    <w:rsid w:val="00955A76"/>
    <w:rsid w:val="009578F1"/>
    <w:rsid w:val="0096127B"/>
    <w:rsid w:val="009640A5"/>
    <w:rsid w:val="009641D0"/>
    <w:rsid w:val="00965353"/>
    <w:rsid w:val="00965499"/>
    <w:rsid w:val="00965F23"/>
    <w:rsid w:val="00966F33"/>
    <w:rsid w:val="009713CC"/>
    <w:rsid w:val="009729D2"/>
    <w:rsid w:val="009747E8"/>
    <w:rsid w:val="0097519D"/>
    <w:rsid w:val="0097551C"/>
    <w:rsid w:val="00975C11"/>
    <w:rsid w:val="00984F15"/>
    <w:rsid w:val="00985BE7"/>
    <w:rsid w:val="00991CF5"/>
    <w:rsid w:val="0099622A"/>
    <w:rsid w:val="009A0FD7"/>
    <w:rsid w:val="009A2108"/>
    <w:rsid w:val="009A336E"/>
    <w:rsid w:val="009A6DA6"/>
    <w:rsid w:val="009A73C5"/>
    <w:rsid w:val="009B0A67"/>
    <w:rsid w:val="009B281F"/>
    <w:rsid w:val="009B3265"/>
    <w:rsid w:val="009B528D"/>
    <w:rsid w:val="009B55F2"/>
    <w:rsid w:val="009B5A95"/>
    <w:rsid w:val="009B614C"/>
    <w:rsid w:val="009B798A"/>
    <w:rsid w:val="009C02DA"/>
    <w:rsid w:val="009C2EC4"/>
    <w:rsid w:val="009C75AE"/>
    <w:rsid w:val="009D491D"/>
    <w:rsid w:val="009D6CAA"/>
    <w:rsid w:val="009D7E2F"/>
    <w:rsid w:val="009E11E0"/>
    <w:rsid w:val="009E3B35"/>
    <w:rsid w:val="009E4924"/>
    <w:rsid w:val="009E63EA"/>
    <w:rsid w:val="009F050F"/>
    <w:rsid w:val="009F180B"/>
    <w:rsid w:val="009F2790"/>
    <w:rsid w:val="009F71BE"/>
    <w:rsid w:val="009F7AE3"/>
    <w:rsid w:val="00A02FC7"/>
    <w:rsid w:val="00A10599"/>
    <w:rsid w:val="00A129DD"/>
    <w:rsid w:val="00A1643D"/>
    <w:rsid w:val="00A16D06"/>
    <w:rsid w:val="00A20CDE"/>
    <w:rsid w:val="00A20EF0"/>
    <w:rsid w:val="00A212FC"/>
    <w:rsid w:val="00A2537C"/>
    <w:rsid w:val="00A30918"/>
    <w:rsid w:val="00A31E9B"/>
    <w:rsid w:val="00A3211D"/>
    <w:rsid w:val="00A32574"/>
    <w:rsid w:val="00A333DC"/>
    <w:rsid w:val="00A364CA"/>
    <w:rsid w:val="00A36ED5"/>
    <w:rsid w:val="00A36FFF"/>
    <w:rsid w:val="00A37A65"/>
    <w:rsid w:val="00A41393"/>
    <w:rsid w:val="00A41CE4"/>
    <w:rsid w:val="00A422B5"/>
    <w:rsid w:val="00A427C0"/>
    <w:rsid w:val="00A4450D"/>
    <w:rsid w:val="00A44885"/>
    <w:rsid w:val="00A47EF8"/>
    <w:rsid w:val="00A53D31"/>
    <w:rsid w:val="00A5578C"/>
    <w:rsid w:val="00A61191"/>
    <w:rsid w:val="00A61239"/>
    <w:rsid w:val="00A6216D"/>
    <w:rsid w:val="00A64A34"/>
    <w:rsid w:val="00A70991"/>
    <w:rsid w:val="00A71030"/>
    <w:rsid w:val="00A710B9"/>
    <w:rsid w:val="00A721AE"/>
    <w:rsid w:val="00A739A5"/>
    <w:rsid w:val="00A73F8A"/>
    <w:rsid w:val="00A74FD0"/>
    <w:rsid w:val="00A81926"/>
    <w:rsid w:val="00A824AF"/>
    <w:rsid w:val="00A82DC9"/>
    <w:rsid w:val="00A85FE2"/>
    <w:rsid w:val="00A87A51"/>
    <w:rsid w:val="00A92ABA"/>
    <w:rsid w:val="00A94139"/>
    <w:rsid w:val="00A94BE1"/>
    <w:rsid w:val="00A95FC1"/>
    <w:rsid w:val="00A960EF"/>
    <w:rsid w:val="00A96DAB"/>
    <w:rsid w:val="00AA27A7"/>
    <w:rsid w:val="00AA5717"/>
    <w:rsid w:val="00AB153E"/>
    <w:rsid w:val="00AB3826"/>
    <w:rsid w:val="00AC1108"/>
    <w:rsid w:val="00AC3AA4"/>
    <w:rsid w:val="00AC6616"/>
    <w:rsid w:val="00AD004D"/>
    <w:rsid w:val="00AD1BD6"/>
    <w:rsid w:val="00AD2DFB"/>
    <w:rsid w:val="00AD4DA7"/>
    <w:rsid w:val="00AD50C5"/>
    <w:rsid w:val="00AD5687"/>
    <w:rsid w:val="00AD5716"/>
    <w:rsid w:val="00AD59F3"/>
    <w:rsid w:val="00AE38A7"/>
    <w:rsid w:val="00AE4C1B"/>
    <w:rsid w:val="00AE4CE6"/>
    <w:rsid w:val="00AE5D84"/>
    <w:rsid w:val="00AF248F"/>
    <w:rsid w:val="00AF505C"/>
    <w:rsid w:val="00AF7B79"/>
    <w:rsid w:val="00B00632"/>
    <w:rsid w:val="00B012CA"/>
    <w:rsid w:val="00B04C54"/>
    <w:rsid w:val="00B06E85"/>
    <w:rsid w:val="00B10F52"/>
    <w:rsid w:val="00B118A8"/>
    <w:rsid w:val="00B1375E"/>
    <w:rsid w:val="00B13815"/>
    <w:rsid w:val="00B13A66"/>
    <w:rsid w:val="00B14C29"/>
    <w:rsid w:val="00B16A40"/>
    <w:rsid w:val="00B16D34"/>
    <w:rsid w:val="00B170E8"/>
    <w:rsid w:val="00B20EEB"/>
    <w:rsid w:val="00B22635"/>
    <w:rsid w:val="00B235CF"/>
    <w:rsid w:val="00B3104C"/>
    <w:rsid w:val="00B34F1D"/>
    <w:rsid w:val="00B35951"/>
    <w:rsid w:val="00B3769E"/>
    <w:rsid w:val="00B42FDF"/>
    <w:rsid w:val="00B453ED"/>
    <w:rsid w:val="00B46B1F"/>
    <w:rsid w:val="00B522D2"/>
    <w:rsid w:val="00B55B77"/>
    <w:rsid w:val="00B60949"/>
    <w:rsid w:val="00B63531"/>
    <w:rsid w:val="00B717B3"/>
    <w:rsid w:val="00B74419"/>
    <w:rsid w:val="00B802B6"/>
    <w:rsid w:val="00B85159"/>
    <w:rsid w:val="00B86AB3"/>
    <w:rsid w:val="00B945BD"/>
    <w:rsid w:val="00B95DAA"/>
    <w:rsid w:val="00BA0D96"/>
    <w:rsid w:val="00BA24EC"/>
    <w:rsid w:val="00BA35B3"/>
    <w:rsid w:val="00BA39A0"/>
    <w:rsid w:val="00BA40FA"/>
    <w:rsid w:val="00BA4F00"/>
    <w:rsid w:val="00BA4F2C"/>
    <w:rsid w:val="00BB05F1"/>
    <w:rsid w:val="00BB0C7D"/>
    <w:rsid w:val="00BB408B"/>
    <w:rsid w:val="00BB5D0E"/>
    <w:rsid w:val="00BC0634"/>
    <w:rsid w:val="00BD1FC9"/>
    <w:rsid w:val="00BD4A84"/>
    <w:rsid w:val="00BD4EBD"/>
    <w:rsid w:val="00BD535F"/>
    <w:rsid w:val="00BD5489"/>
    <w:rsid w:val="00BD7618"/>
    <w:rsid w:val="00BE1357"/>
    <w:rsid w:val="00BE13D6"/>
    <w:rsid w:val="00BF06AC"/>
    <w:rsid w:val="00BF06F5"/>
    <w:rsid w:val="00BF091C"/>
    <w:rsid w:val="00BF0C5E"/>
    <w:rsid w:val="00BF324E"/>
    <w:rsid w:val="00BF32EC"/>
    <w:rsid w:val="00BF47D7"/>
    <w:rsid w:val="00BF7CC8"/>
    <w:rsid w:val="00C009A4"/>
    <w:rsid w:val="00C04CAC"/>
    <w:rsid w:val="00C05BEE"/>
    <w:rsid w:val="00C11418"/>
    <w:rsid w:val="00C13504"/>
    <w:rsid w:val="00C1763D"/>
    <w:rsid w:val="00C20D81"/>
    <w:rsid w:val="00C25458"/>
    <w:rsid w:val="00C258E4"/>
    <w:rsid w:val="00C35A8E"/>
    <w:rsid w:val="00C3678A"/>
    <w:rsid w:val="00C404A2"/>
    <w:rsid w:val="00C41008"/>
    <w:rsid w:val="00C4459C"/>
    <w:rsid w:val="00C52C07"/>
    <w:rsid w:val="00C535AB"/>
    <w:rsid w:val="00C550F2"/>
    <w:rsid w:val="00C55755"/>
    <w:rsid w:val="00C614A0"/>
    <w:rsid w:val="00C63A02"/>
    <w:rsid w:val="00C64C89"/>
    <w:rsid w:val="00C71AF1"/>
    <w:rsid w:val="00C743AC"/>
    <w:rsid w:val="00C7508A"/>
    <w:rsid w:val="00C767D7"/>
    <w:rsid w:val="00C77327"/>
    <w:rsid w:val="00C77CBF"/>
    <w:rsid w:val="00C8075B"/>
    <w:rsid w:val="00C81A73"/>
    <w:rsid w:val="00C825E3"/>
    <w:rsid w:val="00C855FE"/>
    <w:rsid w:val="00C86E55"/>
    <w:rsid w:val="00C90EE8"/>
    <w:rsid w:val="00C91B3F"/>
    <w:rsid w:val="00C92BAB"/>
    <w:rsid w:val="00C935A4"/>
    <w:rsid w:val="00C95F80"/>
    <w:rsid w:val="00CA2FDC"/>
    <w:rsid w:val="00CA3BBA"/>
    <w:rsid w:val="00CA4403"/>
    <w:rsid w:val="00CA75B0"/>
    <w:rsid w:val="00CB21BA"/>
    <w:rsid w:val="00CB28B2"/>
    <w:rsid w:val="00CB41D2"/>
    <w:rsid w:val="00CB4387"/>
    <w:rsid w:val="00CB6D24"/>
    <w:rsid w:val="00CC0602"/>
    <w:rsid w:val="00CC3DAA"/>
    <w:rsid w:val="00CC5BF1"/>
    <w:rsid w:val="00CC71C5"/>
    <w:rsid w:val="00CD0964"/>
    <w:rsid w:val="00CD20D3"/>
    <w:rsid w:val="00CD548A"/>
    <w:rsid w:val="00CD54C1"/>
    <w:rsid w:val="00CD6326"/>
    <w:rsid w:val="00CD6EB9"/>
    <w:rsid w:val="00CD73D5"/>
    <w:rsid w:val="00CD77CB"/>
    <w:rsid w:val="00CD7D2F"/>
    <w:rsid w:val="00CE10DB"/>
    <w:rsid w:val="00CE1E7F"/>
    <w:rsid w:val="00CE3F96"/>
    <w:rsid w:val="00CE505D"/>
    <w:rsid w:val="00CE522A"/>
    <w:rsid w:val="00CF03F4"/>
    <w:rsid w:val="00CF1DC4"/>
    <w:rsid w:val="00CF2AB9"/>
    <w:rsid w:val="00CF2F96"/>
    <w:rsid w:val="00CF6193"/>
    <w:rsid w:val="00D01169"/>
    <w:rsid w:val="00D01288"/>
    <w:rsid w:val="00D01429"/>
    <w:rsid w:val="00D0270D"/>
    <w:rsid w:val="00D02B2B"/>
    <w:rsid w:val="00D04785"/>
    <w:rsid w:val="00D0539D"/>
    <w:rsid w:val="00D05834"/>
    <w:rsid w:val="00D07577"/>
    <w:rsid w:val="00D10939"/>
    <w:rsid w:val="00D11BE3"/>
    <w:rsid w:val="00D14053"/>
    <w:rsid w:val="00D149D9"/>
    <w:rsid w:val="00D15BF8"/>
    <w:rsid w:val="00D20EF3"/>
    <w:rsid w:val="00D2112A"/>
    <w:rsid w:val="00D239C8"/>
    <w:rsid w:val="00D24318"/>
    <w:rsid w:val="00D24560"/>
    <w:rsid w:val="00D263CC"/>
    <w:rsid w:val="00D32C7D"/>
    <w:rsid w:val="00D32E8D"/>
    <w:rsid w:val="00D33A5D"/>
    <w:rsid w:val="00D33EAF"/>
    <w:rsid w:val="00D35677"/>
    <w:rsid w:val="00D36292"/>
    <w:rsid w:val="00D36A90"/>
    <w:rsid w:val="00D36CA3"/>
    <w:rsid w:val="00D37D86"/>
    <w:rsid w:val="00D403DD"/>
    <w:rsid w:val="00D4220D"/>
    <w:rsid w:val="00D42FD2"/>
    <w:rsid w:val="00D435C4"/>
    <w:rsid w:val="00D46A6A"/>
    <w:rsid w:val="00D53E2E"/>
    <w:rsid w:val="00D549F0"/>
    <w:rsid w:val="00D54C2F"/>
    <w:rsid w:val="00D579A8"/>
    <w:rsid w:val="00D625B5"/>
    <w:rsid w:val="00D6274C"/>
    <w:rsid w:val="00D64953"/>
    <w:rsid w:val="00D72958"/>
    <w:rsid w:val="00D732C2"/>
    <w:rsid w:val="00D74ED3"/>
    <w:rsid w:val="00D76996"/>
    <w:rsid w:val="00D807E1"/>
    <w:rsid w:val="00D824BD"/>
    <w:rsid w:val="00D84BB8"/>
    <w:rsid w:val="00D84E42"/>
    <w:rsid w:val="00D87572"/>
    <w:rsid w:val="00D916D7"/>
    <w:rsid w:val="00DA12FA"/>
    <w:rsid w:val="00DA1B03"/>
    <w:rsid w:val="00DA294A"/>
    <w:rsid w:val="00DA3BDC"/>
    <w:rsid w:val="00DA5C47"/>
    <w:rsid w:val="00DA73B8"/>
    <w:rsid w:val="00DA797C"/>
    <w:rsid w:val="00DB137E"/>
    <w:rsid w:val="00DB2019"/>
    <w:rsid w:val="00DB2286"/>
    <w:rsid w:val="00DB502B"/>
    <w:rsid w:val="00DB537F"/>
    <w:rsid w:val="00DB538F"/>
    <w:rsid w:val="00DB76F7"/>
    <w:rsid w:val="00DC1C8B"/>
    <w:rsid w:val="00DC1C9E"/>
    <w:rsid w:val="00DC2CE8"/>
    <w:rsid w:val="00DC3821"/>
    <w:rsid w:val="00DC49D2"/>
    <w:rsid w:val="00DC6323"/>
    <w:rsid w:val="00DD0A05"/>
    <w:rsid w:val="00DD16DC"/>
    <w:rsid w:val="00DD2B79"/>
    <w:rsid w:val="00DD57B8"/>
    <w:rsid w:val="00DE1E22"/>
    <w:rsid w:val="00DE4C7A"/>
    <w:rsid w:val="00DF01CF"/>
    <w:rsid w:val="00DF27AA"/>
    <w:rsid w:val="00DF3ECA"/>
    <w:rsid w:val="00DF46C9"/>
    <w:rsid w:val="00DF50E9"/>
    <w:rsid w:val="00DF5CC1"/>
    <w:rsid w:val="00DF5FE6"/>
    <w:rsid w:val="00DF6036"/>
    <w:rsid w:val="00DF6BC3"/>
    <w:rsid w:val="00E00BB0"/>
    <w:rsid w:val="00E00E43"/>
    <w:rsid w:val="00E026A7"/>
    <w:rsid w:val="00E02E02"/>
    <w:rsid w:val="00E037D5"/>
    <w:rsid w:val="00E03851"/>
    <w:rsid w:val="00E04DA7"/>
    <w:rsid w:val="00E11296"/>
    <w:rsid w:val="00E13FC1"/>
    <w:rsid w:val="00E15E9E"/>
    <w:rsid w:val="00E16E64"/>
    <w:rsid w:val="00E20E2A"/>
    <w:rsid w:val="00E21F6A"/>
    <w:rsid w:val="00E24306"/>
    <w:rsid w:val="00E25C50"/>
    <w:rsid w:val="00E30B22"/>
    <w:rsid w:val="00E33854"/>
    <w:rsid w:val="00E348D9"/>
    <w:rsid w:val="00E354A3"/>
    <w:rsid w:val="00E3798A"/>
    <w:rsid w:val="00E37DD2"/>
    <w:rsid w:val="00E40425"/>
    <w:rsid w:val="00E460F3"/>
    <w:rsid w:val="00E47E55"/>
    <w:rsid w:val="00E500F4"/>
    <w:rsid w:val="00E53E16"/>
    <w:rsid w:val="00E5626A"/>
    <w:rsid w:val="00E5639F"/>
    <w:rsid w:val="00E56C00"/>
    <w:rsid w:val="00E57815"/>
    <w:rsid w:val="00E63389"/>
    <w:rsid w:val="00E65B36"/>
    <w:rsid w:val="00E71A5D"/>
    <w:rsid w:val="00E779E9"/>
    <w:rsid w:val="00E82585"/>
    <w:rsid w:val="00E84212"/>
    <w:rsid w:val="00E84A98"/>
    <w:rsid w:val="00E8567C"/>
    <w:rsid w:val="00EA0ABD"/>
    <w:rsid w:val="00EA4094"/>
    <w:rsid w:val="00EA46E7"/>
    <w:rsid w:val="00EB1C8A"/>
    <w:rsid w:val="00EB1DEC"/>
    <w:rsid w:val="00EB2222"/>
    <w:rsid w:val="00EB25D1"/>
    <w:rsid w:val="00EB3515"/>
    <w:rsid w:val="00EB45BB"/>
    <w:rsid w:val="00EC5B9F"/>
    <w:rsid w:val="00ED1068"/>
    <w:rsid w:val="00ED2177"/>
    <w:rsid w:val="00ED2BD0"/>
    <w:rsid w:val="00ED4A17"/>
    <w:rsid w:val="00ED68F9"/>
    <w:rsid w:val="00EE0D13"/>
    <w:rsid w:val="00EE0F5F"/>
    <w:rsid w:val="00EE4B51"/>
    <w:rsid w:val="00EE6353"/>
    <w:rsid w:val="00EE72C3"/>
    <w:rsid w:val="00EF1962"/>
    <w:rsid w:val="00EF226B"/>
    <w:rsid w:val="00EF3630"/>
    <w:rsid w:val="00EF7CD7"/>
    <w:rsid w:val="00F00937"/>
    <w:rsid w:val="00F00A54"/>
    <w:rsid w:val="00F03FD2"/>
    <w:rsid w:val="00F07662"/>
    <w:rsid w:val="00F10702"/>
    <w:rsid w:val="00F1150C"/>
    <w:rsid w:val="00F1375E"/>
    <w:rsid w:val="00F16D2E"/>
    <w:rsid w:val="00F20BB0"/>
    <w:rsid w:val="00F22182"/>
    <w:rsid w:val="00F24852"/>
    <w:rsid w:val="00F25D6B"/>
    <w:rsid w:val="00F26595"/>
    <w:rsid w:val="00F315C9"/>
    <w:rsid w:val="00F33327"/>
    <w:rsid w:val="00F35BDA"/>
    <w:rsid w:val="00F368CC"/>
    <w:rsid w:val="00F37C88"/>
    <w:rsid w:val="00F40E5C"/>
    <w:rsid w:val="00F44B66"/>
    <w:rsid w:val="00F474DF"/>
    <w:rsid w:val="00F506A0"/>
    <w:rsid w:val="00F51E5E"/>
    <w:rsid w:val="00F563A8"/>
    <w:rsid w:val="00F60468"/>
    <w:rsid w:val="00F60E33"/>
    <w:rsid w:val="00F61040"/>
    <w:rsid w:val="00F64B32"/>
    <w:rsid w:val="00F6657B"/>
    <w:rsid w:val="00F66606"/>
    <w:rsid w:val="00F7525F"/>
    <w:rsid w:val="00F75BA3"/>
    <w:rsid w:val="00F75CA5"/>
    <w:rsid w:val="00F77428"/>
    <w:rsid w:val="00F80241"/>
    <w:rsid w:val="00F808C0"/>
    <w:rsid w:val="00F80CEB"/>
    <w:rsid w:val="00F8268B"/>
    <w:rsid w:val="00F82917"/>
    <w:rsid w:val="00F83712"/>
    <w:rsid w:val="00F85CA3"/>
    <w:rsid w:val="00F860D5"/>
    <w:rsid w:val="00F86AA8"/>
    <w:rsid w:val="00F9300C"/>
    <w:rsid w:val="00F93DB8"/>
    <w:rsid w:val="00F95878"/>
    <w:rsid w:val="00F96E5E"/>
    <w:rsid w:val="00FA0766"/>
    <w:rsid w:val="00FA65C1"/>
    <w:rsid w:val="00FA69E9"/>
    <w:rsid w:val="00FA7056"/>
    <w:rsid w:val="00FB29CD"/>
    <w:rsid w:val="00FB5165"/>
    <w:rsid w:val="00FC03A2"/>
    <w:rsid w:val="00FC287E"/>
    <w:rsid w:val="00FC3901"/>
    <w:rsid w:val="00FC5DD1"/>
    <w:rsid w:val="00FC7F86"/>
    <w:rsid w:val="00FD0BCC"/>
    <w:rsid w:val="00FD0BD6"/>
    <w:rsid w:val="00FD0D2C"/>
    <w:rsid w:val="00FD44E8"/>
    <w:rsid w:val="00FD58DA"/>
    <w:rsid w:val="00FD6C75"/>
    <w:rsid w:val="00FD7200"/>
    <w:rsid w:val="00FE5029"/>
    <w:rsid w:val="00FE5EF5"/>
    <w:rsid w:val="00FE5F30"/>
    <w:rsid w:val="00FE6000"/>
    <w:rsid w:val="00FE69FF"/>
    <w:rsid w:val="00FE6E0B"/>
    <w:rsid w:val="00FE73FA"/>
    <w:rsid w:val="00FE78E2"/>
    <w:rsid w:val="00FF1A03"/>
    <w:rsid w:val="00FF4973"/>
    <w:rsid w:val="00FF5046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1EFE3"/>
  <w15:chartTrackingRefBased/>
  <w15:docId w15:val="{A0E618A8-E0DC-8E4E-8200-09A9A09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F8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54B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mallCaps/>
      <w:sz w:val="2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autoRedefine/>
    <w:qFormat/>
    <w:rsid w:val="004007C6"/>
    <w:pPr>
      <w:keepNext/>
      <w:tabs>
        <w:tab w:val="num" w:pos="851"/>
      </w:tabs>
      <w:ind w:left="993" w:hanging="993"/>
      <w:outlineLvl w:val="2"/>
    </w:pPr>
    <w:rPr>
      <w:rFonts w:ascii="Calibri" w:hAnsi="Calibri" w:cs="Calibri"/>
      <w:b/>
      <w:bCs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4007C6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4007C6"/>
    <w:pPr>
      <w:tabs>
        <w:tab w:val="left" w:pos="851"/>
      </w:tabs>
      <w:jc w:val="both"/>
      <w:outlineLvl w:val="4"/>
    </w:pPr>
    <w:rPr>
      <w:rFonts w:ascii="Calibri" w:hAnsi="Calibri" w:cs="Calibri"/>
      <w:bCs/>
      <w:iCs/>
      <w:sz w:val="20"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4007C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007C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4007C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4007C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7954B5"/>
    <w:rPr>
      <w:rFonts w:cs="CG Palacio (WN)"/>
      <w:b/>
      <w:smallCaps/>
      <w:sz w:val="28"/>
      <w:szCs w:val="24"/>
      <w:lang w:val="es-ES" w:eastAsia="es-ES"/>
    </w:rPr>
  </w:style>
  <w:style w:type="character" w:customStyle="1" w:styleId="Ttulo2Car">
    <w:name w:val="Título 2 Car"/>
    <w:link w:val="Ttulo2"/>
    <w:locked/>
    <w:rsid w:val="004007C6"/>
    <w:rPr>
      <w:rFonts w:ascii="Arial" w:hAnsi="Arial" w:cs="Helv"/>
      <w:sz w:val="18"/>
      <w:lang w:val="es-ES_tradnl" w:eastAsia="es-MX" w:bidi="ar-SA"/>
    </w:rPr>
  </w:style>
  <w:style w:type="character" w:customStyle="1" w:styleId="Ttulo3Car">
    <w:name w:val="Título 3 Car"/>
    <w:link w:val="Ttulo3"/>
    <w:locked/>
    <w:rsid w:val="004007C6"/>
    <w:rPr>
      <w:rFonts w:ascii="Calibri" w:hAnsi="Calibri" w:cs="Calibri"/>
      <w:b/>
      <w:bCs/>
      <w:sz w:val="22"/>
      <w:szCs w:val="22"/>
      <w:lang w:val="es-MX" w:eastAsia="es-ES" w:bidi="ar-SA"/>
    </w:rPr>
  </w:style>
  <w:style w:type="character" w:customStyle="1" w:styleId="Ttulo4Car">
    <w:name w:val="Título 4 Car"/>
    <w:link w:val="Ttulo4"/>
    <w:locked/>
    <w:rsid w:val="004007C6"/>
    <w:rPr>
      <w:rFonts w:ascii="Arial" w:hAnsi="Arial"/>
      <w:b/>
      <w:bCs/>
      <w:sz w:val="24"/>
      <w:szCs w:val="28"/>
      <w:lang w:val="es-ES" w:eastAsia="es-ES" w:bidi="ar-SA"/>
    </w:rPr>
  </w:style>
  <w:style w:type="character" w:customStyle="1" w:styleId="Ttulo5Car">
    <w:name w:val="Título 5 Car"/>
    <w:link w:val="Ttulo5"/>
    <w:locked/>
    <w:rsid w:val="004007C6"/>
    <w:rPr>
      <w:rFonts w:ascii="Calibri" w:hAnsi="Calibri" w:cs="Calibri"/>
      <w:bCs/>
      <w:iCs/>
      <w:lang w:val="es-MX" w:eastAsia="es-ES" w:bidi="ar-SA"/>
    </w:rPr>
  </w:style>
  <w:style w:type="character" w:customStyle="1" w:styleId="Ttulo6Car">
    <w:name w:val="Título 6 Car"/>
    <w:link w:val="Ttulo6"/>
    <w:locked/>
    <w:rsid w:val="004007C6"/>
    <w:rPr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link w:val="Ttulo7"/>
    <w:locked/>
    <w:rsid w:val="004007C6"/>
    <w:rPr>
      <w:sz w:val="24"/>
      <w:szCs w:val="24"/>
      <w:lang w:val="es-ES" w:eastAsia="es-ES" w:bidi="ar-SA"/>
    </w:rPr>
  </w:style>
  <w:style w:type="character" w:customStyle="1" w:styleId="Ttulo8Car">
    <w:name w:val="Título 8 Car"/>
    <w:link w:val="Ttulo8"/>
    <w:locked/>
    <w:rsid w:val="004007C6"/>
    <w:rPr>
      <w:i/>
      <w:iCs/>
      <w:sz w:val="24"/>
      <w:szCs w:val="24"/>
      <w:lang w:val="es-ES" w:eastAsia="es-ES" w:bidi="ar-SA"/>
    </w:rPr>
  </w:style>
  <w:style w:type="character" w:customStyle="1" w:styleId="Ttulo9Car">
    <w:name w:val="Título 9 Car"/>
    <w:link w:val="Ttulo9"/>
    <w:locked/>
    <w:rsid w:val="004007C6"/>
    <w:rPr>
      <w:rFonts w:ascii="Arial" w:hAnsi="Arial"/>
      <w:sz w:val="22"/>
      <w:szCs w:val="22"/>
      <w:lang w:val="es-ES" w:eastAsia="es-ES" w:bidi="ar-SA"/>
    </w:rPr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texto0">
    <w:name w:val="texto"/>
    <w:basedOn w:val="Normal"/>
    <w:rsid w:val="00E8258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EstilotextoPrimeralnea0">
    <w:name w:val="Estilo texto + Primera línea:  0&quot;"/>
    <w:basedOn w:val="texto0"/>
    <w:rsid w:val="00E82585"/>
    <w:pPr>
      <w:ind w:firstLine="0"/>
    </w:pPr>
    <w:rPr>
      <w:rFonts w:cs="Times New Roman"/>
      <w:szCs w:val="20"/>
    </w:rPr>
  </w:style>
  <w:style w:type="paragraph" w:styleId="Piedepgina">
    <w:name w:val="footer"/>
    <w:basedOn w:val="Normal"/>
    <w:link w:val="PiedepginaCar"/>
    <w:uiPriority w:val="99"/>
    <w:rsid w:val="0067231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4007C6"/>
    <w:rPr>
      <w:lang w:val="es-ES" w:eastAsia="es-ES" w:bidi="ar-SA"/>
    </w:rPr>
  </w:style>
  <w:style w:type="paragraph" w:styleId="NormalWeb">
    <w:name w:val="Normal (Web)"/>
    <w:basedOn w:val="Normal"/>
    <w:uiPriority w:val="99"/>
    <w:rsid w:val="00672317"/>
    <w:pPr>
      <w:spacing w:before="100" w:after="100"/>
    </w:pPr>
    <w:rPr>
      <w:szCs w:val="20"/>
    </w:rPr>
  </w:style>
  <w:style w:type="paragraph" w:customStyle="1" w:styleId="Prrafodelista1">
    <w:name w:val="Párrafo de lista1"/>
    <w:basedOn w:val="Normal"/>
    <w:rsid w:val="00672317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/>
    </w:rPr>
  </w:style>
  <w:style w:type="paragraph" w:styleId="Encabezado">
    <w:name w:val="header"/>
    <w:basedOn w:val="Normal"/>
    <w:link w:val="EncabezadoCar"/>
    <w:rsid w:val="00672317"/>
    <w:pPr>
      <w:tabs>
        <w:tab w:val="center" w:pos="4252"/>
        <w:tab w:val="right" w:pos="8504"/>
      </w:tabs>
    </w:pPr>
    <w:rPr>
      <w:rFonts w:ascii="Verdana" w:hAnsi="Verdana" w:cs="Verdana"/>
      <w:sz w:val="22"/>
      <w:szCs w:val="20"/>
    </w:rPr>
  </w:style>
  <w:style w:type="character" w:customStyle="1" w:styleId="EncabezadoCar">
    <w:name w:val="Encabezado Car"/>
    <w:link w:val="Encabezado"/>
    <w:locked/>
    <w:rsid w:val="004007C6"/>
    <w:rPr>
      <w:rFonts w:ascii="Verdana" w:hAnsi="Verdana" w:cs="Verdana"/>
      <w:sz w:val="22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672317"/>
    <w:pPr>
      <w:spacing w:before="360" w:after="200"/>
    </w:pPr>
    <w:rPr>
      <w:rFonts w:ascii="Calibri" w:hAnsi="Calibri" w:cs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locked/>
    <w:rsid w:val="00E16E64"/>
    <w:rPr>
      <w:rFonts w:ascii="Calibri" w:hAnsi="Calibri" w:cs="Calibri"/>
      <w:lang w:val="es-AR" w:eastAsia="es-ES" w:bidi="ar-SA"/>
    </w:rPr>
  </w:style>
  <w:style w:type="paragraph" w:customStyle="1" w:styleId="Textonormal">
    <w:name w:val="Texto normal"/>
    <w:basedOn w:val="Normal"/>
    <w:rsid w:val="0067231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672317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paragraph" w:customStyle="1" w:styleId="arial">
    <w:name w:val="arial"/>
    <w:basedOn w:val="Normal"/>
    <w:rsid w:val="00672317"/>
    <w:rPr>
      <w:b/>
      <w:szCs w:val="20"/>
    </w:rPr>
  </w:style>
  <w:style w:type="paragraph" w:customStyle="1" w:styleId="Modelo1">
    <w:name w:val="Modelo 1"/>
    <w:basedOn w:val="Normal"/>
    <w:rsid w:val="00672317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/>
    </w:rPr>
  </w:style>
  <w:style w:type="paragraph" w:styleId="Mapadeldocumento">
    <w:name w:val="Document Map"/>
    <w:basedOn w:val="Normal"/>
    <w:link w:val="MapadeldocumentoCar"/>
    <w:rsid w:val="00765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locked/>
    <w:rsid w:val="004007C6"/>
    <w:rPr>
      <w:rFonts w:ascii="Tahoma" w:hAnsi="Tahoma" w:cs="Tahoma"/>
      <w:lang w:val="es-ES" w:eastAsia="es-ES" w:bidi="ar-SA"/>
    </w:rPr>
  </w:style>
  <w:style w:type="table" w:styleId="Tablaconcuadrcula">
    <w:name w:val="Table Grid"/>
    <w:basedOn w:val="Tablanormal"/>
    <w:uiPriority w:val="59"/>
    <w:rsid w:val="00CF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E16E64"/>
    <w:rPr>
      <w:vertAlign w:val="superscript"/>
    </w:rPr>
  </w:style>
  <w:style w:type="paragraph" w:styleId="Textodeglobo">
    <w:name w:val="Balloon Text"/>
    <w:basedOn w:val="Normal"/>
    <w:link w:val="TextodegloboCar"/>
    <w:rsid w:val="008E2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4007C6"/>
    <w:rPr>
      <w:rFonts w:ascii="Tahoma" w:hAnsi="Tahoma" w:cs="Tahoma"/>
      <w:sz w:val="16"/>
      <w:szCs w:val="16"/>
      <w:lang w:val="es-ES" w:eastAsia="es-ES" w:bidi="ar-SA"/>
    </w:rPr>
  </w:style>
  <w:style w:type="character" w:customStyle="1" w:styleId="apartados">
    <w:name w:val="apartados"/>
    <w:rsid w:val="004007C6"/>
    <w:rPr>
      <w:rFonts w:ascii="Maiandra GD" w:hAnsi="Maiandra GD"/>
      <w:b/>
      <w:sz w:val="24"/>
    </w:rPr>
  </w:style>
  <w:style w:type="character" w:styleId="Hipervnculo">
    <w:name w:val="Hyperlink"/>
    <w:uiPriority w:val="99"/>
    <w:rsid w:val="004007C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4007C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 w:val="0"/>
      <w:kern w:val="32"/>
      <w:sz w:val="24"/>
      <w:szCs w:val="20"/>
      <w:lang w:val="es-MX"/>
    </w:rPr>
  </w:style>
  <w:style w:type="paragraph" w:customStyle="1" w:styleId="paper">
    <w:name w:val="paper"/>
    <w:basedOn w:val="Normal"/>
    <w:rsid w:val="004007C6"/>
    <w:pPr>
      <w:spacing w:before="120"/>
      <w:ind w:firstLine="720"/>
      <w:jc w:val="both"/>
    </w:pPr>
    <w:rPr>
      <w:rFonts w:ascii="Garamond" w:hAnsi="Garamond" w:cs="Arial"/>
      <w:sz w:val="22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rsid w:val="004007C6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4007C6"/>
    <w:rPr>
      <w:rFonts w:ascii="Verdana" w:hAnsi="Verdana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007C6"/>
    <w:rPr>
      <w:b/>
      <w:bCs/>
    </w:rPr>
  </w:style>
  <w:style w:type="character" w:customStyle="1" w:styleId="AsuntodelcomentarioCar">
    <w:name w:val="Asunto del comentario Car"/>
    <w:link w:val="Asuntodelcomentario"/>
    <w:locked/>
    <w:rsid w:val="004007C6"/>
    <w:rPr>
      <w:rFonts w:ascii="Verdana" w:hAnsi="Verdana"/>
      <w:b/>
      <w:bCs/>
      <w:lang w:val="es-ES" w:eastAsia="es-ES" w:bidi="ar-SA"/>
    </w:rPr>
  </w:style>
  <w:style w:type="character" w:styleId="Hipervnculovisitado">
    <w:name w:val="FollowedHyperlink"/>
    <w:rsid w:val="004007C6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4007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4007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40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6">
    <w:name w:val="xl66"/>
    <w:basedOn w:val="Normal"/>
    <w:rsid w:val="004007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7">
    <w:name w:val="xl67"/>
    <w:basedOn w:val="Normal"/>
    <w:rsid w:val="0040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68">
    <w:name w:val="xl68"/>
    <w:basedOn w:val="Normal"/>
    <w:rsid w:val="004007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69">
    <w:name w:val="xl69"/>
    <w:basedOn w:val="Normal"/>
    <w:rsid w:val="0040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0">
    <w:name w:val="xl70"/>
    <w:basedOn w:val="Normal"/>
    <w:rsid w:val="00400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1">
    <w:name w:val="xl71"/>
    <w:basedOn w:val="Normal"/>
    <w:rsid w:val="0040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2">
    <w:name w:val="xl72"/>
    <w:basedOn w:val="Normal"/>
    <w:rsid w:val="00400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3">
    <w:name w:val="xl73"/>
    <w:basedOn w:val="Normal"/>
    <w:rsid w:val="00400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4">
    <w:name w:val="xl74"/>
    <w:basedOn w:val="Normal"/>
    <w:rsid w:val="004007C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5">
    <w:name w:val="xl75"/>
    <w:basedOn w:val="Normal"/>
    <w:rsid w:val="004007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paragraph" w:customStyle="1" w:styleId="xl76">
    <w:name w:val="xl76"/>
    <w:basedOn w:val="Normal"/>
    <w:rsid w:val="004007C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</w:rPr>
  </w:style>
  <w:style w:type="paragraph" w:customStyle="1" w:styleId="xl77">
    <w:name w:val="xl77"/>
    <w:basedOn w:val="Normal"/>
    <w:rsid w:val="00400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</w:rPr>
  </w:style>
  <w:style w:type="character" w:styleId="Nmerodepgina">
    <w:name w:val="page number"/>
    <w:rsid w:val="004007C6"/>
    <w:rPr>
      <w:rFonts w:cs="Times New Roman"/>
    </w:rPr>
  </w:style>
  <w:style w:type="character" w:styleId="nfasis">
    <w:name w:val="Emphasis"/>
    <w:qFormat/>
    <w:rsid w:val="004007C6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4007C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4007C6"/>
    <w:rPr>
      <w:rFonts w:ascii="Cambria" w:hAnsi="Cambria"/>
      <w:sz w:val="24"/>
      <w:szCs w:val="24"/>
      <w:lang w:val="es-ES" w:eastAsia="es-ES" w:bidi="ar-SA"/>
    </w:rPr>
  </w:style>
  <w:style w:type="character" w:styleId="Textoennegrita">
    <w:name w:val="Strong"/>
    <w:qFormat/>
    <w:rsid w:val="004007C6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4007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sid w:val="004007C6"/>
    <w:rPr>
      <w:rFonts w:ascii="Cambria" w:hAnsi="Cambria"/>
      <w:b/>
      <w:bCs/>
      <w:kern w:val="28"/>
      <w:sz w:val="32"/>
      <w:szCs w:val="32"/>
      <w:lang w:val="es-ES" w:eastAsia="es-ES" w:bidi="ar-SA"/>
    </w:rPr>
  </w:style>
  <w:style w:type="paragraph" w:customStyle="1" w:styleId="Prrafodelista10">
    <w:name w:val="Párrafo de lista1"/>
    <w:basedOn w:val="Normal"/>
    <w:rsid w:val="004007C6"/>
    <w:pPr>
      <w:ind w:left="720"/>
    </w:pPr>
    <w:rPr>
      <w:rFonts w:ascii="Verdana" w:hAnsi="Verdana" w:cs="Arial"/>
      <w:sz w:val="22"/>
      <w:szCs w:val="20"/>
    </w:rPr>
  </w:style>
  <w:style w:type="paragraph" w:customStyle="1" w:styleId="rom">
    <w:name w:val="rom"/>
    <w:basedOn w:val="Texto"/>
    <w:rsid w:val="002D7706"/>
    <w:pPr>
      <w:ind w:left="1080" w:hanging="792"/>
    </w:pPr>
    <w:rPr>
      <w:b/>
    </w:rPr>
  </w:style>
  <w:style w:type="paragraph" w:customStyle="1" w:styleId="Sumario">
    <w:name w:val="Sumario"/>
    <w:basedOn w:val="Normal"/>
    <w:rsid w:val="002D454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D454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ar">
    <w:name w:val="Texto Car"/>
    <w:link w:val="Texto"/>
    <w:locked/>
    <w:rsid w:val="009B528D"/>
    <w:rPr>
      <w:rFonts w:ascii="Arial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2F25C9"/>
    <w:rPr>
      <w:b/>
      <w:sz w:val="18"/>
      <w:lang w:val="es-ES_tradnl" w:eastAsia="es-ES"/>
    </w:rPr>
  </w:style>
  <w:style w:type="paragraph" w:styleId="Textonotaalfinal">
    <w:name w:val="endnote text"/>
    <w:basedOn w:val="Normal"/>
    <w:link w:val="TextonotaalfinalCar"/>
    <w:rsid w:val="0068015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68015D"/>
    <w:rPr>
      <w:lang w:val="es-ES" w:eastAsia="es-ES"/>
    </w:rPr>
  </w:style>
  <w:style w:type="character" w:styleId="Refdenotaalfinal">
    <w:name w:val="endnote reference"/>
    <w:rsid w:val="0068015D"/>
    <w:rPr>
      <w:vertAlign w:val="superscript"/>
    </w:rPr>
  </w:style>
  <w:style w:type="paragraph" w:styleId="Prrafodelista">
    <w:name w:val="List Paragraph"/>
    <w:basedOn w:val="Normal"/>
    <w:uiPriority w:val="34"/>
    <w:qFormat/>
    <w:rsid w:val="004670E4"/>
    <w:pPr>
      <w:ind w:left="720"/>
      <w:contextualSpacing/>
    </w:pPr>
  </w:style>
  <w:style w:type="character" w:customStyle="1" w:styleId="ROMANOSCar">
    <w:name w:val="ROMANOS Car"/>
    <w:link w:val="ROMANOS"/>
    <w:locked/>
    <w:rsid w:val="00CB6D24"/>
    <w:rPr>
      <w:rFonts w:ascii="Arial" w:hAnsi="Arial" w:cs="Arial"/>
      <w:sz w:val="18"/>
      <w:szCs w:val="18"/>
      <w:lang w:val="es-ES" w:eastAsia="es-ES"/>
    </w:rPr>
  </w:style>
  <w:style w:type="character" w:customStyle="1" w:styleId="SangradetextonormalCar">
    <w:name w:val="Sangría de texto normal Car"/>
    <w:link w:val="Sangradetextonormal"/>
    <w:rsid w:val="00CB6D24"/>
    <w:rPr>
      <w:rFonts w:ascii="Arial" w:hAnsi="Arial" w:cs="Arial"/>
      <w:sz w:val="22"/>
      <w:lang w:val="es-AR" w:eastAsia="es-ES"/>
    </w:rPr>
  </w:style>
  <w:style w:type="character" w:styleId="Refdecomentario">
    <w:name w:val="annotation reference"/>
    <w:rsid w:val="00CB6D24"/>
    <w:rPr>
      <w:sz w:val="16"/>
      <w:szCs w:val="16"/>
    </w:rPr>
  </w:style>
  <w:style w:type="paragraph" w:styleId="Revisin">
    <w:name w:val="Revision"/>
    <w:hidden/>
    <w:uiPriority w:val="99"/>
    <w:semiHidden/>
    <w:rsid w:val="00CB6D24"/>
    <w:rPr>
      <w:sz w:val="24"/>
      <w:szCs w:val="24"/>
      <w:lang w:val="es-ES" w:eastAsia="es-ES"/>
    </w:rPr>
  </w:style>
  <w:style w:type="paragraph" w:customStyle="1" w:styleId="Default">
    <w:name w:val="Default"/>
    <w:rsid w:val="00912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9C2EC4"/>
    <w:pPr>
      <w:tabs>
        <w:tab w:val="left" w:pos="480"/>
        <w:tab w:val="right" w:pos="8832"/>
      </w:tabs>
      <w:spacing w:before="120" w:line="360" w:lineRule="auto"/>
      <w:jc w:val="both"/>
    </w:pPr>
    <w:rPr>
      <w:rFonts w:ascii="Calibri" w:hAnsi="Calibr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rsid w:val="007954B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7954B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7954B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7954B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7954B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7954B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7954B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7954B5"/>
    <w:pPr>
      <w:ind w:left="1920"/>
    </w:pPr>
    <w:rPr>
      <w:rFonts w:ascii="Calibri" w:hAnsi="Calibr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954B5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rFonts w:ascii="Calibri Light" w:hAnsi="Calibri Light" w:cs="Times New Roman"/>
      <w:bCs/>
      <w:smallCaps w:val="0"/>
      <w:color w:val="2F5496"/>
      <w:szCs w:val="2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utierrez\Datos%20de%20programa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4EED-9848-4B2C-8610-B2382864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Settings\cgutierrez\Datos de programa\Microsoft\Plantillas\modelo.dot</Template>
  <TotalTime>3</TotalTime>
  <Pages>125</Pages>
  <Words>38008</Words>
  <Characters>209050</Characters>
  <Application>Microsoft Office Word</Application>
  <DocSecurity>0</DocSecurity>
  <Lines>1742</Lines>
  <Paragraphs>493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POR EL QUE SE EMITE EL MANUAL DE CONTABILIDAD GUBERNAMENTAL</vt:lpstr>
    </vt:vector>
  </TitlesOfParts>
  <Company>Diario Oficial de la Federación</Company>
  <LinksUpToDate>false</LinksUpToDate>
  <CharactersWithSpaces>246565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POR EL QUE SE EMITE EL MANUAL DE CONTABILIDAD GUBERNAMENTAL</dc:title>
  <dc:subject/>
  <dc:creator>DOF</dc:creator>
  <cp:keywords/>
  <cp:lastModifiedBy>Arlette Zepeda</cp:lastModifiedBy>
  <cp:revision>2</cp:revision>
  <cp:lastPrinted>2015-12-23T19:52:00Z</cp:lastPrinted>
  <dcterms:created xsi:type="dcterms:W3CDTF">2020-10-12T03:09:00Z</dcterms:created>
  <dcterms:modified xsi:type="dcterms:W3CDTF">2020-10-12T03:09:00Z</dcterms:modified>
</cp:coreProperties>
</file>