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4EEF4" w14:textId="246CC0B4" w:rsidR="002833AF" w:rsidRPr="002833AF" w:rsidRDefault="00BF74DC" w:rsidP="00327982">
      <w:pPr>
        <w:pStyle w:val="Pa0"/>
        <w:ind w:left="709"/>
        <w:rPr>
          <w:rFonts w:ascii="Arial-BoldMT" w:eastAsiaTheme="minorEastAsia" w:hAnsi="Arial-BoldMT" w:cs="Arial-BoldMT"/>
          <w:b/>
          <w:bCs/>
          <w:color w:val="000000"/>
          <w:szCs w:val="22"/>
          <w:lang w:val="en-US" w:eastAsia="fi-FI"/>
        </w:rPr>
      </w:pPr>
      <w:bookmarkStart w:id="0" w:name="_Hlk495484842"/>
      <w:r>
        <w:rPr>
          <w:rFonts w:ascii="Arial-BoldMT" w:eastAsiaTheme="minorEastAsia" w:hAnsi="Arial-BoldMT" w:cs="Arial-BoldMT"/>
          <w:b/>
          <w:bCs/>
          <w:color w:val="000000"/>
          <w:szCs w:val="22"/>
          <w:lang w:val="en-US" w:eastAsia="fi-FI"/>
        </w:rPr>
        <w:t xml:space="preserve">Key </w:t>
      </w:r>
      <w:r w:rsidR="002C3662">
        <w:rPr>
          <w:rFonts w:ascii="Arial-BoldMT" w:eastAsiaTheme="minorEastAsia" w:hAnsi="Arial-BoldMT" w:cs="Arial-BoldMT"/>
          <w:b/>
          <w:bCs/>
          <w:color w:val="000000"/>
          <w:szCs w:val="22"/>
          <w:lang w:val="en-US" w:eastAsia="fi-FI"/>
        </w:rPr>
        <w:t>Remuneration Principles of the Board of Directors, Chief Executive Officer and other Management</w:t>
      </w:r>
      <w:r w:rsidR="002833AF" w:rsidRPr="002833AF">
        <w:rPr>
          <w:rFonts w:ascii="Arial-BoldMT" w:eastAsiaTheme="minorEastAsia" w:hAnsi="Arial-BoldMT" w:cs="Arial-BoldMT"/>
          <w:b/>
          <w:bCs/>
          <w:color w:val="000000"/>
          <w:szCs w:val="22"/>
          <w:lang w:val="en-US" w:eastAsia="fi-FI"/>
        </w:rPr>
        <w:t xml:space="preserve"> </w:t>
      </w:r>
      <w:r>
        <w:rPr>
          <w:rFonts w:ascii="Arial-BoldMT" w:eastAsiaTheme="minorEastAsia" w:hAnsi="Arial-BoldMT" w:cs="Arial-BoldMT"/>
          <w:b/>
          <w:bCs/>
          <w:color w:val="000000"/>
          <w:szCs w:val="22"/>
          <w:lang w:val="en-US" w:eastAsia="fi-FI"/>
        </w:rPr>
        <w:t>Team</w:t>
      </w:r>
    </w:p>
    <w:bookmarkEnd w:id="0"/>
    <w:p w14:paraId="02EFF4CA" w14:textId="77777777" w:rsidR="002833AF" w:rsidRPr="002833AF" w:rsidRDefault="002833AF" w:rsidP="00327982">
      <w:pPr>
        <w:pStyle w:val="Pa4"/>
        <w:ind w:left="709"/>
        <w:rPr>
          <w:rFonts w:ascii="ArialMT" w:eastAsiaTheme="minorEastAsia" w:hAnsi="ArialMT" w:cs="ArialMT"/>
          <w:color w:val="3F3F3F"/>
          <w:sz w:val="22"/>
          <w:szCs w:val="20"/>
          <w:lang w:val="en-US" w:eastAsia="fi-FI"/>
        </w:rPr>
      </w:pPr>
    </w:p>
    <w:p w14:paraId="16C15F04" w14:textId="77777777" w:rsidR="002C3662" w:rsidRPr="002C3662" w:rsidRDefault="002C3662" w:rsidP="002C3662">
      <w:pPr>
        <w:pStyle w:val="Pa4"/>
        <w:ind w:left="709"/>
        <w:rPr>
          <w:rFonts w:ascii="ArialMT" w:eastAsiaTheme="minorEastAsia" w:hAnsi="ArialMT" w:cs="ArialMT"/>
          <w:b/>
          <w:color w:val="3F3F3F"/>
          <w:sz w:val="22"/>
          <w:szCs w:val="20"/>
          <w:lang w:val="en-US" w:eastAsia="fi-FI"/>
        </w:rPr>
      </w:pPr>
      <w:r w:rsidRPr="002C3662">
        <w:rPr>
          <w:rFonts w:ascii="ArialMT" w:eastAsiaTheme="minorEastAsia" w:hAnsi="ArialMT" w:cs="ArialMT"/>
          <w:b/>
          <w:color w:val="3F3F3F"/>
          <w:sz w:val="22"/>
          <w:szCs w:val="20"/>
          <w:lang w:val="en-US" w:eastAsia="fi-FI"/>
        </w:rPr>
        <w:t xml:space="preserve">Remuneration of the Board of Directors </w:t>
      </w:r>
    </w:p>
    <w:p w14:paraId="1366D09B" w14:textId="77777777" w:rsidR="002C3662" w:rsidRPr="002C3662" w:rsidRDefault="002C3662" w:rsidP="002C3662">
      <w:pPr>
        <w:pStyle w:val="Pa4"/>
        <w:ind w:left="709"/>
        <w:rPr>
          <w:rFonts w:ascii="ArialMT" w:eastAsiaTheme="minorEastAsia" w:hAnsi="ArialMT" w:cs="ArialMT"/>
          <w:color w:val="3F3F3F"/>
          <w:sz w:val="22"/>
          <w:szCs w:val="20"/>
          <w:lang w:val="en-US" w:eastAsia="fi-FI"/>
        </w:rPr>
      </w:pPr>
    </w:p>
    <w:p w14:paraId="6C2C3D53" w14:textId="7C6E0D67" w:rsidR="002C3662" w:rsidRDefault="002C3662" w:rsidP="002C3662">
      <w:pPr>
        <w:pStyle w:val="Pa4"/>
        <w:ind w:left="709"/>
        <w:rPr>
          <w:rFonts w:ascii="ArialMT" w:eastAsiaTheme="minorEastAsia" w:hAnsi="ArialMT" w:cs="ArialMT"/>
          <w:color w:val="3F3F3F"/>
          <w:sz w:val="22"/>
          <w:szCs w:val="20"/>
          <w:lang w:val="en-US" w:eastAsia="fi-FI"/>
        </w:rPr>
      </w:pPr>
      <w:bookmarkStart w:id="1" w:name="_GoBack"/>
      <w:bookmarkEnd w:id="1"/>
      <w:r w:rsidRPr="002C3662">
        <w:rPr>
          <w:rFonts w:ascii="ArialMT" w:eastAsiaTheme="minorEastAsia" w:hAnsi="ArialMT" w:cs="ArialMT"/>
          <w:color w:val="3F3F3F"/>
          <w:sz w:val="22"/>
          <w:szCs w:val="20"/>
          <w:lang w:val="en-US" w:eastAsia="fi-FI"/>
        </w:rPr>
        <w:t xml:space="preserve">Qt Group Plc </w:t>
      </w:r>
      <w:r>
        <w:rPr>
          <w:rFonts w:ascii="ArialMT" w:eastAsiaTheme="minorEastAsia" w:hAnsi="ArialMT" w:cs="ArialMT"/>
          <w:color w:val="3F3F3F"/>
          <w:sz w:val="22"/>
          <w:szCs w:val="20"/>
          <w:lang w:val="en-US" w:eastAsia="fi-FI"/>
        </w:rPr>
        <w:t>compensates the work on the Board as follows:</w:t>
      </w:r>
    </w:p>
    <w:p w14:paraId="3720D638" w14:textId="77777777" w:rsidR="002C3662" w:rsidRDefault="002C3662" w:rsidP="002C3662">
      <w:pPr>
        <w:pStyle w:val="Pa4"/>
        <w:numPr>
          <w:ilvl w:val="0"/>
          <w:numId w:val="10"/>
        </w:numPr>
        <w:rPr>
          <w:rFonts w:ascii="ArialMT" w:eastAsiaTheme="minorEastAsia" w:hAnsi="ArialMT" w:cs="ArialMT"/>
          <w:color w:val="3F3F3F"/>
          <w:sz w:val="22"/>
          <w:szCs w:val="20"/>
          <w:lang w:val="en-US" w:eastAsia="fi-FI"/>
        </w:rPr>
      </w:pPr>
      <w:r w:rsidRPr="002C3662">
        <w:rPr>
          <w:rFonts w:ascii="ArialMT" w:eastAsiaTheme="minorEastAsia" w:hAnsi="ArialMT" w:cs="ArialMT"/>
          <w:color w:val="3F3F3F"/>
          <w:sz w:val="22"/>
          <w:szCs w:val="20"/>
          <w:lang w:val="en-US" w:eastAsia="fi-FI"/>
        </w:rPr>
        <w:t xml:space="preserve">monthly remuneration of EUR 2,500 to the members of Qt Group Plc’s Board of Directors, </w:t>
      </w:r>
    </w:p>
    <w:p w14:paraId="04769895" w14:textId="77777777" w:rsidR="002C3662" w:rsidRDefault="002C3662" w:rsidP="002C3662">
      <w:pPr>
        <w:pStyle w:val="Pa4"/>
        <w:numPr>
          <w:ilvl w:val="0"/>
          <w:numId w:val="10"/>
        </w:numPr>
        <w:rPr>
          <w:rFonts w:ascii="ArialMT" w:eastAsiaTheme="minorEastAsia" w:hAnsi="ArialMT" w:cs="ArialMT"/>
          <w:color w:val="3F3F3F"/>
          <w:sz w:val="22"/>
          <w:szCs w:val="20"/>
          <w:lang w:val="en-US" w:eastAsia="fi-FI"/>
        </w:rPr>
      </w:pPr>
      <w:r>
        <w:rPr>
          <w:rFonts w:ascii="ArialMT" w:eastAsiaTheme="minorEastAsia" w:hAnsi="ArialMT" w:cs="ArialMT"/>
          <w:color w:val="3F3F3F"/>
          <w:sz w:val="22"/>
          <w:szCs w:val="20"/>
          <w:lang w:val="en-US" w:eastAsia="fi-FI"/>
        </w:rPr>
        <w:t xml:space="preserve">monthly remuneration of </w:t>
      </w:r>
      <w:r w:rsidRPr="002C3662">
        <w:rPr>
          <w:rFonts w:ascii="ArialMT" w:eastAsiaTheme="minorEastAsia" w:hAnsi="ArialMT" w:cs="ArialMT"/>
          <w:color w:val="3F3F3F"/>
          <w:sz w:val="22"/>
          <w:szCs w:val="20"/>
          <w:lang w:val="en-US" w:eastAsia="fi-FI"/>
        </w:rPr>
        <w:t>EUR 3,500 to the Vice Chairman</w:t>
      </w:r>
      <w:r>
        <w:rPr>
          <w:rFonts w:ascii="ArialMT" w:eastAsiaTheme="minorEastAsia" w:hAnsi="ArialMT" w:cs="ArialMT"/>
          <w:color w:val="3F3F3F"/>
          <w:sz w:val="22"/>
          <w:szCs w:val="20"/>
          <w:lang w:val="en-US" w:eastAsia="fi-FI"/>
        </w:rPr>
        <w:t>,</w:t>
      </w:r>
      <w:r w:rsidRPr="002C3662">
        <w:rPr>
          <w:rFonts w:ascii="ArialMT" w:eastAsiaTheme="minorEastAsia" w:hAnsi="ArialMT" w:cs="ArialMT"/>
          <w:color w:val="3F3F3F"/>
          <w:sz w:val="22"/>
          <w:szCs w:val="20"/>
          <w:lang w:val="en-US" w:eastAsia="fi-FI"/>
        </w:rPr>
        <w:t xml:space="preserve"> and </w:t>
      </w:r>
    </w:p>
    <w:p w14:paraId="2B27555D" w14:textId="77777777" w:rsidR="002C3662" w:rsidRDefault="002C3662" w:rsidP="002C3662">
      <w:pPr>
        <w:pStyle w:val="Pa4"/>
        <w:numPr>
          <w:ilvl w:val="0"/>
          <w:numId w:val="10"/>
        </w:numPr>
        <w:rPr>
          <w:rFonts w:ascii="ArialMT" w:eastAsiaTheme="minorEastAsia" w:hAnsi="ArialMT" w:cs="ArialMT"/>
          <w:color w:val="3F3F3F"/>
          <w:sz w:val="22"/>
          <w:szCs w:val="20"/>
          <w:lang w:val="en-US" w:eastAsia="fi-FI"/>
        </w:rPr>
      </w:pPr>
      <w:r>
        <w:rPr>
          <w:rFonts w:ascii="ArialMT" w:eastAsiaTheme="minorEastAsia" w:hAnsi="ArialMT" w:cs="ArialMT"/>
          <w:color w:val="3F3F3F"/>
          <w:sz w:val="22"/>
          <w:szCs w:val="20"/>
          <w:lang w:val="en-US" w:eastAsia="fi-FI"/>
        </w:rPr>
        <w:t xml:space="preserve">monthly remuneration of </w:t>
      </w:r>
      <w:r w:rsidRPr="002C3662">
        <w:rPr>
          <w:rFonts w:ascii="ArialMT" w:eastAsiaTheme="minorEastAsia" w:hAnsi="ArialMT" w:cs="ArialMT"/>
          <w:color w:val="3F3F3F"/>
          <w:sz w:val="22"/>
          <w:szCs w:val="20"/>
          <w:lang w:val="en-US" w:eastAsia="fi-FI"/>
        </w:rPr>
        <w:t xml:space="preserve">EUR 5,500 to the Chairman </w:t>
      </w:r>
      <w:r>
        <w:rPr>
          <w:rFonts w:ascii="ArialMT" w:eastAsiaTheme="minorEastAsia" w:hAnsi="ArialMT" w:cs="ArialMT"/>
          <w:color w:val="3F3F3F"/>
          <w:sz w:val="22"/>
          <w:szCs w:val="20"/>
          <w:lang w:val="en-US" w:eastAsia="fi-FI"/>
        </w:rPr>
        <w:t>of the Board</w:t>
      </w:r>
      <w:r w:rsidRPr="002C3662">
        <w:rPr>
          <w:rFonts w:ascii="ArialMT" w:eastAsiaTheme="minorEastAsia" w:hAnsi="ArialMT" w:cs="ArialMT"/>
          <w:color w:val="3F3F3F"/>
          <w:sz w:val="22"/>
          <w:szCs w:val="20"/>
          <w:lang w:val="en-US" w:eastAsia="fi-FI"/>
        </w:rPr>
        <w:t xml:space="preserve">. </w:t>
      </w:r>
    </w:p>
    <w:p w14:paraId="442A8FDE" w14:textId="77777777" w:rsidR="002C3662" w:rsidRDefault="002C3662" w:rsidP="002C3662">
      <w:pPr>
        <w:pStyle w:val="Pa4"/>
        <w:ind w:left="709"/>
        <w:rPr>
          <w:rFonts w:ascii="ArialMT" w:eastAsiaTheme="minorEastAsia" w:hAnsi="ArialMT" w:cs="ArialMT"/>
          <w:color w:val="3F3F3F"/>
          <w:sz w:val="22"/>
          <w:szCs w:val="20"/>
          <w:lang w:val="en-US" w:eastAsia="fi-FI"/>
        </w:rPr>
      </w:pPr>
    </w:p>
    <w:p w14:paraId="4B0E2C9F" w14:textId="35753008" w:rsidR="00A667F2" w:rsidRDefault="002C3662" w:rsidP="002C3662">
      <w:pPr>
        <w:pStyle w:val="Pa4"/>
        <w:ind w:left="709"/>
        <w:rPr>
          <w:rFonts w:ascii="ArialMT" w:eastAsiaTheme="minorEastAsia" w:hAnsi="ArialMT" w:cs="ArialMT"/>
          <w:color w:val="3F3F3F"/>
          <w:sz w:val="22"/>
          <w:szCs w:val="20"/>
          <w:lang w:val="en-US" w:eastAsia="fi-FI"/>
        </w:rPr>
      </w:pPr>
      <w:r w:rsidRPr="002C3662">
        <w:rPr>
          <w:rFonts w:ascii="ArialMT" w:eastAsiaTheme="minorEastAsia" w:hAnsi="ArialMT" w:cs="ArialMT"/>
          <w:color w:val="3F3F3F"/>
          <w:sz w:val="22"/>
          <w:szCs w:val="20"/>
          <w:lang w:val="en-US" w:eastAsia="fi-FI"/>
        </w:rPr>
        <w:t xml:space="preserve">In addition, </w:t>
      </w:r>
      <w:r w:rsidR="00A667F2">
        <w:rPr>
          <w:rFonts w:ascii="ArialMT" w:eastAsiaTheme="minorEastAsia" w:hAnsi="ArialMT" w:cs="ArialMT"/>
          <w:color w:val="3F3F3F"/>
          <w:sz w:val="22"/>
          <w:szCs w:val="20"/>
          <w:lang w:val="en-US" w:eastAsia="fi-FI"/>
        </w:rPr>
        <w:t xml:space="preserve">a fee of </w:t>
      </w:r>
    </w:p>
    <w:p w14:paraId="7DC2FCA5" w14:textId="7D91FB9C" w:rsidR="00A667F2" w:rsidRDefault="00A667F2" w:rsidP="002C3662">
      <w:pPr>
        <w:pStyle w:val="Pa4"/>
        <w:ind w:left="709"/>
        <w:rPr>
          <w:rFonts w:ascii="ArialMT" w:eastAsiaTheme="minorEastAsia" w:hAnsi="ArialMT" w:cs="ArialMT"/>
          <w:color w:val="3F3F3F"/>
          <w:sz w:val="22"/>
          <w:szCs w:val="20"/>
          <w:lang w:val="en-US" w:eastAsia="fi-FI"/>
        </w:rPr>
      </w:pPr>
      <w:r>
        <w:rPr>
          <w:rFonts w:ascii="ArialMT" w:eastAsiaTheme="minorEastAsia" w:hAnsi="ArialMT" w:cs="ArialMT"/>
          <w:color w:val="3F3F3F"/>
          <w:sz w:val="22"/>
          <w:szCs w:val="20"/>
          <w:lang w:val="en-US" w:eastAsia="fi-FI"/>
        </w:rPr>
        <w:t>-</w:t>
      </w:r>
      <w:r w:rsidR="002C3662" w:rsidRPr="002C3662">
        <w:rPr>
          <w:rFonts w:ascii="ArialMT" w:eastAsiaTheme="minorEastAsia" w:hAnsi="ArialMT" w:cs="ArialMT"/>
          <w:color w:val="3F3F3F"/>
          <w:sz w:val="22"/>
          <w:szCs w:val="20"/>
          <w:lang w:val="en-US" w:eastAsia="fi-FI"/>
        </w:rPr>
        <w:t xml:space="preserve"> EUR 1,000 </w:t>
      </w:r>
      <w:r>
        <w:rPr>
          <w:rFonts w:ascii="ArialMT" w:eastAsiaTheme="minorEastAsia" w:hAnsi="ArialMT" w:cs="ArialMT"/>
          <w:color w:val="3F3F3F"/>
          <w:sz w:val="22"/>
          <w:szCs w:val="20"/>
          <w:lang w:val="en-US" w:eastAsia="fi-FI"/>
        </w:rPr>
        <w:t xml:space="preserve">is paid </w:t>
      </w:r>
      <w:r w:rsidR="002C3662" w:rsidRPr="002C3662">
        <w:rPr>
          <w:rFonts w:ascii="ArialMT" w:eastAsiaTheme="minorEastAsia" w:hAnsi="ArialMT" w:cs="ArialMT"/>
          <w:color w:val="3F3F3F"/>
          <w:sz w:val="22"/>
          <w:szCs w:val="20"/>
          <w:lang w:val="en-US" w:eastAsia="fi-FI"/>
        </w:rPr>
        <w:t>per committee meeting for the Chairman of respective Board Committee</w:t>
      </w:r>
      <w:r>
        <w:rPr>
          <w:rFonts w:ascii="ArialMT" w:eastAsiaTheme="minorEastAsia" w:hAnsi="ArialMT" w:cs="ArialMT"/>
          <w:color w:val="3F3F3F"/>
          <w:sz w:val="22"/>
          <w:szCs w:val="20"/>
          <w:lang w:val="en-US" w:eastAsia="fi-FI"/>
        </w:rPr>
        <w:t>,</w:t>
      </w:r>
      <w:r w:rsidR="002C3662" w:rsidRPr="002C3662">
        <w:rPr>
          <w:rFonts w:ascii="ArialMT" w:eastAsiaTheme="minorEastAsia" w:hAnsi="ArialMT" w:cs="ArialMT"/>
          <w:color w:val="3F3F3F"/>
          <w:sz w:val="22"/>
          <w:szCs w:val="20"/>
          <w:lang w:val="en-US" w:eastAsia="fi-FI"/>
        </w:rPr>
        <w:t xml:space="preserve"> and </w:t>
      </w:r>
    </w:p>
    <w:p w14:paraId="6ACD4675" w14:textId="3674D123" w:rsidR="00A667F2" w:rsidRDefault="00A667F2" w:rsidP="002C3662">
      <w:pPr>
        <w:pStyle w:val="Pa4"/>
        <w:ind w:left="709"/>
        <w:rPr>
          <w:rFonts w:ascii="ArialMT" w:eastAsiaTheme="minorEastAsia" w:hAnsi="ArialMT" w:cs="ArialMT"/>
          <w:color w:val="3F3F3F"/>
          <w:sz w:val="22"/>
          <w:szCs w:val="20"/>
          <w:lang w:val="en-US" w:eastAsia="fi-FI"/>
        </w:rPr>
      </w:pPr>
      <w:r>
        <w:rPr>
          <w:rFonts w:ascii="ArialMT" w:eastAsiaTheme="minorEastAsia" w:hAnsi="ArialMT" w:cs="ArialMT"/>
          <w:color w:val="3F3F3F"/>
          <w:sz w:val="22"/>
          <w:szCs w:val="20"/>
          <w:lang w:val="en-US" w:eastAsia="fi-FI"/>
        </w:rPr>
        <w:t xml:space="preserve">- </w:t>
      </w:r>
      <w:r w:rsidR="002C3662" w:rsidRPr="002C3662">
        <w:rPr>
          <w:rFonts w:ascii="ArialMT" w:eastAsiaTheme="minorEastAsia" w:hAnsi="ArialMT" w:cs="ArialMT"/>
          <w:color w:val="3F3F3F"/>
          <w:sz w:val="22"/>
          <w:szCs w:val="20"/>
          <w:lang w:val="en-US" w:eastAsia="fi-FI"/>
        </w:rPr>
        <w:t xml:space="preserve">EUR 500 </w:t>
      </w:r>
      <w:r>
        <w:rPr>
          <w:rFonts w:ascii="ArialMT" w:eastAsiaTheme="minorEastAsia" w:hAnsi="ArialMT" w:cs="ArialMT"/>
          <w:color w:val="3F3F3F"/>
          <w:sz w:val="22"/>
          <w:szCs w:val="20"/>
          <w:lang w:val="en-US" w:eastAsia="fi-FI"/>
        </w:rPr>
        <w:t xml:space="preserve">is paid </w:t>
      </w:r>
      <w:r w:rsidR="002C3662" w:rsidRPr="002C3662">
        <w:rPr>
          <w:rFonts w:ascii="ArialMT" w:eastAsiaTheme="minorEastAsia" w:hAnsi="ArialMT" w:cs="ArialMT"/>
          <w:color w:val="3F3F3F"/>
          <w:sz w:val="22"/>
          <w:szCs w:val="20"/>
          <w:lang w:val="en-US" w:eastAsia="fi-FI"/>
        </w:rPr>
        <w:t xml:space="preserve">per Board or committee meeting for all other Board members of Qt Group Plc. </w:t>
      </w:r>
    </w:p>
    <w:p w14:paraId="1F6BCDF3" w14:textId="77777777" w:rsidR="00A667F2" w:rsidRDefault="00A667F2" w:rsidP="002C3662">
      <w:pPr>
        <w:pStyle w:val="Pa4"/>
        <w:ind w:left="709"/>
        <w:rPr>
          <w:rFonts w:ascii="ArialMT" w:eastAsiaTheme="minorEastAsia" w:hAnsi="ArialMT" w:cs="ArialMT"/>
          <w:color w:val="3F3F3F"/>
          <w:sz w:val="22"/>
          <w:szCs w:val="20"/>
          <w:lang w:val="en-US" w:eastAsia="fi-FI"/>
        </w:rPr>
      </w:pPr>
    </w:p>
    <w:p w14:paraId="6A5D8DF7" w14:textId="05C8B88D" w:rsidR="002C3662" w:rsidRPr="002C3662" w:rsidRDefault="002C3662" w:rsidP="002C3662">
      <w:pPr>
        <w:pStyle w:val="Pa4"/>
        <w:ind w:left="709"/>
        <w:rPr>
          <w:rFonts w:ascii="ArialMT" w:eastAsiaTheme="minorEastAsia" w:hAnsi="ArialMT" w:cs="ArialMT"/>
          <w:color w:val="3F3F3F"/>
          <w:sz w:val="22"/>
          <w:szCs w:val="20"/>
          <w:lang w:val="en-US" w:eastAsia="fi-FI"/>
        </w:rPr>
      </w:pPr>
      <w:r w:rsidRPr="002C3662">
        <w:rPr>
          <w:rFonts w:ascii="ArialMT" w:eastAsiaTheme="minorEastAsia" w:hAnsi="ArialMT" w:cs="ArialMT"/>
          <w:color w:val="3F3F3F"/>
          <w:sz w:val="22"/>
          <w:szCs w:val="20"/>
          <w:lang w:val="en-US" w:eastAsia="fi-FI"/>
        </w:rPr>
        <w:t xml:space="preserve">Moreover, standard and reasonable costs resulting from work on the Board of Directors would be reimbursed against invoice. </w:t>
      </w:r>
    </w:p>
    <w:p w14:paraId="221C3DC2" w14:textId="77777777" w:rsidR="002C3662" w:rsidRPr="002C3662" w:rsidRDefault="002C3662" w:rsidP="002C3662">
      <w:pPr>
        <w:pStyle w:val="Pa4"/>
        <w:ind w:left="709"/>
        <w:rPr>
          <w:rFonts w:ascii="ArialMT" w:eastAsiaTheme="minorEastAsia" w:hAnsi="ArialMT" w:cs="ArialMT"/>
          <w:color w:val="3F3F3F"/>
          <w:sz w:val="22"/>
          <w:szCs w:val="20"/>
          <w:lang w:val="en-US" w:eastAsia="fi-FI"/>
        </w:rPr>
      </w:pPr>
    </w:p>
    <w:p w14:paraId="4A8E9D75" w14:textId="0D651E31" w:rsidR="002833AF" w:rsidRPr="00427F85" w:rsidRDefault="00A667F2" w:rsidP="002C3662">
      <w:pPr>
        <w:pStyle w:val="Pa4"/>
        <w:ind w:left="709"/>
        <w:rPr>
          <w:rFonts w:ascii="ArialMT" w:eastAsiaTheme="minorEastAsia" w:hAnsi="ArialMT" w:cs="ArialMT"/>
          <w:color w:val="3F3F3F"/>
          <w:sz w:val="22"/>
          <w:szCs w:val="20"/>
          <w:lang w:val="en-US" w:eastAsia="fi-FI"/>
        </w:rPr>
      </w:pPr>
      <w:r>
        <w:rPr>
          <w:rFonts w:ascii="ArialMT" w:eastAsiaTheme="minorEastAsia" w:hAnsi="ArialMT" w:cs="ArialMT"/>
          <w:color w:val="3F3F3F"/>
          <w:sz w:val="22"/>
          <w:szCs w:val="20"/>
          <w:lang w:val="en-US" w:eastAsia="fi-FI"/>
        </w:rPr>
        <w:t>Members of the Board are not eligible for any compensation schemes t</w:t>
      </w:r>
      <w:r w:rsidR="002C3662" w:rsidRPr="002C3662">
        <w:rPr>
          <w:rFonts w:ascii="ArialMT" w:eastAsiaTheme="minorEastAsia" w:hAnsi="ArialMT" w:cs="ArialMT"/>
          <w:color w:val="3F3F3F"/>
          <w:sz w:val="22"/>
          <w:szCs w:val="20"/>
          <w:lang w:val="en-US" w:eastAsia="fi-FI"/>
        </w:rPr>
        <w:t xml:space="preserve">he company has </w:t>
      </w:r>
      <w:r>
        <w:rPr>
          <w:rFonts w:ascii="ArialMT" w:eastAsiaTheme="minorEastAsia" w:hAnsi="ArialMT" w:cs="ArialMT"/>
          <w:color w:val="3F3F3F"/>
          <w:sz w:val="22"/>
          <w:szCs w:val="20"/>
          <w:lang w:val="en-US" w:eastAsia="fi-FI"/>
        </w:rPr>
        <w:t xml:space="preserve">for its personnel or operative management and the company has </w:t>
      </w:r>
      <w:r w:rsidR="002C3662" w:rsidRPr="002C3662">
        <w:rPr>
          <w:rFonts w:ascii="ArialMT" w:eastAsiaTheme="minorEastAsia" w:hAnsi="ArialMT" w:cs="ArialMT"/>
          <w:color w:val="3F3F3F"/>
          <w:sz w:val="22"/>
          <w:szCs w:val="20"/>
          <w:lang w:val="en-US" w:eastAsia="fi-FI"/>
        </w:rPr>
        <w:t xml:space="preserve">not granted stock options or share-based remuneration for work on the Board. </w:t>
      </w:r>
      <w:r w:rsidR="002833AF" w:rsidRPr="00427F85">
        <w:rPr>
          <w:rFonts w:ascii="ArialMT" w:eastAsiaTheme="minorEastAsia" w:hAnsi="ArialMT" w:cs="ArialMT"/>
          <w:color w:val="3F3F3F"/>
          <w:sz w:val="22"/>
          <w:szCs w:val="20"/>
          <w:lang w:val="en-US" w:eastAsia="fi-FI"/>
        </w:rPr>
        <w:t xml:space="preserve"> </w:t>
      </w:r>
    </w:p>
    <w:p w14:paraId="5C3B748F" w14:textId="77777777" w:rsidR="002833AF" w:rsidRPr="00427F85" w:rsidRDefault="002833AF" w:rsidP="00327982">
      <w:pPr>
        <w:pStyle w:val="Pa3"/>
        <w:ind w:left="709"/>
        <w:rPr>
          <w:rFonts w:ascii="ArialMT" w:eastAsiaTheme="minorEastAsia" w:hAnsi="ArialMT" w:cs="ArialMT"/>
          <w:color w:val="3F3F3F"/>
          <w:sz w:val="22"/>
          <w:szCs w:val="20"/>
          <w:lang w:val="en-US" w:eastAsia="fi-FI"/>
        </w:rPr>
      </w:pPr>
    </w:p>
    <w:p w14:paraId="278E3A0D" w14:textId="09EAA738" w:rsidR="002833AF" w:rsidRPr="00427F85" w:rsidRDefault="00FD6F50" w:rsidP="00327982">
      <w:pPr>
        <w:pStyle w:val="Pa4"/>
        <w:ind w:left="709"/>
        <w:rPr>
          <w:rFonts w:ascii="ArialMT" w:eastAsiaTheme="minorEastAsia" w:hAnsi="ArialMT" w:cs="ArialMT"/>
          <w:b/>
          <w:color w:val="3F3F3F"/>
          <w:sz w:val="22"/>
          <w:szCs w:val="20"/>
          <w:lang w:val="en-US" w:eastAsia="fi-FI"/>
        </w:rPr>
      </w:pPr>
      <w:r>
        <w:rPr>
          <w:rFonts w:ascii="ArialMT" w:eastAsiaTheme="minorEastAsia" w:hAnsi="ArialMT" w:cs="ArialMT"/>
          <w:b/>
          <w:color w:val="3F3F3F"/>
          <w:sz w:val="22"/>
          <w:szCs w:val="20"/>
          <w:lang w:val="en-US" w:eastAsia="fi-FI"/>
        </w:rPr>
        <w:t xml:space="preserve">Remuneration of </w:t>
      </w:r>
      <w:r w:rsidR="006D7199">
        <w:rPr>
          <w:rFonts w:ascii="ArialMT" w:eastAsiaTheme="minorEastAsia" w:hAnsi="ArialMT" w:cs="ArialMT"/>
          <w:b/>
          <w:color w:val="3F3F3F"/>
          <w:sz w:val="22"/>
          <w:szCs w:val="20"/>
          <w:lang w:val="en-US" w:eastAsia="fi-FI"/>
        </w:rPr>
        <w:t>Chief Executive Officer (C</w:t>
      </w:r>
      <w:r w:rsidR="002833AF" w:rsidRPr="00427F85">
        <w:rPr>
          <w:rFonts w:ascii="ArialMT" w:eastAsiaTheme="minorEastAsia" w:hAnsi="ArialMT" w:cs="ArialMT"/>
          <w:b/>
          <w:color w:val="3F3F3F"/>
          <w:sz w:val="22"/>
          <w:szCs w:val="20"/>
          <w:lang w:val="en-US" w:eastAsia="fi-FI"/>
        </w:rPr>
        <w:t>EO</w:t>
      </w:r>
      <w:r w:rsidR="006D7199">
        <w:rPr>
          <w:rFonts w:ascii="ArialMT" w:eastAsiaTheme="minorEastAsia" w:hAnsi="ArialMT" w:cs="ArialMT"/>
          <w:b/>
          <w:color w:val="3F3F3F"/>
          <w:sz w:val="22"/>
          <w:szCs w:val="20"/>
          <w:lang w:val="en-US" w:eastAsia="fi-FI"/>
        </w:rPr>
        <w:t>)</w:t>
      </w:r>
      <w:r w:rsidR="002833AF" w:rsidRPr="00427F85">
        <w:rPr>
          <w:rFonts w:ascii="ArialMT" w:eastAsiaTheme="minorEastAsia" w:hAnsi="ArialMT" w:cs="ArialMT"/>
          <w:b/>
          <w:color w:val="3F3F3F"/>
          <w:sz w:val="22"/>
          <w:szCs w:val="20"/>
          <w:lang w:val="en-US" w:eastAsia="fi-FI"/>
        </w:rPr>
        <w:t xml:space="preserve"> </w:t>
      </w:r>
    </w:p>
    <w:p w14:paraId="1655B9C6" w14:textId="77777777" w:rsidR="002833AF" w:rsidRDefault="002833AF" w:rsidP="00327982">
      <w:pPr>
        <w:pStyle w:val="Pa4"/>
        <w:ind w:left="709"/>
        <w:rPr>
          <w:rFonts w:ascii="ArialMT" w:eastAsiaTheme="minorEastAsia" w:hAnsi="ArialMT" w:cs="ArialMT"/>
          <w:color w:val="3F3F3F"/>
          <w:sz w:val="22"/>
          <w:szCs w:val="20"/>
          <w:lang w:val="en-US" w:eastAsia="fi-FI"/>
        </w:rPr>
      </w:pPr>
    </w:p>
    <w:p w14:paraId="0F471351" w14:textId="4FE5DB57" w:rsidR="006D7199" w:rsidRPr="006D7199" w:rsidRDefault="006D7199" w:rsidP="006D7199">
      <w:pPr>
        <w:pStyle w:val="Pa4"/>
        <w:ind w:left="709"/>
        <w:rPr>
          <w:rFonts w:ascii="ArialMT" w:eastAsiaTheme="minorEastAsia" w:hAnsi="ArialMT" w:cs="ArialMT"/>
          <w:color w:val="3F3F3F"/>
          <w:sz w:val="22"/>
          <w:szCs w:val="20"/>
          <w:lang w:val="en-US" w:eastAsia="fi-FI"/>
        </w:rPr>
      </w:pPr>
      <w:r w:rsidRPr="006D7199">
        <w:rPr>
          <w:rFonts w:ascii="ArialMT" w:eastAsiaTheme="minorEastAsia" w:hAnsi="ArialMT" w:cs="ArialMT"/>
          <w:color w:val="3F3F3F"/>
          <w:sz w:val="22"/>
          <w:szCs w:val="20"/>
          <w:lang w:val="en-US" w:eastAsia="fi-FI"/>
        </w:rPr>
        <w:t xml:space="preserve">The remuneration of the CEO is considered </w:t>
      </w:r>
      <w:proofErr w:type="gramStart"/>
      <w:r w:rsidRPr="006D7199">
        <w:rPr>
          <w:rFonts w:ascii="ArialMT" w:eastAsiaTheme="minorEastAsia" w:hAnsi="ArialMT" w:cs="ArialMT"/>
          <w:color w:val="3F3F3F"/>
          <w:sz w:val="22"/>
          <w:szCs w:val="20"/>
          <w:lang w:val="en-US" w:eastAsia="fi-FI"/>
        </w:rPr>
        <w:t>as a whole</w:t>
      </w:r>
      <w:proofErr w:type="gramEnd"/>
      <w:r w:rsidRPr="006D7199">
        <w:rPr>
          <w:rFonts w:ascii="ArialMT" w:eastAsiaTheme="minorEastAsia" w:hAnsi="ArialMT" w:cs="ArialMT"/>
          <w:color w:val="3F3F3F"/>
          <w:sz w:val="22"/>
          <w:szCs w:val="20"/>
          <w:lang w:val="en-US" w:eastAsia="fi-FI"/>
        </w:rPr>
        <w:t xml:space="preserve"> and it comprises both fixed and variable components.</w:t>
      </w:r>
    </w:p>
    <w:p w14:paraId="34BCBEBA" w14:textId="77777777" w:rsidR="006D7199" w:rsidRPr="006D7199" w:rsidRDefault="006D7199" w:rsidP="006D7199">
      <w:pPr>
        <w:pStyle w:val="Pa4"/>
        <w:ind w:left="709"/>
        <w:rPr>
          <w:rFonts w:ascii="ArialMT" w:eastAsiaTheme="minorEastAsia" w:hAnsi="ArialMT" w:cs="ArialMT"/>
          <w:color w:val="3F3F3F"/>
          <w:sz w:val="22"/>
          <w:szCs w:val="20"/>
          <w:lang w:val="en-US" w:eastAsia="fi-FI"/>
        </w:rPr>
      </w:pPr>
    </w:p>
    <w:p w14:paraId="349E4FCD" w14:textId="77777777" w:rsidR="006D7199" w:rsidRPr="00775906" w:rsidRDefault="006D7199" w:rsidP="006D7199">
      <w:pPr>
        <w:pStyle w:val="Pa4"/>
        <w:ind w:left="709"/>
        <w:rPr>
          <w:rFonts w:ascii="ArialMT" w:eastAsiaTheme="minorEastAsia" w:hAnsi="ArialMT" w:cs="ArialMT"/>
          <w:color w:val="3F3F3F"/>
          <w:sz w:val="22"/>
          <w:szCs w:val="20"/>
          <w:lang w:val="en-US" w:eastAsia="fi-FI"/>
        </w:rPr>
      </w:pPr>
      <w:r w:rsidRPr="006D7199">
        <w:rPr>
          <w:rFonts w:ascii="ArialMT" w:eastAsiaTheme="minorEastAsia" w:hAnsi="ArialMT" w:cs="ArialMT"/>
          <w:color w:val="3F3F3F"/>
          <w:sz w:val="22"/>
          <w:szCs w:val="20"/>
          <w:lang w:val="en-US" w:eastAsia="fi-FI"/>
        </w:rPr>
        <w:t xml:space="preserve">Fixed remuneration components include the fixed </w:t>
      </w:r>
      <w:r>
        <w:rPr>
          <w:rFonts w:ascii="ArialMT" w:eastAsiaTheme="minorEastAsia" w:hAnsi="ArialMT" w:cs="ArialMT"/>
          <w:color w:val="3F3F3F"/>
          <w:sz w:val="22"/>
          <w:szCs w:val="20"/>
          <w:lang w:val="en-US" w:eastAsia="fi-FI"/>
        </w:rPr>
        <w:t>monthly</w:t>
      </w:r>
      <w:r w:rsidRPr="006D7199">
        <w:rPr>
          <w:rFonts w:ascii="ArialMT" w:eastAsiaTheme="minorEastAsia" w:hAnsi="ArialMT" w:cs="ArialMT"/>
          <w:color w:val="3F3F3F"/>
          <w:sz w:val="22"/>
          <w:szCs w:val="20"/>
          <w:lang w:val="en-US" w:eastAsia="fi-FI"/>
        </w:rPr>
        <w:t xml:space="preserve"> salary payable to the CEO under the CEO’s service contract. </w:t>
      </w:r>
      <w:r w:rsidRPr="00775906">
        <w:rPr>
          <w:rFonts w:ascii="ArialMT" w:eastAsiaTheme="minorEastAsia" w:hAnsi="ArialMT" w:cs="ArialMT"/>
          <w:color w:val="3F3F3F"/>
          <w:sz w:val="22"/>
          <w:szCs w:val="20"/>
          <w:lang w:val="en-US" w:eastAsia="fi-FI"/>
        </w:rPr>
        <w:t>Fringe benefits, if any, are considered to be part of this fixed monthly salary.</w:t>
      </w:r>
    </w:p>
    <w:p w14:paraId="10E4DA82" w14:textId="77777777" w:rsidR="006D7199" w:rsidRPr="00775906" w:rsidRDefault="006D7199" w:rsidP="006D7199">
      <w:pPr>
        <w:pStyle w:val="Pa4"/>
        <w:ind w:left="709"/>
        <w:rPr>
          <w:rFonts w:ascii="ArialMT" w:eastAsiaTheme="minorEastAsia" w:hAnsi="ArialMT" w:cs="ArialMT"/>
          <w:color w:val="3F3F3F"/>
          <w:sz w:val="22"/>
          <w:szCs w:val="20"/>
          <w:lang w:val="en-US" w:eastAsia="fi-FI"/>
        </w:rPr>
      </w:pPr>
    </w:p>
    <w:p w14:paraId="3C7A6378" w14:textId="77777777" w:rsidR="006D7199" w:rsidRPr="006D7199" w:rsidRDefault="006D7199" w:rsidP="006D7199">
      <w:pPr>
        <w:pStyle w:val="Pa4"/>
        <w:ind w:left="709"/>
        <w:rPr>
          <w:rFonts w:ascii="ArialMT" w:eastAsiaTheme="minorEastAsia" w:hAnsi="ArialMT" w:cs="ArialMT"/>
          <w:color w:val="3F3F3F"/>
          <w:sz w:val="22"/>
          <w:szCs w:val="20"/>
          <w:lang w:val="en-US" w:eastAsia="fi-FI"/>
        </w:rPr>
      </w:pPr>
      <w:r w:rsidRPr="006D7199">
        <w:rPr>
          <w:rFonts w:ascii="ArialMT" w:eastAsiaTheme="minorEastAsia" w:hAnsi="ArialMT" w:cs="ArialMT"/>
          <w:color w:val="3F3F3F"/>
          <w:sz w:val="22"/>
          <w:szCs w:val="20"/>
          <w:lang w:val="en-US" w:eastAsia="fi-FI"/>
        </w:rPr>
        <w:t>CEO’s fixed monthly salary is EUR 28 060.</w:t>
      </w:r>
    </w:p>
    <w:p w14:paraId="3C151BE5" w14:textId="77777777" w:rsidR="006D7199" w:rsidRDefault="006D7199" w:rsidP="006D7199">
      <w:pPr>
        <w:pStyle w:val="Pa4"/>
        <w:ind w:left="709"/>
        <w:rPr>
          <w:rFonts w:ascii="ArialMT" w:eastAsiaTheme="minorEastAsia" w:hAnsi="ArialMT" w:cs="ArialMT"/>
          <w:color w:val="3F3F3F"/>
          <w:sz w:val="22"/>
          <w:szCs w:val="20"/>
          <w:lang w:val="en-US" w:eastAsia="fi-FI"/>
        </w:rPr>
      </w:pPr>
    </w:p>
    <w:p w14:paraId="350D20E0" w14:textId="20F8B3B8" w:rsidR="006D7199" w:rsidRPr="006D7199" w:rsidRDefault="006D7199" w:rsidP="00462F0F">
      <w:pPr>
        <w:ind w:left="709"/>
        <w:rPr>
          <w:lang w:val="en-US"/>
        </w:rPr>
      </w:pPr>
      <w:r w:rsidRPr="006D7199">
        <w:rPr>
          <w:lang w:val="en-US"/>
        </w:rPr>
        <w:t>The remuneration model includes two types of variable remuneration components: a cash bonus paid under the Company’s short-term incentive scheme and a reward paid in shares and/or options (and, if applicable, in cash) under the Company’s long-term incentive scheme.</w:t>
      </w:r>
      <w:r w:rsidRPr="006D7199">
        <w:rPr>
          <w:lang w:val="en-US"/>
        </w:rPr>
        <w:tab/>
      </w:r>
    </w:p>
    <w:p w14:paraId="3742DBA9" w14:textId="00E8B384" w:rsidR="006D7199" w:rsidRDefault="006D7199" w:rsidP="00C55577">
      <w:pPr>
        <w:ind w:left="709"/>
        <w:rPr>
          <w:lang w:val="en-US"/>
        </w:rPr>
      </w:pPr>
      <w:r w:rsidRPr="006D7199">
        <w:rPr>
          <w:lang w:val="en-US"/>
        </w:rPr>
        <w:t xml:space="preserve">Under the </w:t>
      </w:r>
      <w:r w:rsidR="004A5731">
        <w:rPr>
          <w:lang w:val="en-US"/>
        </w:rPr>
        <w:t>C</w:t>
      </w:r>
      <w:r w:rsidRPr="006D7199">
        <w:rPr>
          <w:lang w:val="en-US"/>
        </w:rPr>
        <w:t xml:space="preserve">ompany’s </w:t>
      </w:r>
      <w:r w:rsidR="004A5731" w:rsidRPr="004A5731">
        <w:rPr>
          <w:lang w:val="en-US"/>
        </w:rPr>
        <w:t>short-term incentive scheme</w:t>
      </w:r>
      <w:r w:rsidRPr="006D7199">
        <w:rPr>
          <w:lang w:val="en-US"/>
        </w:rPr>
        <w:t xml:space="preserve">, the earning criteria for the bonus is the growth of Qt group’s net sales. </w:t>
      </w:r>
      <w:r w:rsidR="00C55577">
        <w:rPr>
          <w:lang w:val="en-US"/>
        </w:rPr>
        <w:t>Bonus starts to accrue upon the net sales exceeding the set minimum level and 100% target level is reached u</w:t>
      </w:r>
      <w:r w:rsidRPr="006D7199">
        <w:rPr>
          <w:lang w:val="en-US"/>
        </w:rPr>
        <w:t>pon fulfilment of the target set for net sales</w:t>
      </w:r>
      <w:r w:rsidR="00C55577">
        <w:rPr>
          <w:lang w:val="en-US"/>
        </w:rPr>
        <w:t>. At the 100% target level</w:t>
      </w:r>
      <w:r w:rsidRPr="006D7199">
        <w:rPr>
          <w:lang w:val="en-US"/>
        </w:rPr>
        <w:t xml:space="preserve">, the CEO is paid a bonus equal to 40 per cent of his annual </w:t>
      </w:r>
      <w:r w:rsidR="00C55577">
        <w:rPr>
          <w:lang w:val="en-US"/>
        </w:rPr>
        <w:t>fixed</w:t>
      </w:r>
      <w:r w:rsidRPr="006D7199">
        <w:rPr>
          <w:lang w:val="en-US"/>
        </w:rPr>
        <w:t xml:space="preserve"> salary. </w:t>
      </w:r>
      <w:r w:rsidR="00C55577">
        <w:rPr>
          <w:lang w:val="en-US"/>
        </w:rPr>
        <w:t xml:space="preserve">Between the minimum level and target level the bonus accrues linearly between 0-100% pursuant to realization. </w:t>
      </w:r>
      <w:r w:rsidRPr="006D7199">
        <w:rPr>
          <w:lang w:val="en-US"/>
        </w:rPr>
        <w:t xml:space="preserve">Upon exceeding the </w:t>
      </w:r>
      <w:r w:rsidR="00C55577">
        <w:rPr>
          <w:lang w:val="en-US"/>
        </w:rPr>
        <w:t xml:space="preserve">net sales target, </w:t>
      </w:r>
      <w:r w:rsidRPr="006D7199">
        <w:rPr>
          <w:lang w:val="en-US"/>
        </w:rPr>
        <w:t xml:space="preserve">the bonus will increase </w:t>
      </w:r>
      <w:r w:rsidR="00683A3F">
        <w:rPr>
          <w:lang w:val="en-US"/>
        </w:rPr>
        <w:t>such that</w:t>
      </w:r>
      <w:r w:rsidRPr="006D7199">
        <w:rPr>
          <w:lang w:val="en-US"/>
        </w:rPr>
        <w:t xml:space="preserve"> 30% of each euro that exceeds the net sales target is used for the CEO’s and other </w:t>
      </w:r>
      <w:r w:rsidR="00683A3F">
        <w:rPr>
          <w:lang w:val="en-US"/>
        </w:rPr>
        <w:t>C</w:t>
      </w:r>
      <w:r w:rsidRPr="006D7199">
        <w:rPr>
          <w:lang w:val="en-US"/>
        </w:rPr>
        <w:t xml:space="preserve">ompany personnel's bonus rewards including social costs. The maximum bonus for the CEO under the </w:t>
      </w:r>
      <w:r w:rsidRPr="006D7199">
        <w:rPr>
          <w:lang w:val="en-US"/>
        </w:rPr>
        <w:lastRenderedPageBreak/>
        <w:t xml:space="preserve">bonus scheme is 120 per cent of his annual </w:t>
      </w:r>
      <w:r w:rsidR="00C55577">
        <w:rPr>
          <w:lang w:val="en-US"/>
        </w:rPr>
        <w:t>fixed</w:t>
      </w:r>
      <w:r w:rsidRPr="006D7199">
        <w:rPr>
          <w:lang w:val="en-US"/>
        </w:rPr>
        <w:t xml:space="preserve"> salary. The fulfilment of bonus criteria is </w:t>
      </w:r>
      <w:proofErr w:type="gramStart"/>
      <w:r w:rsidRPr="006D7199">
        <w:rPr>
          <w:lang w:val="en-US"/>
        </w:rPr>
        <w:t>evaluated</w:t>
      </w:r>
      <w:proofErr w:type="gramEnd"/>
      <w:r w:rsidRPr="006D7199">
        <w:rPr>
          <w:lang w:val="en-US"/>
        </w:rPr>
        <w:t xml:space="preserve"> and possible rewards are paid semiannually.</w:t>
      </w:r>
    </w:p>
    <w:p w14:paraId="44C51A7B" w14:textId="77777777" w:rsidR="00905C8F" w:rsidRPr="00905C8F" w:rsidRDefault="00905C8F" w:rsidP="00905C8F">
      <w:pPr>
        <w:ind w:left="709"/>
        <w:rPr>
          <w:lang w:val="en-US"/>
        </w:rPr>
      </w:pPr>
      <w:r w:rsidRPr="00905C8F">
        <w:rPr>
          <w:lang w:val="en-US"/>
        </w:rPr>
        <w:t xml:space="preserve">Company has two valid </w:t>
      </w:r>
      <w:proofErr w:type="gramStart"/>
      <w:r w:rsidRPr="00905C8F">
        <w:rPr>
          <w:lang w:val="en-US"/>
        </w:rPr>
        <w:t>long term</w:t>
      </w:r>
      <w:proofErr w:type="gramEnd"/>
      <w:r w:rsidRPr="00905C8F">
        <w:rPr>
          <w:lang w:val="en-US"/>
        </w:rPr>
        <w:t xml:space="preserve"> incentive schemes: Option scheme 2016 and Share bonus scheme 2019.</w:t>
      </w:r>
    </w:p>
    <w:p w14:paraId="539333E6" w14:textId="6BACF211" w:rsidR="00905C8F" w:rsidRPr="00905C8F" w:rsidRDefault="00905C8F" w:rsidP="00905C8F">
      <w:pPr>
        <w:ind w:left="709"/>
        <w:rPr>
          <w:lang w:val="en-US"/>
        </w:rPr>
      </w:pPr>
      <w:r w:rsidRPr="00905C8F">
        <w:rPr>
          <w:lang w:val="en-US"/>
        </w:rPr>
        <w:t xml:space="preserve">Under the company’s 2016 option scheme </w:t>
      </w:r>
      <w:r>
        <w:rPr>
          <w:lang w:val="en-US"/>
        </w:rPr>
        <w:t>the</w:t>
      </w:r>
      <w:r w:rsidRPr="00905C8F">
        <w:rPr>
          <w:lang w:val="en-US"/>
        </w:rPr>
        <w:t xml:space="preserve"> CEO has been issued 568,941 stock options, each of which entitles its holder to subscribe for one (1) new share in the company or an existing share held by the company. The share subscription period for the stock options is 19 December 2019–31 December 2022 and the subscription price is EUR 4.84.</w:t>
      </w:r>
    </w:p>
    <w:p w14:paraId="7A3B8C8A" w14:textId="17F39305" w:rsidR="00905C8F" w:rsidRPr="006D7199" w:rsidRDefault="00905C8F" w:rsidP="00905C8F">
      <w:pPr>
        <w:ind w:left="709"/>
        <w:rPr>
          <w:lang w:val="en-US"/>
        </w:rPr>
      </w:pPr>
      <w:r w:rsidRPr="00905C8F">
        <w:rPr>
          <w:lang w:val="en-US"/>
        </w:rPr>
        <w:t xml:space="preserve">Under the share bonus scheme 2019 </w:t>
      </w:r>
      <w:r>
        <w:rPr>
          <w:lang w:val="en-US"/>
        </w:rPr>
        <w:t>the</w:t>
      </w:r>
      <w:r w:rsidRPr="00905C8F">
        <w:rPr>
          <w:lang w:val="en-US"/>
        </w:rPr>
        <w:t xml:space="preserve"> CEO is entitled to a maximum reward equal to the value of 100,000 company shares. Scheme has one earning period covering years 2019 and 2021. Rewards in the program are determined by Qt Group Plc’s net sales in 2021. Rewards will start accumulating once the net sales for 2021 exceed EUR 80 million, and they then continue to increase in a linear manner up to a maximum value which is reached once net sales reach EUR 120 million. Rewards shall be paid after confirmation of 2021 financial statements in combination of shares and cash. The cash portion of the reward will primarily be used to cover taxes and other comparable costs arising from the scheme. Received rewards are free from any restraints on disposability or otherwise.</w:t>
      </w:r>
    </w:p>
    <w:p w14:paraId="6B8261A0" w14:textId="77777777" w:rsidR="00BF74DC" w:rsidRPr="00BF74DC" w:rsidRDefault="00BF74DC" w:rsidP="00683A3F">
      <w:pPr>
        <w:pStyle w:val="Pa4"/>
        <w:ind w:left="709"/>
        <w:rPr>
          <w:rFonts w:ascii="ArialMT" w:eastAsiaTheme="minorEastAsia" w:hAnsi="ArialMT" w:cs="ArialMT"/>
          <w:b/>
          <w:color w:val="3F3F3F"/>
          <w:sz w:val="22"/>
          <w:szCs w:val="20"/>
          <w:lang w:val="en-US" w:eastAsia="fi-FI"/>
        </w:rPr>
      </w:pPr>
      <w:r w:rsidRPr="00BF74DC">
        <w:rPr>
          <w:rFonts w:ascii="ArialMT" w:eastAsiaTheme="minorEastAsia" w:hAnsi="ArialMT" w:cs="ArialMT"/>
          <w:b/>
          <w:color w:val="3F3F3F"/>
          <w:sz w:val="22"/>
          <w:szCs w:val="20"/>
          <w:lang w:val="en-US" w:eastAsia="fi-FI"/>
        </w:rPr>
        <w:t>Remuneration of other Management Team</w:t>
      </w:r>
    </w:p>
    <w:p w14:paraId="302426A0" w14:textId="77777777" w:rsidR="002833AF" w:rsidRPr="002833AF" w:rsidRDefault="002833AF" w:rsidP="00327982">
      <w:pPr>
        <w:pStyle w:val="Pa4"/>
        <w:ind w:left="709"/>
        <w:rPr>
          <w:rFonts w:ascii="ArialMT" w:eastAsiaTheme="minorEastAsia" w:hAnsi="ArialMT" w:cs="ArialMT"/>
          <w:color w:val="3F3F3F"/>
          <w:sz w:val="22"/>
          <w:szCs w:val="20"/>
          <w:lang w:val="en-US" w:eastAsia="fi-FI"/>
        </w:rPr>
      </w:pPr>
    </w:p>
    <w:p w14:paraId="29F7E075" w14:textId="016A9F33" w:rsidR="00C14C7D" w:rsidRDefault="002833AF" w:rsidP="00C14C7D">
      <w:pPr>
        <w:pStyle w:val="Pa4"/>
        <w:ind w:left="709"/>
        <w:rPr>
          <w:lang w:val="en-US"/>
        </w:rPr>
      </w:pPr>
      <w:bookmarkStart w:id="2" w:name="_Hlk505859351"/>
      <w:r w:rsidRPr="00427F85">
        <w:rPr>
          <w:rFonts w:ascii="ArialMT" w:eastAsiaTheme="minorEastAsia" w:hAnsi="ArialMT" w:cs="ArialMT"/>
          <w:color w:val="3F3F3F"/>
          <w:sz w:val="22"/>
          <w:szCs w:val="20"/>
          <w:lang w:val="en-US" w:eastAsia="fi-FI"/>
        </w:rPr>
        <w:t xml:space="preserve">The company’s executive management consists of the Group Management Team, which comprises the CEO and </w:t>
      </w:r>
      <w:r w:rsidR="00E85B8E">
        <w:rPr>
          <w:rFonts w:ascii="ArialMT" w:eastAsiaTheme="minorEastAsia" w:hAnsi="ArialMT" w:cs="ArialMT"/>
          <w:color w:val="3F3F3F"/>
          <w:sz w:val="22"/>
          <w:szCs w:val="20"/>
          <w:lang w:val="en-US" w:eastAsia="fi-FI"/>
        </w:rPr>
        <w:t>seven</w:t>
      </w:r>
      <w:r w:rsidR="001428D5">
        <w:rPr>
          <w:rFonts w:ascii="ArialMT" w:eastAsiaTheme="minorEastAsia" w:hAnsi="ArialMT" w:cs="ArialMT"/>
          <w:color w:val="3F3F3F"/>
          <w:sz w:val="22"/>
          <w:szCs w:val="20"/>
          <w:lang w:val="en-US" w:eastAsia="fi-FI"/>
        </w:rPr>
        <w:t xml:space="preserve"> </w:t>
      </w:r>
      <w:r w:rsidRPr="00427F85">
        <w:rPr>
          <w:rFonts w:ascii="ArialMT" w:eastAsiaTheme="minorEastAsia" w:hAnsi="ArialMT" w:cs="ArialMT"/>
          <w:color w:val="3F3F3F"/>
          <w:sz w:val="22"/>
          <w:szCs w:val="20"/>
          <w:lang w:val="en-US" w:eastAsia="fi-FI"/>
        </w:rPr>
        <w:t>(</w:t>
      </w:r>
      <w:r w:rsidR="00E85B8E">
        <w:rPr>
          <w:rFonts w:ascii="ArialMT" w:eastAsiaTheme="minorEastAsia" w:hAnsi="ArialMT" w:cs="ArialMT"/>
          <w:color w:val="3F3F3F"/>
          <w:sz w:val="22"/>
          <w:szCs w:val="20"/>
          <w:lang w:val="en-US" w:eastAsia="fi-FI"/>
        </w:rPr>
        <w:t>7</w:t>
      </w:r>
      <w:r w:rsidRPr="00427F85">
        <w:rPr>
          <w:rFonts w:ascii="ArialMT" w:eastAsiaTheme="minorEastAsia" w:hAnsi="ArialMT" w:cs="ArialMT"/>
          <w:color w:val="3F3F3F"/>
          <w:sz w:val="22"/>
          <w:szCs w:val="20"/>
          <w:lang w:val="en-US" w:eastAsia="fi-FI"/>
        </w:rPr>
        <w:t xml:space="preserve">) other </w:t>
      </w:r>
      <w:r w:rsidR="00C14C7D">
        <w:rPr>
          <w:rFonts w:ascii="ArialMT" w:eastAsiaTheme="minorEastAsia" w:hAnsi="ArialMT" w:cs="ArialMT"/>
          <w:color w:val="3F3F3F"/>
          <w:sz w:val="22"/>
          <w:szCs w:val="20"/>
          <w:lang w:val="en-US" w:eastAsia="fi-FI"/>
        </w:rPr>
        <w:t>function heads</w:t>
      </w:r>
      <w:r w:rsidRPr="00427F85">
        <w:rPr>
          <w:rFonts w:ascii="ArialMT" w:eastAsiaTheme="minorEastAsia" w:hAnsi="ArialMT" w:cs="ArialMT"/>
          <w:color w:val="3F3F3F"/>
          <w:sz w:val="22"/>
          <w:szCs w:val="20"/>
          <w:lang w:val="en-US" w:eastAsia="fi-FI"/>
        </w:rPr>
        <w:t>.</w:t>
      </w:r>
      <w:bookmarkEnd w:id="2"/>
    </w:p>
    <w:p w14:paraId="6CD4E240" w14:textId="77777777" w:rsidR="00C14C7D" w:rsidRDefault="00C14C7D" w:rsidP="00C14C7D">
      <w:pPr>
        <w:ind w:left="709"/>
        <w:rPr>
          <w:lang w:val="en-US"/>
        </w:rPr>
      </w:pPr>
    </w:p>
    <w:p w14:paraId="07840BA0" w14:textId="2ADA02F9" w:rsidR="00C14C7D" w:rsidRPr="00C14C7D" w:rsidRDefault="00C14C7D" w:rsidP="00C14C7D">
      <w:pPr>
        <w:ind w:left="709"/>
        <w:rPr>
          <w:lang w:val="en-US"/>
        </w:rPr>
      </w:pPr>
      <w:r>
        <w:rPr>
          <w:lang w:val="en-US"/>
        </w:rPr>
        <w:t xml:space="preserve">Board’s </w:t>
      </w:r>
      <w:r w:rsidRPr="00C14C7D">
        <w:rPr>
          <w:lang w:val="en-US"/>
        </w:rPr>
        <w:t>Compensation and Nomination Committee prepares, in cooperation with the CEO, the remunerations and other rewards and benefits payable to the other management team members. If necessary, outside experts and market surveys can also be used in the preparation of remunerations.</w:t>
      </w:r>
    </w:p>
    <w:p w14:paraId="0ADA03BC" w14:textId="5F4AC699" w:rsidR="00C14C7D" w:rsidRDefault="00C14C7D" w:rsidP="00C14C7D">
      <w:pPr>
        <w:ind w:left="709"/>
        <w:rPr>
          <w:lang w:val="en-US"/>
        </w:rPr>
      </w:pPr>
      <w:r w:rsidRPr="00C14C7D">
        <w:rPr>
          <w:lang w:val="en-US"/>
        </w:rPr>
        <w:t>Same as with the C</w:t>
      </w:r>
      <w:r>
        <w:rPr>
          <w:lang w:val="en-US"/>
        </w:rPr>
        <w:t xml:space="preserve">EO, </w:t>
      </w:r>
      <w:r w:rsidRPr="00C14C7D">
        <w:rPr>
          <w:lang w:val="en-US"/>
        </w:rPr>
        <w:t xml:space="preserve">remuneration of the </w:t>
      </w:r>
      <w:r>
        <w:rPr>
          <w:lang w:val="en-US"/>
        </w:rPr>
        <w:t>other Management team c</w:t>
      </w:r>
      <w:r w:rsidRPr="00C14C7D">
        <w:rPr>
          <w:lang w:val="en-US"/>
        </w:rPr>
        <w:t>omprises both fixed and variable components.</w:t>
      </w:r>
    </w:p>
    <w:p w14:paraId="52B1D5DD" w14:textId="09DF4A22" w:rsidR="00C14C7D" w:rsidRPr="00C14C7D" w:rsidRDefault="00C14C7D" w:rsidP="00C14C7D">
      <w:pPr>
        <w:ind w:left="709"/>
        <w:rPr>
          <w:lang w:val="en-US"/>
        </w:rPr>
      </w:pPr>
      <w:r w:rsidRPr="00C14C7D">
        <w:rPr>
          <w:lang w:val="en-US"/>
        </w:rPr>
        <w:t xml:space="preserve">Fixed remuneration components include the fixed monthly salary payable to </w:t>
      </w:r>
      <w:r>
        <w:rPr>
          <w:lang w:val="en-US"/>
        </w:rPr>
        <w:t>each</w:t>
      </w:r>
      <w:r w:rsidRPr="00C14C7D">
        <w:rPr>
          <w:lang w:val="en-US"/>
        </w:rPr>
        <w:t xml:space="preserve"> </w:t>
      </w:r>
      <w:r w:rsidR="00820B6C">
        <w:rPr>
          <w:lang w:val="en-US"/>
        </w:rPr>
        <w:t>m</w:t>
      </w:r>
      <w:r>
        <w:rPr>
          <w:lang w:val="en-US"/>
        </w:rPr>
        <w:t xml:space="preserve">anagement </w:t>
      </w:r>
      <w:r w:rsidR="00820B6C">
        <w:rPr>
          <w:lang w:val="en-US"/>
        </w:rPr>
        <w:t>t</w:t>
      </w:r>
      <w:r>
        <w:rPr>
          <w:lang w:val="en-US"/>
        </w:rPr>
        <w:t>eam member pursuant to their respective director agreement</w:t>
      </w:r>
      <w:r w:rsidRPr="00C14C7D">
        <w:rPr>
          <w:lang w:val="en-US"/>
        </w:rPr>
        <w:t xml:space="preserve">. Fringe benefits, if any, </w:t>
      </w:r>
      <w:proofErr w:type="gramStart"/>
      <w:r w:rsidRPr="00C14C7D">
        <w:rPr>
          <w:lang w:val="en-US"/>
        </w:rPr>
        <w:t>are considered to be</w:t>
      </w:r>
      <w:proofErr w:type="gramEnd"/>
      <w:r w:rsidRPr="00C14C7D">
        <w:rPr>
          <w:lang w:val="en-US"/>
        </w:rPr>
        <w:t xml:space="preserve"> part of this fixed monthly salary.</w:t>
      </w:r>
    </w:p>
    <w:p w14:paraId="2A296BE2" w14:textId="3D617275" w:rsidR="00C14C7D" w:rsidRPr="00C14C7D" w:rsidRDefault="00C14C7D" w:rsidP="00031C8C">
      <w:pPr>
        <w:ind w:left="709"/>
        <w:rPr>
          <w:lang w:val="en-US"/>
        </w:rPr>
      </w:pPr>
      <w:r>
        <w:rPr>
          <w:lang w:val="en-US"/>
        </w:rPr>
        <w:t>V</w:t>
      </w:r>
      <w:r w:rsidRPr="00C14C7D">
        <w:rPr>
          <w:lang w:val="en-US"/>
        </w:rPr>
        <w:t>ariable remuneration components</w:t>
      </w:r>
      <w:r w:rsidR="00031C8C">
        <w:rPr>
          <w:lang w:val="en-US"/>
        </w:rPr>
        <w:t xml:space="preserve"> comprise </w:t>
      </w:r>
      <w:r w:rsidRPr="00C14C7D">
        <w:rPr>
          <w:lang w:val="en-US"/>
        </w:rPr>
        <w:t>a cash bonus paid under the Company’s short-term incentive scheme and a reward paid in shares and/or options (and, if applicable, in cash) under the Company’s long-term incentive scheme.</w:t>
      </w:r>
    </w:p>
    <w:p w14:paraId="2CD9B64C" w14:textId="2EA5690E" w:rsidR="00031C8C" w:rsidRDefault="00031C8C" w:rsidP="00031C8C">
      <w:pPr>
        <w:ind w:left="709"/>
        <w:rPr>
          <w:lang w:val="en-US"/>
        </w:rPr>
      </w:pPr>
      <w:r w:rsidRPr="00031C8C">
        <w:rPr>
          <w:lang w:val="en-US"/>
        </w:rPr>
        <w:t xml:space="preserve">The earning criteria and conditions of the </w:t>
      </w:r>
      <w:proofErr w:type="gramStart"/>
      <w:r>
        <w:rPr>
          <w:lang w:val="en-US"/>
        </w:rPr>
        <w:t>short term</w:t>
      </w:r>
      <w:proofErr w:type="gramEnd"/>
      <w:r>
        <w:rPr>
          <w:lang w:val="en-US"/>
        </w:rPr>
        <w:t xml:space="preserve"> </w:t>
      </w:r>
      <w:r w:rsidR="00820B6C">
        <w:rPr>
          <w:lang w:val="en-US"/>
        </w:rPr>
        <w:t>incentive</w:t>
      </w:r>
      <w:r>
        <w:rPr>
          <w:lang w:val="en-US"/>
        </w:rPr>
        <w:t xml:space="preserve"> scheme</w:t>
      </w:r>
      <w:r w:rsidRPr="00031C8C">
        <w:rPr>
          <w:lang w:val="en-US"/>
        </w:rPr>
        <w:t xml:space="preserve"> for the other management team members are the same as those of the CEO, but the amount of the bonus at the target level varies between 30 and 44 per cent of the individual’s annual </w:t>
      </w:r>
      <w:r>
        <w:rPr>
          <w:lang w:val="en-US"/>
        </w:rPr>
        <w:t>fixed</w:t>
      </w:r>
      <w:r w:rsidRPr="00031C8C">
        <w:rPr>
          <w:lang w:val="en-US"/>
        </w:rPr>
        <w:t xml:space="preserve"> salary. As with the CEO, the maximum bonus is three times the target level. </w:t>
      </w:r>
    </w:p>
    <w:p w14:paraId="37334858" w14:textId="0A67D1A2" w:rsidR="00031C8C" w:rsidRPr="00031C8C" w:rsidRDefault="00820B6C" w:rsidP="00820B6C">
      <w:pPr>
        <w:ind w:left="709"/>
        <w:rPr>
          <w:lang w:val="en-US"/>
        </w:rPr>
      </w:pPr>
      <w:r>
        <w:rPr>
          <w:lang w:val="en-US"/>
        </w:rPr>
        <w:lastRenderedPageBreak/>
        <w:t xml:space="preserve">Same as with the CEO, the other management team members are eligible in the </w:t>
      </w:r>
      <w:r w:rsidRPr="00820B6C">
        <w:rPr>
          <w:lang w:val="en-US"/>
        </w:rPr>
        <w:t>Company</w:t>
      </w:r>
      <w:r>
        <w:rPr>
          <w:lang w:val="en-US"/>
        </w:rPr>
        <w:t>’s t</w:t>
      </w:r>
      <w:r w:rsidRPr="00820B6C">
        <w:rPr>
          <w:lang w:val="en-US"/>
        </w:rPr>
        <w:t>wo long term incentive schemes: Option scheme 2016 and Share bonus scheme 2019.</w:t>
      </w:r>
    </w:p>
    <w:p w14:paraId="456B1D6D" w14:textId="2B7F7FB2" w:rsidR="00031C8C" w:rsidRDefault="00031C8C" w:rsidP="00820B6C">
      <w:pPr>
        <w:ind w:left="709"/>
        <w:rPr>
          <w:lang w:val="en-US"/>
        </w:rPr>
      </w:pPr>
      <w:r w:rsidRPr="00031C8C">
        <w:rPr>
          <w:lang w:val="en-US"/>
        </w:rPr>
        <w:t xml:space="preserve">Under the company’s 2016 option scheme, the other management team members have been </w:t>
      </w:r>
      <w:r w:rsidR="00820B6C">
        <w:rPr>
          <w:lang w:val="en-US"/>
        </w:rPr>
        <w:t>granted</w:t>
      </w:r>
      <w:r w:rsidRPr="00031C8C">
        <w:rPr>
          <w:lang w:val="en-US"/>
        </w:rPr>
        <w:t xml:space="preserve"> </w:t>
      </w:r>
      <w:r w:rsidR="00820B6C">
        <w:rPr>
          <w:lang w:val="en-US"/>
        </w:rPr>
        <w:t xml:space="preserve">a total of </w:t>
      </w:r>
      <w:r w:rsidRPr="00031C8C">
        <w:rPr>
          <w:lang w:val="en-US"/>
        </w:rPr>
        <w:t>4</w:t>
      </w:r>
      <w:r w:rsidR="00820B6C">
        <w:rPr>
          <w:lang w:val="en-US"/>
        </w:rPr>
        <w:t>13,766</w:t>
      </w:r>
      <w:r w:rsidRPr="00031C8C">
        <w:rPr>
          <w:lang w:val="en-US"/>
        </w:rPr>
        <w:t xml:space="preserve"> stock options**, each of which entitles its holder to subscribe for one (1) new share in the </w:t>
      </w:r>
      <w:r w:rsidR="00820B6C">
        <w:rPr>
          <w:lang w:val="en-US"/>
        </w:rPr>
        <w:t>C</w:t>
      </w:r>
      <w:r w:rsidRPr="00031C8C">
        <w:rPr>
          <w:lang w:val="en-US"/>
        </w:rPr>
        <w:t xml:space="preserve">ompany or an existing share held by the </w:t>
      </w:r>
      <w:r w:rsidR="00820B6C">
        <w:rPr>
          <w:lang w:val="en-US"/>
        </w:rPr>
        <w:t>C</w:t>
      </w:r>
      <w:r w:rsidRPr="00031C8C">
        <w:rPr>
          <w:lang w:val="en-US"/>
        </w:rPr>
        <w:t>ompany under terms corresponding to those of the CEO.</w:t>
      </w:r>
      <w:r w:rsidR="00820B6C">
        <w:rPr>
          <w:lang w:val="en-US"/>
        </w:rPr>
        <w:t xml:space="preserve"> Out of such amount in the end of 2020 the other management team members still held a total of 63,725 option rights unexercised.</w:t>
      </w:r>
      <w:r w:rsidRPr="00031C8C">
        <w:rPr>
          <w:lang w:val="en-US"/>
        </w:rPr>
        <w:t xml:space="preserve"> </w:t>
      </w:r>
    </w:p>
    <w:p w14:paraId="5552A12F" w14:textId="460B3BBC" w:rsidR="00820B6C" w:rsidRDefault="00820B6C" w:rsidP="00820B6C">
      <w:pPr>
        <w:ind w:left="709"/>
        <w:rPr>
          <w:lang w:val="en-US"/>
        </w:rPr>
      </w:pPr>
      <w:r w:rsidRPr="00820B6C">
        <w:rPr>
          <w:lang w:val="en-US"/>
        </w:rPr>
        <w:t xml:space="preserve">Under the </w:t>
      </w:r>
      <w:r>
        <w:rPr>
          <w:lang w:val="en-US"/>
        </w:rPr>
        <w:t>C</w:t>
      </w:r>
      <w:r w:rsidRPr="00820B6C">
        <w:rPr>
          <w:lang w:val="en-US"/>
        </w:rPr>
        <w:t>ompany’s share bonus scheme 2019, the other management team members are, in aggregate, entitled to total maximum reward equal to the value of 1</w:t>
      </w:r>
      <w:r>
        <w:rPr>
          <w:lang w:val="en-US"/>
        </w:rPr>
        <w:t>0</w:t>
      </w:r>
      <w:r w:rsidRPr="00820B6C">
        <w:rPr>
          <w:lang w:val="en-US"/>
        </w:rPr>
        <w:t>2,000 company shares under terms corresponding to those of the CEO.</w:t>
      </w:r>
    </w:p>
    <w:p w14:paraId="37FF85D9" w14:textId="5FA0245A" w:rsidR="00820B6C" w:rsidRPr="00031C8C" w:rsidRDefault="00820B6C" w:rsidP="00820B6C">
      <w:pPr>
        <w:ind w:left="709"/>
        <w:rPr>
          <w:lang w:val="en-US"/>
        </w:rPr>
      </w:pPr>
      <w:r w:rsidRPr="00820B6C">
        <w:rPr>
          <w:lang w:val="en-US"/>
        </w:rPr>
        <w:t>The retirement age of the other management team members is stipulated by law and none of the executives has a supplementary pension agreement with the company.</w:t>
      </w:r>
    </w:p>
    <w:p w14:paraId="20EDE2C5" w14:textId="7D75B7C8" w:rsidR="003C083E" w:rsidRDefault="00667472" w:rsidP="00611BE8">
      <w:pPr>
        <w:autoSpaceDE w:val="0"/>
        <w:autoSpaceDN w:val="0"/>
        <w:adjustRightInd w:val="0"/>
        <w:spacing w:line="240" w:lineRule="auto"/>
        <w:ind w:left="709"/>
        <w:rPr>
          <w:rFonts w:ascii="ArialMT" w:hAnsi="ArialMT" w:cs="ArialMT"/>
          <w:color w:val="3F3F3F"/>
          <w:szCs w:val="20"/>
          <w:lang w:val="en-US"/>
        </w:rPr>
      </w:pPr>
      <w:r w:rsidRPr="00611BE8">
        <w:rPr>
          <w:rFonts w:ascii="ArialMT" w:hAnsi="ArialMT" w:cs="ArialMT"/>
          <w:color w:val="3F3F3F"/>
          <w:szCs w:val="20"/>
          <w:lang w:val="en-US"/>
        </w:rPr>
        <w:t>In fiscal year 20</w:t>
      </w:r>
      <w:r w:rsidR="00820B6C">
        <w:rPr>
          <w:rFonts w:ascii="ArialMT" w:hAnsi="ArialMT" w:cs="ArialMT"/>
          <w:color w:val="3F3F3F"/>
          <w:szCs w:val="20"/>
          <w:lang w:val="en-US"/>
        </w:rPr>
        <w:t>20</w:t>
      </w:r>
      <w:r w:rsidRPr="00611BE8">
        <w:rPr>
          <w:rFonts w:ascii="ArialMT" w:hAnsi="ArialMT" w:cs="ArialMT"/>
          <w:color w:val="3F3F3F"/>
          <w:szCs w:val="20"/>
          <w:lang w:val="en-US"/>
        </w:rPr>
        <w:t xml:space="preserve">, the other </w:t>
      </w:r>
      <w:r w:rsidR="00782A76">
        <w:rPr>
          <w:rFonts w:ascii="ArialMT" w:hAnsi="ArialMT" w:cs="ArialMT"/>
          <w:color w:val="3F3F3F"/>
          <w:szCs w:val="20"/>
          <w:lang w:val="en-US"/>
        </w:rPr>
        <w:t>management team</w:t>
      </w:r>
      <w:r>
        <w:rPr>
          <w:rFonts w:ascii="ArialMT" w:hAnsi="ArialMT" w:cs="ArialMT"/>
          <w:color w:val="3F3F3F"/>
          <w:szCs w:val="20"/>
          <w:lang w:val="en-US"/>
        </w:rPr>
        <w:t xml:space="preserve"> </w:t>
      </w:r>
      <w:r w:rsidR="00611BE8" w:rsidRPr="00611BE8">
        <w:rPr>
          <w:rFonts w:ascii="ArialMT" w:hAnsi="ArialMT" w:cs="ArialMT"/>
          <w:color w:val="3F3F3F"/>
          <w:szCs w:val="20"/>
          <w:lang w:val="en-US"/>
        </w:rPr>
        <w:t>w</w:t>
      </w:r>
      <w:r w:rsidR="00782A76">
        <w:rPr>
          <w:rFonts w:ascii="ArialMT" w:hAnsi="ArialMT" w:cs="ArialMT"/>
          <w:color w:val="3F3F3F"/>
          <w:szCs w:val="20"/>
          <w:lang w:val="en-US"/>
        </w:rPr>
        <w:t>as</w:t>
      </w:r>
      <w:r w:rsidR="00611BE8" w:rsidRPr="00611BE8">
        <w:rPr>
          <w:rFonts w:ascii="ArialMT" w:hAnsi="ArialMT" w:cs="ArialMT"/>
          <w:color w:val="3F3F3F"/>
          <w:szCs w:val="20"/>
          <w:lang w:val="en-US"/>
        </w:rPr>
        <w:t xml:space="preserve"> paid </w:t>
      </w:r>
      <w:r w:rsidR="00A74EFA">
        <w:rPr>
          <w:rFonts w:ascii="ArialMT" w:hAnsi="ArialMT" w:cs="ArialMT"/>
          <w:color w:val="3F3F3F"/>
          <w:szCs w:val="20"/>
          <w:lang w:val="en-US"/>
        </w:rPr>
        <w:t xml:space="preserve">in total </w:t>
      </w:r>
      <w:r w:rsidR="00820B6C">
        <w:rPr>
          <w:rFonts w:ascii="ArialMT" w:hAnsi="ArialMT" w:cs="ArialMT"/>
          <w:color w:val="3F3F3F"/>
          <w:szCs w:val="20"/>
          <w:lang w:val="en-US"/>
        </w:rPr>
        <w:t xml:space="preserve">remuneration </w:t>
      </w:r>
      <w:r w:rsidR="0008776A">
        <w:rPr>
          <w:rFonts w:ascii="ArialMT" w:hAnsi="ArialMT" w:cs="ArialMT"/>
          <w:color w:val="3F3F3F"/>
          <w:szCs w:val="20"/>
          <w:lang w:val="en-US"/>
        </w:rPr>
        <w:t>as follows:</w:t>
      </w:r>
      <w:r w:rsidR="00966F23">
        <w:rPr>
          <w:rFonts w:ascii="ArialMT" w:hAnsi="ArialMT" w:cs="ArialMT"/>
          <w:color w:val="3F3F3F"/>
          <w:szCs w:val="20"/>
          <w:lang w:val="en-US"/>
        </w:rPr>
        <w:t xml:space="preserve"> </w:t>
      </w:r>
    </w:p>
    <w:tbl>
      <w:tblPr>
        <w:tblStyle w:val="TableGrid1"/>
        <w:tblW w:w="9497" w:type="dxa"/>
        <w:tblInd w:w="704" w:type="dxa"/>
        <w:tblLook w:val="04A0" w:firstRow="1" w:lastRow="0" w:firstColumn="1" w:lastColumn="0" w:noHBand="0" w:noVBand="1"/>
      </w:tblPr>
      <w:tblGrid>
        <w:gridCol w:w="1843"/>
        <w:gridCol w:w="2258"/>
        <w:gridCol w:w="2136"/>
        <w:gridCol w:w="1985"/>
        <w:gridCol w:w="1275"/>
      </w:tblGrid>
      <w:tr w:rsidR="00A74EFA" w:rsidRPr="0058590F" w14:paraId="7EA9A78E" w14:textId="77777777" w:rsidTr="000946F3">
        <w:tc>
          <w:tcPr>
            <w:tcW w:w="1843" w:type="dxa"/>
            <w:shd w:val="clear" w:color="auto" w:fill="D9F5DC" w:themeFill="accent1" w:themeFillTint="33"/>
          </w:tcPr>
          <w:p w14:paraId="2202F2E8" w14:textId="77777777" w:rsidR="0008776A" w:rsidRPr="008B7152" w:rsidRDefault="0008776A" w:rsidP="00267DA1">
            <w:pPr>
              <w:autoSpaceDE w:val="0"/>
              <w:autoSpaceDN w:val="0"/>
              <w:adjustRightInd w:val="0"/>
              <w:spacing w:line="240" w:lineRule="auto"/>
              <w:rPr>
                <w:rFonts w:ascii="ArialMT" w:eastAsia="SimSun" w:hAnsi="ArialMT" w:cs="ArialMT"/>
                <w:b/>
                <w:color w:val="3F3F3F"/>
                <w:sz w:val="18"/>
                <w:szCs w:val="18"/>
                <w:lang w:val="fi-FI" w:eastAsia="fi-FI"/>
              </w:rPr>
            </w:pPr>
            <w:r w:rsidRPr="008B7152">
              <w:rPr>
                <w:rFonts w:ascii="ArialMT" w:hAnsi="ArialMT" w:cs="ArialMT"/>
                <w:b/>
                <w:color w:val="3F3F3F"/>
                <w:sz w:val="18"/>
                <w:szCs w:val="18"/>
                <w:lang w:val="fi-FI" w:eastAsia="fi-FI"/>
              </w:rPr>
              <w:t>Name</w:t>
            </w:r>
          </w:p>
        </w:tc>
        <w:tc>
          <w:tcPr>
            <w:tcW w:w="2258" w:type="dxa"/>
            <w:shd w:val="clear" w:color="auto" w:fill="D9F5DC" w:themeFill="accent1" w:themeFillTint="33"/>
          </w:tcPr>
          <w:p w14:paraId="662D772F" w14:textId="4553D7FD" w:rsidR="0008776A" w:rsidRPr="008B7152" w:rsidRDefault="00A74EFA" w:rsidP="00267DA1">
            <w:pPr>
              <w:autoSpaceDE w:val="0"/>
              <w:autoSpaceDN w:val="0"/>
              <w:adjustRightInd w:val="0"/>
              <w:spacing w:line="240" w:lineRule="auto"/>
              <w:rPr>
                <w:rFonts w:ascii="ArialMT" w:eastAsia="SimSun" w:hAnsi="ArialMT" w:cs="ArialMT"/>
                <w:b/>
                <w:color w:val="3F3F3F"/>
                <w:sz w:val="18"/>
                <w:szCs w:val="18"/>
                <w:lang w:eastAsia="fi-FI"/>
              </w:rPr>
            </w:pPr>
            <w:r w:rsidRPr="008B7152">
              <w:rPr>
                <w:rFonts w:ascii="ArialMT" w:hAnsi="ArialMT" w:cs="ArialMT"/>
                <w:b/>
                <w:color w:val="3F3F3F"/>
                <w:sz w:val="18"/>
                <w:szCs w:val="18"/>
                <w:lang w:eastAsia="fi-FI"/>
              </w:rPr>
              <w:t>Fixed s</w:t>
            </w:r>
            <w:r w:rsidR="0008776A" w:rsidRPr="008B7152">
              <w:rPr>
                <w:rFonts w:ascii="ArialMT" w:hAnsi="ArialMT" w:cs="ArialMT"/>
                <w:b/>
                <w:color w:val="3F3F3F"/>
                <w:sz w:val="18"/>
                <w:szCs w:val="18"/>
                <w:lang w:eastAsia="fi-FI"/>
              </w:rPr>
              <w:t>alary (including fringe benefits)/EUR</w:t>
            </w:r>
          </w:p>
        </w:tc>
        <w:tc>
          <w:tcPr>
            <w:tcW w:w="2136" w:type="dxa"/>
            <w:shd w:val="clear" w:color="auto" w:fill="D9F5DC" w:themeFill="accent1" w:themeFillTint="33"/>
          </w:tcPr>
          <w:p w14:paraId="79423C28" w14:textId="5543F536" w:rsidR="0008776A" w:rsidRPr="008B7152" w:rsidRDefault="00A74EFA" w:rsidP="00267DA1">
            <w:pPr>
              <w:autoSpaceDE w:val="0"/>
              <w:autoSpaceDN w:val="0"/>
              <w:adjustRightInd w:val="0"/>
              <w:spacing w:line="240" w:lineRule="auto"/>
              <w:rPr>
                <w:rFonts w:ascii="ArialMT" w:eastAsia="SimSun" w:hAnsi="ArialMT" w:cs="ArialMT"/>
                <w:b/>
                <w:color w:val="3F3F3F"/>
                <w:sz w:val="18"/>
                <w:szCs w:val="18"/>
                <w:lang w:val="fi-FI" w:eastAsia="fi-FI"/>
              </w:rPr>
            </w:pPr>
            <w:r w:rsidRPr="008B7152">
              <w:rPr>
                <w:rFonts w:ascii="ArialMT" w:hAnsi="ArialMT" w:cs="ArialMT"/>
                <w:b/>
                <w:color w:val="3F3F3F"/>
                <w:sz w:val="18"/>
                <w:szCs w:val="18"/>
                <w:lang w:eastAsia="fi-FI"/>
              </w:rPr>
              <w:t>Short-term incentives</w:t>
            </w:r>
            <w:r w:rsidR="0008776A" w:rsidRPr="008B7152">
              <w:rPr>
                <w:rFonts w:ascii="ArialMT" w:hAnsi="ArialMT" w:cs="ArialMT"/>
                <w:b/>
                <w:color w:val="3F3F3F"/>
                <w:sz w:val="18"/>
                <w:szCs w:val="18"/>
                <w:lang w:val="fi-FI" w:eastAsia="fi-FI"/>
              </w:rPr>
              <w:t>/EUR</w:t>
            </w:r>
          </w:p>
        </w:tc>
        <w:tc>
          <w:tcPr>
            <w:tcW w:w="1985" w:type="dxa"/>
            <w:shd w:val="clear" w:color="auto" w:fill="D9F5DC" w:themeFill="accent1" w:themeFillTint="33"/>
          </w:tcPr>
          <w:p w14:paraId="7D0AD4EC" w14:textId="114E77E1" w:rsidR="0008776A" w:rsidRPr="008B7152" w:rsidRDefault="00A74EFA" w:rsidP="00267DA1">
            <w:pPr>
              <w:autoSpaceDE w:val="0"/>
              <w:autoSpaceDN w:val="0"/>
              <w:adjustRightInd w:val="0"/>
              <w:spacing w:line="240" w:lineRule="auto"/>
              <w:rPr>
                <w:rFonts w:ascii="ArialMT" w:eastAsia="SimSun" w:hAnsi="ArialMT" w:cs="ArialMT"/>
                <w:b/>
                <w:color w:val="3F3F3F"/>
                <w:sz w:val="18"/>
                <w:szCs w:val="18"/>
                <w:lang w:eastAsia="fi-FI"/>
              </w:rPr>
            </w:pPr>
            <w:r w:rsidRPr="008B7152">
              <w:rPr>
                <w:rFonts w:ascii="ArialMT" w:hAnsi="ArialMT" w:cs="ArialMT"/>
                <w:b/>
                <w:color w:val="3F3F3F"/>
                <w:sz w:val="18"/>
                <w:szCs w:val="18"/>
                <w:lang w:eastAsia="fi-FI"/>
              </w:rPr>
              <w:t>Long-term incentives</w:t>
            </w:r>
            <w:r w:rsidR="0008776A" w:rsidRPr="008B7152">
              <w:rPr>
                <w:rFonts w:ascii="ArialMT" w:hAnsi="ArialMT" w:cs="ArialMT"/>
                <w:b/>
                <w:color w:val="3F3F3F"/>
                <w:sz w:val="18"/>
                <w:szCs w:val="18"/>
                <w:lang w:eastAsia="fi-FI"/>
              </w:rPr>
              <w:t>/EUR</w:t>
            </w:r>
          </w:p>
        </w:tc>
        <w:tc>
          <w:tcPr>
            <w:tcW w:w="1275" w:type="dxa"/>
            <w:shd w:val="clear" w:color="auto" w:fill="D9F5DC" w:themeFill="accent1" w:themeFillTint="33"/>
          </w:tcPr>
          <w:p w14:paraId="23974E75" w14:textId="77777777" w:rsidR="0008776A" w:rsidRPr="008B7152" w:rsidRDefault="0008776A" w:rsidP="00267DA1">
            <w:pPr>
              <w:autoSpaceDE w:val="0"/>
              <w:autoSpaceDN w:val="0"/>
              <w:adjustRightInd w:val="0"/>
              <w:spacing w:line="240" w:lineRule="auto"/>
              <w:rPr>
                <w:rFonts w:ascii="ArialMT" w:eastAsia="SimSun" w:hAnsi="ArialMT" w:cs="ArialMT"/>
                <w:b/>
                <w:color w:val="3F3F3F"/>
                <w:sz w:val="18"/>
                <w:szCs w:val="18"/>
                <w:lang w:val="fi-FI" w:eastAsia="fi-FI"/>
              </w:rPr>
            </w:pPr>
            <w:r w:rsidRPr="008B7152">
              <w:rPr>
                <w:rFonts w:ascii="ArialMT" w:hAnsi="ArialMT" w:cs="ArialMT"/>
                <w:b/>
                <w:color w:val="3F3F3F"/>
                <w:sz w:val="18"/>
                <w:szCs w:val="18"/>
                <w:lang w:eastAsia="fi-FI"/>
              </w:rPr>
              <w:t>Total</w:t>
            </w:r>
            <w:r w:rsidRPr="008B7152">
              <w:rPr>
                <w:rFonts w:ascii="ArialMT" w:hAnsi="ArialMT" w:cs="ArialMT"/>
                <w:b/>
                <w:color w:val="3F3F3F"/>
                <w:sz w:val="18"/>
                <w:szCs w:val="18"/>
                <w:lang w:val="fi-FI" w:eastAsia="fi-FI"/>
              </w:rPr>
              <w:t>/EUR</w:t>
            </w:r>
          </w:p>
        </w:tc>
      </w:tr>
      <w:tr w:rsidR="000946F3" w:rsidRPr="0058590F" w14:paraId="30FF14FB" w14:textId="77777777" w:rsidTr="000946F3">
        <w:tc>
          <w:tcPr>
            <w:tcW w:w="1843" w:type="dxa"/>
            <w:shd w:val="clear" w:color="auto" w:fill="D9F5DC" w:themeFill="accent1" w:themeFillTint="33"/>
          </w:tcPr>
          <w:p w14:paraId="4D8DF69C" w14:textId="74CD4734" w:rsidR="000946F3" w:rsidRPr="008B7152" w:rsidRDefault="000946F3" w:rsidP="000946F3">
            <w:pPr>
              <w:autoSpaceDE w:val="0"/>
              <w:autoSpaceDN w:val="0"/>
              <w:adjustRightInd w:val="0"/>
              <w:spacing w:line="240" w:lineRule="auto"/>
              <w:rPr>
                <w:rFonts w:ascii="ArialMT" w:eastAsia="SimSun" w:hAnsi="ArialMT" w:cs="ArialMT"/>
                <w:color w:val="3F3F3F"/>
                <w:sz w:val="18"/>
                <w:szCs w:val="18"/>
                <w:lang w:val="fi-FI" w:eastAsia="fi-FI"/>
              </w:rPr>
            </w:pPr>
            <w:r w:rsidRPr="008B7152">
              <w:rPr>
                <w:rFonts w:ascii="ArialMT" w:eastAsia="SimSun" w:hAnsi="ArialMT" w:cs="ArialMT"/>
                <w:color w:val="3F3F3F"/>
                <w:sz w:val="18"/>
                <w:szCs w:val="18"/>
                <w:lang w:val="fi-FI" w:eastAsia="fi-FI"/>
              </w:rPr>
              <w:t>other management team (8 persons)*</w:t>
            </w:r>
          </w:p>
        </w:tc>
        <w:tc>
          <w:tcPr>
            <w:tcW w:w="2258" w:type="dxa"/>
            <w:shd w:val="clear" w:color="auto" w:fill="D9F5DC" w:themeFill="accent1" w:themeFillTint="33"/>
          </w:tcPr>
          <w:p w14:paraId="5A3A9A9C" w14:textId="5869ED9E" w:rsidR="000946F3" w:rsidRPr="000946F3" w:rsidRDefault="000946F3" w:rsidP="000946F3">
            <w:pPr>
              <w:autoSpaceDE w:val="0"/>
              <w:autoSpaceDN w:val="0"/>
              <w:adjustRightInd w:val="0"/>
              <w:spacing w:line="240" w:lineRule="auto"/>
              <w:rPr>
                <w:rFonts w:ascii="ArialMT" w:eastAsia="SimSun" w:hAnsi="ArialMT" w:cs="ArialMT"/>
                <w:color w:val="3F3F3F"/>
                <w:sz w:val="18"/>
                <w:szCs w:val="18"/>
                <w:lang w:val="fi-FI" w:eastAsia="fi-FI"/>
              </w:rPr>
            </w:pPr>
            <w:r w:rsidRPr="000946F3">
              <w:rPr>
                <w:sz w:val="18"/>
                <w:szCs w:val="18"/>
              </w:rPr>
              <w:t xml:space="preserve">854 096 </w:t>
            </w:r>
          </w:p>
        </w:tc>
        <w:tc>
          <w:tcPr>
            <w:tcW w:w="2136" w:type="dxa"/>
            <w:shd w:val="clear" w:color="auto" w:fill="D9F5DC" w:themeFill="accent1" w:themeFillTint="33"/>
          </w:tcPr>
          <w:p w14:paraId="154A27A5" w14:textId="5A0F81B6" w:rsidR="000946F3" w:rsidRPr="000946F3" w:rsidRDefault="000946F3" w:rsidP="000946F3">
            <w:pPr>
              <w:autoSpaceDE w:val="0"/>
              <w:autoSpaceDN w:val="0"/>
              <w:adjustRightInd w:val="0"/>
              <w:spacing w:line="240" w:lineRule="auto"/>
              <w:rPr>
                <w:rFonts w:ascii="ArialMT" w:eastAsia="SimSun" w:hAnsi="ArialMT" w:cs="ArialMT"/>
                <w:color w:val="3F3F3F"/>
                <w:sz w:val="18"/>
                <w:szCs w:val="18"/>
                <w:lang w:val="fi-FI" w:eastAsia="fi-FI"/>
              </w:rPr>
            </w:pPr>
            <w:r w:rsidRPr="000946F3">
              <w:rPr>
                <w:sz w:val="18"/>
                <w:szCs w:val="18"/>
              </w:rPr>
              <w:t>360 873</w:t>
            </w:r>
          </w:p>
        </w:tc>
        <w:tc>
          <w:tcPr>
            <w:tcW w:w="1985" w:type="dxa"/>
            <w:shd w:val="clear" w:color="auto" w:fill="D9F5DC" w:themeFill="accent1" w:themeFillTint="33"/>
          </w:tcPr>
          <w:p w14:paraId="58DF97AB" w14:textId="58CD2660" w:rsidR="000946F3" w:rsidRPr="000946F3" w:rsidRDefault="000946F3" w:rsidP="000946F3">
            <w:pPr>
              <w:autoSpaceDE w:val="0"/>
              <w:autoSpaceDN w:val="0"/>
              <w:adjustRightInd w:val="0"/>
              <w:spacing w:line="240" w:lineRule="auto"/>
              <w:rPr>
                <w:rFonts w:ascii="ArialMT" w:eastAsia="SimSun" w:hAnsi="ArialMT" w:cs="ArialMT"/>
                <w:color w:val="3F3F3F"/>
                <w:sz w:val="18"/>
                <w:szCs w:val="18"/>
                <w:lang w:val="fi-FI" w:eastAsia="fi-FI"/>
              </w:rPr>
            </w:pPr>
            <w:r w:rsidRPr="000946F3">
              <w:rPr>
                <w:sz w:val="18"/>
                <w:szCs w:val="18"/>
              </w:rPr>
              <w:t>7 683 057</w:t>
            </w:r>
          </w:p>
        </w:tc>
        <w:tc>
          <w:tcPr>
            <w:tcW w:w="1275" w:type="dxa"/>
            <w:shd w:val="clear" w:color="auto" w:fill="D9F5DC" w:themeFill="accent1" w:themeFillTint="33"/>
          </w:tcPr>
          <w:p w14:paraId="14CA53D7" w14:textId="0A23BCFB" w:rsidR="000946F3" w:rsidRPr="000946F3" w:rsidRDefault="000946F3" w:rsidP="000946F3">
            <w:pPr>
              <w:autoSpaceDE w:val="0"/>
              <w:autoSpaceDN w:val="0"/>
              <w:adjustRightInd w:val="0"/>
              <w:spacing w:line="240" w:lineRule="auto"/>
              <w:rPr>
                <w:rFonts w:ascii="ArialMT" w:eastAsia="SimSun" w:hAnsi="ArialMT" w:cs="ArialMT"/>
                <w:color w:val="3F3F3F"/>
                <w:sz w:val="18"/>
                <w:szCs w:val="18"/>
                <w:lang w:val="fi-FI" w:eastAsia="fi-FI"/>
              </w:rPr>
            </w:pPr>
            <w:r w:rsidRPr="000946F3">
              <w:rPr>
                <w:sz w:val="18"/>
                <w:szCs w:val="18"/>
              </w:rPr>
              <w:t>8 898 026</w:t>
            </w:r>
          </w:p>
        </w:tc>
      </w:tr>
    </w:tbl>
    <w:p w14:paraId="1CD79123" w14:textId="44D3B285" w:rsidR="0008776A" w:rsidRPr="006700AD" w:rsidRDefault="00A74EFA" w:rsidP="006700AD">
      <w:pPr>
        <w:autoSpaceDE w:val="0"/>
        <w:autoSpaceDN w:val="0"/>
        <w:adjustRightInd w:val="0"/>
        <w:spacing w:line="240" w:lineRule="auto"/>
        <w:ind w:left="1134"/>
        <w:rPr>
          <w:rFonts w:ascii="ArialMT" w:hAnsi="ArialMT" w:cs="ArialMT"/>
          <w:color w:val="3F3F3F"/>
          <w:sz w:val="18"/>
          <w:szCs w:val="18"/>
          <w:lang w:val="en-US"/>
        </w:rPr>
      </w:pPr>
      <w:r w:rsidRPr="006700AD">
        <w:rPr>
          <w:rFonts w:ascii="ArialMT" w:hAnsi="ArialMT" w:cs="ArialMT"/>
          <w:color w:val="3F3F3F"/>
          <w:sz w:val="18"/>
          <w:szCs w:val="18"/>
          <w:lang w:val="en-US"/>
        </w:rPr>
        <w:t xml:space="preserve">* report includes remuneration paid to both </w:t>
      </w:r>
      <w:r w:rsidR="006700AD">
        <w:rPr>
          <w:rFonts w:ascii="ArialMT" w:hAnsi="ArialMT" w:cs="ArialMT"/>
          <w:color w:val="3F3F3F"/>
          <w:sz w:val="18"/>
          <w:szCs w:val="18"/>
          <w:lang w:val="en-US"/>
        </w:rPr>
        <w:t xml:space="preserve">former </w:t>
      </w:r>
      <w:r w:rsidRPr="006700AD">
        <w:rPr>
          <w:rFonts w:ascii="ArialMT" w:hAnsi="ArialMT" w:cs="ArialMT"/>
          <w:color w:val="3F3F3F"/>
          <w:sz w:val="18"/>
          <w:szCs w:val="18"/>
          <w:lang w:val="en-US"/>
        </w:rPr>
        <w:t>CFO Mika Harjuaho during 1 January 2020-29.2.2020 and new CFO Jouni Lintunen during 8 June 2020 and 31 December 2020.</w:t>
      </w:r>
    </w:p>
    <w:p w14:paraId="61216FF6" w14:textId="77777777" w:rsidR="00136A8D" w:rsidRPr="00A74EFA" w:rsidRDefault="00136A8D" w:rsidP="00136A8D">
      <w:pPr>
        <w:autoSpaceDE w:val="0"/>
        <w:autoSpaceDN w:val="0"/>
        <w:adjustRightInd w:val="0"/>
        <w:spacing w:line="240" w:lineRule="auto"/>
        <w:ind w:left="709"/>
        <w:rPr>
          <w:rFonts w:ascii="ArialMT" w:hAnsi="ArialMT" w:cs="ArialMT"/>
          <w:color w:val="3F3F3F"/>
          <w:szCs w:val="20"/>
          <w:lang w:val="en-US"/>
        </w:rPr>
      </w:pPr>
    </w:p>
    <w:sectPr w:rsidR="00136A8D" w:rsidRPr="00A74EFA" w:rsidSect="004D7D7C">
      <w:headerReference w:type="default" r:id="rId11"/>
      <w:footerReference w:type="default" r:id="rId12"/>
      <w:headerReference w:type="first" r:id="rId13"/>
      <w:footerReference w:type="first" r:id="rId14"/>
      <w:type w:val="continuous"/>
      <w:pgSz w:w="11906" w:h="16838" w:code="9"/>
      <w:pgMar w:top="2410" w:right="851" w:bottom="1134" w:left="851" w:header="851"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2B143" w14:textId="77777777" w:rsidR="0083100B" w:rsidRDefault="0083100B">
      <w:r>
        <w:separator/>
      </w:r>
    </w:p>
  </w:endnote>
  <w:endnote w:type="continuationSeparator" w:id="0">
    <w:p w14:paraId="4480F38E" w14:textId="77777777" w:rsidR="0083100B" w:rsidRDefault="0083100B">
      <w:r>
        <w:continuationSeparator/>
      </w:r>
    </w:p>
  </w:endnote>
  <w:endnote w:type="continuationNotice" w:id="1">
    <w:p w14:paraId="4E2C3BF8" w14:textId="77777777" w:rsidR="0083100B" w:rsidRDefault="00831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tillium Web">
    <w:panose1 w:val="00000300000000000000"/>
    <w:charset w:val="00"/>
    <w:family w:val="auto"/>
    <w:pitch w:val="variable"/>
    <w:sig w:usb0="00000007" w:usb1="00000001" w:usb2="00000000" w:usb3="00000000" w:csb0="00000093" w:csb1="00000000"/>
  </w:font>
  <w:font w:name="Arial-Bold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B88E" w14:textId="77777777" w:rsidR="007073C7" w:rsidRDefault="007073C7" w:rsidP="007073C7">
    <w:pPr>
      <w:pStyle w:val="Footer"/>
    </w:pPr>
  </w:p>
  <w:tbl>
    <w:tblPr>
      <w:tblW w:w="0" w:type="auto"/>
      <w:tblCellMar>
        <w:top w:w="57" w:type="dxa"/>
        <w:bottom w:w="57" w:type="dxa"/>
      </w:tblCellMar>
      <w:tblLook w:val="04A0" w:firstRow="1" w:lastRow="0" w:firstColumn="1" w:lastColumn="0" w:noHBand="0" w:noVBand="1"/>
    </w:tblPr>
    <w:tblGrid>
      <w:gridCol w:w="2342"/>
      <w:gridCol w:w="2748"/>
      <w:gridCol w:w="2567"/>
      <w:gridCol w:w="2547"/>
    </w:tblGrid>
    <w:tr w:rsidR="00F5458A" w:rsidRPr="00775906" w14:paraId="3C5B03F7" w14:textId="77777777" w:rsidTr="00027076">
      <w:tc>
        <w:tcPr>
          <w:tcW w:w="2376" w:type="dxa"/>
        </w:tcPr>
        <w:p w14:paraId="1C15FFB9" w14:textId="77777777" w:rsidR="00F5458A" w:rsidRPr="007073C7" w:rsidRDefault="00F5458A" w:rsidP="00B916BE">
          <w:pPr>
            <w:pStyle w:val="FooterHighlight"/>
          </w:pPr>
          <w:r w:rsidRPr="00F73FF3">
            <w:t>The Qt Company</w:t>
          </w:r>
        </w:p>
      </w:tc>
      <w:tc>
        <w:tcPr>
          <w:tcW w:w="2796" w:type="dxa"/>
        </w:tcPr>
        <w:p w14:paraId="13001169" w14:textId="77777777" w:rsidR="00F5458A" w:rsidRPr="002833AF" w:rsidRDefault="00F5458A" w:rsidP="00B916BE">
          <w:pPr>
            <w:pStyle w:val="Footer"/>
            <w:rPr>
              <w:lang w:val="en-US"/>
            </w:rPr>
          </w:pPr>
          <w:r w:rsidRPr="002833AF">
            <w:rPr>
              <w:lang w:val="en-US"/>
            </w:rPr>
            <w:t xml:space="preserve">Bertel </w:t>
          </w:r>
          <w:proofErr w:type="spellStart"/>
          <w:r w:rsidRPr="002833AF">
            <w:rPr>
              <w:lang w:val="en-US"/>
            </w:rPr>
            <w:t>Jungin</w:t>
          </w:r>
          <w:proofErr w:type="spellEnd"/>
          <w:r w:rsidRPr="002833AF">
            <w:rPr>
              <w:lang w:val="en-US"/>
            </w:rPr>
            <w:t xml:space="preserve"> </w:t>
          </w:r>
          <w:proofErr w:type="spellStart"/>
          <w:r w:rsidRPr="002833AF">
            <w:rPr>
              <w:lang w:val="en-US"/>
            </w:rPr>
            <w:t>aukio</w:t>
          </w:r>
          <w:proofErr w:type="spellEnd"/>
          <w:r w:rsidRPr="002833AF">
            <w:rPr>
              <w:lang w:val="en-US"/>
            </w:rPr>
            <w:t xml:space="preserve"> D3A</w:t>
          </w:r>
          <w:r w:rsidRPr="002833AF">
            <w:rPr>
              <w:lang w:val="en-US"/>
            </w:rPr>
            <w:br/>
            <w:t>02600 Espoo, Finland</w:t>
          </w:r>
        </w:p>
        <w:p w14:paraId="04A89B47" w14:textId="77777777" w:rsidR="00F5458A" w:rsidRDefault="00F5458A" w:rsidP="00B916BE">
          <w:pPr>
            <w:pStyle w:val="Footer"/>
          </w:pPr>
          <w:r w:rsidRPr="00223AD2">
            <w:t xml:space="preserve">TEL </w:t>
          </w:r>
          <w:r w:rsidRPr="00F73FF3">
            <w:t>+358 9 8861 8040</w:t>
          </w:r>
        </w:p>
      </w:tc>
      <w:tc>
        <w:tcPr>
          <w:tcW w:w="2586" w:type="dxa"/>
        </w:tcPr>
        <w:p w14:paraId="535993C3" w14:textId="77777777" w:rsidR="00F5458A" w:rsidRPr="00F5458A" w:rsidRDefault="00F5458A" w:rsidP="00B916BE">
          <w:pPr>
            <w:pStyle w:val="Footer"/>
          </w:pPr>
          <w:r w:rsidRPr="00F5458A">
            <w:t>VAT# 2637805-2</w:t>
          </w:r>
          <w:r w:rsidRPr="00F5458A">
            <w:br/>
            <w:t>info@theqtcompany.com</w:t>
          </w:r>
        </w:p>
        <w:p w14:paraId="2E8676AF" w14:textId="77777777" w:rsidR="00F5458A" w:rsidRPr="00F5458A" w:rsidRDefault="00F5458A" w:rsidP="00B916BE">
          <w:pPr>
            <w:pStyle w:val="Footer"/>
          </w:pPr>
          <w:r w:rsidRPr="00F5458A">
            <w:t>www.Qt.io</w:t>
          </w:r>
        </w:p>
      </w:tc>
      <w:tc>
        <w:tcPr>
          <w:tcW w:w="2586" w:type="dxa"/>
        </w:tcPr>
        <w:p w14:paraId="7783DF0E" w14:textId="77777777" w:rsidR="00F5458A" w:rsidRPr="002833AF" w:rsidRDefault="00F5458A" w:rsidP="00B916BE">
          <w:pPr>
            <w:pStyle w:val="Footer"/>
            <w:rPr>
              <w:lang w:val="en-US"/>
            </w:rPr>
          </w:pPr>
          <w:r w:rsidRPr="002833AF">
            <w:rPr>
              <w:lang w:val="en-US"/>
            </w:rPr>
            <w:t xml:space="preserve">Copyright © The Qt Company. </w:t>
          </w:r>
        </w:p>
        <w:p w14:paraId="191100DE" w14:textId="77777777" w:rsidR="00F5458A" w:rsidRPr="002833AF" w:rsidRDefault="00F5458A" w:rsidP="00B916BE">
          <w:pPr>
            <w:pStyle w:val="Footer"/>
            <w:rPr>
              <w:lang w:val="en-US"/>
            </w:rPr>
          </w:pPr>
          <w:r w:rsidRPr="002833AF">
            <w:rPr>
              <w:lang w:val="en-US"/>
            </w:rPr>
            <w:t>All rights reserved.</w:t>
          </w:r>
        </w:p>
      </w:tc>
    </w:tr>
  </w:tbl>
  <w:p w14:paraId="0AB3E0DE" w14:textId="77777777" w:rsidR="004F0734" w:rsidRPr="002833AF" w:rsidRDefault="004F0734" w:rsidP="00223AD2">
    <w:pPr>
      <w:pStyle w:val="Blank"/>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2AB6" w14:textId="77777777" w:rsidR="00051DBF" w:rsidRDefault="00051DBF" w:rsidP="00A172DF">
    <w:pPr>
      <w:pStyle w:val="Footer"/>
    </w:pPr>
  </w:p>
  <w:p w14:paraId="328E4AA8" w14:textId="77777777" w:rsidR="004F0734" w:rsidRDefault="004F0734" w:rsidP="001928EA">
    <w:pPr>
      <w:pStyle w:val="Blank"/>
    </w:pPr>
    <w:r>
      <w:rPr>
        <w:noProof/>
      </w:rPr>
      <w:drawing>
        <wp:anchor distT="0" distB="0" distL="114300" distR="114300" simplePos="0" relativeHeight="251658242" behindDoc="0" locked="1" layoutInCell="1" allowOverlap="1" wp14:anchorId="45095734" wp14:editId="126331B9">
          <wp:simplePos x="561975" y="9963150"/>
          <wp:positionH relativeFrom="page">
            <wp:align>center</wp:align>
          </wp:positionH>
          <wp:positionV relativeFrom="paragraph">
            <wp:posOffset>10153015</wp:posOffset>
          </wp:positionV>
          <wp:extent cx="1133475" cy="95250"/>
          <wp:effectExtent l="19050" t="0" r="9525" b="0"/>
          <wp:wrapNone/>
          <wp:docPr id="6" name="Picture 7" descr="footer_ww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ww_white.png"/>
                  <pic:cNvPicPr/>
                </pic:nvPicPr>
                <pic:blipFill>
                  <a:blip r:embed="rId1"/>
                  <a:stretch>
                    <a:fillRect/>
                  </a:stretch>
                </pic:blipFill>
                <pic:spPr>
                  <a:xfrm>
                    <a:off x="0" y="0"/>
                    <a:ext cx="1133475" cy="95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0EA4" w14:textId="77777777" w:rsidR="0083100B" w:rsidRDefault="0083100B">
      <w:r>
        <w:separator/>
      </w:r>
    </w:p>
  </w:footnote>
  <w:footnote w:type="continuationSeparator" w:id="0">
    <w:p w14:paraId="132A07BC" w14:textId="77777777" w:rsidR="0083100B" w:rsidRDefault="0083100B">
      <w:r>
        <w:continuationSeparator/>
      </w:r>
    </w:p>
  </w:footnote>
  <w:footnote w:type="continuationNotice" w:id="1">
    <w:p w14:paraId="56451FBB" w14:textId="77777777" w:rsidR="0083100B" w:rsidRDefault="008310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894F" w14:textId="1C444FAD" w:rsidR="00BD077C" w:rsidRPr="002833AF" w:rsidRDefault="00027076" w:rsidP="00FD6B2D">
    <w:pPr>
      <w:pStyle w:val="Header"/>
      <w:tabs>
        <w:tab w:val="left" w:pos="9781"/>
      </w:tabs>
      <w:ind w:firstLine="3798"/>
      <w:rPr>
        <w:lang w:val="en-US"/>
      </w:rPr>
    </w:pPr>
    <w:r w:rsidRPr="00027076">
      <w:rPr>
        <w:noProof/>
      </w:rPr>
      <mc:AlternateContent>
        <mc:Choice Requires="wps">
          <w:drawing>
            <wp:anchor distT="0" distB="0" distL="114300" distR="114300" simplePos="0" relativeHeight="251658241" behindDoc="0" locked="1" layoutInCell="1" allowOverlap="1" wp14:anchorId="0C294C52" wp14:editId="2761A5C8">
              <wp:simplePos x="0" y="0"/>
              <wp:positionH relativeFrom="page">
                <wp:posOffset>540385</wp:posOffset>
              </wp:positionH>
              <wp:positionV relativeFrom="page">
                <wp:posOffset>540385</wp:posOffset>
              </wp:positionV>
              <wp:extent cx="734400" cy="540000"/>
              <wp:effectExtent l="0" t="0" r="8890" b="0"/>
              <wp:wrapNone/>
              <wp:docPr id="2"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34400" cy="540000"/>
                      </a:xfrm>
                      <a:custGeom>
                        <a:avLst/>
                        <a:gdLst>
                          <a:gd name="T0" fmla="*/ 1469 w 2498"/>
                          <a:gd name="T1" fmla="*/ 612 h 1839"/>
                          <a:gd name="T2" fmla="*/ 1593 w 2498"/>
                          <a:gd name="T3" fmla="*/ 1205 h 1839"/>
                          <a:gd name="T4" fmla="*/ 1613 w 2498"/>
                          <a:gd name="T5" fmla="*/ 1310 h 1839"/>
                          <a:gd name="T6" fmla="*/ 1653 w 2498"/>
                          <a:gd name="T7" fmla="*/ 1374 h 1839"/>
                          <a:gd name="T8" fmla="*/ 1722 w 2498"/>
                          <a:gd name="T9" fmla="*/ 1409 h 1839"/>
                          <a:gd name="T10" fmla="*/ 1824 w 2498"/>
                          <a:gd name="T11" fmla="*/ 1421 h 1839"/>
                          <a:gd name="T12" fmla="*/ 1960 w 2498"/>
                          <a:gd name="T13" fmla="*/ 1405 h 1839"/>
                          <a:gd name="T14" fmla="*/ 1810 w 2498"/>
                          <a:gd name="T15" fmla="*/ 1263 h 1839"/>
                          <a:gd name="T16" fmla="*/ 1779 w 2498"/>
                          <a:gd name="T17" fmla="*/ 1243 h 1839"/>
                          <a:gd name="T18" fmla="*/ 1762 w 2498"/>
                          <a:gd name="T19" fmla="*/ 1171 h 1839"/>
                          <a:gd name="T20" fmla="*/ 962 w 2498"/>
                          <a:gd name="T21" fmla="*/ 1440 h 1839"/>
                          <a:gd name="T22" fmla="*/ 1330 w 2498"/>
                          <a:gd name="T23" fmla="*/ 1586 h 1839"/>
                          <a:gd name="T24" fmla="*/ 1259 w 2498"/>
                          <a:gd name="T25" fmla="*/ 1318 h 1839"/>
                          <a:gd name="T26" fmla="*/ 1313 w 2498"/>
                          <a:gd name="T27" fmla="*/ 1236 h 1839"/>
                          <a:gd name="T28" fmla="*/ 1347 w 2498"/>
                          <a:gd name="T29" fmla="*/ 1131 h 1839"/>
                          <a:gd name="T30" fmla="*/ 1369 w 2498"/>
                          <a:gd name="T31" fmla="*/ 933 h 1839"/>
                          <a:gd name="T32" fmla="*/ 1360 w 2498"/>
                          <a:gd name="T33" fmla="*/ 721 h 1839"/>
                          <a:gd name="T34" fmla="*/ 1315 w 2498"/>
                          <a:gd name="T35" fmla="*/ 539 h 1839"/>
                          <a:gd name="T36" fmla="*/ 1259 w 2498"/>
                          <a:gd name="T37" fmla="*/ 443 h 1839"/>
                          <a:gd name="T38" fmla="*/ 1197 w 2498"/>
                          <a:gd name="T39" fmla="*/ 387 h 1839"/>
                          <a:gd name="T40" fmla="*/ 1093 w 2498"/>
                          <a:gd name="T41" fmla="*/ 341 h 1839"/>
                          <a:gd name="T42" fmla="*/ 989 w 2498"/>
                          <a:gd name="T43" fmla="*/ 324 h 1839"/>
                          <a:gd name="T44" fmla="*/ 844 w 2498"/>
                          <a:gd name="T45" fmla="*/ 327 h 1839"/>
                          <a:gd name="T46" fmla="*/ 745 w 2498"/>
                          <a:gd name="T47" fmla="*/ 349 h 1839"/>
                          <a:gd name="T48" fmla="*/ 647 w 2498"/>
                          <a:gd name="T49" fmla="*/ 400 h 1839"/>
                          <a:gd name="T50" fmla="*/ 587 w 2498"/>
                          <a:gd name="T51" fmla="*/ 461 h 1839"/>
                          <a:gd name="T52" fmla="*/ 520 w 2498"/>
                          <a:gd name="T53" fmla="*/ 611 h 1839"/>
                          <a:gd name="T54" fmla="*/ 490 w 2498"/>
                          <a:gd name="T55" fmla="*/ 818 h 1839"/>
                          <a:gd name="T56" fmla="*/ 498 w 2498"/>
                          <a:gd name="T57" fmla="*/ 1052 h 1839"/>
                          <a:gd name="T58" fmla="*/ 543 w 2498"/>
                          <a:gd name="T59" fmla="*/ 1232 h 1839"/>
                          <a:gd name="T60" fmla="*/ 592 w 2498"/>
                          <a:gd name="T61" fmla="*/ 1316 h 1839"/>
                          <a:gd name="T62" fmla="*/ 653 w 2498"/>
                          <a:gd name="T63" fmla="*/ 1372 h 1839"/>
                          <a:gd name="T64" fmla="*/ 755 w 2498"/>
                          <a:gd name="T65" fmla="*/ 1419 h 1839"/>
                          <a:gd name="T66" fmla="*/ 871 w 2498"/>
                          <a:gd name="T67" fmla="*/ 1438 h 1839"/>
                          <a:gd name="T68" fmla="*/ 2498 w 2498"/>
                          <a:gd name="T69" fmla="*/ 334 h 1839"/>
                          <a:gd name="T70" fmla="*/ 327 w 2498"/>
                          <a:gd name="T71" fmla="*/ 1839 h 1839"/>
                          <a:gd name="T72" fmla="*/ 346 w 2498"/>
                          <a:gd name="T73" fmla="*/ 0 h 1839"/>
                          <a:gd name="T74" fmla="*/ 719 w 2498"/>
                          <a:gd name="T75" fmla="*/ 1183 h 1839"/>
                          <a:gd name="T76" fmla="*/ 688 w 2498"/>
                          <a:gd name="T77" fmla="*/ 1090 h 1839"/>
                          <a:gd name="T78" fmla="*/ 672 w 2498"/>
                          <a:gd name="T79" fmla="*/ 939 h 1839"/>
                          <a:gd name="T80" fmla="*/ 675 w 2498"/>
                          <a:gd name="T81" fmla="*/ 786 h 1839"/>
                          <a:gd name="T82" fmla="*/ 697 w 2498"/>
                          <a:gd name="T83" fmla="*/ 646 h 1839"/>
                          <a:gd name="T84" fmla="*/ 742 w 2498"/>
                          <a:gd name="T85" fmla="*/ 550 h 1839"/>
                          <a:gd name="T86" fmla="*/ 818 w 2498"/>
                          <a:gd name="T87" fmla="*/ 494 h 1839"/>
                          <a:gd name="T88" fmla="*/ 931 w 2498"/>
                          <a:gd name="T89" fmla="*/ 475 h 1839"/>
                          <a:gd name="T90" fmla="*/ 1043 w 2498"/>
                          <a:gd name="T91" fmla="*/ 494 h 1839"/>
                          <a:gd name="T92" fmla="*/ 1119 w 2498"/>
                          <a:gd name="T93" fmla="*/ 550 h 1839"/>
                          <a:gd name="T94" fmla="*/ 1162 w 2498"/>
                          <a:gd name="T95" fmla="*/ 646 h 1839"/>
                          <a:gd name="T96" fmla="*/ 1183 w 2498"/>
                          <a:gd name="T97" fmla="*/ 764 h 1839"/>
                          <a:gd name="T98" fmla="*/ 1187 w 2498"/>
                          <a:gd name="T99" fmla="*/ 941 h 1839"/>
                          <a:gd name="T100" fmla="*/ 1171 w 2498"/>
                          <a:gd name="T101" fmla="*/ 1093 h 1839"/>
                          <a:gd name="T102" fmla="*/ 1135 w 2498"/>
                          <a:gd name="T103" fmla="*/ 1196 h 1839"/>
                          <a:gd name="T104" fmla="*/ 1070 w 2498"/>
                          <a:gd name="T105" fmla="*/ 1258 h 1839"/>
                          <a:gd name="T106" fmla="*/ 1016 w 2498"/>
                          <a:gd name="T107" fmla="*/ 1278 h 1839"/>
                          <a:gd name="T108" fmla="*/ 894 w 2498"/>
                          <a:gd name="T109" fmla="*/ 1286 h 1839"/>
                          <a:gd name="T110" fmla="*/ 791 w 2498"/>
                          <a:gd name="T111" fmla="*/ 1258 h 1839"/>
                          <a:gd name="T112" fmla="*/ 732 w 2498"/>
                          <a:gd name="T113" fmla="*/ 1206 h 1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98" h="1839">
                            <a:moveTo>
                              <a:pt x="1980" y="759"/>
                            </a:moveTo>
                            <a:lnTo>
                              <a:pt x="1980" y="612"/>
                            </a:lnTo>
                            <a:lnTo>
                              <a:pt x="1760" y="612"/>
                            </a:lnTo>
                            <a:lnTo>
                              <a:pt x="1760" y="383"/>
                            </a:lnTo>
                            <a:lnTo>
                              <a:pt x="1590" y="383"/>
                            </a:lnTo>
                            <a:lnTo>
                              <a:pt x="1590" y="612"/>
                            </a:lnTo>
                            <a:lnTo>
                              <a:pt x="1469" y="612"/>
                            </a:lnTo>
                            <a:lnTo>
                              <a:pt x="1469" y="759"/>
                            </a:lnTo>
                            <a:lnTo>
                              <a:pt x="1590" y="759"/>
                            </a:lnTo>
                            <a:lnTo>
                              <a:pt x="1590" y="1127"/>
                            </a:lnTo>
                            <a:lnTo>
                              <a:pt x="1590" y="1148"/>
                            </a:lnTo>
                            <a:lnTo>
                              <a:pt x="1590" y="1168"/>
                            </a:lnTo>
                            <a:lnTo>
                              <a:pt x="1591" y="1187"/>
                            </a:lnTo>
                            <a:lnTo>
                              <a:pt x="1593" y="1205"/>
                            </a:lnTo>
                            <a:lnTo>
                              <a:pt x="1595" y="1223"/>
                            </a:lnTo>
                            <a:lnTo>
                              <a:pt x="1597" y="1240"/>
                            </a:lnTo>
                            <a:lnTo>
                              <a:pt x="1599" y="1255"/>
                            </a:lnTo>
                            <a:lnTo>
                              <a:pt x="1602" y="1270"/>
                            </a:lnTo>
                            <a:lnTo>
                              <a:pt x="1605" y="1284"/>
                            </a:lnTo>
                            <a:lnTo>
                              <a:pt x="1609" y="1298"/>
                            </a:lnTo>
                            <a:lnTo>
                              <a:pt x="1613" y="1310"/>
                            </a:lnTo>
                            <a:lnTo>
                              <a:pt x="1618" y="1322"/>
                            </a:lnTo>
                            <a:lnTo>
                              <a:pt x="1623" y="1332"/>
                            </a:lnTo>
                            <a:lnTo>
                              <a:pt x="1628" y="1342"/>
                            </a:lnTo>
                            <a:lnTo>
                              <a:pt x="1633" y="1351"/>
                            </a:lnTo>
                            <a:lnTo>
                              <a:pt x="1639" y="1359"/>
                            </a:lnTo>
                            <a:lnTo>
                              <a:pt x="1646" y="1367"/>
                            </a:lnTo>
                            <a:lnTo>
                              <a:pt x="1653" y="1374"/>
                            </a:lnTo>
                            <a:lnTo>
                              <a:pt x="1661" y="1380"/>
                            </a:lnTo>
                            <a:lnTo>
                              <a:pt x="1670" y="1386"/>
                            </a:lnTo>
                            <a:lnTo>
                              <a:pt x="1679" y="1392"/>
                            </a:lnTo>
                            <a:lnTo>
                              <a:pt x="1689" y="1397"/>
                            </a:lnTo>
                            <a:lnTo>
                              <a:pt x="1699" y="1401"/>
                            </a:lnTo>
                            <a:lnTo>
                              <a:pt x="1710" y="1405"/>
                            </a:lnTo>
                            <a:lnTo>
                              <a:pt x="1722" y="1409"/>
                            </a:lnTo>
                            <a:lnTo>
                              <a:pt x="1735" y="1412"/>
                            </a:lnTo>
                            <a:lnTo>
                              <a:pt x="1748" y="1415"/>
                            </a:lnTo>
                            <a:lnTo>
                              <a:pt x="1762" y="1417"/>
                            </a:lnTo>
                            <a:lnTo>
                              <a:pt x="1776" y="1419"/>
                            </a:lnTo>
                            <a:lnTo>
                              <a:pt x="1791" y="1420"/>
                            </a:lnTo>
                            <a:lnTo>
                              <a:pt x="1807" y="1421"/>
                            </a:lnTo>
                            <a:lnTo>
                              <a:pt x="1824" y="1421"/>
                            </a:lnTo>
                            <a:lnTo>
                              <a:pt x="1838" y="1421"/>
                            </a:lnTo>
                            <a:lnTo>
                              <a:pt x="1854" y="1420"/>
                            </a:lnTo>
                            <a:lnTo>
                              <a:pt x="1872" y="1418"/>
                            </a:lnTo>
                            <a:lnTo>
                              <a:pt x="1893" y="1416"/>
                            </a:lnTo>
                            <a:lnTo>
                              <a:pt x="1914" y="1413"/>
                            </a:lnTo>
                            <a:lnTo>
                              <a:pt x="1936" y="1409"/>
                            </a:lnTo>
                            <a:lnTo>
                              <a:pt x="1960" y="1405"/>
                            </a:lnTo>
                            <a:lnTo>
                              <a:pt x="1986" y="1400"/>
                            </a:lnTo>
                            <a:lnTo>
                              <a:pt x="1978" y="1263"/>
                            </a:lnTo>
                            <a:lnTo>
                              <a:pt x="1847" y="1268"/>
                            </a:lnTo>
                            <a:lnTo>
                              <a:pt x="1833" y="1267"/>
                            </a:lnTo>
                            <a:lnTo>
                              <a:pt x="1827" y="1266"/>
                            </a:lnTo>
                            <a:lnTo>
                              <a:pt x="1821" y="1266"/>
                            </a:lnTo>
                            <a:lnTo>
                              <a:pt x="1810" y="1263"/>
                            </a:lnTo>
                            <a:lnTo>
                              <a:pt x="1800" y="1260"/>
                            </a:lnTo>
                            <a:lnTo>
                              <a:pt x="1796" y="1258"/>
                            </a:lnTo>
                            <a:lnTo>
                              <a:pt x="1792" y="1255"/>
                            </a:lnTo>
                            <a:lnTo>
                              <a:pt x="1788" y="1253"/>
                            </a:lnTo>
                            <a:lnTo>
                              <a:pt x="1785" y="1250"/>
                            </a:lnTo>
                            <a:lnTo>
                              <a:pt x="1782" y="1247"/>
                            </a:lnTo>
                            <a:lnTo>
                              <a:pt x="1779" y="1243"/>
                            </a:lnTo>
                            <a:lnTo>
                              <a:pt x="1777" y="1240"/>
                            </a:lnTo>
                            <a:lnTo>
                              <a:pt x="1775" y="1236"/>
                            </a:lnTo>
                            <a:lnTo>
                              <a:pt x="1771" y="1227"/>
                            </a:lnTo>
                            <a:lnTo>
                              <a:pt x="1768" y="1216"/>
                            </a:lnTo>
                            <a:lnTo>
                              <a:pt x="1766" y="1203"/>
                            </a:lnTo>
                            <a:lnTo>
                              <a:pt x="1764" y="1188"/>
                            </a:lnTo>
                            <a:lnTo>
                              <a:pt x="1762" y="1171"/>
                            </a:lnTo>
                            <a:lnTo>
                              <a:pt x="1761" y="1152"/>
                            </a:lnTo>
                            <a:lnTo>
                              <a:pt x="1761" y="1131"/>
                            </a:lnTo>
                            <a:lnTo>
                              <a:pt x="1760" y="1108"/>
                            </a:lnTo>
                            <a:lnTo>
                              <a:pt x="1760" y="759"/>
                            </a:lnTo>
                            <a:lnTo>
                              <a:pt x="1980" y="759"/>
                            </a:lnTo>
                            <a:close/>
                            <a:moveTo>
                              <a:pt x="931" y="1440"/>
                            </a:moveTo>
                            <a:lnTo>
                              <a:pt x="962" y="1440"/>
                            </a:lnTo>
                            <a:lnTo>
                              <a:pt x="988" y="1438"/>
                            </a:lnTo>
                            <a:lnTo>
                              <a:pt x="999" y="1437"/>
                            </a:lnTo>
                            <a:lnTo>
                              <a:pt x="1010" y="1435"/>
                            </a:lnTo>
                            <a:lnTo>
                              <a:pt x="1019" y="1433"/>
                            </a:lnTo>
                            <a:lnTo>
                              <a:pt x="1027" y="1431"/>
                            </a:lnTo>
                            <a:lnTo>
                              <a:pt x="1168" y="1662"/>
                            </a:lnTo>
                            <a:lnTo>
                              <a:pt x="1330" y="1586"/>
                            </a:lnTo>
                            <a:lnTo>
                              <a:pt x="1198" y="1372"/>
                            </a:lnTo>
                            <a:lnTo>
                              <a:pt x="1209" y="1365"/>
                            </a:lnTo>
                            <a:lnTo>
                              <a:pt x="1220" y="1356"/>
                            </a:lnTo>
                            <a:lnTo>
                              <a:pt x="1230" y="1347"/>
                            </a:lnTo>
                            <a:lnTo>
                              <a:pt x="1240" y="1338"/>
                            </a:lnTo>
                            <a:lnTo>
                              <a:pt x="1250" y="1329"/>
                            </a:lnTo>
                            <a:lnTo>
                              <a:pt x="1259" y="1318"/>
                            </a:lnTo>
                            <a:lnTo>
                              <a:pt x="1268" y="1308"/>
                            </a:lnTo>
                            <a:lnTo>
                              <a:pt x="1277" y="1297"/>
                            </a:lnTo>
                            <a:lnTo>
                              <a:pt x="1285" y="1286"/>
                            </a:lnTo>
                            <a:lnTo>
                              <a:pt x="1292" y="1274"/>
                            </a:lnTo>
                            <a:lnTo>
                              <a:pt x="1299" y="1262"/>
                            </a:lnTo>
                            <a:lnTo>
                              <a:pt x="1306" y="1249"/>
                            </a:lnTo>
                            <a:lnTo>
                              <a:pt x="1313" y="1236"/>
                            </a:lnTo>
                            <a:lnTo>
                              <a:pt x="1319" y="1222"/>
                            </a:lnTo>
                            <a:lnTo>
                              <a:pt x="1324" y="1208"/>
                            </a:lnTo>
                            <a:lnTo>
                              <a:pt x="1330" y="1194"/>
                            </a:lnTo>
                            <a:lnTo>
                              <a:pt x="1335" y="1179"/>
                            </a:lnTo>
                            <a:lnTo>
                              <a:pt x="1339" y="1163"/>
                            </a:lnTo>
                            <a:lnTo>
                              <a:pt x="1343" y="1147"/>
                            </a:lnTo>
                            <a:lnTo>
                              <a:pt x="1347" y="1131"/>
                            </a:lnTo>
                            <a:lnTo>
                              <a:pt x="1354" y="1096"/>
                            </a:lnTo>
                            <a:lnTo>
                              <a:pt x="1360" y="1059"/>
                            </a:lnTo>
                            <a:lnTo>
                              <a:pt x="1361" y="1049"/>
                            </a:lnTo>
                            <a:lnTo>
                              <a:pt x="1362" y="1039"/>
                            </a:lnTo>
                            <a:lnTo>
                              <a:pt x="1364" y="1019"/>
                            </a:lnTo>
                            <a:lnTo>
                              <a:pt x="1367" y="977"/>
                            </a:lnTo>
                            <a:lnTo>
                              <a:pt x="1369" y="933"/>
                            </a:lnTo>
                            <a:lnTo>
                              <a:pt x="1370" y="910"/>
                            </a:lnTo>
                            <a:lnTo>
                              <a:pt x="1370" y="886"/>
                            </a:lnTo>
                            <a:lnTo>
                              <a:pt x="1370" y="851"/>
                            </a:lnTo>
                            <a:lnTo>
                              <a:pt x="1368" y="817"/>
                            </a:lnTo>
                            <a:lnTo>
                              <a:pt x="1367" y="784"/>
                            </a:lnTo>
                            <a:lnTo>
                              <a:pt x="1364" y="752"/>
                            </a:lnTo>
                            <a:lnTo>
                              <a:pt x="1360" y="721"/>
                            </a:lnTo>
                            <a:lnTo>
                              <a:pt x="1356" y="691"/>
                            </a:lnTo>
                            <a:lnTo>
                              <a:pt x="1351" y="663"/>
                            </a:lnTo>
                            <a:lnTo>
                              <a:pt x="1345" y="636"/>
                            </a:lnTo>
                            <a:lnTo>
                              <a:pt x="1339" y="610"/>
                            </a:lnTo>
                            <a:lnTo>
                              <a:pt x="1332" y="585"/>
                            </a:lnTo>
                            <a:lnTo>
                              <a:pt x="1324" y="561"/>
                            </a:lnTo>
                            <a:lnTo>
                              <a:pt x="1315" y="539"/>
                            </a:lnTo>
                            <a:lnTo>
                              <a:pt x="1305" y="517"/>
                            </a:lnTo>
                            <a:lnTo>
                              <a:pt x="1295" y="497"/>
                            </a:lnTo>
                            <a:lnTo>
                              <a:pt x="1284" y="478"/>
                            </a:lnTo>
                            <a:lnTo>
                              <a:pt x="1278" y="469"/>
                            </a:lnTo>
                            <a:lnTo>
                              <a:pt x="1272" y="460"/>
                            </a:lnTo>
                            <a:lnTo>
                              <a:pt x="1266" y="452"/>
                            </a:lnTo>
                            <a:lnTo>
                              <a:pt x="1259" y="443"/>
                            </a:lnTo>
                            <a:lnTo>
                              <a:pt x="1252" y="436"/>
                            </a:lnTo>
                            <a:lnTo>
                              <a:pt x="1245" y="428"/>
                            </a:lnTo>
                            <a:lnTo>
                              <a:pt x="1238" y="420"/>
                            </a:lnTo>
                            <a:lnTo>
                              <a:pt x="1230" y="413"/>
                            </a:lnTo>
                            <a:lnTo>
                              <a:pt x="1222" y="406"/>
                            </a:lnTo>
                            <a:lnTo>
                              <a:pt x="1214" y="400"/>
                            </a:lnTo>
                            <a:lnTo>
                              <a:pt x="1197" y="387"/>
                            </a:lnTo>
                            <a:lnTo>
                              <a:pt x="1187" y="381"/>
                            </a:lnTo>
                            <a:lnTo>
                              <a:pt x="1178" y="376"/>
                            </a:lnTo>
                            <a:lnTo>
                              <a:pt x="1158" y="366"/>
                            </a:lnTo>
                            <a:lnTo>
                              <a:pt x="1138" y="357"/>
                            </a:lnTo>
                            <a:lnTo>
                              <a:pt x="1127" y="352"/>
                            </a:lnTo>
                            <a:lnTo>
                              <a:pt x="1116" y="348"/>
                            </a:lnTo>
                            <a:lnTo>
                              <a:pt x="1093" y="341"/>
                            </a:lnTo>
                            <a:lnTo>
                              <a:pt x="1081" y="338"/>
                            </a:lnTo>
                            <a:lnTo>
                              <a:pt x="1069" y="335"/>
                            </a:lnTo>
                            <a:lnTo>
                              <a:pt x="1056" y="333"/>
                            </a:lnTo>
                            <a:lnTo>
                              <a:pt x="1043" y="331"/>
                            </a:lnTo>
                            <a:lnTo>
                              <a:pt x="1030" y="329"/>
                            </a:lnTo>
                            <a:lnTo>
                              <a:pt x="1017" y="327"/>
                            </a:lnTo>
                            <a:lnTo>
                              <a:pt x="989" y="324"/>
                            </a:lnTo>
                            <a:lnTo>
                              <a:pt x="975" y="323"/>
                            </a:lnTo>
                            <a:lnTo>
                              <a:pt x="960" y="322"/>
                            </a:lnTo>
                            <a:lnTo>
                              <a:pt x="931" y="322"/>
                            </a:lnTo>
                            <a:lnTo>
                              <a:pt x="901" y="322"/>
                            </a:lnTo>
                            <a:lnTo>
                              <a:pt x="886" y="323"/>
                            </a:lnTo>
                            <a:lnTo>
                              <a:pt x="872" y="324"/>
                            </a:lnTo>
                            <a:lnTo>
                              <a:pt x="844" y="327"/>
                            </a:lnTo>
                            <a:lnTo>
                              <a:pt x="831" y="329"/>
                            </a:lnTo>
                            <a:lnTo>
                              <a:pt x="818" y="331"/>
                            </a:lnTo>
                            <a:lnTo>
                              <a:pt x="805" y="333"/>
                            </a:lnTo>
                            <a:lnTo>
                              <a:pt x="793" y="336"/>
                            </a:lnTo>
                            <a:lnTo>
                              <a:pt x="780" y="338"/>
                            </a:lnTo>
                            <a:lnTo>
                              <a:pt x="768" y="341"/>
                            </a:lnTo>
                            <a:lnTo>
                              <a:pt x="745" y="349"/>
                            </a:lnTo>
                            <a:lnTo>
                              <a:pt x="734" y="352"/>
                            </a:lnTo>
                            <a:lnTo>
                              <a:pt x="723" y="357"/>
                            </a:lnTo>
                            <a:lnTo>
                              <a:pt x="702" y="366"/>
                            </a:lnTo>
                            <a:lnTo>
                              <a:pt x="683" y="376"/>
                            </a:lnTo>
                            <a:lnTo>
                              <a:pt x="673" y="382"/>
                            </a:lnTo>
                            <a:lnTo>
                              <a:pt x="664" y="388"/>
                            </a:lnTo>
                            <a:lnTo>
                              <a:pt x="647" y="400"/>
                            </a:lnTo>
                            <a:lnTo>
                              <a:pt x="639" y="407"/>
                            </a:lnTo>
                            <a:lnTo>
                              <a:pt x="630" y="414"/>
                            </a:lnTo>
                            <a:lnTo>
                              <a:pt x="622" y="421"/>
                            </a:lnTo>
                            <a:lnTo>
                              <a:pt x="614" y="428"/>
                            </a:lnTo>
                            <a:lnTo>
                              <a:pt x="607" y="436"/>
                            </a:lnTo>
                            <a:lnTo>
                              <a:pt x="600" y="444"/>
                            </a:lnTo>
                            <a:lnTo>
                              <a:pt x="587" y="461"/>
                            </a:lnTo>
                            <a:lnTo>
                              <a:pt x="575" y="479"/>
                            </a:lnTo>
                            <a:lnTo>
                              <a:pt x="564" y="498"/>
                            </a:lnTo>
                            <a:lnTo>
                              <a:pt x="554" y="518"/>
                            </a:lnTo>
                            <a:lnTo>
                              <a:pt x="544" y="540"/>
                            </a:lnTo>
                            <a:lnTo>
                              <a:pt x="535" y="562"/>
                            </a:lnTo>
                            <a:lnTo>
                              <a:pt x="527" y="586"/>
                            </a:lnTo>
                            <a:lnTo>
                              <a:pt x="520" y="611"/>
                            </a:lnTo>
                            <a:lnTo>
                              <a:pt x="513" y="637"/>
                            </a:lnTo>
                            <a:lnTo>
                              <a:pt x="507" y="664"/>
                            </a:lnTo>
                            <a:lnTo>
                              <a:pt x="502" y="693"/>
                            </a:lnTo>
                            <a:lnTo>
                              <a:pt x="498" y="722"/>
                            </a:lnTo>
                            <a:lnTo>
                              <a:pt x="495" y="753"/>
                            </a:lnTo>
                            <a:lnTo>
                              <a:pt x="492" y="785"/>
                            </a:lnTo>
                            <a:lnTo>
                              <a:pt x="490" y="818"/>
                            </a:lnTo>
                            <a:lnTo>
                              <a:pt x="489" y="852"/>
                            </a:lnTo>
                            <a:lnTo>
                              <a:pt x="489" y="887"/>
                            </a:lnTo>
                            <a:lnTo>
                              <a:pt x="489" y="923"/>
                            </a:lnTo>
                            <a:lnTo>
                              <a:pt x="490" y="957"/>
                            </a:lnTo>
                            <a:lnTo>
                              <a:pt x="492" y="990"/>
                            </a:lnTo>
                            <a:lnTo>
                              <a:pt x="495" y="1022"/>
                            </a:lnTo>
                            <a:lnTo>
                              <a:pt x="498" y="1052"/>
                            </a:lnTo>
                            <a:lnTo>
                              <a:pt x="502" y="1081"/>
                            </a:lnTo>
                            <a:lnTo>
                              <a:pt x="507" y="1110"/>
                            </a:lnTo>
                            <a:lnTo>
                              <a:pt x="513" y="1136"/>
                            </a:lnTo>
                            <a:lnTo>
                              <a:pt x="519" y="1162"/>
                            </a:lnTo>
                            <a:lnTo>
                              <a:pt x="527" y="1186"/>
                            </a:lnTo>
                            <a:lnTo>
                              <a:pt x="535" y="1210"/>
                            </a:lnTo>
                            <a:lnTo>
                              <a:pt x="543" y="1232"/>
                            </a:lnTo>
                            <a:lnTo>
                              <a:pt x="548" y="1242"/>
                            </a:lnTo>
                            <a:lnTo>
                              <a:pt x="553" y="1252"/>
                            </a:lnTo>
                            <a:lnTo>
                              <a:pt x="563" y="1272"/>
                            </a:lnTo>
                            <a:lnTo>
                              <a:pt x="574" y="1290"/>
                            </a:lnTo>
                            <a:lnTo>
                              <a:pt x="580" y="1299"/>
                            </a:lnTo>
                            <a:lnTo>
                              <a:pt x="586" y="1308"/>
                            </a:lnTo>
                            <a:lnTo>
                              <a:pt x="592" y="1316"/>
                            </a:lnTo>
                            <a:lnTo>
                              <a:pt x="599" y="1324"/>
                            </a:lnTo>
                            <a:lnTo>
                              <a:pt x="605" y="1331"/>
                            </a:lnTo>
                            <a:lnTo>
                              <a:pt x="612" y="1339"/>
                            </a:lnTo>
                            <a:lnTo>
                              <a:pt x="620" y="1346"/>
                            </a:lnTo>
                            <a:lnTo>
                              <a:pt x="628" y="1353"/>
                            </a:lnTo>
                            <a:lnTo>
                              <a:pt x="645" y="1366"/>
                            </a:lnTo>
                            <a:lnTo>
                              <a:pt x="653" y="1372"/>
                            </a:lnTo>
                            <a:lnTo>
                              <a:pt x="662" y="1378"/>
                            </a:lnTo>
                            <a:lnTo>
                              <a:pt x="681" y="1389"/>
                            </a:lnTo>
                            <a:lnTo>
                              <a:pt x="690" y="1394"/>
                            </a:lnTo>
                            <a:lnTo>
                              <a:pt x="700" y="1398"/>
                            </a:lnTo>
                            <a:lnTo>
                              <a:pt x="721" y="1407"/>
                            </a:lnTo>
                            <a:lnTo>
                              <a:pt x="743" y="1415"/>
                            </a:lnTo>
                            <a:lnTo>
                              <a:pt x="755" y="1419"/>
                            </a:lnTo>
                            <a:lnTo>
                              <a:pt x="767" y="1422"/>
                            </a:lnTo>
                            <a:lnTo>
                              <a:pt x="791" y="1427"/>
                            </a:lnTo>
                            <a:lnTo>
                              <a:pt x="817" y="1432"/>
                            </a:lnTo>
                            <a:lnTo>
                              <a:pt x="830" y="1434"/>
                            </a:lnTo>
                            <a:lnTo>
                              <a:pt x="843" y="1436"/>
                            </a:lnTo>
                            <a:lnTo>
                              <a:pt x="857" y="1437"/>
                            </a:lnTo>
                            <a:lnTo>
                              <a:pt x="871" y="1438"/>
                            </a:lnTo>
                            <a:lnTo>
                              <a:pt x="886" y="1439"/>
                            </a:lnTo>
                            <a:lnTo>
                              <a:pt x="900" y="1440"/>
                            </a:lnTo>
                            <a:lnTo>
                              <a:pt x="931" y="1440"/>
                            </a:lnTo>
                            <a:close/>
                            <a:moveTo>
                              <a:pt x="2258" y="0"/>
                            </a:moveTo>
                            <a:lnTo>
                              <a:pt x="2498" y="0"/>
                            </a:lnTo>
                            <a:lnTo>
                              <a:pt x="2498" y="240"/>
                            </a:lnTo>
                            <a:lnTo>
                              <a:pt x="2498" y="334"/>
                            </a:lnTo>
                            <a:lnTo>
                              <a:pt x="2498" y="913"/>
                            </a:lnTo>
                            <a:lnTo>
                              <a:pt x="2498" y="1493"/>
                            </a:lnTo>
                            <a:lnTo>
                              <a:pt x="2152" y="1839"/>
                            </a:lnTo>
                            <a:lnTo>
                              <a:pt x="1695" y="1839"/>
                            </a:lnTo>
                            <a:lnTo>
                              <a:pt x="1239" y="1839"/>
                            </a:lnTo>
                            <a:lnTo>
                              <a:pt x="783" y="1839"/>
                            </a:lnTo>
                            <a:lnTo>
                              <a:pt x="327" y="1839"/>
                            </a:lnTo>
                            <a:lnTo>
                              <a:pt x="240" y="1839"/>
                            </a:lnTo>
                            <a:lnTo>
                              <a:pt x="0" y="1839"/>
                            </a:lnTo>
                            <a:lnTo>
                              <a:pt x="0" y="1599"/>
                            </a:lnTo>
                            <a:lnTo>
                              <a:pt x="0" y="1505"/>
                            </a:lnTo>
                            <a:lnTo>
                              <a:pt x="0" y="926"/>
                            </a:lnTo>
                            <a:lnTo>
                              <a:pt x="0" y="346"/>
                            </a:lnTo>
                            <a:lnTo>
                              <a:pt x="346" y="0"/>
                            </a:lnTo>
                            <a:lnTo>
                              <a:pt x="802" y="0"/>
                            </a:lnTo>
                            <a:lnTo>
                              <a:pt x="1258" y="0"/>
                            </a:lnTo>
                            <a:lnTo>
                              <a:pt x="1714" y="0"/>
                            </a:lnTo>
                            <a:lnTo>
                              <a:pt x="2171" y="0"/>
                            </a:lnTo>
                            <a:lnTo>
                              <a:pt x="2258" y="0"/>
                            </a:lnTo>
                            <a:close/>
                            <a:moveTo>
                              <a:pt x="725" y="1195"/>
                            </a:moveTo>
                            <a:lnTo>
                              <a:pt x="719" y="1183"/>
                            </a:lnTo>
                            <a:lnTo>
                              <a:pt x="715" y="1176"/>
                            </a:lnTo>
                            <a:lnTo>
                              <a:pt x="713" y="1170"/>
                            </a:lnTo>
                            <a:lnTo>
                              <a:pt x="707" y="1156"/>
                            </a:lnTo>
                            <a:lnTo>
                              <a:pt x="702" y="1141"/>
                            </a:lnTo>
                            <a:lnTo>
                              <a:pt x="697" y="1125"/>
                            </a:lnTo>
                            <a:lnTo>
                              <a:pt x="692" y="1108"/>
                            </a:lnTo>
                            <a:lnTo>
                              <a:pt x="688" y="1090"/>
                            </a:lnTo>
                            <a:lnTo>
                              <a:pt x="685" y="1072"/>
                            </a:lnTo>
                            <a:lnTo>
                              <a:pt x="682" y="1052"/>
                            </a:lnTo>
                            <a:lnTo>
                              <a:pt x="679" y="1031"/>
                            </a:lnTo>
                            <a:lnTo>
                              <a:pt x="677" y="1010"/>
                            </a:lnTo>
                            <a:lnTo>
                              <a:pt x="675" y="987"/>
                            </a:lnTo>
                            <a:lnTo>
                              <a:pt x="673" y="964"/>
                            </a:lnTo>
                            <a:lnTo>
                              <a:pt x="672" y="939"/>
                            </a:lnTo>
                            <a:lnTo>
                              <a:pt x="672" y="913"/>
                            </a:lnTo>
                            <a:lnTo>
                              <a:pt x="671" y="886"/>
                            </a:lnTo>
                            <a:lnTo>
                              <a:pt x="672" y="860"/>
                            </a:lnTo>
                            <a:lnTo>
                              <a:pt x="672" y="847"/>
                            </a:lnTo>
                            <a:lnTo>
                              <a:pt x="672" y="834"/>
                            </a:lnTo>
                            <a:lnTo>
                              <a:pt x="673" y="810"/>
                            </a:lnTo>
                            <a:lnTo>
                              <a:pt x="675" y="786"/>
                            </a:lnTo>
                            <a:lnTo>
                              <a:pt x="677" y="763"/>
                            </a:lnTo>
                            <a:lnTo>
                              <a:pt x="679" y="741"/>
                            </a:lnTo>
                            <a:lnTo>
                              <a:pt x="682" y="720"/>
                            </a:lnTo>
                            <a:lnTo>
                              <a:pt x="685" y="700"/>
                            </a:lnTo>
                            <a:lnTo>
                              <a:pt x="689" y="681"/>
                            </a:lnTo>
                            <a:lnTo>
                              <a:pt x="693" y="663"/>
                            </a:lnTo>
                            <a:lnTo>
                              <a:pt x="697" y="646"/>
                            </a:lnTo>
                            <a:lnTo>
                              <a:pt x="702" y="630"/>
                            </a:lnTo>
                            <a:lnTo>
                              <a:pt x="708" y="614"/>
                            </a:lnTo>
                            <a:lnTo>
                              <a:pt x="714" y="600"/>
                            </a:lnTo>
                            <a:lnTo>
                              <a:pt x="720" y="586"/>
                            </a:lnTo>
                            <a:lnTo>
                              <a:pt x="727" y="573"/>
                            </a:lnTo>
                            <a:lnTo>
                              <a:pt x="734" y="561"/>
                            </a:lnTo>
                            <a:lnTo>
                              <a:pt x="742" y="550"/>
                            </a:lnTo>
                            <a:lnTo>
                              <a:pt x="751" y="540"/>
                            </a:lnTo>
                            <a:lnTo>
                              <a:pt x="760" y="530"/>
                            </a:lnTo>
                            <a:lnTo>
                              <a:pt x="770" y="522"/>
                            </a:lnTo>
                            <a:lnTo>
                              <a:pt x="781" y="514"/>
                            </a:lnTo>
                            <a:lnTo>
                              <a:pt x="793" y="506"/>
                            </a:lnTo>
                            <a:lnTo>
                              <a:pt x="805" y="500"/>
                            </a:lnTo>
                            <a:lnTo>
                              <a:pt x="818" y="494"/>
                            </a:lnTo>
                            <a:lnTo>
                              <a:pt x="832" y="489"/>
                            </a:lnTo>
                            <a:lnTo>
                              <a:pt x="847" y="485"/>
                            </a:lnTo>
                            <a:lnTo>
                              <a:pt x="862" y="481"/>
                            </a:lnTo>
                            <a:lnTo>
                              <a:pt x="878" y="479"/>
                            </a:lnTo>
                            <a:lnTo>
                              <a:pt x="895" y="477"/>
                            </a:lnTo>
                            <a:lnTo>
                              <a:pt x="912" y="476"/>
                            </a:lnTo>
                            <a:lnTo>
                              <a:pt x="931" y="475"/>
                            </a:lnTo>
                            <a:lnTo>
                              <a:pt x="949" y="476"/>
                            </a:lnTo>
                            <a:lnTo>
                              <a:pt x="966" y="477"/>
                            </a:lnTo>
                            <a:lnTo>
                              <a:pt x="983" y="479"/>
                            </a:lnTo>
                            <a:lnTo>
                              <a:pt x="999" y="481"/>
                            </a:lnTo>
                            <a:lnTo>
                              <a:pt x="1014" y="485"/>
                            </a:lnTo>
                            <a:lnTo>
                              <a:pt x="1029" y="489"/>
                            </a:lnTo>
                            <a:lnTo>
                              <a:pt x="1043" y="494"/>
                            </a:lnTo>
                            <a:lnTo>
                              <a:pt x="1056" y="500"/>
                            </a:lnTo>
                            <a:lnTo>
                              <a:pt x="1068" y="506"/>
                            </a:lnTo>
                            <a:lnTo>
                              <a:pt x="1080" y="514"/>
                            </a:lnTo>
                            <a:lnTo>
                              <a:pt x="1090" y="522"/>
                            </a:lnTo>
                            <a:lnTo>
                              <a:pt x="1101" y="530"/>
                            </a:lnTo>
                            <a:lnTo>
                              <a:pt x="1110" y="540"/>
                            </a:lnTo>
                            <a:lnTo>
                              <a:pt x="1119" y="550"/>
                            </a:lnTo>
                            <a:lnTo>
                              <a:pt x="1127" y="561"/>
                            </a:lnTo>
                            <a:lnTo>
                              <a:pt x="1134" y="573"/>
                            </a:lnTo>
                            <a:lnTo>
                              <a:pt x="1140" y="586"/>
                            </a:lnTo>
                            <a:lnTo>
                              <a:pt x="1146" y="600"/>
                            </a:lnTo>
                            <a:lnTo>
                              <a:pt x="1152" y="614"/>
                            </a:lnTo>
                            <a:lnTo>
                              <a:pt x="1158" y="630"/>
                            </a:lnTo>
                            <a:lnTo>
                              <a:pt x="1162" y="646"/>
                            </a:lnTo>
                            <a:lnTo>
                              <a:pt x="1167" y="663"/>
                            </a:lnTo>
                            <a:lnTo>
                              <a:pt x="1171" y="682"/>
                            </a:lnTo>
                            <a:lnTo>
                              <a:pt x="1175" y="701"/>
                            </a:lnTo>
                            <a:lnTo>
                              <a:pt x="1178" y="721"/>
                            </a:lnTo>
                            <a:lnTo>
                              <a:pt x="1181" y="742"/>
                            </a:lnTo>
                            <a:lnTo>
                              <a:pt x="1182" y="753"/>
                            </a:lnTo>
                            <a:lnTo>
                              <a:pt x="1183" y="764"/>
                            </a:lnTo>
                            <a:lnTo>
                              <a:pt x="1185" y="787"/>
                            </a:lnTo>
                            <a:lnTo>
                              <a:pt x="1186" y="811"/>
                            </a:lnTo>
                            <a:lnTo>
                              <a:pt x="1187" y="835"/>
                            </a:lnTo>
                            <a:lnTo>
                              <a:pt x="1188" y="861"/>
                            </a:lnTo>
                            <a:lnTo>
                              <a:pt x="1188" y="888"/>
                            </a:lnTo>
                            <a:lnTo>
                              <a:pt x="1188" y="914"/>
                            </a:lnTo>
                            <a:lnTo>
                              <a:pt x="1187" y="941"/>
                            </a:lnTo>
                            <a:lnTo>
                              <a:pt x="1186" y="966"/>
                            </a:lnTo>
                            <a:lnTo>
                              <a:pt x="1185" y="989"/>
                            </a:lnTo>
                            <a:lnTo>
                              <a:pt x="1183" y="1012"/>
                            </a:lnTo>
                            <a:lnTo>
                              <a:pt x="1181" y="1034"/>
                            </a:lnTo>
                            <a:lnTo>
                              <a:pt x="1178" y="1054"/>
                            </a:lnTo>
                            <a:lnTo>
                              <a:pt x="1175" y="1074"/>
                            </a:lnTo>
                            <a:lnTo>
                              <a:pt x="1171" y="1093"/>
                            </a:lnTo>
                            <a:lnTo>
                              <a:pt x="1168" y="1110"/>
                            </a:lnTo>
                            <a:lnTo>
                              <a:pt x="1163" y="1127"/>
                            </a:lnTo>
                            <a:lnTo>
                              <a:pt x="1158" y="1143"/>
                            </a:lnTo>
                            <a:lnTo>
                              <a:pt x="1153" y="1158"/>
                            </a:lnTo>
                            <a:lnTo>
                              <a:pt x="1148" y="1172"/>
                            </a:lnTo>
                            <a:lnTo>
                              <a:pt x="1142" y="1184"/>
                            </a:lnTo>
                            <a:lnTo>
                              <a:pt x="1135" y="1196"/>
                            </a:lnTo>
                            <a:lnTo>
                              <a:pt x="1128" y="1207"/>
                            </a:lnTo>
                            <a:lnTo>
                              <a:pt x="1120" y="1218"/>
                            </a:lnTo>
                            <a:lnTo>
                              <a:pt x="1112" y="1227"/>
                            </a:lnTo>
                            <a:lnTo>
                              <a:pt x="1103" y="1236"/>
                            </a:lnTo>
                            <a:lnTo>
                              <a:pt x="1093" y="1244"/>
                            </a:lnTo>
                            <a:lnTo>
                              <a:pt x="1082" y="1252"/>
                            </a:lnTo>
                            <a:lnTo>
                              <a:pt x="1070" y="1258"/>
                            </a:lnTo>
                            <a:lnTo>
                              <a:pt x="1064" y="1261"/>
                            </a:lnTo>
                            <a:lnTo>
                              <a:pt x="1058" y="1264"/>
                            </a:lnTo>
                            <a:lnTo>
                              <a:pt x="1051" y="1267"/>
                            </a:lnTo>
                            <a:lnTo>
                              <a:pt x="1044" y="1270"/>
                            </a:lnTo>
                            <a:lnTo>
                              <a:pt x="1038" y="1272"/>
                            </a:lnTo>
                            <a:lnTo>
                              <a:pt x="1030" y="1274"/>
                            </a:lnTo>
                            <a:lnTo>
                              <a:pt x="1016" y="1278"/>
                            </a:lnTo>
                            <a:lnTo>
                              <a:pt x="1000" y="1281"/>
                            </a:lnTo>
                            <a:lnTo>
                              <a:pt x="984" y="1284"/>
                            </a:lnTo>
                            <a:lnTo>
                              <a:pt x="967" y="1286"/>
                            </a:lnTo>
                            <a:lnTo>
                              <a:pt x="949" y="1287"/>
                            </a:lnTo>
                            <a:lnTo>
                              <a:pt x="931" y="1287"/>
                            </a:lnTo>
                            <a:lnTo>
                              <a:pt x="912" y="1287"/>
                            </a:lnTo>
                            <a:lnTo>
                              <a:pt x="894" y="1286"/>
                            </a:lnTo>
                            <a:lnTo>
                              <a:pt x="877" y="1284"/>
                            </a:lnTo>
                            <a:lnTo>
                              <a:pt x="861" y="1281"/>
                            </a:lnTo>
                            <a:lnTo>
                              <a:pt x="845" y="1278"/>
                            </a:lnTo>
                            <a:lnTo>
                              <a:pt x="831" y="1274"/>
                            </a:lnTo>
                            <a:lnTo>
                              <a:pt x="817" y="1269"/>
                            </a:lnTo>
                            <a:lnTo>
                              <a:pt x="803" y="1264"/>
                            </a:lnTo>
                            <a:lnTo>
                              <a:pt x="791" y="1258"/>
                            </a:lnTo>
                            <a:lnTo>
                              <a:pt x="779" y="1251"/>
                            </a:lnTo>
                            <a:lnTo>
                              <a:pt x="768" y="1243"/>
                            </a:lnTo>
                            <a:lnTo>
                              <a:pt x="758" y="1235"/>
                            </a:lnTo>
                            <a:lnTo>
                              <a:pt x="749" y="1226"/>
                            </a:lnTo>
                            <a:lnTo>
                              <a:pt x="740" y="1216"/>
                            </a:lnTo>
                            <a:lnTo>
                              <a:pt x="736" y="1211"/>
                            </a:lnTo>
                            <a:lnTo>
                              <a:pt x="732" y="1206"/>
                            </a:lnTo>
                            <a:lnTo>
                              <a:pt x="725" y="1195"/>
                            </a:lnTo>
                            <a:close/>
                          </a:path>
                        </a:pathLst>
                      </a:custGeom>
                      <a:solidFill>
                        <a:srgbClr val="000000"/>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7B4EE67" id="Freeform 2" o:spid="_x0000_s1026" style="position:absolute;margin-left:42.55pt;margin-top:42.55pt;width:57.85pt;height:42.5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498,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" path="m1980,759r,-147l1760,612r,-229l1590,383r,229l1469,612r,147l1590,759r,368l1590,1148r,20l1591,1187r2,18l1595,1223r2,17l1599,1255r3,15l1605,1284r4,14l1613,1310r5,12l1623,1332r5,10l1633,1351r6,8l1646,1367r7,7l1661,1380r9,6l1679,1392r10,5l1699,1401r11,4l1722,1409r13,3l1748,1415r14,2l1776,1419r15,1l1807,1421r17,l1838,1421r16,-1l1872,1418r21,-2l1914,1413r22,-4l1960,1405r26,-5l1978,1263r-131,5l1833,1267r-6,-1l1821,1266r-11,-3l1800,1260r-4,-2l1792,1255r-4,-2l1785,1250r-3,-3l1779,1243r-2,-3l1775,1236r-4,-9l1768,1216r-2,-13l1764,1188r-2,-17l1761,1152r,-21l1760,1108r,-349l1980,759xm931,1440r31,l988,1438r11,-1l1010,1435r9,-2l1027,1431r141,231l1330,1586,1198,1372r11,-7l1220,1356r10,-9l1240,1338r10,-9l1259,1318r9,-10l1277,1297r8,-11l1292,1274r7,-12l1306,1249r7,-13l1319,1222r5,-14l1330,1194r5,-15l1339,1163r4,-16l1347,1131r7,-35l1360,1059r1,-10l1362,1039r2,-20l1367,977r2,-44l1370,910r,-24l1370,851r-2,-34l1367,784r-3,-32l1360,721r-4,-30l1351,663r-6,-27l1339,610r-7,-25l1324,561r-9,-22l1305,517r-10,-20l1284,478r-6,-9l1272,460r-6,-8l1259,443r-7,-7l1245,428r-7,-8l1230,413r-8,-7l1214,400r-17,-13l1187,381r-9,-5l1158,366r-20,-9l1127,352r-11,-4l1093,341r-12,-3l1069,335r-13,-2l1043,331r-13,-2l1017,327r-28,-3l975,323r-15,-1l931,322r-30,l886,323r-14,1l844,327r-13,2l818,331r-13,2l793,336r-13,2l768,341r-23,8l734,352r-11,5l702,366r-19,10l673,382r-9,6l647,400r-8,7l630,414r-8,7l614,428r-7,8l600,444r-13,17l575,479r-11,19l554,518r-10,22l535,562r-8,24l520,611r-7,26l507,664r-5,29l498,722r-3,31l492,785r-2,33l489,852r,35l489,923r1,34l492,990r3,32l498,1052r4,29l507,1110r6,26l519,1162r8,24l535,1210r8,22l548,1242r5,10l563,1272r11,18l580,1299r6,9l592,1316r7,8l605,1331r7,8l620,1346r8,7l645,1366r8,6l662,1378r19,11l690,1394r10,4l721,1407r22,8l755,1419r12,3l791,1427r26,5l830,1434r13,2l857,1437r14,1l886,1439r14,1l931,1440xm2258,r240,l2498,240r,94l2498,913r,580l2152,1839r-457,l1239,1839r-456,l327,1839r-87,l,1839,,1599r,-94l,926,,346,346,,802,r456,l1714,r457,l2258,xm725,1195r-6,-12l715,1176r-2,-6l707,1156r-5,-15l697,1125r-5,-17l688,1090r-3,-18l682,1052r-3,-21l677,1010r-2,-23l673,964r-1,-25l672,913r-1,-27l672,860r,-13l672,834r1,-24l675,786r2,-23l679,741r3,-21l685,700r4,-19l693,663r4,-17l702,630r6,-16l714,600r6,-14l727,573r7,-12l742,550r9,-10l760,530r10,-8l781,514r12,-8l805,500r13,-6l832,489r15,-4l862,481r16,-2l895,477r17,-1l931,475r18,1l966,477r17,2l999,481r15,4l1029,489r14,5l1056,500r12,6l1080,514r10,8l1101,530r9,10l1119,550r8,11l1134,573r6,13l1146,600r6,14l1158,630r4,16l1167,663r4,19l1175,701r3,20l1181,742r1,11l1183,764r2,23l1186,811r1,24l1188,861r,27l1188,914r-1,27l1186,966r-1,23l1183,1012r-2,22l1178,1054r-3,20l1171,1093r-3,17l1163,1127r-5,16l1153,1158r-5,14l1142,1184r-7,12l1128,1207r-8,11l1112,1227r-9,9l1093,1244r-11,8l1070,1258r-6,3l1058,1264r-7,3l1044,1270r-6,2l1030,1274r-14,4l1000,1281r-16,3l967,1286r-18,1l931,1287r-19,l894,1286r-17,-2l861,1281r-16,-3l831,1274r-14,-5l803,1264r-12,-6l779,1251r-11,-8l758,1235r-9,-9l740,1216r-4,-5l732,1206r-7,-11xe" fillcolor="black" stroked="f">
              <v:path arrowok="t" o:connecttype="custom" o:connectlocs="431879,179706;468334,353834;474214,384666;485974,403458;506260,413736;536247,417259;576231,412561;532131,370865;523017,364992;518020,343850;282823,422838;391014,465710;370140,387015;386016,362936;396012,332104;402479,273964;399833,211713;386604,158271;370140,130082;351912,113638;321337,100131;290761,95139;248132,96020;219026,102480;190215,117455;172575,135367;152878,179413;144058,240196;146410,308907;159639,361762;174045,386427;191979,402871;221966,416672;256070,422251;734400,98075;96136,540000;101722,0;211383,347374;202269,320065;197565,275726;198447,230799;204915,189690;218144,161501;240488,145057;273710,139478;306637,145057;328981,161501;341622,189690;347796,224339;348972,276313;344268,320946;333685,351191;314575,369396;298699,375269;262832,377618;232550,369396;215204,354127" o:connectangles="0,0,0,0,0,0,0,0,0,0,0,0,0,0,0,0,0,0,0,0,0,0,0,0,0,0,0,0,0,0,0,0,0,0,0,0,0,0,0,0,0,0,0,0,0,0,0,0,0,0,0,0,0,0,0,0,0"/>
              <o:lock v:ext="edit" aspectratio="t" verticies="t"/>
              <w10:wrap anchorx="page" anchory="page"/>
              <w10:anchorlock/>
            </v:shape>
          </w:pict>
        </mc:Fallback>
      </mc:AlternateContent>
    </w:r>
    <w:sdt>
      <w:sdtPr>
        <w:rPr>
          <w:rFonts w:ascii="ArialMT" w:hAnsi="ArialMT" w:cs="ArialMT"/>
          <w:szCs w:val="16"/>
          <w:lang w:val="en-US"/>
        </w:rPr>
        <w:id w:val="2008091486"/>
        <w:showingPlcHdr/>
        <w:text/>
      </w:sdtPr>
      <w:sdtEndPr/>
      <w:sdtContent>
        <w:r w:rsidR="000946F3">
          <w:rPr>
            <w:rFonts w:ascii="ArialMT" w:hAnsi="ArialMT" w:cs="ArialMT"/>
            <w:szCs w:val="16"/>
            <w:lang w:val="en-US"/>
          </w:rPr>
          <w:t xml:space="preserve">     </w:t>
        </w:r>
      </w:sdtContent>
    </w:sdt>
    <w:r w:rsidR="004D7D7C" w:rsidRPr="002833AF">
      <w:rPr>
        <w:lang w:val="en-US"/>
      </w:rPr>
      <w:tab/>
    </w:r>
    <w:r w:rsidR="00761132">
      <w:fldChar w:fldCharType="begin"/>
    </w:r>
    <w:r w:rsidR="00761132" w:rsidRPr="002833AF">
      <w:rPr>
        <w:lang w:val="en-US"/>
      </w:rPr>
      <w:instrText xml:space="preserve"> PAGE   \* MERGEFORMAT </w:instrText>
    </w:r>
    <w:r w:rsidR="00761132">
      <w:fldChar w:fldCharType="separate"/>
    </w:r>
    <w:r w:rsidR="002A3C39">
      <w:rPr>
        <w:noProof/>
        <w:lang w:val="en-US"/>
      </w:rPr>
      <w:t>1</w:t>
    </w:r>
    <w:r w:rsidR="00761132">
      <w:fldChar w:fldCharType="end"/>
    </w:r>
    <w:r w:rsidR="00761132" w:rsidRPr="002833AF">
      <w:rPr>
        <w:lang w:val="en-US"/>
      </w:rPr>
      <w:t xml:space="preserve"> (</w:t>
    </w:r>
    <w:r w:rsidR="00F9589A">
      <w:fldChar w:fldCharType="begin"/>
    </w:r>
    <w:r w:rsidR="00F9589A" w:rsidRPr="002833AF">
      <w:rPr>
        <w:lang w:val="en-US"/>
      </w:rPr>
      <w:instrText xml:space="preserve"> NUMPAGES   \* MERGEFORMAT </w:instrText>
    </w:r>
    <w:r w:rsidR="00F9589A">
      <w:fldChar w:fldCharType="separate"/>
    </w:r>
    <w:r w:rsidR="002A3C39">
      <w:rPr>
        <w:noProof/>
        <w:lang w:val="en-US"/>
      </w:rPr>
      <w:t>4</w:t>
    </w:r>
    <w:r w:rsidR="00F9589A">
      <w:fldChar w:fldCharType="end"/>
    </w:r>
    <w:r w:rsidR="00761132" w:rsidRPr="002833AF">
      <w:rPr>
        <w:lang w:val="en-US"/>
      </w:rPr>
      <w:t>)</w:t>
    </w:r>
  </w:p>
  <w:p w14:paraId="33D66115" w14:textId="77777777" w:rsidR="00761132" w:rsidRPr="002833AF" w:rsidRDefault="00761132" w:rsidP="00BD077C">
    <w:pPr>
      <w:pStyle w:val="Header"/>
      <w:ind w:left="4026" w:firstLine="1190"/>
      <w:rPr>
        <w:lang w:val="en-US"/>
      </w:rPr>
    </w:pPr>
    <w:r w:rsidRPr="002833AF">
      <w:rPr>
        <w:lang w:val="en-US"/>
      </w:rPr>
      <w:tab/>
    </w:r>
  </w:p>
  <w:p w14:paraId="4257441C" w14:textId="413A3ADA" w:rsidR="00CD7AAA" w:rsidRPr="002833AF" w:rsidRDefault="00761132" w:rsidP="004D7D7C">
    <w:pPr>
      <w:pStyle w:val="Header"/>
      <w:rPr>
        <w:lang w:val="en-US"/>
      </w:rPr>
    </w:pPr>
    <w:r w:rsidRPr="002833AF">
      <w:rPr>
        <w:lang w:val="en-US"/>
      </w:rPr>
      <w:tab/>
    </w:r>
    <w:r w:rsidR="004D7D7C" w:rsidRPr="002833AF">
      <w:rPr>
        <w:lang w:val="en-US"/>
      </w:rPr>
      <w:tab/>
    </w:r>
    <w:r w:rsidR="004D7D7C" w:rsidRPr="002833AF">
      <w:rPr>
        <w:lang w:val="en-US"/>
      </w:rPr>
      <w:tab/>
    </w:r>
    <w:sdt>
      <w:sdtPr>
        <w:id w:val="-693689844"/>
        <w:date w:fullDate="2021-02-18T00:00:00Z">
          <w:dateFormat w:val="d.M.yyyy"/>
          <w:lid w:val="fi-FI"/>
          <w:storeMappedDataAs w:val="dateTime"/>
          <w:calendar w:val="gregorian"/>
        </w:date>
      </w:sdtPr>
      <w:sdtEndPr/>
      <w:sdtContent>
        <w:r w:rsidR="000946F3">
          <w:t>18.2.2021</w:t>
        </w:r>
      </w:sdtContent>
    </w:sdt>
  </w:p>
  <w:p w14:paraId="28DCCC13" w14:textId="77777777" w:rsidR="00BD077C" w:rsidRPr="002833AF" w:rsidRDefault="00BD077C" w:rsidP="00E56AC6">
    <w:pPr>
      <w:pStyle w:val="Header"/>
      <w:rPr>
        <w:lang w:val="en-US"/>
      </w:rPr>
    </w:pPr>
  </w:p>
  <w:p w14:paraId="398DCFF1" w14:textId="77777777" w:rsidR="00BD077C" w:rsidRPr="002833AF" w:rsidRDefault="00BD077C" w:rsidP="00E56AC6">
    <w:pPr>
      <w:pStyle w:val="Header"/>
      <w:rPr>
        <w:lang w:val="en-US"/>
      </w:rPr>
    </w:pPr>
  </w:p>
  <w:p w14:paraId="106F1EA1" w14:textId="77777777" w:rsidR="004F0734" w:rsidRPr="002833AF" w:rsidRDefault="00761132" w:rsidP="00E56AC6">
    <w:pPr>
      <w:pStyle w:val="Header"/>
      <w:rPr>
        <w:lang w:val="en-US"/>
      </w:rPr>
    </w:pPr>
    <w:r w:rsidRPr="002833AF">
      <w:rPr>
        <w:lang w:val="en-US"/>
      </w:rPr>
      <w:tab/>
    </w:r>
    <w:r w:rsidRPr="002833AF">
      <w:rPr>
        <w:lang w:val="en-US"/>
      </w:rPr>
      <w:tab/>
    </w:r>
    <w:r w:rsidRPr="002833AF">
      <w:rPr>
        <w:lang w:val="en-US"/>
      </w:rPr>
      <w:tab/>
    </w:r>
    <w:r w:rsidR="001928EA" w:rsidRPr="00457FE1">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9444" w14:textId="77777777" w:rsidR="007073C7" w:rsidRDefault="007073C7">
    <w:pPr>
      <w:pStyle w:val="Header"/>
    </w:pPr>
  </w:p>
  <w:p w14:paraId="2BB2AD20" w14:textId="77777777" w:rsidR="00BD077C" w:rsidRDefault="00BD077C">
    <w:pPr>
      <w:pStyle w:val="Header"/>
    </w:pPr>
  </w:p>
  <w:p w14:paraId="00A875DA" w14:textId="77777777" w:rsidR="00BD077C" w:rsidRDefault="00BD077C">
    <w:pPr>
      <w:pStyle w:val="Header"/>
    </w:pPr>
  </w:p>
  <w:p w14:paraId="59BDDBC6" w14:textId="77777777" w:rsidR="00BD077C" w:rsidRDefault="00BD077C">
    <w:pPr>
      <w:pStyle w:val="Header"/>
    </w:pPr>
  </w:p>
  <w:p w14:paraId="63A521E1" w14:textId="77777777" w:rsidR="00BD077C" w:rsidRDefault="00BD077C">
    <w:pPr>
      <w:pStyle w:val="Header"/>
    </w:pPr>
  </w:p>
  <w:p w14:paraId="5111B012" w14:textId="77777777" w:rsidR="00BD077C" w:rsidRDefault="00BD077C">
    <w:pPr>
      <w:pStyle w:val="Header"/>
    </w:pPr>
  </w:p>
  <w:p w14:paraId="2E9C7BA1" w14:textId="77777777" w:rsidR="00BD077C" w:rsidRDefault="00BD077C">
    <w:pPr>
      <w:pStyle w:val="Header"/>
    </w:pPr>
  </w:p>
  <w:p w14:paraId="443FA834" w14:textId="77777777" w:rsidR="00BD077C" w:rsidRDefault="00BD077C">
    <w:pPr>
      <w:pStyle w:val="Header"/>
    </w:pPr>
  </w:p>
  <w:p w14:paraId="5924AF20" w14:textId="77777777" w:rsidR="00BD077C" w:rsidRDefault="00BD077C">
    <w:pPr>
      <w:pStyle w:val="Header"/>
    </w:pPr>
  </w:p>
  <w:p w14:paraId="6F5F4F77" w14:textId="77777777" w:rsidR="00BD077C" w:rsidRDefault="00BD077C">
    <w:pPr>
      <w:pStyle w:val="Header"/>
    </w:pPr>
  </w:p>
  <w:p w14:paraId="36787733" w14:textId="77777777" w:rsidR="00BD077C" w:rsidRDefault="00BD077C">
    <w:pPr>
      <w:pStyle w:val="Header"/>
    </w:pPr>
  </w:p>
  <w:p w14:paraId="4681B9D1" w14:textId="77777777" w:rsidR="00BD077C" w:rsidRDefault="00BD077C">
    <w:pPr>
      <w:pStyle w:val="Header"/>
    </w:pPr>
  </w:p>
  <w:p w14:paraId="79C25C0B" w14:textId="77777777" w:rsidR="00BD077C" w:rsidRDefault="00BD077C">
    <w:pPr>
      <w:pStyle w:val="Header"/>
    </w:pPr>
  </w:p>
  <w:p w14:paraId="3051F906" w14:textId="77777777" w:rsidR="00BD077C" w:rsidRDefault="00BD077C">
    <w:pPr>
      <w:pStyle w:val="Header"/>
    </w:pPr>
  </w:p>
  <w:p w14:paraId="53CB2BBA" w14:textId="77777777" w:rsidR="007073C7" w:rsidRDefault="007073C7">
    <w:pPr>
      <w:pStyle w:val="Header"/>
    </w:pPr>
  </w:p>
  <w:p w14:paraId="34596287" w14:textId="77777777" w:rsidR="007073C7" w:rsidRDefault="00027076">
    <w:pPr>
      <w:pStyle w:val="Header"/>
    </w:pPr>
    <w:r w:rsidRPr="00027076">
      <w:rPr>
        <w:noProof/>
      </w:rPr>
      <mc:AlternateContent>
        <mc:Choice Requires="wps">
          <w:drawing>
            <wp:anchor distT="0" distB="0" distL="114300" distR="114300" simplePos="0" relativeHeight="251658240" behindDoc="0" locked="0" layoutInCell="1" allowOverlap="1" wp14:anchorId="4CDD4E17" wp14:editId="6109B899">
              <wp:simplePos x="0" y="0"/>
              <wp:positionH relativeFrom="column">
                <wp:posOffset>1242060</wp:posOffset>
              </wp:positionH>
              <wp:positionV relativeFrom="paragraph">
                <wp:posOffset>14605</wp:posOffset>
              </wp:positionV>
              <wp:extent cx="3999230" cy="1385570"/>
              <wp:effectExtent l="0" t="0" r="1270" b="5080"/>
              <wp:wrapNone/>
              <wp:docPr id="9" name="Freeform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999230" cy="1385570"/>
                      </a:xfrm>
                      <a:custGeom>
                        <a:avLst/>
                        <a:gdLst>
                          <a:gd name="T0" fmla="*/ 5048 w 5396"/>
                          <a:gd name="T1" fmla="*/ 1164 h 1870"/>
                          <a:gd name="T2" fmla="*/ 4913 w 5396"/>
                          <a:gd name="T3" fmla="*/ 1171 h 1870"/>
                          <a:gd name="T4" fmla="*/ 4532 w 5396"/>
                          <a:gd name="T5" fmla="*/ 1367 h 1870"/>
                          <a:gd name="T6" fmla="*/ 4715 w 5396"/>
                          <a:gd name="T7" fmla="*/ 1374 h 1870"/>
                          <a:gd name="T8" fmla="*/ 4508 w 5396"/>
                          <a:gd name="T9" fmla="*/ 1431 h 1870"/>
                          <a:gd name="T10" fmla="*/ 4492 w 5396"/>
                          <a:gd name="T11" fmla="*/ 1260 h 1870"/>
                          <a:gd name="T12" fmla="*/ 4476 w 5396"/>
                          <a:gd name="T13" fmla="*/ 1173 h 1870"/>
                          <a:gd name="T14" fmla="*/ 4274 w 5396"/>
                          <a:gd name="T15" fmla="*/ 1169 h 1870"/>
                          <a:gd name="T16" fmla="*/ 4327 w 5396"/>
                          <a:gd name="T17" fmla="*/ 1339 h 1870"/>
                          <a:gd name="T18" fmla="*/ 4205 w 5396"/>
                          <a:gd name="T19" fmla="*/ 1114 h 1870"/>
                          <a:gd name="T20" fmla="*/ 4400 w 5396"/>
                          <a:gd name="T21" fmla="*/ 1197 h 1870"/>
                          <a:gd name="T22" fmla="*/ 4316 w 5396"/>
                          <a:gd name="T23" fmla="*/ 1432 h 1870"/>
                          <a:gd name="T24" fmla="*/ 3777 w 5396"/>
                          <a:gd name="T25" fmla="*/ 1109 h 1870"/>
                          <a:gd name="T26" fmla="*/ 4014 w 5396"/>
                          <a:gd name="T27" fmla="*/ 1124 h 1870"/>
                          <a:gd name="T28" fmla="*/ 3972 w 5396"/>
                          <a:gd name="T29" fmla="*/ 1183 h 1870"/>
                          <a:gd name="T30" fmla="*/ 3797 w 5396"/>
                          <a:gd name="T31" fmla="*/ 1231 h 1870"/>
                          <a:gd name="T32" fmla="*/ 3345 w 5396"/>
                          <a:gd name="T33" fmla="*/ 1360 h 1870"/>
                          <a:gd name="T34" fmla="*/ 3469 w 5396"/>
                          <a:gd name="T35" fmla="*/ 1257 h 1870"/>
                          <a:gd name="T36" fmla="*/ 3332 w 5396"/>
                          <a:gd name="T37" fmla="*/ 1212 h 1870"/>
                          <a:gd name="T38" fmla="*/ 3362 w 5396"/>
                          <a:gd name="T39" fmla="*/ 1110 h 1870"/>
                          <a:gd name="T40" fmla="*/ 3535 w 5396"/>
                          <a:gd name="T41" fmla="*/ 1216 h 1870"/>
                          <a:gd name="T42" fmla="*/ 3442 w 5396"/>
                          <a:gd name="T43" fmla="*/ 1433 h 1870"/>
                          <a:gd name="T44" fmla="*/ 3261 w 5396"/>
                          <a:gd name="T45" fmla="*/ 1328 h 1870"/>
                          <a:gd name="T46" fmla="*/ 2993 w 5396"/>
                          <a:gd name="T47" fmla="*/ 1417 h 1870"/>
                          <a:gd name="T48" fmla="*/ 2938 w 5396"/>
                          <a:gd name="T49" fmla="*/ 1089 h 1870"/>
                          <a:gd name="T50" fmla="*/ 3146 w 5396"/>
                          <a:gd name="T51" fmla="*/ 995 h 1870"/>
                          <a:gd name="T52" fmla="*/ 3003 w 5396"/>
                          <a:gd name="T53" fmla="*/ 1136 h 1870"/>
                          <a:gd name="T54" fmla="*/ 3122 w 5396"/>
                          <a:gd name="T55" fmla="*/ 1374 h 1870"/>
                          <a:gd name="T56" fmla="*/ 4598 w 5396"/>
                          <a:gd name="T57" fmla="*/ 704 h 1870"/>
                          <a:gd name="T58" fmla="*/ 4500 w 5396"/>
                          <a:gd name="T59" fmla="*/ 648 h 1870"/>
                          <a:gd name="T60" fmla="*/ 4251 w 5396"/>
                          <a:gd name="T61" fmla="*/ 704 h 1870"/>
                          <a:gd name="T62" fmla="*/ 4328 w 5396"/>
                          <a:gd name="T63" fmla="*/ 442 h 1870"/>
                          <a:gd name="T64" fmla="*/ 4173 w 5396"/>
                          <a:gd name="T65" fmla="*/ 399 h 1870"/>
                          <a:gd name="T66" fmla="*/ 4225 w 5396"/>
                          <a:gd name="T67" fmla="*/ 765 h 1870"/>
                          <a:gd name="T68" fmla="*/ 4062 w 5396"/>
                          <a:gd name="T69" fmla="*/ 586 h 1870"/>
                          <a:gd name="T70" fmla="*/ 4192 w 5396"/>
                          <a:gd name="T71" fmla="*/ 323 h 1870"/>
                          <a:gd name="T72" fmla="*/ 4403 w 5396"/>
                          <a:gd name="T73" fmla="*/ 444 h 1870"/>
                          <a:gd name="T74" fmla="*/ 4397 w 5396"/>
                          <a:gd name="T75" fmla="*/ 824 h 1870"/>
                          <a:gd name="T76" fmla="*/ 3710 w 5396"/>
                          <a:gd name="T77" fmla="*/ 495 h 1870"/>
                          <a:gd name="T78" fmla="*/ 3711 w 5396"/>
                          <a:gd name="T79" fmla="*/ 765 h 1870"/>
                          <a:gd name="T80" fmla="*/ 3600 w 5396"/>
                          <a:gd name="T81" fmla="*/ 555 h 1870"/>
                          <a:gd name="T82" fmla="*/ 3779 w 5396"/>
                          <a:gd name="T83" fmla="*/ 441 h 1870"/>
                          <a:gd name="T84" fmla="*/ 3676 w 5396"/>
                          <a:gd name="T85" fmla="*/ 677 h 1870"/>
                          <a:gd name="T86" fmla="*/ 3412 w 5396"/>
                          <a:gd name="T87" fmla="*/ 436 h 1870"/>
                          <a:gd name="T88" fmla="*/ 3461 w 5396"/>
                          <a:gd name="T89" fmla="*/ 557 h 1870"/>
                          <a:gd name="T90" fmla="*/ 3094 w 5396"/>
                          <a:gd name="T91" fmla="*/ 389 h 1870"/>
                          <a:gd name="T92" fmla="*/ 1617 w 5396"/>
                          <a:gd name="T93" fmla="*/ 1167 h 1870"/>
                          <a:gd name="T94" fmla="*/ 1751 w 5396"/>
                          <a:gd name="T95" fmla="*/ 1433 h 1870"/>
                          <a:gd name="T96" fmla="*/ 1812 w 5396"/>
                          <a:gd name="T97" fmla="*/ 1268 h 1870"/>
                          <a:gd name="T98" fmla="*/ 1241 w 5396"/>
                          <a:gd name="T99" fmla="*/ 1379 h 1870"/>
                          <a:gd name="T100" fmla="*/ 1393 w 5396"/>
                          <a:gd name="T101" fmla="*/ 949 h 1870"/>
                          <a:gd name="T102" fmla="*/ 1266 w 5396"/>
                          <a:gd name="T103" fmla="*/ 435 h 1870"/>
                          <a:gd name="T104" fmla="*/ 859 w 5396"/>
                          <a:gd name="T105" fmla="*/ 332 h 1870"/>
                          <a:gd name="T106" fmla="*/ 574 w 5396"/>
                          <a:gd name="T107" fmla="*/ 506 h 1870"/>
                          <a:gd name="T108" fmla="*/ 522 w 5396"/>
                          <a:gd name="T109" fmla="*/ 1155 h 1870"/>
                          <a:gd name="T110" fmla="*/ 734 w 5396"/>
                          <a:gd name="T111" fmla="*/ 1431 h 1870"/>
                          <a:gd name="T112" fmla="*/ 0 w 5396"/>
                          <a:gd name="T113" fmla="*/ 1530 h 1870"/>
                          <a:gd name="T114" fmla="*/ 683 w 5396"/>
                          <a:gd name="T115" fmla="*/ 928 h 1870"/>
                          <a:gd name="T116" fmla="*/ 783 w 5396"/>
                          <a:gd name="T117" fmla="*/ 530 h 1870"/>
                          <a:gd name="T118" fmla="*/ 1119 w 5396"/>
                          <a:gd name="T119" fmla="*/ 539 h 1870"/>
                          <a:gd name="T120" fmla="*/ 1205 w 5396"/>
                          <a:gd name="T121" fmla="*/ 1006 h 1870"/>
                          <a:gd name="T122" fmla="*/ 1048 w 5396"/>
                          <a:gd name="T123" fmla="*/ 1296 h 1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396" h="1870">
                            <a:moveTo>
                              <a:pt x="4866" y="1430"/>
                            </a:moveTo>
                            <a:lnTo>
                              <a:pt x="4797" y="1430"/>
                            </a:lnTo>
                            <a:lnTo>
                              <a:pt x="4797" y="1115"/>
                            </a:lnTo>
                            <a:lnTo>
                              <a:pt x="4865" y="1115"/>
                            </a:lnTo>
                            <a:lnTo>
                              <a:pt x="4865" y="1134"/>
                            </a:lnTo>
                            <a:lnTo>
                              <a:pt x="4876" y="1128"/>
                            </a:lnTo>
                            <a:lnTo>
                              <a:pt x="4888" y="1122"/>
                            </a:lnTo>
                            <a:lnTo>
                              <a:pt x="4899" y="1118"/>
                            </a:lnTo>
                            <a:lnTo>
                              <a:pt x="4910" y="1114"/>
                            </a:lnTo>
                            <a:lnTo>
                              <a:pt x="4921" y="1111"/>
                            </a:lnTo>
                            <a:lnTo>
                              <a:pt x="4931" y="1109"/>
                            </a:lnTo>
                            <a:lnTo>
                              <a:pt x="4942" y="1108"/>
                            </a:lnTo>
                            <a:lnTo>
                              <a:pt x="4952" y="1108"/>
                            </a:lnTo>
                            <a:lnTo>
                              <a:pt x="4967" y="1108"/>
                            </a:lnTo>
                            <a:lnTo>
                              <a:pt x="4974" y="1109"/>
                            </a:lnTo>
                            <a:lnTo>
                              <a:pt x="4981" y="1110"/>
                            </a:lnTo>
                            <a:lnTo>
                              <a:pt x="4994" y="1113"/>
                            </a:lnTo>
                            <a:lnTo>
                              <a:pt x="5000" y="1114"/>
                            </a:lnTo>
                            <a:lnTo>
                              <a:pt x="5005" y="1116"/>
                            </a:lnTo>
                            <a:lnTo>
                              <a:pt x="5015" y="1121"/>
                            </a:lnTo>
                            <a:lnTo>
                              <a:pt x="5020" y="1124"/>
                            </a:lnTo>
                            <a:lnTo>
                              <a:pt x="5024" y="1128"/>
                            </a:lnTo>
                            <a:lnTo>
                              <a:pt x="5032" y="1135"/>
                            </a:lnTo>
                            <a:lnTo>
                              <a:pt x="5038" y="1143"/>
                            </a:lnTo>
                            <a:lnTo>
                              <a:pt x="5044" y="1153"/>
                            </a:lnTo>
                            <a:lnTo>
                              <a:pt x="5048" y="1164"/>
                            </a:lnTo>
                            <a:lnTo>
                              <a:pt x="5052" y="1176"/>
                            </a:lnTo>
                            <a:lnTo>
                              <a:pt x="5056" y="1190"/>
                            </a:lnTo>
                            <a:lnTo>
                              <a:pt x="5058" y="1206"/>
                            </a:lnTo>
                            <a:lnTo>
                              <a:pt x="5060" y="1223"/>
                            </a:lnTo>
                            <a:lnTo>
                              <a:pt x="5061" y="1241"/>
                            </a:lnTo>
                            <a:lnTo>
                              <a:pt x="5061" y="1261"/>
                            </a:lnTo>
                            <a:lnTo>
                              <a:pt x="5061" y="1430"/>
                            </a:lnTo>
                            <a:lnTo>
                              <a:pt x="4993" y="1430"/>
                            </a:lnTo>
                            <a:lnTo>
                              <a:pt x="4993" y="1263"/>
                            </a:lnTo>
                            <a:lnTo>
                              <a:pt x="4993" y="1251"/>
                            </a:lnTo>
                            <a:lnTo>
                              <a:pt x="4992" y="1239"/>
                            </a:lnTo>
                            <a:lnTo>
                              <a:pt x="4990" y="1219"/>
                            </a:lnTo>
                            <a:lnTo>
                              <a:pt x="4989" y="1211"/>
                            </a:lnTo>
                            <a:lnTo>
                              <a:pt x="4987" y="1203"/>
                            </a:lnTo>
                            <a:lnTo>
                              <a:pt x="4985" y="1196"/>
                            </a:lnTo>
                            <a:lnTo>
                              <a:pt x="4982" y="1190"/>
                            </a:lnTo>
                            <a:lnTo>
                              <a:pt x="4979" y="1185"/>
                            </a:lnTo>
                            <a:lnTo>
                              <a:pt x="4975" y="1181"/>
                            </a:lnTo>
                            <a:lnTo>
                              <a:pt x="4970" y="1177"/>
                            </a:lnTo>
                            <a:lnTo>
                              <a:pt x="4965" y="1174"/>
                            </a:lnTo>
                            <a:lnTo>
                              <a:pt x="4959" y="1172"/>
                            </a:lnTo>
                            <a:lnTo>
                              <a:pt x="4952" y="1170"/>
                            </a:lnTo>
                            <a:lnTo>
                              <a:pt x="4945" y="1169"/>
                            </a:lnTo>
                            <a:lnTo>
                              <a:pt x="4937" y="1169"/>
                            </a:lnTo>
                            <a:lnTo>
                              <a:pt x="4921" y="1170"/>
                            </a:lnTo>
                            <a:lnTo>
                              <a:pt x="4913" y="1171"/>
                            </a:lnTo>
                            <a:lnTo>
                              <a:pt x="4905" y="1172"/>
                            </a:lnTo>
                            <a:lnTo>
                              <a:pt x="4898" y="1174"/>
                            </a:lnTo>
                            <a:lnTo>
                              <a:pt x="4890" y="1176"/>
                            </a:lnTo>
                            <a:lnTo>
                              <a:pt x="4882" y="1178"/>
                            </a:lnTo>
                            <a:lnTo>
                              <a:pt x="4875" y="1181"/>
                            </a:lnTo>
                            <a:lnTo>
                              <a:pt x="4866" y="1185"/>
                            </a:lnTo>
                            <a:lnTo>
                              <a:pt x="4866" y="1430"/>
                            </a:lnTo>
                            <a:close/>
                            <a:moveTo>
                              <a:pt x="4568" y="1290"/>
                            </a:moveTo>
                            <a:lnTo>
                              <a:pt x="4562" y="1291"/>
                            </a:lnTo>
                            <a:lnTo>
                              <a:pt x="4558" y="1292"/>
                            </a:lnTo>
                            <a:lnTo>
                              <a:pt x="4549" y="1294"/>
                            </a:lnTo>
                            <a:lnTo>
                              <a:pt x="4541" y="1298"/>
                            </a:lnTo>
                            <a:lnTo>
                              <a:pt x="4538" y="1301"/>
                            </a:lnTo>
                            <a:lnTo>
                              <a:pt x="4535" y="1304"/>
                            </a:lnTo>
                            <a:lnTo>
                              <a:pt x="4533" y="1307"/>
                            </a:lnTo>
                            <a:lnTo>
                              <a:pt x="4530" y="1310"/>
                            </a:lnTo>
                            <a:lnTo>
                              <a:pt x="4527" y="1318"/>
                            </a:lnTo>
                            <a:lnTo>
                              <a:pt x="4526" y="1322"/>
                            </a:lnTo>
                            <a:lnTo>
                              <a:pt x="4525" y="1327"/>
                            </a:lnTo>
                            <a:lnTo>
                              <a:pt x="4524" y="1332"/>
                            </a:lnTo>
                            <a:lnTo>
                              <a:pt x="4524" y="1337"/>
                            </a:lnTo>
                            <a:lnTo>
                              <a:pt x="4525" y="1348"/>
                            </a:lnTo>
                            <a:lnTo>
                              <a:pt x="4527" y="1356"/>
                            </a:lnTo>
                            <a:lnTo>
                              <a:pt x="4528" y="1360"/>
                            </a:lnTo>
                            <a:lnTo>
                              <a:pt x="4530" y="1364"/>
                            </a:lnTo>
                            <a:lnTo>
                              <a:pt x="4532" y="1367"/>
                            </a:lnTo>
                            <a:lnTo>
                              <a:pt x="4534" y="1370"/>
                            </a:lnTo>
                            <a:lnTo>
                              <a:pt x="4536" y="1373"/>
                            </a:lnTo>
                            <a:lnTo>
                              <a:pt x="4539" y="1375"/>
                            </a:lnTo>
                            <a:lnTo>
                              <a:pt x="4546" y="1378"/>
                            </a:lnTo>
                            <a:lnTo>
                              <a:pt x="4550" y="1379"/>
                            </a:lnTo>
                            <a:lnTo>
                              <a:pt x="4554" y="1380"/>
                            </a:lnTo>
                            <a:lnTo>
                              <a:pt x="4558" y="1381"/>
                            </a:lnTo>
                            <a:lnTo>
                              <a:pt x="4563" y="1381"/>
                            </a:lnTo>
                            <a:lnTo>
                              <a:pt x="4579" y="1380"/>
                            </a:lnTo>
                            <a:lnTo>
                              <a:pt x="4587" y="1379"/>
                            </a:lnTo>
                            <a:lnTo>
                              <a:pt x="4595" y="1378"/>
                            </a:lnTo>
                            <a:lnTo>
                              <a:pt x="4604" y="1377"/>
                            </a:lnTo>
                            <a:lnTo>
                              <a:pt x="4612" y="1375"/>
                            </a:lnTo>
                            <a:lnTo>
                              <a:pt x="4630" y="1371"/>
                            </a:lnTo>
                            <a:lnTo>
                              <a:pt x="4641" y="1367"/>
                            </a:lnTo>
                            <a:lnTo>
                              <a:pt x="4641" y="1283"/>
                            </a:lnTo>
                            <a:lnTo>
                              <a:pt x="4568" y="1290"/>
                            </a:lnTo>
                            <a:close/>
                            <a:moveTo>
                              <a:pt x="4709" y="1212"/>
                            </a:moveTo>
                            <a:lnTo>
                              <a:pt x="4709" y="1356"/>
                            </a:lnTo>
                            <a:lnTo>
                              <a:pt x="4709" y="1359"/>
                            </a:lnTo>
                            <a:lnTo>
                              <a:pt x="4710" y="1362"/>
                            </a:lnTo>
                            <a:lnTo>
                              <a:pt x="4711" y="1365"/>
                            </a:lnTo>
                            <a:lnTo>
                              <a:pt x="4711" y="1368"/>
                            </a:lnTo>
                            <a:lnTo>
                              <a:pt x="4712" y="1370"/>
                            </a:lnTo>
                            <a:lnTo>
                              <a:pt x="4714" y="1372"/>
                            </a:lnTo>
                            <a:lnTo>
                              <a:pt x="4715" y="1374"/>
                            </a:lnTo>
                            <a:lnTo>
                              <a:pt x="4716" y="1376"/>
                            </a:lnTo>
                            <a:lnTo>
                              <a:pt x="4720" y="1379"/>
                            </a:lnTo>
                            <a:lnTo>
                              <a:pt x="4726" y="1382"/>
                            </a:lnTo>
                            <a:lnTo>
                              <a:pt x="4731" y="1383"/>
                            </a:lnTo>
                            <a:lnTo>
                              <a:pt x="4738" y="1385"/>
                            </a:lnTo>
                            <a:lnTo>
                              <a:pt x="4736" y="1437"/>
                            </a:lnTo>
                            <a:lnTo>
                              <a:pt x="4723" y="1437"/>
                            </a:lnTo>
                            <a:lnTo>
                              <a:pt x="4709" y="1436"/>
                            </a:lnTo>
                            <a:lnTo>
                              <a:pt x="4698" y="1434"/>
                            </a:lnTo>
                            <a:lnTo>
                              <a:pt x="4687" y="1431"/>
                            </a:lnTo>
                            <a:lnTo>
                              <a:pt x="4677" y="1428"/>
                            </a:lnTo>
                            <a:lnTo>
                              <a:pt x="4668" y="1424"/>
                            </a:lnTo>
                            <a:lnTo>
                              <a:pt x="4659" y="1419"/>
                            </a:lnTo>
                            <a:lnTo>
                              <a:pt x="4651" y="1414"/>
                            </a:lnTo>
                            <a:lnTo>
                              <a:pt x="4638" y="1419"/>
                            </a:lnTo>
                            <a:lnTo>
                              <a:pt x="4626" y="1424"/>
                            </a:lnTo>
                            <a:lnTo>
                              <a:pt x="4613" y="1428"/>
                            </a:lnTo>
                            <a:lnTo>
                              <a:pt x="4600" y="1431"/>
                            </a:lnTo>
                            <a:lnTo>
                              <a:pt x="4588" y="1434"/>
                            </a:lnTo>
                            <a:lnTo>
                              <a:pt x="4575" y="1436"/>
                            </a:lnTo>
                            <a:lnTo>
                              <a:pt x="4562" y="1437"/>
                            </a:lnTo>
                            <a:lnTo>
                              <a:pt x="4549" y="1437"/>
                            </a:lnTo>
                            <a:lnTo>
                              <a:pt x="4538" y="1437"/>
                            </a:lnTo>
                            <a:lnTo>
                              <a:pt x="4527" y="1436"/>
                            </a:lnTo>
                            <a:lnTo>
                              <a:pt x="4517" y="1434"/>
                            </a:lnTo>
                            <a:lnTo>
                              <a:pt x="4508" y="1431"/>
                            </a:lnTo>
                            <a:lnTo>
                              <a:pt x="4500" y="1427"/>
                            </a:lnTo>
                            <a:lnTo>
                              <a:pt x="4492" y="1423"/>
                            </a:lnTo>
                            <a:lnTo>
                              <a:pt x="4485" y="1418"/>
                            </a:lnTo>
                            <a:lnTo>
                              <a:pt x="4482" y="1415"/>
                            </a:lnTo>
                            <a:lnTo>
                              <a:pt x="4479" y="1412"/>
                            </a:lnTo>
                            <a:lnTo>
                              <a:pt x="4476" y="1409"/>
                            </a:lnTo>
                            <a:lnTo>
                              <a:pt x="4473" y="1405"/>
                            </a:lnTo>
                            <a:lnTo>
                              <a:pt x="4469" y="1398"/>
                            </a:lnTo>
                            <a:lnTo>
                              <a:pt x="4465" y="1390"/>
                            </a:lnTo>
                            <a:lnTo>
                              <a:pt x="4461" y="1381"/>
                            </a:lnTo>
                            <a:lnTo>
                              <a:pt x="4459" y="1371"/>
                            </a:lnTo>
                            <a:lnTo>
                              <a:pt x="4457" y="1360"/>
                            </a:lnTo>
                            <a:lnTo>
                              <a:pt x="4456" y="1349"/>
                            </a:lnTo>
                            <a:lnTo>
                              <a:pt x="4455" y="1337"/>
                            </a:lnTo>
                            <a:lnTo>
                              <a:pt x="4456" y="1325"/>
                            </a:lnTo>
                            <a:lnTo>
                              <a:pt x="4457" y="1314"/>
                            </a:lnTo>
                            <a:lnTo>
                              <a:pt x="4459" y="1304"/>
                            </a:lnTo>
                            <a:lnTo>
                              <a:pt x="4462" y="1295"/>
                            </a:lnTo>
                            <a:lnTo>
                              <a:pt x="4465" y="1287"/>
                            </a:lnTo>
                            <a:lnTo>
                              <a:pt x="4470" y="1280"/>
                            </a:lnTo>
                            <a:lnTo>
                              <a:pt x="4472" y="1276"/>
                            </a:lnTo>
                            <a:lnTo>
                              <a:pt x="4475" y="1273"/>
                            </a:lnTo>
                            <a:lnTo>
                              <a:pt x="4478" y="1270"/>
                            </a:lnTo>
                            <a:lnTo>
                              <a:pt x="4481" y="1267"/>
                            </a:lnTo>
                            <a:lnTo>
                              <a:pt x="4488" y="1262"/>
                            </a:lnTo>
                            <a:lnTo>
                              <a:pt x="4492" y="1260"/>
                            </a:lnTo>
                            <a:lnTo>
                              <a:pt x="4495" y="1258"/>
                            </a:lnTo>
                            <a:lnTo>
                              <a:pt x="4504" y="1254"/>
                            </a:lnTo>
                            <a:lnTo>
                              <a:pt x="4513" y="1250"/>
                            </a:lnTo>
                            <a:lnTo>
                              <a:pt x="4524" y="1247"/>
                            </a:lnTo>
                            <a:lnTo>
                              <a:pt x="4535" y="1245"/>
                            </a:lnTo>
                            <a:lnTo>
                              <a:pt x="4547" y="1243"/>
                            </a:lnTo>
                            <a:lnTo>
                              <a:pt x="4560" y="1241"/>
                            </a:lnTo>
                            <a:lnTo>
                              <a:pt x="4641" y="1234"/>
                            </a:lnTo>
                            <a:lnTo>
                              <a:pt x="4641" y="1212"/>
                            </a:lnTo>
                            <a:lnTo>
                              <a:pt x="4641" y="1206"/>
                            </a:lnTo>
                            <a:lnTo>
                              <a:pt x="4640" y="1200"/>
                            </a:lnTo>
                            <a:lnTo>
                              <a:pt x="4638" y="1190"/>
                            </a:lnTo>
                            <a:lnTo>
                              <a:pt x="4637" y="1186"/>
                            </a:lnTo>
                            <a:lnTo>
                              <a:pt x="4635" y="1182"/>
                            </a:lnTo>
                            <a:lnTo>
                              <a:pt x="4633" y="1179"/>
                            </a:lnTo>
                            <a:lnTo>
                              <a:pt x="4630" y="1176"/>
                            </a:lnTo>
                            <a:lnTo>
                              <a:pt x="4627" y="1174"/>
                            </a:lnTo>
                            <a:lnTo>
                              <a:pt x="4624" y="1172"/>
                            </a:lnTo>
                            <a:lnTo>
                              <a:pt x="4616" y="1169"/>
                            </a:lnTo>
                            <a:lnTo>
                              <a:pt x="4608" y="1167"/>
                            </a:lnTo>
                            <a:lnTo>
                              <a:pt x="4597" y="1166"/>
                            </a:lnTo>
                            <a:lnTo>
                              <a:pt x="4576" y="1167"/>
                            </a:lnTo>
                            <a:lnTo>
                              <a:pt x="4552" y="1168"/>
                            </a:lnTo>
                            <a:lnTo>
                              <a:pt x="4525" y="1169"/>
                            </a:lnTo>
                            <a:lnTo>
                              <a:pt x="4496" y="1171"/>
                            </a:lnTo>
                            <a:lnTo>
                              <a:pt x="4476" y="1173"/>
                            </a:lnTo>
                            <a:lnTo>
                              <a:pt x="4474" y="1124"/>
                            </a:lnTo>
                            <a:lnTo>
                              <a:pt x="4491" y="1120"/>
                            </a:lnTo>
                            <a:lnTo>
                              <a:pt x="4507" y="1117"/>
                            </a:lnTo>
                            <a:lnTo>
                              <a:pt x="4540" y="1112"/>
                            </a:lnTo>
                            <a:lnTo>
                              <a:pt x="4555" y="1110"/>
                            </a:lnTo>
                            <a:lnTo>
                              <a:pt x="4571" y="1109"/>
                            </a:lnTo>
                            <a:lnTo>
                              <a:pt x="4586" y="1108"/>
                            </a:lnTo>
                            <a:lnTo>
                              <a:pt x="4600" y="1108"/>
                            </a:lnTo>
                            <a:lnTo>
                              <a:pt x="4614" y="1108"/>
                            </a:lnTo>
                            <a:lnTo>
                              <a:pt x="4627" y="1109"/>
                            </a:lnTo>
                            <a:lnTo>
                              <a:pt x="4639" y="1111"/>
                            </a:lnTo>
                            <a:lnTo>
                              <a:pt x="4650" y="1114"/>
                            </a:lnTo>
                            <a:lnTo>
                              <a:pt x="4660" y="1117"/>
                            </a:lnTo>
                            <a:lnTo>
                              <a:pt x="4669" y="1122"/>
                            </a:lnTo>
                            <a:lnTo>
                              <a:pt x="4677" y="1127"/>
                            </a:lnTo>
                            <a:lnTo>
                              <a:pt x="4684" y="1132"/>
                            </a:lnTo>
                            <a:lnTo>
                              <a:pt x="4687" y="1136"/>
                            </a:lnTo>
                            <a:lnTo>
                              <a:pt x="4690" y="1139"/>
                            </a:lnTo>
                            <a:lnTo>
                              <a:pt x="4695" y="1147"/>
                            </a:lnTo>
                            <a:lnTo>
                              <a:pt x="4699" y="1155"/>
                            </a:lnTo>
                            <a:lnTo>
                              <a:pt x="4703" y="1165"/>
                            </a:lnTo>
                            <a:lnTo>
                              <a:pt x="4706" y="1175"/>
                            </a:lnTo>
                            <a:lnTo>
                              <a:pt x="4708" y="1186"/>
                            </a:lnTo>
                            <a:lnTo>
                              <a:pt x="4709" y="1199"/>
                            </a:lnTo>
                            <a:lnTo>
                              <a:pt x="4709" y="1212"/>
                            </a:lnTo>
                            <a:close/>
                            <a:moveTo>
                              <a:pt x="4274" y="1169"/>
                            </a:moveTo>
                            <a:lnTo>
                              <a:pt x="4259" y="1170"/>
                            </a:lnTo>
                            <a:lnTo>
                              <a:pt x="4252" y="1171"/>
                            </a:lnTo>
                            <a:lnTo>
                              <a:pt x="4245" y="1172"/>
                            </a:lnTo>
                            <a:lnTo>
                              <a:pt x="4237" y="1174"/>
                            </a:lnTo>
                            <a:lnTo>
                              <a:pt x="4230" y="1176"/>
                            </a:lnTo>
                            <a:lnTo>
                              <a:pt x="4222" y="1179"/>
                            </a:lnTo>
                            <a:lnTo>
                              <a:pt x="4215" y="1182"/>
                            </a:lnTo>
                            <a:lnTo>
                              <a:pt x="4205" y="1186"/>
                            </a:lnTo>
                            <a:lnTo>
                              <a:pt x="4205" y="1373"/>
                            </a:lnTo>
                            <a:lnTo>
                              <a:pt x="4218" y="1375"/>
                            </a:lnTo>
                            <a:lnTo>
                              <a:pt x="4232" y="1377"/>
                            </a:lnTo>
                            <a:lnTo>
                              <a:pt x="4246" y="1377"/>
                            </a:lnTo>
                            <a:lnTo>
                              <a:pt x="4261" y="1378"/>
                            </a:lnTo>
                            <a:lnTo>
                              <a:pt x="4271" y="1377"/>
                            </a:lnTo>
                            <a:lnTo>
                              <a:pt x="4281" y="1376"/>
                            </a:lnTo>
                            <a:lnTo>
                              <a:pt x="4289" y="1374"/>
                            </a:lnTo>
                            <a:lnTo>
                              <a:pt x="4297" y="1372"/>
                            </a:lnTo>
                            <a:lnTo>
                              <a:pt x="4304" y="1368"/>
                            </a:lnTo>
                            <a:lnTo>
                              <a:pt x="4310" y="1364"/>
                            </a:lnTo>
                            <a:lnTo>
                              <a:pt x="4313" y="1362"/>
                            </a:lnTo>
                            <a:lnTo>
                              <a:pt x="4316" y="1359"/>
                            </a:lnTo>
                            <a:lnTo>
                              <a:pt x="4318" y="1356"/>
                            </a:lnTo>
                            <a:lnTo>
                              <a:pt x="4320" y="1353"/>
                            </a:lnTo>
                            <a:lnTo>
                              <a:pt x="4322" y="1350"/>
                            </a:lnTo>
                            <a:lnTo>
                              <a:pt x="4324" y="1346"/>
                            </a:lnTo>
                            <a:lnTo>
                              <a:pt x="4327" y="1339"/>
                            </a:lnTo>
                            <a:lnTo>
                              <a:pt x="4330" y="1330"/>
                            </a:lnTo>
                            <a:lnTo>
                              <a:pt x="4333" y="1320"/>
                            </a:lnTo>
                            <a:lnTo>
                              <a:pt x="4334" y="1309"/>
                            </a:lnTo>
                            <a:lnTo>
                              <a:pt x="4336" y="1297"/>
                            </a:lnTo>
                            <a:lnTo>
                              <a:pt x="4336" y="1283"/>
                            </a:lnTo>
                            <a:lnTo>
                              <a:pt x="4337" y="1269"/>
                            </a:lnTo>
                            <a:lnTo>
                              <a:pt x="4336" y="1257"/>
                            </a:lnTo>
                            <a:lnTo>
                              <a:pt x="4336" y="1246"/>
                            </a:lnTo>
                            <a:lnTo>
                              <a:pt x="4334" y="1235"/>
                            </a:lnTo>
                            <a:lnTo>
                              <a:pt x="4333" y="1225"/>
                            </a:lnTo>
                            <a:lnTo>
                              <a:pt x="4331" y="1216"/>
                            </a:lnTo>
                            <a:lnTo>
                              <a:pt x="4328" y="1208"/>
                            </a:lnTo>
                            <a:lnTo>
                              <a:pt x="4325" y="1201"/>
                            </a:lnTo>
                            <a:lnTo>
                              <a:pt x="4321" y="1194"/>
                            </a:lnTo>
                            <a:lnTo>
                              <a:pt x="4317" y="1188"/>
                            </a:lnTo>
                            <a:lnTo>
                              <a:pt x="4312" y="1183"/>
                            </a:lnTo>
                            <a:lnTo>
                              <a:pt x="4310" y="1181"/>
                            </a:lnTo>
                            <a:lnTo>
                              <a:pt x="4307" y="1179"/>
                            </a:lnTo>
                            <a:lnTo>
                              <a:pt x="4302" y="1175"/>
                            </a:lnTo>
                            <a:lnTo>
                              <a:pt x="4295" y="1172"/>
                            </a:lnTo>
                            <a:lnTo>
                              <a:pt x="4289" y="1170"/>
                            </a:lnTo>
                            <a:lnTo>
                              <a:pt x="4282" y="1169"/>
                            </a:lnTo>
                            <a:lnTo>
                              <a:pt x="4274" y="1169"/>
                            </a:lnTo>
                            <a:close/>
                            <a:moveTo>
                              <a:pt x="4137" y="1566"/>
                            </a:moveTo>
                            <a:lnTo>
                              <a:pt x="4137" y="1114"/>
                            </a:lnTo>
                            <a:lnTo>
                              <a:pt x="4205" y="1114"/>
                            </a:lnTo>
                            <a:lnTo>
                              <a:pt x="4205" y="1134"/>
                            </a:lnTo>
                            <a:lnTo>
                              <a:pt x="4216" y="1128"/>
                            </a:lnTo>
                            <a:lnTo>
                              <a:pt x="4226" y="1122"/>
                            </a:lnTo>
                            <a:lnTo>
                              <a:pt x="4237" y="1118"/>
                            </a:lnTo>
                            <a:lnTo>
                              <a:pt x="4247" y="1114"/>
                            </a:lnTo>
                            <a:lnTo>
                              <a:pt x="4257" y="1111"/>
                            </a:lnTo>
                            <a:lnTo>
                              <a:pt x="4267" y="1109"/>
                            </a:lnTo>
                            <a:lnTo>
                              <a:pt x="4277" y="1108"/>
                            </a:lnTo>
                            <a:lnTo>
                              <a:pt x="4286" y="1107"/>
                            </a:lnTo>
                            <a:lnTo>
                              <a:pt x="4301" y="1108"/>
                            </a:lnTo>
                            <a:lnTo>
                              <a:pt x="4315" y="1110"/>
                            </a:lnTo>
                            <a:lnTo>
                              <a:pt x="4322" y="1111"/>
                            </a:lnTo>
                            <a:lnTo>
                              <a:pt x="4328" y="1113"/>
                            </a:lnTo>
                            <a:lnTo>
                              <a:pt x="4334" y="1115"/>
                            </a:lnTo>
                            <a:lnTo>
                              <a:pt x="4340" y="1117"/>
                            </a:lnTo>
                            <a:lnTo>
                              <a:pt x="4346" y="1120"/>
                            </a:lnTo>
                            <a:lnTo>
                              <a:pt x="4351" y="1122"/>
                            </a:lnTo>
                            <a:lnTo>
                              <a:pt x="4361" y="1129"/>
                            </a:lnTo>
                            <a:lnTo>
                              <a:pt x="4370" y="1137"/>
                            </a:lnTo>
                            <a:lnTo>
                              <a:pt x="4374" y="1141"/>
                            </a:lnTo>
                            <a:lnTo>
                              <a:pt x="4378" y="1146"/>
                            </a:lnTo>
                            <a:lnTo>
                              <a:pt x="4381" y="1151"/>
                            </a:lnTo>
                            <a:lnTo>
                              <a:pt x="4385" y="1156"/>
                            </a:lnTo>
                            <a:lnTo>
                              <a:pt x="4390" y="1168"/>
                            </a:lnTo>
                            <a:lnTo>
                              <a:pt x="4395" y="1182"/>
                            </a:lnTo>
                            <a:lnTo>
                              <a:pt x="4400" y="1197"/>
                            </a:lnTo>
                            <a:lnTo>
                              <a:pt x="4403" y="1214"/>
                            </a:lnTo>
                            <a:lnTo>
                              <a:pt x="4404" y="1223"/>
                            </a:lnTo>
                            <a:lnTo>
                              <a:pt x="4405" y="1232"/>
                            </a:lnTo>
                            <a:lnTo>
                              <a:pt x="4406" y="1252"/>
                            </a:lnTo>
                            <a:lnTo>
                              <a:pt x="4407" y="1274"/>
                            </a:lnTo>
                            <a:lnTo>
                              <a:pt x="4406" y="1296"/>
                            </a:lnTo>
                            <a:lnTo>
                              <a:pt x="4406" y="1306"/>
                            </a:lnTo>
                            <a:lnTo>
                              <a:pt x="4405" y="1316"/>
                            </a:lnTo>
                            <a:lnTo>
                              <a:pt x="4402" y="1334"/>
                            </a:lnTo>
                            <a:lnTo>
                              <a:pt x="4399" y="1351"/>
                            </a:lnTo>
                            <a:lnTo>
                              <a:pt x="4394" y="1366"/>
                            </a:lnTo>
                            <a:lnTo>
                              <a:pt x="4391" y="1372"/>
                            </a:lnTo>
                            <a:lnTo>
                              <a:pt x="4388" y="1379"/>
                            </a:lnTo>
                            <a:lnTo>
                              <a:pt x="4385" y="1385"/>
                            </a:lnTo>
                            <a:lnTo>
                              <a:pt x="4381" y="1391"/>
                            </a:lnTo>
                            <a:lnTo>
                              <a:pt x="4378" y="1396"/>
                            </a:lnTo>
                            <a:lnTo>
                              <a:pt x="4374" y="1400"/>
                            </a:lnTo>
                            <a:lnTo>
                              <a:pt x="4369" y="1405"/>
                            </a:lnTo>
                            <a:lnTo>
                              <a:pt x="4365" y="1409"/>
                            </a:lnTo>
                            <a:lnTo>
                              <a:pt x="4360" y="1413"/>
                            </a:lnTo>
                            <a:lnTo>
                              <a:pt x="4354" y="1417"/>
                            </a:lnTo>
                            <a:lnTo>
                              <a:pt x="4349" y="1420"/>
                            </a:lnTo>
                            <a:lnTo>
                              <a:pt x="4343" y="1423"/>
                            </a:lnTo>
                            <a:lnTo>
                              <a:pt x="4337" y="1426"/>
                            </a:lnTo>
                            <a:lnTo>
                              <a:pt x="4330" y="1428"/>
                            </a:lnTo>
                            <a:lnTo>
                              <a:pt x="4316" y="1432"/>
                            </a:lnTo>
                            <a:lnTo>
                              <a:pt x="4308" y="1434"/>
                            </a:lnTo>
                            <a:lnTo>
                              <a:pt x="4300" y="1435"/>
                            </a:lnTo>
                            <a:lnTo>
                              <a:pt x="4283" y="1437"/>
                            </a:lnTo>
                            <a:lnTo>
                              <a:pt x="4275" y="1437"/>
                            </a:lnTo>
                            <a:lnTo>
                              <a:pt x="4265" y="1437"/>
                            </a:lnTo>
                            <a:lnTo>
                              <a:pt x="4252" y="1437"/>
                            </a:lnTo>
                            <a:lnTo>
                              <a:pt x="4237" y="1436"/>
                            </a:lnTo>
                            <a:lnTo>
                              <a:pt x="4222" y="1434"/>
                            </a:lnTo>
                            <a:lnTo>
                              <a:pt x="4205" y="1431"/>
                            </a:lnTo>
                            <a:lnTo>
                              <a:pt x="4205" y="1566"/>
                            </a:lnTo>
                            <a:lnTo>
                              <a:pt x="4137" y="1566"/>
                            </a:lnTo>
                            <a:close/>
                            <a:moveTo>
                              <a:pt x="3676" y="1430"/>
                            </a:moveTo>
                            <a:lnTo>
                              <a:pt x="3607" y="1430"/>
                            </a:lnTo>
                            <a:lnTo>
                              <a:pt x="3607" y="1115"/>
                            </a:lnTo>
                            <a:lnTo>
                              <a:pt x="3676" y="1115"/>
                            </a:lnTo>
                            <a:lnTo>
                              <a:pt x="3676" y="1134"/>
                            </a:lnTo>
                            <a:lnTo>
                              <a:pt x="3687" y="1128"/>
                            </a:lnTo>
                            <a:lnTo>
                              <a:pt x="3698" y="1122"/>
                            </a:lnTo>
                            <a:lnTo>
                              <a:pt x="3708" y="1118"/>
                            </a:lnTo>
                            <a:lnTo>
                              <a:pt x="3719" y="1114"/>
                            </a:lnTo>
                            <a:lnTo>
                              <a:pt x="3729" y="1111"/>
                            </a:lnTo>
                            <a:lnTo>
                              <a:pt x="3739" y="1109"/>
                            </a:lnTo>
                            <a:lnTo>
                              <a:pt x="3748" y="1108"/>
                            </a:lnTo>
                            <a:lnTo>
                              <a:pt x="3758" y="1108"/>
                            </a:lnTo>
                            <a:lnTo>
                              <a:pt x="3771" y="1108"/>
                            </a:lnTo>
                            <a:lnTo>
                              <a:pt x="3777" y="1109"/>
                            </a:lnTo>
                            <a:lnTo>
                              <a:pt x="3783" y="1109"/>
                            </a:lnTo>
                            <a:lnTo>
                              <a:pt x="3795" y="1112"/>
                            </a:lnTo>
                            <a:lnTo>
                              <a:pt x="3800" y="1113"/>
                            </a:lnTo>
                            <a:lnTo>
                              <a:pt x="3805" y="1115"/>
                            </a:lnTo>
                            <a:lnTo>
                              <a:pt x="3815" y="1120"/>
                            </a:lnTo>
                            <a:lnTo>
                              <a:pt x="3823" y="1125"/>
                            </a:lnTo>
                            <a:lnTo>
                              <a:pt x="3831" y="1131"/>
                            </a:lnTo>
                            <a:lnTo>
                              <a:pt x="3835" y="1135"/>
                            </a:lnTo>
                            <a:lnTo>
                              <a:pt x="3838" y="1138"/>
                            </a:lnTo>
                            <a:lnTo>
                              <a:pt x="3852" y="1131"/>
                            </a:lnTo>
                            <a:lnTo>
                              <a:pt x="3867" y="1125"/>
                            </a:lnTo>
                            <a:lnTo>
                              <a:pt x="3881" y="1120"/>
                            </a:lnTo>
                            <a:lnTo>
                              <a:pt x="3895" y="1115"/>
                            </a:lnTo>
                            <a:lnTo>
                              <a:pt x="3909" y="1112"/>
                            </a:lnTo>
                            <a:lnTo>
                              <a:pt x="3924" y="1109"/>
                            </a:lnTo>
                            <a:lnTo>
                              <a:pt x="3938" y="1108"/>
                            </a:lnTo>
                            <a:lnTo>
                              <a:pt x="3952" y="1108"/>
                            </a:lnTo>
                            <a:lnTo>
                              <a:pt x="3966" y="1108"/>
                            </a:lnTo>
                            <a:lnTo>
                              <a:pt x="3972" y="1109"/>
                            </a:lnTo>
                            <a:lnTo>
                              <a:pt x="3978" y="1110"/>
                            </a:lnTo>
                            <a:lnTo>
                              <a:pt x="3990" y="1112"/>
                            </a:lnTo>
                            <a:lnTo>
                              <a:pt x="3995" y="1114"/>
                            </a:lnTo>
                            <a:lnTo>
                              <a:pt x="4001" y="1116"/>
                            </a:lnTo>
                            <a:lnTo>
                              <a:pt x="4005" y="1119"/>
                            </a:lnTo>
                            <a:lnTo>
                              <a:pt x="4010" y="1121"/>
                            </a:lnTo>
                            <a:lnTo>
                              <a:pt x="4014" y="1124"/>
                            </a:lnTo>
                            <a:lnTo>
                              <a:pt x="4019" y="1127"/>
                            </a:lnTo>
                            <a:lnTo>
                              <a:pt x="4026" y="1134"/>
                            </a:lnTo>
                            <a:lnTo>
                              <a:pt x="4029" y="1138"/>
                            </a:lnTo>
                            <a:lnTo>
                              <a:pt x="4032" y="1143"/>
                            </a:lnTo>
                            <a:lnTo>
                              <a:pt x="4038" y="1152"/>
                            </a:lnTo>
                            <a:lnTo>
                              <a:pt x="4043" y="1163"/>
                            </a:lnTo>
                            <a:lnTo>
                              <a:pt x="4047" y="1176"/>
                            </a:lnTo>
                            <a:lnTo>
                              <a:pt x="4050" y="1190"/>
                            </a:lnTo>
                            <a:lnTo>
                              <a:pt x="4052" y="1205"/>
                            </a:lnTo>
                            <a:lnTo>
                              <a:pt x="4054" y="1222"/>
                            </a:lnTo>
                            <a:lnTo>
                              <a:pt x="4055" y="1241"/>
                            </a:lnTo>
                            <a:lnTo>
                              <a:pt x="4056" y="1261"/>
                            </a:lnTo>
                            <a:lnTo>
                              <a:pt x="4056" y="1430"/>
                            </a:lnTo>
                            <a:lnTo>
                              <a:pt x="3988" y="1430"/>
                            </a:lnTo>
                            <a:lnTo>
                              <a:pt x="3988" y="1263"/>
                            </a:lnTo>
                            <a:lnTo>
                              <a:pt x="3987" y="1251"/>
                            </a:lnTo>
                            <a:lnTo>
                              <a:pt x="3987" y="1239"/>
                            </a:lnTo>
                            <a:lnTo>
                              <a:pt x="3986" y="1229"/>
                            </a:lnTo>
                            <a:lnTo>
                              <a:pt x="3985" y="1219"/>
                            </a:lnTo>
                            <a:lnTo>
                              <a:pt x="3983" y="1211"/>
                            </a:lnTo>
                            <a:lnTo>
                              <a:pt x="3982" y="1203"/>
                            </a:lnTo>
                            <a:lnTo>
                              <a:pt x="3980" y="1196"/>
                            </a:lnTo>
                            <a:lnTo>
                              <a:pt x="3977" y="1190"/>
                            </a:lnTo>
                            <a:lnTo>
                              <a:pt x="3976" y="1188"/>
                            </a:lnTo>
                            <a:lnTo>
                              <a:pt x="3974" y="1185"/>
                            </a:lnTo>
                            <a:lnTo>
                              <a:pt x="3972" y="1183"/>
                            </a:lnTo>
                            <a:lnTo>
                              <a:pt x="3970" y="1181"/>
                            </a:lnTo>
                            <a:lnTo>
                              <a:pt x="3966" y="1177"/>
                            </a:lnTo>
                            <a:lnTo>
                              <a:pt x="3961" y="1174"/>
                            </a:lnTo>
                            <a:lnTo>
                              <a:pt x="3958" y="1173"/>
                            </a:lnTo>
                            <a:lnTo>
                              <a:pt x="3955" y="1172"/>
                            </a:lnTo>
                            <a:lnTo>
                              <a:pt x="3949" y="1170"/>
                            </a:lnTo>
                            <a:lnTo>
                              <a:pt x="3942" y="1169"/>
                            </a:lnTo>
                            <a:lnTo>
                              <a:pt x="3934" y="1169"/>
                            </a:lnTo>
                            <a:lnTo>
                              <a:pt x="3919" y="1170"/>
                            </a:lnTo>
                            <a:lnTo>
                              <a:pt x="3904" y="1172"/>
                            </a:lnTo>
                            <a:lnTo>
                              <a:pt x="3897" y="1174"/>
                            </a:lnTo>
                            <a:lnTo>
                              <a:pt x="3889" y="1176"/>
                            </a:lnTo>
                            <a:lnTo>
                              <a:pt x="3873" y="1181"/>
                            </a:lnTo>
                            <a:lnTo>
                              <a:pt x="3862" y="1186"/>
                            </a:lnTo>
                            <a:lnTo>
                              <a:pt x="3863" y="1190"/>
                            </a:lnTo>
                            <a:lnTo>
                              <a:pt x="3864" y="1196"/>
                            </a:lnTo>
                            <a:lnTo>
                              <a:pt x="3865" y="1203"/>
                            </a:lnTo>
                            <a:lnTo>
                              <a:pt x="3866" y="1212"/>
                            </a:lnTo>
                            <a:lnTo>
                              <a:pt x="3867" y="1236"/>
                            </a:lnTo>
                            <a:lnTo>
                              <a:pt x="3867" y="1267"/>
                            </a:lnTo>
                            <a:lnTo>
                              <a:pt x="3867" y="1430"/>
                            </a:lnTo>
                            <a:lnTo>
                              <a:pt x="3799" y="1430"/>
                            </a:lnTo>
                            <a:lnTo>
                              <a:pt x="3799" y="1268"/>
                            </a:lnTo>
                            <a:lnTo>
                              <a:pt x="3799" y="1254"/>
                            </a:lnTo>
                            <a:lnTo>
                              <a:pt x="3798" y="1242"/>
                            </a:lnTo>
                            <a:lnTo>
                              <a:pt x="3797" y="1231"/>
                            </a:lnTo>
                            <a:lnTo>
                              <a:pt x="3796" y="1220"/>
                            </a:lnTo>
                            <a:lnTo>
                              <a:pt x="3795" y="1211"/>
                            </a:lnTo>
                            <a:lnTo>
                              <a:pt x="3793" y="1203"/>
                            </a:lnTo>
                            <a:lnTo>
                              <a:pt x="3791" y="1196"/>
                            </a:lnTo>
                            <a:lnTo>
                              <a:pt x="3789" y="1190"/>
                            </a:lnTo>
                            <a:lnTo>
                              <a:pt x="3787" y="1188"/>
                            </a:lnTo>
                            <a:lnTo>
                              <a:pt x="3786" y="1185"/>
                            </a:lnTo>
                            <a:lnTo>
                              <a:pt x="3784" y="1183"/>
                            </a:lnTo>
                            <a:lnTo>
                              <a:pt x="3782" y="1181"/>
                            </a:lnTo>
                            <a:lnTo>
                              <a:pt x="3778" y="1177"/>
                            </a:lnTo>
                            <a:lnTo>
                              <a:pt x="3773" y="1174"/>
                            </a:lnTo>
                            <a:lnTo>
                              <a:pt x="3770" y="1173"/>
                            </a:lnTo>
                            <a:lnTo>
                              <a:pt x="3767" y="1172"/>
                            </a:lnTo>
                            <a:lnTo>
                              <a:pt x="3760" y="1170"/>
                            </a:lnTo>
                            <a:lnTo>
                              <a:pt x="3753" y="1169"/>
                            </a:lnTo>
                            <a:lnTo>
                              <a:pt x="3744" y="1169"/>
                            </a:lnTo>
                            <a:lnTo>
                              <a:pt x="3729" y="1170"/>
                            </a:lnTo>
                            <a:lnTo>
                              <a:pt x="3714" y="1172"/>
                            </a:lnTo>
                            <a:lnTo>
                              <a:pt x="3707" y="1174"/>
                            </a:lnTo>
                            <a:lnTo>
                              <a:pt x="3700" y="1176"/>
                            </a:lnTo>
                            <a:lnTo>
                              <a:pt x="3693" y="1178"/>
                            </a:lnTo>
                            <a:lnTo>
                              <a:pt x="3686" y="1181"/>
                            </a:lnTo>
                            <a:lnTo>
                              <a:pt x="3676" y="1185"/>
                            </a:lnTo>
                            <a:lnTo>
                              <a:pt x="3676" y="1430"/>
                            </a:lnTo>
                            <a:close/>
                            <a:moveTo>
                              <a:pt x="3341" y="1354"/>
                            </a:moveTo>
                            <a:lnTo>
                              <a:pt x="3345" y="1360"/>
                            </a:lnTo>
                            <a:lnTo>
                              <a:pt x="3350" y="1365"/>
                            </a:lnTo>
                            <a:lnTo>
                              <a:pt x="3355" y="1369"/>
                            </a:lnTo>
                            <a:lnTo>
                              <a:pt x="3362" y="1373"/>
                            </a:lnTo>
                            <a:lnTo>
                              <a:pt x="3370" y="1375"/>
                            </a:lnTo>
                            <a:lnTo>
                              <a:pt x="3379" y="1377"/>
                            </a:lnTo>
                            <a:lnTo>
                              <a:pt x="3388" y="1379"/>
                            </a:lnTo>
                            <a:lnTo>
                              <a:pt x="3398" y="1379"/>
                            </a:lnTo>
                            <a:lnTo>
                              <a:pt x="3409" y="1379"/>
                            </a:lnTo>
                            <a:lnTo>
                              <a:pt x="3418" y="1377"/>
                            </a:lnTo>
                            <a:lnTo>
                              <a:pt x="3426" y="1375"/>
                            </a:lnTo>
                            <a:lnTo>
                              <a:pt x="3434" y="1373"/>
                            </a:lnTo>
                            <a:lnTo>
                              <a:pt x="3440" y="1369"/>
                            </a:lnTo>
                            <a:lnTo>
                              <a:pt x="3446" y="1365"/>
                            </a:lnTo>
                            <a:lnTo>
                              <a:pt x="3449" y="1362"/>
                            </a:lnTo>
                            <a:lnTo>
                              <a:pt x="3451" y="1360"/>
                            </a:lnTo>
                            <a:lnTo>
                              <a:pt x="3455" y="1354"/>
                            </a:lnTo>
                            <a:lnTo>
                              <a:pt x="3459" y="1347"/>
                            </a:lnTo>
                            <a:lnTo>
                              <a:pt x="3462" y="1339"/>
                            </a:lnTo>
                            <a:lnTo>
                              <a:pt x="3464" y="1330"/>
                            </a:lnTo>
                            <a:lnTo>
                              <a:pt x="3466" y="1320"/>
                            </a:lnTo>
                            <a:lnTo>
                              <a:pt x="3467" y="1315"/>
                            </a:lnTo>
                            <a:lnTo>
                              <a:pt x="3468" y="1310"/>
                            </a:lnTo>
                            <a:lnTo>
                              <a:pt x="3469" y="1298"/>
                            </a:lnTo>
                            <a:lnTo>
                              <a:pt x="3470" y="1285"/>
                            </a:lnTo>
                            <a:lnTo>
                              <a:pt x="3470" y="1271"/>
                            </a:lnTo>
                            <a:lnTo>
                              <a:pt x="3469" y="1257"/>
                            </a:lnTo>
                            <a:lnTo>
                              <a:pt x="3469" y="1244"/>
                            </a:lnTo>
                            <a:lnTo>
                              <a:pt x="3468" y="1233"/>
                            </a:lnTo>
                            <a:lnTo>
                              <a:pt x="3466" y="1222"/>
                            </a:lnTo>
                            <a:lnTo>
                              <a:pt x="3464" y="1212"/>
                            </a:lnTo>
                            <a:lnTo>
                              <a:pt x="3461" y="1204"/>
                            </a:lnTo>
                            <a:lnTo>
                              <a:pt x="3458" y="1196"/>
                            </a:lnTo>
                            <a:lnTo>
                              <a:pt x="3454" y="1190"/>
                            </a:lnTo>
                            <a:lnTo>
                              <a:pt x="3450" y="1184"/>
                            </a:lnTo>
                            <a:lnTo>
                              <a:pt x="3445" y="1179"/>
                            </a:lnTo>
                            <a:lnTo>
                              <a:pt x="3439" y="1175"/>
                            </a:lnTo>
                            <a:lnTo>
                              <a:pt x="3433" y="1172"/>
                            </a:lnTo>
                            <a:lnTo>
                              <a:pt x="3425" y="1169"/>
                            </a:lnTo>
                            <a:lnTo>
                              <a:pt x="3417" y="1167"/>
                            </a:lnTo>
                            <a:lnTo>
                              <a:pt x="3408" y="1166"/>
                            </a:lnTo>
                            <a:lnTo>
                              <a:pt x="3398" y="1166"/>
                            </a:lnTo>
                            <a:lnTo>
                              <a:pt x="3389" y="1166"/>
                            </a:lnTo>
                            <a:lnTo>
                              <a:pt x="3380" y="1167"/>
                            </a:lnTo>
                            <a:lnTo>
                              <a:pt x="3371" y="1169"/>
                            </a:lnTo>
                            <a:lnTo>
                              <a:pt x="3363" y="1172"/>
                            </a:lnTo>
                            <a:lnTo>
                              <a:pt x="3357" y="1175"/>
                            </a:lnTo>
                            <a:lnTo>
                              <a:pt x="3351" y="1179"/>
                            </a:lnTo>
                            <a:lnTo>
                              <a:pt x="3346" y="1184"/>
                            </a:lnTo>
                            <a:lnTo>
                              <a:pt x="3342" y="1190"/>
                            </a:lnTo>
                            <a:lnTo>
                              <a:pt x="3338" y="1196"/>
                            </a:lnTo>
                            <a:lnTo>
                              <a:pt x="3335" y="1204"/>
                            </a:lnTo>
                            <a:lnTo>
                              <a:pt x="3332" y="1212"/>
                            </a:lnTo>
                            <a:lnTo>
                              <a:pt x="3330" y="1222"/>
                            </a:lnTo>
                            <a:lnTo>
                              <a:pt x="3328" y="1233"/>
                            </a:lnTo>
                            <a:lnTo>
                              <a:pt x="3327" y="1244"/>
                            </a:lnTo>
                            <a:lnTo>
                              <a:pt x="3326" y="1257"/>
                            </a:lnTo>
                            <a:lnTo>
                              <a:pt x="3326" y="1271"/>
                            </a:lnTo>
                            <a:lnTo>
                              <a:pt x="3326" y="1285"/>
                            </a:lnTo>
                            <a:lnTo>
                              <a:pt x="3327" y="1291"/>
                            </a:lnTo>
                            <a:lnTo>
                              <a:pt x="3327" y="1298"/>
                            </a:lnTo>
                            <a:lnTo>
                              <a:pt x="3328" y="1310"/>
                            </a:lnTo>
                            <a:lnTo>
                              <a:pt x="3330" y="1320"/>
                            </a:lnTo>
                            <a:lnTo>
                              <a:pt x="3332" y="1330"/>
                            </a:lnTo>
                            <a:lnTo>
                              <a:pt x="3334" y="1339"/>
                            </a:lnTo>
                            <a:lnTo>
                              <a:pt x="3337" y="1347"/>
                            </a:lnTo>
                            <a:lnTo>
                              <a:pt x="3341" y="1354"/>
                            </a:lnTo>
                            <a:close/>
                            <a:moveTo>
                              <a:pt x="3289" y="1149"/>
                            </a:moveTo>
                            <a:lnTo>
                              <a:pt x="3293" y="1144"/>
                            </a:lnTo>
                            <a:lnTo>
                              <a:pt x="3298" y="1139"/>
                            </a:lnTo>
                            <a:lnTo>
                              <a:pt x="3303" y="1135"/>
                            </a:lnTo>
                            <a:lnTo>
                              <a:pt x="3308" y="1131"/>
                            </a:lnTo>
                            <a:lnTo>
                              <a:pt x="3314" y="1127"/>
                            </a:lnTo>
                            <a:lnTo>
                              <a:pt x="3320" y="1124"/>
                            </a:lnTo>
                            <a:lnTo>
                              <a:pt x="3326" y="1121"/>
                            </a:lnTo>
                            <a:lnTo>
                              <a:pt x="3332" y="1118"/>
                            </a:lnTo>
                            <a:lnTo>
                              <a:pt x="3339" y="1115"/>
                            </a:lnTo>
                            <a:lnTo>
                              <a:pt x="3347" y="1113"/>
                            </a:lnTo>
                            <a:lnTo>
                              <a:pt x="3362" y="1110"/>
                            </a:lnTo>
                            <a:lnTo>
                              <a:pt x="3380" y="1108"/>
                            </a:lnTo>
                            <a:lnTo>
                              <a:pt x="3389" y="1108"/>
                            </a:lnTo>
                            <a:lnTo>
                              <a:pt x="3398" y="1108"/>
                            </a:lnTo>
                            <a:lnTo>
                              <a:pt x="3408" y="1108"/>
                            </a:lnTo>
                            <a:lnTo>
                              <a:pt x="3417" y="1108"/>
                            </a:lnTo>
                            <a:lnTo>
                              <a:pt x="3425" y="1109"/>
                            </a:lnTo>
                            <a:lnTo>
                              <a:pt x="3434" y="1110"/>
                            </a:lnTo>
                            <a:lnTo>
                              <a:pt x="3442" y="1112"/>
                            </a:lnTo>
                            <a:lnTo>
                              <a:pt x="3449" y="1113"/>
                            </a:lnTo>
                            <a:lnTo>
                              <a:pt x="3456" y="1115"/>
                            </a:lnTo>
                            <a:lnTo>
                              <a:pt x="3463" y="1118"/>
                            </a:lnTo>
                            <a:lnTo>
                              <a:pt x="3476" y="1124"/>
                            </a:lnTo>
                            <a:lnTo>
                              <a:pt x="3482" y="1127"/>
                            </a:lnTo>
                            <a:lnTo>
                              <a:pt x="3488" y="1131"/>
                            </a:lnTo>
                            <a:lnTo>
                              <a:pt x="3493" y="1135"/>
                            </a:lnTo>
                            <a:lnTo>
                              <a:pt x="3498" y="1139"/>
                            </a:lnTo>
                            <a:lnTo>
                              <a:pt x="3502" y="1144"/>
                            </a:lnTo>
                            <a:lnTo>
                              <a:pt x="3507" y="1149"/>
                            </a:lnTo>
                            <a:lnTo>
                              <a:pt x="3511" y="1154"/>
                            </a:lnTo>
                            <a:lnTo>
                              <a:pt x="3514" y="1159"/>
                            </a:lnTo>
                            <a:lnTo>
                              <a:pt x="3521" y="1172"/>
                            </a:lnTo>
                            <a:lnTo>
                              <a:pt x="3524" y="1178"/>
                            </a:lnTo>
                            <a:lnTo>
                              <a:pt x="3527" y="1185"/>
                            </a:lnTo>
                            <a:lnTo>
                              <a:pt x="3529" y="1192"/>
                            </a:lnTo>
                            <a:lnTo>
                              <a:pt x="3531" y="1200"/>
                            </a:lnTo>
                            <a:lnTo>
                              <a:pt x="3535" y="1216"/>
                            </a:lnTo>
                            <a:lnTo>
                              <a:pt x="3537" y="1233"/>
                            </a:lnTo>
                            <a:lnTo>
                              <a:pt x="3538" y="1242"/>
                            </a:lnTo>
                            <a:lnTo>
                              <a:pt x="3539" y="1252"/>
                            </a:lnTo>
                            <a:lnTo>
                              <a:pt x="3539" y="1272"/>
                            </a:lnTo>
                            <a:lnTo>
                              <a:pt x="3539" y="1292"/>
                            </a:lnTo>
                            <a:lnTo>
                              <a:pt x="3538" y="1301"/>
                            </a:lnTo>
                            <a:lnTo>
                              <a:pt x="3537" y="1310"/>
                            </a:lnTo>
                            <a:lnTo>
                              <a:pt x="3535" y="1328"/>
                            </a:lnTo>
                            <a:lnTo>
                              <a:pt x="3531" y="1344"/>
                            </a:lnTo>
                            <a:lnTo>
                              <a:pt x="3529" y="1351"/>
                            </a:lnTo>
                            <a:lnTo>
                              <a:pt x="3527" y="1359"/>
                            </a:lnTo>
                            <a:lnTo>
                              <a:pt x="3521" y="1372"/>
                            </a:lnTo>
                            <a:lnTo>
                              <a:pt x="3518" y="1378"/>
                            </a:lnTo>
                            <a:lnTo>
                              <a:pt x="3515" y="1384"/>
                            </a:lnTo>
                            <a:lnTo>
                              <a:pt x="3511" y="1390"/>
                            </a:lnTo>
                            <a:lnTo>
                              <a:pt x="3508" y="1395"/>
                            </a:lnTo>
                            <a:lnTo>
                              <a:pt x="3504" y="1401"/>
                            </a:lnTo>
                            <a:lnTo>
                              <a:pt x="3499" y="1405"/>
                            </a:lnTo>
                            <a:lnTo>
                              <a:pt x="3494" y="1410"/>
                            </a:lnTo>
                            <a:lnTo>
                              <a:pt x="3489" y="1414"/>
                            </a:lnTo>
                            <a:lnTo>
                              <a:pt x="3477" y="1421"/>
                            </a:lnTo>
                            <a:lnTo>
                              <a:pt x="3471" y="1424"/>
                            </a:lnTo>
                            <a:lnTo>
                              <a:pt x="3465" y="1427"/>
                            </a:lnTo>
                            <a:lnTo>
                              <a:pt x="3458" y="1429"/>
                            </a:lnTo>
                            <a:lnTo>
                              <a:pt x="3450" y="1431"/>
                            </a:lnTo>
                            <a:lnTo>
                              <a:pt x="3442" y="1433"/>
                            </a:lnTo>
                            <a:lnTo>
                              <a:pt x="3434" y="1435"/>
                            </a:lnTo>
                            <a:lnTo>
                              <a:pt x="3417" y="1436"/>
                            </a:lnTo>
                            <a:lnTo>
                              <a:pt x="3408" y="1437"/>
                            </a:lnTo>
                            <a:lnTo>
                              <a:pt x="3398" y="1437"/>
                            </a:lnTo>
                            <a:lnTo>
                              <a:pt x="3389" y="1437"/>
                            </a:lnTo>
                            <a:lnTo>
                              <a:pt x="3380" y="1436"/>
                            </a:lnTo>
                            <a:lnTo>
                              <a:pt x="3370" y="1436"/>
                            </a:lnTo>
                            <a:lnTo>
                              <a:pt x="3361" y="1435"/>
                            </a:lnTo>
                            <a:lnTo>
                              <a:pt x="3353" y="1433"/>
                            </a:lnTo>
                            <a:lnTo>
                              <a:pt x="3346" y="1431"/>
                            </a:lnTo>
                            <a:lnTo>
                              <a:pt x="3338" y="1429"/>
                            </a:lnTo>
                            <a:lnTo>
                              <a:pt x="3331" y="1427"/>
                            </a:lnTo>
                            <a:lnTo>
                              <a:pt x="3318" y="1421"/>
                            </a:lnTo>
                            <a:lnTo>
                              <a:pt x="3312" y="1417"/>
                            </a:lnTo>
                            <a:lnTo>
                              <a:pt x="3307" y="1414"/>
                            </a:lnTo>
                            <a:lnTo>
                              <a:pt x="3302" y="1410"/>
                            </a:lnTo>
                            <a:lnTo>
                              <a:pt x="3297" y="1405"/>
                            </a:lnTo>
                            <a:lnTo>
                              <a:pt x="3292" y="1401"/>
                            </a:lnTo>
                            <a:lnTo>
                              <a:pt x="3288" y="1395"/>
                            </a:lnTo>
                            <a:lnTo>
                              <a:pt x="3284" y="1390"/>
                            </a:lnTo>
                            <a:lnTo>
                              <a:pt x="3281" y="1384"/>
                            </a:lnTo>
                            <a:lnTo>
                              <a:pt x="3274" y="1372"/>
                            </a:lnTo>
                            <a:lnTo>
                              <a:pt x="3269" y="1359"/>
                            </a:lnTo>
                            <a:lnTo>
                              <a:pt x="3267" y="1351"/>
                            </a:lnTo>
                            <a:lnTo>
                              <a:pt x="3265" y="1344"/>
                            </a:lnTo>
                            <a:lnTo>
                              <a:pt x="3261" y="1328"/>
                            </a:lnTo>
                            <a:lnTo>
                              <a:pt x="3259" y="1310"/>
                            </a:lnTo>
                            <a:lnTo>
                              <a:pt x="3258" y="1301"/>
                            </a:lnTo>
                            <a:lnTo>
                              <a:pt x="3257" y="1292"/>
                            </a:lnTo>
                            <a:lnTo>
                              <a:pt x="3257" y="1272"/>
                            </a:lnTo>
                            <a:lnTo>
                              <a:pt x="3257" y="1252"/>
                            </a:lnTo>
                            <a:lnTo>
                              <a:pt x="3258" y="1242"/>
                            </a:lnTo>
                            <a:lnTo>
                              <a:pt x="3259" y="1233"/>
                            </a:lnTo>
                            <a:lnTo>
                              <a:pt x="3261" y="1216"/>
                            </a:lnTo>
                            <a:lnTo>
                              <a:pt x="3265" y="1200"/>
                            </a:lnTo>
                            <a:lnTo>
                              <a:pt x="3267" y="1192"/>
                            </a:lnTo>
                            <a:lnTo>
                              <a:pt x="3269" y="1185"/>
                            </a:lnTo>
                            <a:lnTo>
                              <a:pt x="3275" y="1172"/>
                            </a:lnTo>
                            <a:lnTo>
                              <a:pt x="3282" y="1159"/>
                            </a:lnTo>
                            <a:lnTo>
                              <a:pt x="3285" y="1154"/>
                            </a:lnTo>
                            <a:lnTo>
                              <a:pt x="3289" y="1149"/>
                            </a:lnTo>
                            <a:close/>
                            <a:moveTo>
                              <a:pt x="3087" y="1437"/>
                            </a:moveTo>
                            <a:lnTo>
                              <a:pt x="3076" y="1437"/>
                            </a:lnTo>
                            <a:lnTo>
                              <a:pt x="3065" y="1436"/>
                            </a:lnTo>
                            <a:lnTo>
                              <a:pt x="3054" y="1435"/>
                            </a:lnTo>
                            <a:lnTo>
                              <a:pt x="3044" y="1434"/>
                            </a:lnTo>
                            <a:lnTo>
                              <a:pt x="3034" y="1432"/>
                            </a:lnTo>
                            <a:lnTo>
                              <a:pt x="3025" y="1430"/>
                            </a:lnTo>
                            <a:lnTo>
                              <a:pt x="3016" y="1427"/>
                            </a:lnTo>
                            <a:lnTo>
                              <a:pt x="3008" y="1424"/>
                            </a:lnTo>
                            <a:lnTo>
                              <a:pt x="3000" y="1421"/>
                            </a:lnTo>
                            <a:lnTo>
                              <a:pt x="2993" y="1417"/>
                            </a:lnTo>
                            <a:lnTo>
                              <a:pt x="2986" y="1412"/>
                            </a:lnTo>
                            <a:lnTo>
                              <a:pt x="2980" y="1408"/>
                            </a:lnTo>
                            <a:lnTo>
                              <a:pt x="2974" y="1403"/>
                            </a:lnTo>
                            <a:lnTo>
                              <a:pt x="2968" y="1397"/>
                            </a:lnTo>
                            <a:lnTo>
                              <a:pt x="2963" y="1391"/>
                            </a:lnTo>
                            <a:lnTo>
                              <a:pt x="2959" y="1385"/>
                            </a:lnTo>
                            <a:lnTo>
                              <a:pt x="2955" y="1378"/>
                            </a:lnTo>
                            <a:lnTo>
                              <a:pt x="2951" y="1371"/>
                            </a:lnTo>
                            <a:lnTo>
                              <a:pt x="2947" y="1363"/>
                            </a:lnTo>
                            <a:lnTo>
                              <a:pt x="2944" y="1354"/>
                            </a:lnTo>
                            <a:lnTo>
                              <a:pt x="2938" y="1336"/>
                            </a:lnTo>
                            <a:lnTo>
                              <a:pt x="2934" y="1315"/>
                            </a:lnTo>
                            <a:lnTo>
                              <a:pt x="2932" y="1304"/>
                            </a:lnTo>
                            <a:lnTo>
                              <a:pt x="2930" y="1293"/>
                            </a:lnTo>
                            <a:lnTo>
                              <a:pt x="2927" y="1268"/>
                            </a:lnTo>
                            <a:lnTo>
                              <a:pt x="2926" y="1255"/>
                            </a:lnTo>
                            <a:lnTo>
                              <a:pt x="2926" y="1241"/>
                            </a:lnTo>
                            <a:lnTo>
                              <a:pt x="2925" y="1212"/>
                            </a:lnTo>
                            <a:lnTo>
                              <a:pt x="2926" y="1183"/>
                            </a:lnTo>
                            <a:lnTo>
                              <a:pt x="2926" y="1170"/>
                            </a:lnTo>
                            <a:lnTo>
                              <a:pt x="2927" y="1157"/>
                            </a:lnTo>
                            <a:lnTo>
                              <a:pt x="2928" y="1144"/>
                            </a:lnTo>
                            <a:lnTo>
                              <a:pt x="2930" y="1132"/>
                            </a:lnTo>
                            <a:lnTo>
                              <a:pt x="2932" y="1121"/>
                            </a:lnTo>
                            <a:lnTo>
                              <a:pt x="2934" y="1110"/>
                            </a:lnTo>
                            <a:lnTo>
                              <a:pt x="2938" y="1089"/>
                            </a:lnTo>
                            <a:lnTo>
                              <a:pt x="2941" y="1080"/>
                            </a:lnTo>
                            <a:lnTo>
                              <a:pt x="2944" y="1071"/>
                            </a:lnTo>
                            <a:lnTo>
                              <a:pt x="2948" y="1063"/>
                            </a:lnTo>
                            <a:lnTo>
                              <a:pt x="2951" y="1055"/>
                            </a:lnTo>
                            <a:lnTo>
                              <a:pt x="2955" y="1048"/>
                            </a:lnTo>
                            <a:lnTo>
                              <a:pt x="2959" y="1042"/>
                            </a:lnTo>
                            <a:lnTo>
                              <a:pt x="2964" y="1035"/>
                            </a:lnTo>
                            <a:lnTo>
                              <a:pt x="2969" y="1030"/>
                            </a:lnTo>
                            <a:lnTo>
                              <a:pt x="2971" y="1027"/>
                            </a:lnTo>
                            <a:lnTo>
                              <a:pt x="2974" y="1024"/>
                            </a:lnTo>
                            <a:lnTo>
                              <a:pt x="2977" y="1022"/>
                            </a:lnTo>
                            <a:lnTo>
                              <a:pt x="2980" y="1019"/>
                            </a:lnTo>
                            <a:lnTo>
                              <a:pt x="2986" y="1015"/>
                            </a:lnTo>
                            <a:lnTo>
                              <a:pt x="2993" y="1011"/>
                            </a:lnTo>
                            <a:lnTo>
                              <a:pt x="3001" y="1007"/>
                            </a:lnTo>
                            <a:lnTo>
                              <a:pt x="3008" y="1003"/>
                            </a:lnTo>
                            <a:lnTo>
                              <a:pt x="3017" y="1000"/>
                            </a:lnTo>
                            <a:lnTo>
                              <a:pt x="3025" y="998"/>
                            </a:lnTo>
                            <a:lnTo>
                              <a:pt x="3034" y="996"/>
                            </a:lnTo>
                            <a:lnTo>
                              <a:pt x="3044" y="994"/>
                            </a:lnTo>
                            <a:lnTo>
                              <a:pt x="3065" y="992"/>
                            </a:lnTo>
                            <a:lnTo>
                              <a:pt x="3076" y="991"/>
                            </a:lnTo>
                            <a:lnTo>
                              <a:pt x="3087" y="991"/>
                            </a:lnTo>
                            <a:lnTo>
                              <a:pt x="3102" y="991"/>
                            </a:lnTo>
                            <a:lnTo>
                              <a:pt x="3116" y="992"/>
                            </a:lnTo>
                            <a:lnTo>
                              <a:pt x="3146" y="995"/>
                            </a:lnTo>
                            <a:lnTo>
                              <a:pt x="3162" y="997"/>
                            </a:lnTo>
                            <a:lnTo>
                              <a:pt x="3178" y="1000"/>
                            </a:lnTo>
                            <a:lnTo>
                              <a:pt x="3194" y="1003"/>
                            </a:lnTo>
                            <a:lnTo>
                              <a:pt x="3211" y="1007"/>
                            </a:lnTo>
                            <a:lnTo>
                              <a:pt x="3209" y="1063"/>
                            </a:lnTo>
                            <a:lnTo>
                              <a:pt x="3180" y="1059"/>
                            </a:lnTo>
                            <a:lnTo>
                              <a:pt x="3152" y="1056"/>
                            </a:lnTo>
                            <a:lnTo>
                              <a:pt x="3123" y="1054"/>
                            </a:lnTo>
                            <a:lnTo>
                              <a:pt x="3095" y="1053"/>
                            </a:lnTo>
                            <a:lnTo>
                              <a:pt x="3081" y="1054"/>
                            </a:lnTo>
                            <a:lnTo>
                              <a:pt x="3069" y="1055"/>
                            </a:lnTo>
                            <a:lnTo>
                              <a:pt x="3063" y="1056"/>
                            </a:lnTo>
                            <a:lnTo>
                              <a:pt x="3057" y="1058"/>
                            </a:lnTo>
                            <a:lnTo>
                              <a:pt x="3052" y="1060"/>
                            </a:lnTo>
                            <a:lnTo>
                              <a:pt x="3047" y="1062"/>
                            </a:lnTo>
                            <a:lnTo>
                              <a:pt x="3038" y="1066"/>
                            </a:lnTo>
                            <a:lnTo>
                              <a:pt x="3030" y="1072"/>
                            </a:lnTo>
                            <a:lnTo>
                              <a:pt x="3027" y="1076"/>
                            </a:lnTo>
                            <a:lnTo>
                              <a:pt x="3024" y="1079"/>
                            </a:lnTo>
                            <a:lnTo>
                              <a:pt x="3021" y="1083"/>
                            </a:lnTo>
                            <a:lnTo>
                              <a:pt x="3018" y="1087"/>
                            </a:lnTo>
                            <a:lnTo>
                              <a:pt x="3015" y="1091"/>
                            </a:lnTo>
                            <a:lnTo>
                              <a:pt x="3013" y="1096"/>
                            </a:lnTo>
                            <a:lnTo>
                              <a:pt x="3009" y="1108"/>
                            </a:lnTo>
                            <a:lnTo>
                              <a:pt x="3006" y="1121"/>
                            </a:lnTo>
                            <a:lnTo>
                              <a:pt x="3003" y="1136"/>
                            </a:lnTo>
                            <a:lnTo>
                              <a:pt x="3001" y="1152"/>
                            </a:lnTo>
                            <a:lnTo>
                              <a:pt x="3000" y="1162"/>
                            </a:lnTo>
                            <a:lnTo>
                              <a:pt x="2999" y="1171"/>
                            </a:lnTo>
                            <a:lnTo>
                              <a:pt x="2998" y="1192"/>
                            </a:lnTo>
                            <a:lnTo>
                              <a:pt x="2998" y="1214"/>
                            </a:lnTo>
                            <a:lnTo>
                              <a:pt x="2998" y="1236"/>
                            </a:lnTo>
                            <a:lnTo>
                              <a:pt x="2999" y="1257"/>
                            </a:lnTo>
                            <a:lnTo>
                              <a:pt x="3000" y="1275"/>
                            </a:lnTo>
                            <a:lnTo>
                              <a:pt x="3001" y="1284"/>
                            </a:lnTo>
                            <a:lnTo>
                              <a:pt x="3003" y="1292"/>
                            </a:lnTo>
                            <a:lnTo>
                              <a:pt x="3005" y="1307"/>
                            </a:lnTo>
                            <a:lnTo>
                              <a:pt x="3009" y="1320"/>
                            </a:lnTo>
                            <a:lnTo>
                              <a:pt x="3013" y="1331"/>
                            </a:lnTo>
                            <a:lnTo>
                              <a:pt x="3017" y="1341"/>
                            </a:lnTo>
                            <a:lnTo>
                              <a:pt x="3023" y="1349"/>
                            </a:lnTo>
                            <a:lnTo>
                              <a:pt x="3026" y="1352"/>
                            </a:lnTo>
                            <a:lnTo>
                              <a:pt x="3029" y="1356"/>
                            </a:lnTo>
                            <a:lnTo>
                              <a:pt x="3037" y="1361"/>
                            </a:lnTo>
                            <a:lnTo>
                              <a:pt x="3046" y="1366"/>
                            </a:lnTo>
                            <a:lnTo>
                              <a:pt x="3051" y="1368"/>
                            </a:lnTo>
                            <a:lnTo>
                              <a:pt x="3056" y="1370"/>
                            </a:lnTo>
                            <a:lnTo>
                              <a:pt x="3068" y="1373"/>
                            </a:lnTo>
                            <a:lnTo>
                              <a:pt x="3074" y="1373"/>
                            </a:lnTo>
                            <a:lnTo>
                              <a:pt x="3080" y="1374"/>
                            </a:lnTo>
                            <a:lnTo>
                              <a:pt x="3094" y="1375"/>
                            </a:lnTo>
                            <a:lnTo>
                              <a:pt x="3122" y="1374"/>
                            </a:lnTo>
                            <a:lnTo>
                              <a:pt x="3151" y="1372"/>
                            </a:lnTo>
                            <a:lnTo>
                              <a:pt x="3180" y="1369"/>
                            </a:lnTo>
                            <a:lnTo>
                              <a:pt x="3194" y="1367"/>
                            </a:lnTo>
                            <a:lnTo>
                              <a:pt x="3209" y="1365"/>
                            </a:lnTo>
                            <a:lnTo>
                              <a:pt x="3210" y="1423"/>
                            </a:lnTo>
                            <a:lnTo>
                              <a:pt x="3178" y="1429"/>
                            </a:lnTo>
                            <a:lnTo>
                              <a:pt x="3163" y="1432"/>
                            </a:lnTo>
                            <a:lnTo>
                              <a:pt x="3147" y="1434"/>
                            </a:lnTo>
                            <a:lnTo>
                              <a:pt x="3132" y="1435"/>
                            </a:lnTo>
                            <a:lnTo>
                              <a:pt x="3117" y="1436"/>
                            </a:lnTo>
                            <a:lnTo>
                              <a:pt x="3087" y="1437"/>
                            </a:lnTo>
                            <a:close/>
                            <a:moveTo>
                              <a:pt x="4655" y="502"/>
                            </a:moveTo>
                            <a:lnTo>
                              <a:pt x="4568" y="502"/>
                            </a:lnTo>
                            <a:lnTo>
                              <a:pt x="4568" y="640"/>
                            </a:lnTo>
                            <a:lnTo>
                              <a:pt x="4569" y="658"/>
                            </a:lnTo>
                            <a:lnTo>
                              <a:pt x="4570" y="673"/>
                            </a:lnTo>
                            <a:lnTo>
                              <a:pt x="4572" y="684"/>
                            </a:lnTo>
                            <a:lnTo>
                              <a:pt x="4573" y="688"/>
                            </a:lnTo>
                            <a:lnTo>
                              <a:pt x="4574" y="692"/>
                            </a:lnTo>
                            <a:lnTo>
                              <a:pt x="4576" y="695"/>
                            </a:lnTo>
                            <a:lnTo>
                              <a:pt x="4578" y="697"/>
                            </a:lnTo>
                            <a:lnTo>
                              <a:pt x="4581" y="699"/>
                            </a:lnTo>
                            <a:lnTo>
                              <a:pt x="4584" y="701"/>
                            </a:lnTo>
                            <a:lnTo>
                              <a:pt x="4588" y="702"/>
                            </a:lnTo>
                            <a:lnTo>
                              <a:pt x="4593" y="703"/>
                            </a:lnTo>
                            <a:lnTo>
                              <a:pt x="4598" y="704"/>
                            </a:lnTo>
                            <a:lnTo>
                              <a:pt x="4603" y="704"/>
                            </a:lnTo>
                            <a:lnTo>
                              <a:pt x="4655" y="702"/>
                            </a:lnTo>
                            <a:lnTo>
                              <a:pt x="4658" y="757"/>
                            </a:lnTo>
                            <a:lnTo>
                              <a:pt x="4648" y="759"/>
                            </a:lnTo>
                            <a:lnTo>
                              <a:pt x="4638" y="761"/>
                            </a:lnTo>
                            <a:lnTo>
                              <a:pt x="4621" y="763"/>
                            </a:lnTo>
                            <a:lnTo>
                              <a:pt x="4606" y="765"/>
                            </a:lnTo>
                            <a:lnTo>
                              <a:pt x="4594" y="765"/>
                            </a:lnTo>
                            <a:lnTo>
                              <a:pt x="4581" y="765"/>
                            </a:lnTo>
                            <a:lnTo>
                              <a:pt x="4569" y="764"/>
                            </a:lnTo>
                            <a:lnTo>
                              <a:pt x="4558" y="762"/>
                            </a:lnTo>
                            <a:lnTo>
                              <a:pt x="4548" y="759"/>
                            </a:lnTo>
                            <a:lnTo>
                              <a:pt x="4540" y="756"/>
                            </a:lnTo>
                            <a:lnTo>
                              <a:pt x="4532" y="752"/>
                            </a:lnTo>
                            <a:lnTo>
                              <a:pt x="4526" y="747"/>
                            </a:lnTo>
                            <a:lnTo>
                              <a:pt x="4520" y="741"/>
                            </a:lnTo>
                            <a:lnTo>
                              <a:pt x="4518" y="738"/>
                            </a:lnTo>
                            <a:lnTo>
                              <a:pt x="4515" y="734"/>
                            </a:lnTo>
                            <a:lnTo>
                              <a:pt x="4511" y="726"/>
                            </a:lnTo>
                            <a:lnTo>
                              <a:pt x="4508" y="716"/>
                            </a:lnTo>
                            <a:lnTo>
                              <a:pt x="4505" y="705"/>
                            </a:lnTo>
                            <a:lnTo>
                              <a:pt x="4503" y="693"/>
                            </a:lnTo>
                            <a:lnTo>
                              <a:pt x="4502" y="686"/>
                            </a:lnTo>
                            <a:lnTo>
                              <a:pt x="4501" y="679"/>
                            </a:lnTo>
                            <a:lnTo>
                              <a:pt x="4500" y="664"/>
                            </a:lnTo>
                            <a:lnTo>
                              <a:pt x="4500" y="648"/>
                            </a:lnTo>
                            <a:lnTo>
                              <a:pt x="4500" y="502"/>
                            </a:lnTo>
                            <a:lnTo>
                              <a:pt x="4460" y="502"/>
                            </a:lnTo>
                            <a:lnTo>
                              <a:pt x="4460" y="443"/>
                            </a:lnTo>
                            <a:lnTo>
                              <a:pt x="4500" y="443"/>
                            </a:lnTo>
                            <a:lnTo>
                              <a:pt x="4500" y="351"/>
                            </a:lnTo>
                            <a:lnTo>
                              <a:pt x="4568" y="351"/>
                            </a:lnTo>
                            <a:lnTo>
                              <a:pt x="4568" y="443"/>
                            </a:lnTo>
                            <a:lnTo>
                              <a:pt x="4655" y="443"/>
                            </a:lnTo>
                            <a:lnTo>
                              <a:pt x="4655" y="502"/>
                            </a:lnTo>
                            <a:close/>
                            <a:moveTo>
                              <a:pt x="4155" y="667"/>
                            </a:moveTo>
                            <a:lnTo>
                              <a:pt x="4158" y="672"/>
                            </a:lnTo>
                            <a:lnTo>
                              <a:pt x="4161" y="676"/>
                            </a:lnTo>
                            <a:lnTo>
                              <a:pt x="4164" y="680"/>
                            </a:lnTo>
                            <a:lnTo>
                              <a:pt x="4168" y="683"/>
                            </a:lnTo>
                            <a:lnTo>
                              <a:pt x="4172" y="687"/>
                            </a:lnTo>
                            <a:lnTo>
                              <a:pt x="4176" y="690"/>
                            </a:lnTo>
                            <a:lnTo>
                              <a:pt x="4181" y="693"/>
                            </a:lnTo>
                            <a:lnTo>
                              <a:pt x="4186" y="695"/>
                            </a:lnTo>
                            <a:lnTo>
                              <a:pt x="4191" y="697"/>
                            </a:lnTo>
                            <a:lnTo>
                              <a:pt x="4197" y="699"/>
                            </a:lnTo>
                            <a:lnTo>
                              <a:pt x="4203" y="701"/>
                            </a:lnTo>
                            <a:lnTo>
                              <a:pt x="4209" y="702"/>
                            </a:lnTo>
                            <a:lnTo>
                              <a:pt x="4222" y="704"/>
                            </a:lnTo>
                            <a:lnTo>
                              <a:pt x="4229" y="704"/>
                            </a:lnTo>
                            <a:lnTo>
                              <a:pt x="4237" y="704"/>
                            </a:lnTo>
                            <a:lnTo>
                              <a:pt x="4251" y="704"/>
                            </a:lnTo>
                            <a:lnTo>
                              <a:pt x="4265" y="702"/>
                            </a:lnTo>
                            <a:lnTo>
                              <a:pt x="4277" y="699"/>
                            </a:lnTo>
                            <a:lnTo>
                              <a:pt x="4288" y="695"/>
                            </a:lnTo>
                            <a:lnTo>
                              <a:pt x="4293" y="693"/>
                            </a:lnTo>
                            <a:lnTo>
                              <a:pt x="4297" y="690"/>
                            </a:lnTo>
                            <a:lnTo>
                              <a:pt x="4302" y="687"/>
                            </a:lnTo>
                            <a:lnTo>
                              <a:pt x="4306" y="684"/>
                            </a:lnTo>
                            <a:lnTo>
                              <a:pt x="4313" y="676"/>
                            </a:lnTo>
                            <a:lnTo>
                              <a:pt x="4316" y="672"/>
                            </a:lnTo>
                            <a:lnTo>
                              <a:pt x="4319" y="668"/>
                            </a:lnTo>
                            <a:lnTo>
                              <a:pt x="4324" y="658"/>
                            </a:lnTo>
                            <a:lnTo>
                              <a:pt x="4326" y="653"/>
                            </a:lnTo>
                            <a:lnTo>
                              <a:pt x="4328" y="647"/>
                            </a:lnTo>
                            <a:lnTo>
                              <a:pt x="4332" y="634"/>
                            </a:lnTo>
                            <a:lnTo>
                              <a:pt x="4335" y="619"/>
                            </a:lnTo>
                            <a:lnTo>
                              <a:pt x="4336" y="611"/>
                            </a:lnTo>
                            <a:lnTo>
                              <a:pt x="4337" y="603"/>
                            </a:lnTo>
                            <a:lnTo>
                              <a:pt x="4338" y="585"/>
                            </a:lnTo>
                            <a:lnTo>
                              <a:pt x="4339" y="566"/>
                            </a:lnTo>
                            <a:lnTo>
                              <a:pt x="4340" y="545"/>
                            </a:lnTo>
                            <a:lnTo>
                              <a:pt x="4339" y="524"/>
                            </a:lnTo>
                            <a:lnTo>
                              <a:pt x="4338" y="505"/>
                            </a:lnTo>
                            <a:lnTo>
                              <a:pt x="4337" y="487"/>
                            </a:lnTo>
                            <a:lnTo>
                              <a:pt x="4334" y="470"/>
                            </a:lnTo>
                            <a:lnTo>
                              <a:pt x="4331" y="455"/>
                            </a:lnTo>
                            <a:lnTo>
                              <a:pt x="4328" y="442"/>
                            </a:lnTo>
                            <a:lnTo>
                              <a:pt x="4325" y="436"/>
                            </a:lnTo>
                            <a:lnTo>
                              <a:pt x="4323" y="430"/>
                            </a:lnTo>
                            <a:lnTo>
                              <a:pt x="4318" y="419"/>
                            </a:lnTo>
                            <a:lnTo>
                              <a:pt x="4315" y="415"/>
                            </a:lnTo>
                            <a:lnTo>
                              <a:pt x="4312" y="410"/>
                            </a:lnTo>
                            <a:lnTo>
                              <a:pt x="4309" y="406"/>
                            </a:lnTo>
                            <a:lnTo>
                              <a:pt x="4305" y="402"/>
                            </a:lnTo>
                            <a:lnTo>
                              <a:pt x="4301" y="399"/>
                            </a:lnTo>
                            <a:lnTo>
                              <a:pt x="4296" y="396"/>
                            </a:lnTo>
                            <a:lnTo>
                              <a:pt x="4292" y="393"/>
                            </a:lnTo>
                            <a:lnTo>
                              <a:pt x="4287" y="390"/>
                            </a:lnTo>
                            <a:lnTo>
                              <a:pt x="4282" y="388"/>
                            </a:lnTo>
                            <a:lnTo>
                              <a:pt x="4276" y="386"/>
                            </a:lnTo>
                            <a:lnTo>
                              <a:pt x="4270" y="384"/>
                            </a:lnTo>
                            <a:lnTo>
                              <a:pt x="4264" y="383"/>
                            </a:lnTo>
                            <a:lnTo>
                              <a:pt x="4258" y="382"/>
                            </a:lnTo>
                            <a:lnTo>
                              <a:pt x="4251" y="381"/>
                            </a:lnTo>
                            <a:lnTo>
                              <a:pt x="4244" y="380"/>
                            </a:lnTo>
                            <a:lnTo>
                              <a:pt x="4237" y="380"/>
                            </a:lnTo>
                            <a:lnTo>
                              <a:pt x="4223" y="381"/>
                            </a:lnTo>
                            <a:lnTo>
                              <a:pt x="4210" y="383"/>
                            </a:lnTo>
                            <a:lnTo>
                              <a:pt x="4203" y="384"/>
                            </a:lnTo>
                            <a:lnTo>
                              <a:pt x="4198" y="386"/>
                            </a:lnTo>
                            <a:lnTo>
                              <a:pt x="4187" y="390"/>
                            </a:lnTo>
                            <a:lnTo>
                              <a:pt x="4177" y="396"/>
                            </a:lnTo>
                            <a:lnTo>
                              <a:pt x="4173" y="399"/>
                            </a:lnTo>
                            <a:lnTo>
                              <a:pt x="4169" y="402"/>
                            </a:lnTo>
                            <a:lnTo>
                              <a:pt x="4165" y="406"/>
                            </a:lnTo>
                            <a:lnTo>
                              <a:pt x="4162" y="410"/>
                            </a:lnTo>
                            <a:lnTo>
                              <a:pt x="4158" y="415"/>
                            </a:lnTo>
                            <a:lnTo>
                              <a:pt x="4155" y="419"/>
                            </a:lnTo>
                            <a:lnTo>
                              <a:pt x="4150" y="430"/>
                            </a:lnTo>
                            <a:lnTo>
                              <a:pt x="4146" y="442"/>
                            </a:lnTo>
                            <a:lnTo>
                              <a:pt x="4144" y="449"/>
                            </a:lnTo>
                            <a:lnTo>
                              <a:pt x="4142" y="455"/>
                            </a:lnTo>
                            <a:lnTo>
                              <a:pt x="4140" y="463"/>
                            </a:lnTo>
                            <a:lnTo>
                              <a:pt x="4139" y="470"/>
                            </a:lnTo>
                            <a:lnTo>
                              <a:pt x="4136" y="487"/>
                            </a:lnTo>
                            <a:lnTo>
                              <a:pt x="4135" y="504"/>
                            </a:lnTo>
                            <a:lnTo>
                              <a:pt x="4134" y="524"/>
                            </a:lnTo>
                            <a:lnTo>
                              <a:pt x="4133" y="544"/>
                            </a:lnTo>
                            <a:lnTo>
                              <a:pt x="4134" y="565"/>
                            </a:lnTo>
                            <a:lnTo>
                              <a:pt x="4135" y="584"/>
                            </a:lnTo>
                            <a:lnTo>
                              <a:pt x="4136" y="602"/>
                            </a:lnTo>
                            <a:lnTo>
                              <a:pt x="4139" y="618"/>
                            </a:lnTo>
                            <a:lnTo>
                              <a:pt x="4142" y="633"/>
                            </a:lnTo>
                            <a:lnTo>
                              <a:pt x="4143" y="639"/>
                            </a:lnTo>
                            <a:lnTo>
                              <a:pt x="4145" y="646"/>
                            </a:lnTo>
                            <a:lnTo>
                              <a:pt x="4150" y="657"/>
                            </a:lnTo>
                            <a:lnTo>
                              <a:pt x="4155" y="667"/>
                            </a:lnTo>
                            <a:close/>
                            <a:moveTo>
                              <a:pt x="4237" y="765"/>
                            </a:moveTo>
                            <a:lnTo>
                              <a:pt x="4225" y="765"/>
                            </a:lnTo>
                            <a:lnTo>
                              <a:pt x="4213" y="765"/>
                            </a:lnTo>
                            <a:lnTo>
                              <a:pt x="4202" y="764"/>
                            </a:lnTo>
                            <a:lnTo>
                              <a:pt x="4191" y="762"/>
                            </a:lnTo>
                            <a:lnTo>
                              <a:pt x="4181" y="760"/>
                            </a:lnTo>
                            <a:lnTo>
                              <a:pt x="4171" y="758"/>
                            </a:lnTo>
                            <a:lnTo>
                              <a:pt x="4162" y="755"/>
                            </a:lnTo>
                            <a:lnTo>
                              <a:pt x="4153" y="752"/>
                            </a:lnTo>
                            <a:lnTo>
                              <a:pt x="4145" y="749"/>
                            </a:lnTo>
                            <a:lnTo>
                              <a:pt x="4137" y="745"/>
                            </a:lnTo>
                            <a:lnTo>
                              <a:pt x="4130" y="740"/>
                            </a:lnTo>
                            <a:lnTo>
                              <a:pt x="4123" y="736"/>
                            </a:lnTo>
                            <a:lnTo>
                              <a:pt x="4116" y="730"/>
                            </a:lnTo>
                            <a:lnTo>
                              <a:pt x="4110" y="725"/>
                            </a:lnTo>
                            <a:lnTo>
                              <a:pt x="4105" y="719"/>
                            </a:lnTo>
                            <a:lnTo>
                              <a:pt x="4100" y="712"/>
                            </a:lnTo>
                            <a:lnTo>
                              <a:pt x="4095" y="706"/>
                            </a:lnTo>
                            <a:lnTo>
                              <a:pt x="4090" y="698"/>
                            </a:lnTo>
                            <a:lnTo>
                              <a:pt x="4086" y="690"/>
                            </a:lnTo>
                            <a:lnTo>
                              <a:pt x="4083" y="682"/>
                            </a:lnTo>
                            <a:lnTo>
                              <a:pt x="4079" y="673"/>
                            </a:lnTo>
                            <a:lnTo>
                              <a:pt x="4076" y="664"/>
                            </a:lnTo>
                            <a:lnTo>
                              <a:pt x="4070" y="644"/>
                            </a:lnTo>
                            <a:lnTo>
                              <a:pt x="4066" y="622"/>
                            </a:lnTo>
                            <a:lnTo>
                              <a:pt x="4065" y="610"/>
                            </a:lnTo>
                            <a:lnTo>
                              <a:pt x="4063" y="598"/>
                            </a:lnTo>
                            <a:lnTo>
                              <a:pt x="4062" y="586"/>
                            </a:lnTo>
                            <a:lnTo>
                              <a:pt x="4061" y="572"/>
                            </a:lnTo>
                            <a:lnTo>
                              <a:pt x="4061" y="559"/>
                            </a:lnTo>
                            <a:lnTo>
                              <a:pt x="4061" y="545"/>
                            </a:lnTo>
                            <a:lnTo>
                              <a:pt x="4061" y="517"/>
                            </a:lnTo>
                            <a:lnTo>
                              <a:pt x="4063" y="491"/>
                            </a:lnTo>
                            <a:lnTo>
                              <a:pt x="4065" y="479"/>
                            </a:lnTo>
                            <a:lnTo>
                              <a:pt x="4066" y="467"/>
                            </a:lnTo>
                            <a:lnTo>
                              <a:pt x="4071" y="445"/>
                            </a:lnTo>
                            <a:lnTo>
                              <a:pt x="4076" y="425"/>
                            </a:lnTo>
                            <a:lnTo>
                              <a:pt x="4079" y="415"/>
                            </a:lnTo>
                            <a:lnTo>
                              <a:pt x="4083" y="406"/>
                            </a:lnTo>
                            <a:lnTo>
                              <a:pt x="4091" y="389"/>
                            </a:lnTo>
                            <a:lnTo>
                              <a:pt x="4095" y="382"/>
                            </a:lnTo>
                            <a:lnTo>
                              <a:pt x="4100" y="375"/>
                            </a:lnTo>
                            <a:lnTo>
                              <a:pt x="4105" y="368"/>
                            </a:lnTo>
                            <a:lnTo>
                              <a:pt x="4111" y="362"/>
                            </a:lnTo>
                            <a:lnTo>
                              <a:pt x="4117" y="356"/>
                            </a:lnTo>
                            <a:lnTo>
                              <a:pt x="4124" y="350"/>
                            </a:lnTo>
                            <a:lnTo>
                              <a:pt x="4130" y="345"/>
                            </a:lnTo>
                            <a:lnTo>
                              <a:pt x="4138" y="341"/>
                            </a:lnTo>
                            <a:lnTo>
                              <a:pt x="4146" y="337"/>
                            </a:lnTo>
                            <a:lnTo>
                              <a:pt x="4154" y="333"/>
                            </a:lnTo>
                            <a:lnTo>
                              <a:pt x="4163" y="330"/>
                            </a:lnTo>
                            <a:lnTo>
                              <a:pt x="4172" y="327"/>
                            </a:lnTo>
                            <a:lnTo>
                              <a:pt x="4182" y="324"/>
                            </a:lnTo>
                            <a:lnTo>
                              <a:pt x="4192" y="323"/>
                            </a:lnTo>
                            <a:lnTo>
                              <a:pt x="4202" y="321"/>
                            </a:lnTo>
                            <a:lnTo>
                              <a:pt x="4213" y="320"/>
                            </a:lnTo>
                            <a:lnTo>
                              <a:pt x="4225" y="319"/>
                            </a:lnTo>
                            <a:lnTo>
                              <a:pt x="4237" y="319"/>
                            </a:lnTo>
                            <a:lnTo>
                              <a:pt x="4249" y="319"/>
                            </a:lnTo>
                            <a:lnTo>
                              <a:pt x="4260" y="320"/>
                            </a:lnTo>
                            <a:lnTo>
                              <a:pt x="4271" y="321"/>
                            </a:lnTo>
                            <a:lnTo>
                              <a:pt x="4282" y="323"/>
                            </a:lnTo>
                            <a:lnTo>
                              <a:pt x="4292" y="324"/>
                            </a:lnTo>
                            <a:lnTo>
                              <a:pt x="4302" y="327"/>
                            </a:lnTo>
                            <a:lnTo>
                              <a:pt x="4311" y="330"/>
                            </a:lnTo>
                            <a:lnTo>
                              <a:pt x="4320" y="333"/>
                            </a:lnTo>
                            <a:lnTo>
                              <a:pt x="4328" y="337"/>
                            </a:lnTo>
                            <a:lnTo>
                              <a:pt x="4336" y="341"/>
                            </a:lnTo>
                            <a:lnTo>
                              <a:pt x="4343" y="345"/>
                            </a:lnTo>
                            <a:lnTo>
                              <a:pt x="4350" y="350"/>
                            </a:lnTo>
                            <a:lnTo>
                              <a:pt x="4357" y="356"/>
                            </a:lnTo>
                            <a:lnTo>
                              <a:pt x="4363" y="361"/>
                            </a:lnTo>
                            <a:lnTo>
                              <a:pt x="4368" y="368"/>
                            </a:lnTo>
                            <a:lnTo>
                              <a:pt x="4373" y="374"/>
                            </a:lnTo>
                            <a:lnTo>
                              <a:pt x="4378" y="381"/>
                            </a:lnTo>
                            <a:lnTo>
                              <a:pt x="4382" y="389"/>
                            </a:lnTo>
                            <a:lnTo>
                              <a:pt x="4390" y="406"/>
                            </a:lnTo>
                            <a:lnTo>
                              <a:pt x="4394" y="415"/>
                            </a:lnTo>
                            <a:lnTo>
                              <a:pt x="4397" y="424"/>
                            </a:lnTo>
                            <a:lnTo>
                              <a:pt x="4403" y="444"/>
                            </a:lnTo>
                            <a:lnTo>
                              <a:pt x="4405" y="455"/>
                            </a:lnTo>
                            <a:lnTo>
                              <a:pt x="4407" y="467"/>
                            </a:lnTo>
                            <a:lnTo>
                              <a:pt x="4409" y="478"/>
                            </a:lnTo>
                            <a:lnTo>
                              <a:pt x="4410" y="491"/>
                            </a:lnTo>
                            <a:lnTo>
                              <a:pt x="4411" y="503"/>
                            </a:lnTo>
                            <a:lnTo>
                              <a:pt x="4412" y="517"/>
                            </a:lnTo>
                            <a:lnTo>
                              <a:pt x="4412" y="530"/>
                            </a:lnTo>
                            <a:lnTo>
                              <a:pt x="4412" y="544"/>
                            </a:lnTo>
                            <a:lnTo>
                              <a:pt x="4412" y="563"/>
                            </a:lnTo>
                            <a:lnTo>
                              <a:pt x="4411" y="581"/>
                            </a:lnTo>
                            <a:lnTo>
                              <a:pt x="4410" y="597"/>
                            </a:lnTo>
                            <a:lnTo>
                              <a:pt x="4408" y="613"/>
                            </a:lnTo>
                            <a:lnTo>
                              <a:pt x="4406" y="628"/>
                            </a:lnTo>
                            <a:lnTo>
                              <a:pt x="4403" y="642"/>
                            </a:lnTo>
                            <a:lnTo>
                              <a:pt x="4400" y="655"/>
                            </a:lnTo>
                            <a:lnTo>
                              <a:pt x="4396" y="667"/>
                            </a:lnTo>
                            <a:lnTo>
                              <a:pt x="4392" y="678"/>
                            </a:lnTo>
                            <a:lnTo>
                              <a:pt x="4387" y="689"/>
                            </a:lnTo>
                            <a:lnTo>
                              <a:pt x="4381" y="699"/>
                            </a:lnTo>
                            <a:lnTo>
                              <a:pt x="4375" y="708"/>
                            </a:lnTo>
                            <a:lnTo>
                              <a:pt x="4368" y="717"/>
                            </a:lnTo>
                            <a:lnTo>
                              <a:pt x="4361" y="725"/>
                            </a:lnTo>
                            <a:lnTo>
                              <a:pt x="4357" y="728"/>
                            </a:lnTo>
                            <a:lnTo>
                              <a:pt x="4352" y="732"/>
                            </a:lnTo>
                            <a:lnTo>
                              <a:pt x="4344" y="738"/>
                            </a:lnTo>
                            <a:lnTo>
                              <a:pt x="4397" y="824"/>
                            </a:lnTo>
                            <a:lnTo>
                              <a:pt x="4332" y="854"/>
                            </a:lnTo>
                            <a:lnTo>
                              <a:pt x="4275" y="762"/>
                            </a:lnTo>
                            <a:lnTo>
                              <a:pt x="4268" y="763"/>
                            </a:lnTo>
                            <a:lnTo>
                              <a:pt x="4260" y="765"/>
                            </a:lnTo>
                            <a:lnTo>
                              <a:pt x="4249" y="765"/>
                            </a:lnTo>
                            <a:lnTo>
                              <a:pt x="4237" y="765"/>
                            </a:lnTo>
                            <a:close/>
                            <a:moveTo>
                              <a:pt x="3799" y="577"/>
                            </a:moveTo>
                            <a:lnTo>
                              <a:pt x="3798" y="565"/>
                            </a:lnTo>
                            <a:lnTo>
                              <a:pt x="3798" y="555"/>
                            </a:lnTo>
                            <a:lnTo>
                              <a:pt x="3797" y="546"/>
                            </a:lnTo>
                            <a:lnTo>
                              <a:pt x="3795" y="537"/>
                            </a:lnTo>
                            <a:lnTo>
                              <a:pt x="3793" y="529"/>
                            </a:lnTo>
                            <a:lnTo>
                              <a:pt x="3790" y="522"/>
                            </a:lnTo>
                            <a:lnTo>
                              <a:pt x="3787" y="516"/>
                            </a:lnTo>
                            <a:lnTo>
                              <a:pt x="3784" y="511"/>
                            </a:lnTo>
                            <a:lnTo>
                              <a:pt x="3780" y="507"/>
                            </a:lnTo>
                            <a:lnTo>
                              <a:pt x="3775" y="503"/>
                            </a:lnTo>
                            <a:lnTo>
                              <a:pt x="3770" y="500"/>
                            </a:lnTo>
                            <a:lnTo>
                              <a:pt x="3764" y="497"/>
                            </a:lnTo>
                            <a:lnTo>
                              <a:pt x="3757" y="495"/>
                            </a:lnTo>
                            <a:lnTo>
                              <a:pt x="3750" y="494"/>
                            </a:lnTo>
                            <a:lnTo>
                              <a:pt x="3742" y="493"/>
                            </a:lnTo>
                            <a:lnTo>
                              <a:pt x="3734" y="493"/>
                            </a:lnTo>
                            <a:lnTo>
                              <a:pt x="3725" y="493"/>
                            </a:lnTo>
                            <a:lnTo>
                              <a:pt x="3717" y="494"/>
                            </a:lnTo>
                            <a:lnTo>
                              <a:pt x="3710" y="495"/>
                            </a:lnTo>
                            <a:lnTo>
                              <a:pt x="3703" y="498"/>
                            </a:lnTo>
                            <a:lnTo>
                              <a:pt x="3697" y="500"/>
                            </a:lnTo>
                            <a:lnTo>
                              <a:pt x="3691" y="504"/>
                            </a:lnTo>
                            <a:lnTo>
                              <a:pt x="3687" y="508"/>
                            </a:lnTo>
                            <a:lnTo>
                              <a:pt x="3682" y="512"/>
                            </a:lnTo>
                            <a:lnTo>
                              <a:pt x="3678" y="518"/>
                            </a:lnTo>
                            <a:lnTo>
                              <a:pt x="3675" y="524"/>
                            </a:lnTo>
                            <a:lnTo>
                              <a:pt x="3672" y="531"/>
                            </a:lnTo>
                            <a:lnTo>
                              <a:pt x="3671" y="534"/>
                            </a:lnTo>
                            <a:lnTo>
                              <a:pt x="3670" y="538"/>
                            </a:lnTo>
                            <a:lnTo>
                              <a:pt x="3668" y="547"/>
                            </a:lnTo>
                            <a:lnTo>
                              <a:pt x="3667" y="556"/>
                            </a:lnTo>
                            <a:lnTo>
                              <a:pt x="3666" y="566"/>
                            </a:lnTo>
                            <a:lnTo>
                              <a:pt x="3665" y="577"/>
                            </a:lnTo>
                            <a:lnTo>
                              <a:pt x="3799" y="577"/>
                            </a:lnTo>
                            <a:close/>
                            <a:moveTo>
                              <a:pt x="3837" y="702"/>
                            </a:moveTo>
                            <a:lnTo>
                              <a:pt x="3854" y="700"/>
                            </a:lnTo>
                            <a:lnTo>
                              <a:pt x="3856" y="751"/>
                            </a:lnTo>
                            <a:lnTo>
                              <a:pt x="3838" y="754"/>
                            </a:lnTo>
                            <a:lnTo>
                              <a:pt x="3821" y="757"/>
                            </a:lnTo>
                            <a:lnTo>
                              <a:pt x="3788" y="762"/>
                            </a:lnTo>
                            <a:lnTo>
                              <a:pt x="3772" y="763"/>
                            </a:lnTo>
                            <a:lnTo>
                              <a:pt x="3757" y="765"/>
                            </a:lnTo>
                            <a:lnTo>
                              <a:pt x="3742" y="765"/>
                            </a:lnTo>
                            <a:lnTo>
                              <a:pt x="3728" y="765"/>
                            </a:lnTo>
                            <a:lnTo>
                              <a:pt x="3711" y="765"/>
                            </a:lnTo>
                            <a:lnTo>
                              <a:pt x="3695" y="763"/>
                            </a:lnTo>
                            <a:lnTo>
                              <a:pt x="3688" y="762"/>
                            </a:lnTo>
                            <a:lnTo>
                              <a:pt x="3681" y="760"/>
                            </a:lnTo>
                            <a:lnTo>
                              <a:pt x="3674" y="758"/>
                            </a:lnTo>
                            <a:lnTo>
                              <a:pt x="3668" y="756"/>
                            </a:lnTo>
                            <a:lnTo>
                              <a:pt x="3662" y="753"/>
                            </a:lnTo>
                            <a:lnTo>
                              <a:pt x="3656" y="750"/>
                            </a:lnTo>
                            <a:lnTo>
                              <a:pt x="3645" y="744"/>
                            </a:lnTo>
                            <a:lnTo>
                              <a:pt x="3636" y="736"/>
                            </a:lnTo>
                            <a:lnTo>
                              <a:pt x="3631" y="732"/>
                            </a:lnTo>
                            <a:lnTo>
                              <a:pt x="3627" y="727"/>
                            </a:lnTo>
                            <a:lnTo>
                              <a:pt x="3620" y="717"/>
                            </a:lnTo>
                            <a:lnTo>
                              <a:pt x="3614" y="705"/>
                            </a:lnTo>
                            <a:lnTo>
                              <a:pt x="3611" y="698"/>
                            </a:lnTo>
                            <a:lnTo>
                              <a:pt x="3609" y="692"/>
                            </a:lnTo>
                            <a:lnTo>
                              <a:pt x="3604" y="677"/>
                            </a:lnTo>
                            <a:lnTo>
                              <a:pt x="3602" y="669"/>
                            </a:lnTo>
                            <a:lnTo>
                              <a:pt x="3601" y="661"/>
                            </a:lnTo>
                            <a:lnTo>
                              <a:pt x="3599" y="643"/>
                            </a:lnTo>
                            <a:lnTo>
                              <a:pt x="3598" y="634"/>
                            </a:lnTo>
                            <a:lnTo>
                              <a:pt x="3597" y="624"/>
                            </a:lnTo>
                            <a:lnTo>
                              <a:pt x="3597" y="604"/>
                            </a:lnTo>
                            <a:lnTo>
                              <a:pt x="3597" y="583"/>
                            </a:lnTo>
                            <a:lnTo>
                              <a:pt x="3598" y="574"/>
                            </a:lnTo>
                            <a:lnTo>
                              <a:pt x="3599" y="564"/>
                            </a:lnTo>
                            <a:lnTo>
                              <a:pt x="3600" y="555"/>
                            </a:lnTo>
                            <a:lnTo>
                              <a:pt x="3601" y="547"/>
                            </a:lnTo>
                            <a:lnTo>
                              <a:pt x="3603" y="538"/>
                            </a:lnTo>
                            <a:lnTo>
                              <a:pt x="3605" y="530"/>
                            </a:lnTo>
                            <a:lnTo>
                              <a:pt x="3610" y="515"/>
                            </a:lnTo>
                            <a:lnTo>
                              <a:pt x="3613" y="508"/>
                            </a:lnTo>
                            <a:lnTo>
                              <a:pt x="3616" y="501"/>
                            </a:lnTo>
                            <a:lnTo>
                              <a:pt x="3623" y="489"/>
                            </a:lnTo>
                            <a:lnTo>
                              <a:pt x="3627" y="483"/>
                            </a:lnTo>
                            <a:lnTo>
                              <a:pt x="3631" y="478"/>
                            </a:lnTo>
                            <a:lnTo>
                              <a:pt x="3635" y="473"/>
                            </a:lnTo>
                            <a:lnTo>
                              <a:pt x="3640" y="468"/>
                            </a:lnTo>
                            <a:lnTo>
                              <a:pt x="3645" y="464"/>
                            </a:lnTo>
                            <a:lnTo>
                              <a:pt x="3650" y="460"/>
                            </a:lnTo>
                            <a:lnTo>
                              <a:pt x="3661" y="452"/>
                            </a:lnTo>
                            <a:lnTo>
                              <a:pt x="3667" y="449"/>
                            </a:lnTo>
                            <a:lnTo>
                              <a:pt x="3674" y="446"/>
                            </a:lnTo>
                            <a:lnTo>
                              <a:pt x="3680" y="444"/>
                            </a:lnTo>
                            <a:lnTo>
                              <a:pt x="3687" y="442"/>
                            </a:lnTo>
                            <a:lnTo>
                              <a:pt x="3694" y="440"/>
                            </a:lnTo>
                            <a:lnTo>
                              <a:pt x="3702" y="439"/>
                            </a:lnTo>
                            <a:lnTo>
                              <a:pt x="3717" y="437"/>
                            </a:lnTo>
                            <a:lnTo>
                              <a:pt x="3725" y="436"/>
                            </a:lnTo>
                            <a:lnTo>
                              <a:pt x="3734" y="436"/>
                            </a:lnTo>
                            <a:lnTo>
                              <a:pt x="3750" y="436"/>
                            </a:lnTo>
                            <a:lnTo>
                              <a:pt x="3765" y="438"/>
                            </a:lnTo>
                            <a:lnTo>
                              <a:pt x="3779" y="441"/>
                            </a:lnTo>
                            <a:lnTo>
                              <a:pt x="3792" y="445"/>
                            </a:lnTo>
                            <a:lnTo>
                              <a:pt x="3804" y="450"/>
                            </a:lnTo>
                            <a:lnTo>
                              <a:pt x="3814" y="456"/>
                            </a:lnTo>
                            <a:lnTo>
                              <a:pt x="3820" y="460"/>
                            </a:lnTo>
                            <a:lnTo>
                              <a:pt x="3824" y="464"/>
                            </a:lnTo>
                            <a:lnTo>
                              <a:pt x="3833" y="472"/>
                            </a:lnTo>
                            <a:lnTo>
                              <a:pt x="3841" y="482"/>
                            </a:lnTo>
                            <a:lnTo>
                              <a:pt x="3844" y="487"/>
                            </a:lnTo>
                            <a:lnTo>
                              <a:pt x="3848" y="492"/>
                            </a:lnTo>
                            <a:lnTo>
                              <a:pt x="3853" y="504"/>
                            </a:lnTo>
                            <a:lnTo>
                              <a:pt x="3858" y="517"/>
                            </a:lnTo>
                            <a:lnTo>
                              <a:pt x="3860" y="524"/>
                            </a:lnTo>
                            <a:lnTo>
                              <a:pt x="3862" y="531"/>
                            </a:lnTo>
                            <a:lnTo>
                              <a:pt x="3863" y="539"/>
                            </a:lnTo>
                            <a:lnTo>
                              <a:pt x="3864" y="547"/>
                            </a:lnTo>
                            <a:lnTo>
                              <a:pt x="3865" y="555"/>
                            </a:lnTo>
                            <a:lnTo>
                              <a:pt x="3866" y="563"/>
                            </a:lnTo>
                            <a:lnTo>
                              <a:pt x="3866" y="580"/>
                            </a:lnTo>
                            <a:lnTo>
                              <a:pt x="3862" y="630"/>
                            </a:lnTo>
                            <a:lnTo>
                              <a:pt x="3666" y="630"/>
                            </a:lnTo>
                            <a:lnTo>
                              <a:pt x="3666" y="639"/>
                            </a:lnTo>
                            <a:lnTo>
                              <a:pt x="3667" y="648"/>
                            </a:lnTo>
                            <a:lnTo>
                              <a:pt x="3669" y="656"/>
                            </a:lnTo>
                            <a:lnTo>
                              <a:pt x="3671" y="664"/>
                            </a:lnTo>
                            <a:lnTo>
                              <a:pt x="3673" y="671"/>
                            </a:lnTo>
                            <a:lnTo>
                              <a:pt x="3676" y="677"/>
                            </a:lnTo>
                            <a:lnTo>
                              <a:pt x="3679" y="682"/>
                            </a:lnTo>
                            <a:lnTo>
                              <a:pt x="3683" y="687"/>
                            </a:lnTo>
                            <a:lnTo>
                              <a:pt x="3688" y="691"/>
                            </a:lnTo>
                            <a:lnTo>
                              <a:pt x="3693" y="695"/>
                            </a:lnTo>
                            <a:lnTo>
                              <a:pt x="3699" y="698"/>
                            </a:lnTo>
                            <a:lnTo>
                              <a:pt x="3707" y="701"/>
                            </a:lnTo>
                            <a:lnTo>
                              <a:pt x="3715" y="703"/>
                            </a:lnTo>
                            <a:lnTo>
                              <a:pt x="3724" y="704"/>
                            </a:lnTo>
                            <a:lnTo>
                              <a:pt x="3734" y="705"/>
                            </a:lnTo>
                            <a:lnTo>
                              <a:pt x="3744" y="705"/>
                            </a:lnTo>
                            <a:lnTo>
                              <a:pt x="3767" y="705"/>
                            </a:lnTo>
                            <a:lnTo>
                              <a:pt x="3790" y="705"/>
                            </a:lnTo>
                            <a:lnTo>
                              <a:pt x="3813" y="703"/>
                            </a:lnTo>
                            <a:lnTo>
                              <a:pt x="3837" y="702"/>
                            </a:lnTo>
                            <a:close/>
                            <a:moveTo>
                              <a:pt x="3335" y="759"/>
                            </a:moveTo>
                            <a:lnTo>
                              <a:pt x="3266" y="759"/>
                            </a:lnTo>
                            <a:lnTo>
                              <a:pt x="3266" y="311"/>
                            </a:lnTo>
                            <a:lnTo>
                              <a:pt x="3335" y="311"/>
                            </a:lnTo>
                            <a:lnTo>
                              <a:pt x="3335" y="459"/>
                            </a:lnTo>
                            <a:lnTo>
                              <a:pt x="3346" y="454"/>
                            </a:lnTo>
                            <a:lnTo>
                              <a:pt x="3358" y="449"/>
                            </a:lnTo>
                            <a:lnTo>
                              <a:pt x="3369" y="445"/>
                            </a:lnTo>
                            <a:lnTo>
                              <a:pt x="3381" y="442"/>
                            </a:lnTo>
                            <a:lnTo>
                              <a:pt x="3392" y="439"/>
                            </a:lnTo>
                            <a:lnTo>
                              <a:pt x="3402" y="437"/>
                            </a:lnTo>
                            <a:lnTo>
                              <a:pt x="3412" y="436"/>
                            </a:lnTo>
                            <a:lnTo>
                              <a:pt x="3422" y="436"/>
                            </a:lnTo>
                            <a:lnTo>
                              <a:pt x="3438" y="436"/>
                            </a:lnTo>
                            <a:lnTo>
                              <a:pt x="3445" y="437"/>
                            </a:lnTo>
                            <a:lnTo>
                              <a:pt x="3451" y="438"/>
                            </a:lnTo>
                            <a:lnTo>
                              <a:pt x="3464" y="441"/>
                            </a:lnTo>
                            <a:lnTo>
                              <a:pt x="3470" y="443"/>
                            </a:lnTo>
                            <a:lnTo>
                              <a:pt x="3476" y="445"/>
                            </a:lnTo>
                            <a:lnTo>
                              <a:pt x="3486" y="450"/>
                            </a:lnTo>
                            <a:lnTo>
                              <a:pt x="3490" y="453"/>
                            </a:lnTo>
                            <a:lnTo>
                              <a:pt x="3495" y="456"/>
                            </a:lnTo>
                            <a:lnTo>
                              <a:pt x="3502" y="463"/>
                            </a:lnTo>
                            <a:lnTo>
                              <a:pt x="3509" y="472"/>
                            </a:lnTo>
                            <a:lnTo>
                              <a:pt x="3514" y="481"/>
                            </a:lnTo>
                            <a:lnTo>
                              <a:pt x="3519" y="492"/>
                            </a:lnTo>
                            <a:lnTo>
                              <a:pt x="3523" y="505"/>
                            </a:lnTo>
                            <a:lnTo>
                              <a:pt x="3526" y="519"/>
                            </a:lnTo>
                            <a:lnTo>
                              <a:pt x="3528" y="534"/>
                            </a:lnTo>
                            <a:lnTo>
                              <a:pt x="3530" y="551"/>
                            </a:lnTo>
                            <a:lnTo>
                              <a:pt x="3531" y="570"/>
                            </a:lnTo>
                            <a:lnTo>
                              <a:pt x="3532" y="589"/>
                            </a:lnTo>
                            <a:lnTo>
                              <a:pt x="3532" y="759"/>
                            </a:lnTo>
                            <a:lnTo>
                              <a:pt x="3463" y="759"/>
                            </a:lnTo>
                            <a:lnTo>
                              <a:pt x="3463" y="591"/>
                            </a:lnTo>
                            <a:lnTo>
                              <a:pt x="3463" y="579"/>
                            </a:lnTo>
                            <a:lnTo>
                              <a:pt x="3462" y="568"/>
                            </a:lnTo>
                            <a:lnTo>
                              <a:pt x="3461" y="557"/>
                            </a:lnTo>
                            <a:lnTo>
                              <a:pt x="3460" y="548"/>
                            </a:lnTo>
                            <a:lnTo>
                              <a:pt x="3459" y="539"/>
                            </a:lnTo>
                            <a:lnTo>
                              <a:pt x="3457" y="531"/>
                            </a:lnTo>
                            <a:lnTo>
                              <a:pt x="3455" y="524"/>
                            </a:lnTo>
                            <a:lnTo>
                              <a:pt x="3452" y="519"/>
                            </a:lnTo>
                            <a:lnTo>
                              <a:pt x="3449" y="514"/>
                            </a:lnTo>
                            <a:lnTo>
                              <a:pt x="3445" y="509"/>
                            </a:lnTo>
                            <a:lnTo>
                              <a:pt x="3441" y="506"/>
                            </a:lnTo>
                            <a:lnTo>
                              <a:pt x="3435" y="502"/>
                            </a:lnTo>
                            <a:lnTo>
                              <a:pt x="3429" y="500"/>
                            </a:lnTo>
                            <a:lnTo>
                              <a:pt x="3422" y="498"/>
                            </a:lnTo>
                            <a:lnTo>
                              <a:pt x="3415" y="497"/>
                            </a:lnTo>
                            <a:lnTo>
                              <a:pt x="3407" y="497"/>
                            </a:lnTo>
                            <a:lnTo>
                              <a:pt x="3391" y="498"/>
                            </a:lnTo>
                            <a:lnTo>
                              <a:pt x="3384" y="499"/>
                            </a:lnTo>
                            <a:lnTo>
                              <a:pt x="3376" y="500"/>
                            </a:lnTo>
                            <a:lnTo>
                              <a:pt x="3368" y="501"/>
                            </a:lnTo>
                            <a:lnTo>
                              <a:pt x="3360" y="503"/>
                            </a:lnTo>
                            <a:lnTo>
                              <a:pt x="3345" y="507"/>
                            </a:lnTo>
                            <a:lnTo>
                              <a:pt x="3335" y="511"/>
                            </a:lnTo>
                            <a:lnTo>
                              <a:pt x="3335" y="759"/>
                            </a:lnTo>
                            <a:close/>
                            <a:moveTo>
                              <a:pt x="2900" y="389"/>
                            </a:moveTo>
                            <a:lnTo>
                              <a:pt x="2900" y="326"/>
                            </a:lnTo>
                            <a:lnTo>
                              <a:pt x="3216" y="326"/>
                            </a:lnTo>
                            <a:lnTo>
                              <a:pt x="3216" y="389"/>
                            </a:lnTo>
                            <a:lnTo>
                              <a:pt x="3094" y="389"/>
                            </a:lnTo>
                            <a:lnTo>
                              <a:pt x="3094" y="759"/>
                            </a:lnTo>
                            <a:lnTo>
                              <a:pt x="3024" y="759"/>
                            </a:lnTo>
                            <a:lnTo>
                              <a:pt x="3024" y="389"/>
                            </a:lnTo>
                            <a:lnTo>
                              <a:pt x="2900" y="389"/>
                            </a:lnTo>
                            <a:close/>
                            <a:moveTo>
                              <a:pt x="5109" y="1114"/>
                            </a:moveTo>
                            <a:lnTo>
                              <a:pt x="5177" y="1114"/>
                            </a:lnTo>
                            <a:lnTo>
                              <a:pt x="5244" y="1371"/>
                            </a:lnTo>
                            <a:lnTo>
                              <a:pt x="5261" y="1371"/>
                            </a:lnTo>
                            <a:lnTo>
                              <a:pt x="5328" y="1114"/>
                            </a:lnTo>
                            <a:lnTo>
                              <a:pt x="5396" y="1114"/>
                            </a:lnTo>
                            <a:lnTo>
                              <a:pt x="5276" y="1566"/>
                            </a:lnTo>
                            <a:lnTo>
                              <a:pt x="5208" y="1566"/>
                            </a:lnTo>
                            <a:lnTo>
                              <a:pt x="5246" y="1430"/>
                            </a:lnTo>
                            <a:lnTo>
                              <a:pt x="5192" y="1430"/>
                            </a:lnTo>
                            <a:lnTo>
                              <a:pt x="5109" y="1114"/>
                            </a:lnTo>
                            <a:close/>
                            <a:moveTo>
                              <a:pt x="2012" y="772"/>
                            </a:moveTo>
                            <a:lnTo>
                              <a:pt x="2012" y="622"/>
                            </a:lnTo>
                            <a:lnTo>
                              <a:pt x="1790" y="622"/>
                            </a:lnTo>
                            <a:lnTo>
                              <a:pt x="1790" y="389"/>
                            </a:lnTo>
                            <a:lnTo>
                              <a:pt x="1617" y="389"/>
                            </a:lnTo>
                            <a:lnTo>
                              <a:pt x="1617" y="622"/>
                            </a:lnTo>
                            <a:lnTo>
                              <a:pt x="1494" y="622"/>
                            </a:lnTo>
                            <a:lnTo>
                              <a:pt x="1494" y="772"/>
                            </a:lnTo>
                            <a:lnTo>
                              <a:pt x="1617" y="772"/>
                            </a:lnTo>
                            <a:lnTo>
                              <a:pt x="1617" y="1146"/>
                            </a:lnTo>
                            <a:lnTo>
                              <a:pt x="1617" y="1167"/>
                            </a:lnTo>
                            <a:lnTo>
                              <a:pt x="1617" y="1187"/>
                            </a:lnTo>
                            <a:lnTo>
                              <a:pt x="1618" y="1207"/>
                            </a:lnTo>
                            <a:lnTo>
                              <a:pt x="1620" y="1226"/>
                            </a:lnTo>
                            <a:lnTo>
                              <a:pt x="1622" y="1243"/>
                            </a:lnTo>
                            <a:lnTo>
                              <a:pt x="1624" y="1260"/>
                            </a:lnTo>
                            <a:lnTo>
                              <a:pt x="1626" y="1276"/>
                            </a:lnTo>
                            <a:lnTo>
                              <a:pt x="1629" y="1292"/>
                            </a:lnTo>
                            <a:lnTo>
                              <a:pt x="1633" y="1306"/>
                            </a:lnTo>
                            <a:lnTo>
                              <a:pt x="1636" y="1319"/>
                            </a:lnTo>
                            <a:lnTo>
                              <a:pt x="1641" y="1332"/>
                            </a:lnTo>
                            <a:lnTo>
                              <a:pt x="1645" y="1344"/>
                            </a:lnTo>
                            <a:lnTo>
                              <a:pt x="1650" y="1355"/>
                            </a:lnTo>
                            <a:lnTo>
                              <a:pt x="1655" y="1365"/>
                            </a:lnTo>
                            <a:lnTo>
                              <a:pt x="1661" y="1374"/>
                            </a:lnTo>
                            <a:lnTo>
                              <a:pt x="1664" y="1378"/>
                            </a:lnTo>
                            <a:lnTo>
                              <a:pt x="1667" y="1382"/>
                            </a:lnTo>
                            <a:lnTo>
                              <a:pt x="1671" y="1386"/>
                            </a:lnTo>
                            <a:lnTo>
                              <a:pt x="1674" y="1390"/>
                            </a:lnTo>
                            <a:lnTo>
                              <a:pt x="1681" y="1397"/>
                            </a:lnTo>
                            <a:lnTo>
                              <a:pt x="1689" y="1403"/>
                            </a:lnTo>
                            <a:lnTo>
                              <a:pt x="1698" y="1409"/>
                            </a:lnTo>
                            <a:lnTo>
                              <a:pt x="1707" y="1415"/>
                            </a:lnTo>
                            <a:lnTo>
                              <a:pt x="1717" y="1420"/>
                            </a:lnTo>
                            <a:lnTo>
                              <a:pt x="1728" y="1425"/>
                            </a:lnTo>
                            <a:lnTo>
                              <a:pt x="1739" y="1429"/>
                            </a:lnTo>
                            <a:lnTo>
                              <a:pt x="1751" y="1433"/>
                            </a:lnTo>
                            <a:lnTo>
                              <a:pt x="1764" y="1436"/>
                            </a:lnTo>
                            <a:lnTo>
                              <a:pt x="1778" y="1439"/>
                            </a:lnTo>
                            <a:lnTo>
                              <a:pt x="1792" y="1441"/>
                            </a:lnTo>
                            <a:lnTo>
                              <a:pt x="1806" y="1443"/>
                            </a:lnTo>
                            <a:lnTo>
                              <a:pt x="1822" y="1444"/>
                            </a:lnTo>
                            <a:lnTo>
                              <a:pt x="1838" y="1444"/>
                            </a:lnTo>
                            <a:lnTo>
                              <a:pt x="1855" y="1445"/>
                            </a:lnTo>
                            <a:lnTo>
                              <a:pt x="1869" y="1444"/>
                            </a:lnTo>
                            <a:lnTo>
                              <a:pt x="1886" y="1443"/>
                            </a:lnTo>
                            <a:lnTo>
                              <a:pt x="1904" y="1442"/>
                            </a:lnTo>
                            <a:lnTo>
                              <a:pt x="1924" y="1439"/>
                            </a:lnTo>
                            <a:lnTo>
                              <a:pt x="1945" y="1437"/>
                            </a:lnTo>
                            <a:lnTo>
                              <a:pt x="1968" y="1433"/>
                            </a:lnTo>
                            <a:lnTo>
                              <a:pt x="1992" y="1429"/>
                            </a:lnTo>
                            <a:lnTo>
                              <a:pt x="2019" y="1424"/>
                            </a:lnTo>
                            <a:lnTo>
                              <a:pt x="2011" y="1284"/>
                            </a:lnTo>
                            <a:lnTo>
                              <a:pt x="1879" y="1289"/>
                            </a:lnTo>
                            <a:lnTo>
                              <a:pt x="1865" y="1288"/>
                            </a:lnTo>
                            <a:lnTo>
                              <a:pt x="1858" y="1288"/>
                            </a:lnTo>
                            <a:lnTo>
                              <a:pt x="1852" y="1287"/>
                            </a:lnTo>
                            <a:lnTo>
                              <a:pt x="1840" y="1284"/>
                            </a:lnTo>
                            <a:lnTo>
                              <a:pt x="1830" y="1281"/>
                            </a:lnTo>
                            <a:lnTo>
                              <a:pt x="1826" y="1279"/>
                            </a:lnTo>
                            <a:lnTo>
                              <a:pt x="1822" y="1276"/>
                            </a:lnTo>
                            <a:lnTo>
                              <a:pt x="1815" y="1271"/>
                            </a:lnTo>
                            <a:lnTo>
                              <a:pt x="1812" y="1268"/>
                            </a:lnTo>
                            <a:lnTo>
                              <a:pt x="1809" y="1264"/>
                            </a:lnTo>
                            <a:lnTo>
                              <a:pt x="1807" y="1261"/>
                            </a:lnTo>
                            <a:lnTo>
                              <a:pt x="1805" y="1257"/>
                            </a:lnTo>
                            <a:lnTo>
                              <a:pt x="1801" y="1248"/>
                            </a:lnTo>
                            <a:lnTo>
                              <a:pt x="1798" y="1236"/>
                            </a:lnTo>
                            <a:lnTo>
                              <a:pt x="1796" y="1223"/>
                            </a:lnTo>
                            <a:lnTo>
                              <a:pt x="1794" y="1208"/>
                            </a:lnTo>
                            <a:lnTo>
                              <a:pt x="1793" y="1200"/>
                            </a:lnTo>
                            <a:lnTo>
                              <a:pt x="1792" y="1191"/>
                            </a:lnTo>
                            <a:lnTo>
                              <a:pt x="1791" y="1171"/>
                            </a:lnTo>
                            <a:lnTo>
                              <a:pt x="1790" y="1150"/>
                            </a:lnTo>
                            <a:lnTo>
                              <a:pt x="1790" y="1126"/>
                            </a:lnTo>
                            <a:lnTo>
                              <a:pt x="1790" y="772"/>
                            </a:lnTo>
                            <a:lnTo>
                              <a:pt x="2012" y="772"/>
                            </a:lnTo>
                            <a:close/>
                            <a:moveTo>
                              <a:pt x="946" y="1465"/>
                            </a:moveTo>
                            <a:lnTo>
                              <a:pt x="978" y="1464"/>
                            </a:lnTo>
                            <a:lnTo>
                              <a:pt x="1005" y="1462"/>
                            </a:lnTo>
                            <a:lnTo>
                              <a:pt x="1016" y="1461"/>
                            </a:lnTo>
                            <a:lnTo>
                              <a:pt x="1027" y="1459"/>
                            </a:lnTo>
                            <a:lnTo>
                              <a:pt x="1036" y="1457"/>
                            </a:lnTo>
                            <a:lnTo>
                              <a:pt x="1044" y="1455"/>
                            </a:lnTo>
                            <a:lnTo>
                              <a:pt x="1187" y="1690"/>
                            </a:lnTo>
                            <a:lnTo>
                              <a:pt x="1353" y="1613"/>
                            </a:lnTo>
                            <a:lnTo>
                              <a:pt x="1218" y="1396"/>
                            </a:lnTo>
                            <a:lnTo>
                              <a:pt x="1229" y="1388"/>
                            </a:lnTo>
                            <a:lnTo>
                              <a:pt x="1241" y="1379"/>
                            </a:lnTo>
                            <a:lnTo>
                              <a:pt x="1251" y="1370"/>
                            </a:lnTo>
                            <a:lnTo>
                              <a:pt x="1261" y="1361"/>
                            </a:lnTo>
                            <a:lnTo>
                              <a:pt x="1271" y="1351"/>
                            </a:lnTo>
                            <a:lnTo>
                              <a:pt x="1281" y="1341"/>
                            </a:lnTo>
                            <a:lnTo>
                              <a:pt x="1290" y="1330"/>
                            </a:lnTo>
                            <a:lnTo>
                              <a:pt x="1298" y="1319"/>
                            </a:lnTo>
                            <a:lnTo>
                              <a:pt x="1306" y="1307"/>
                            </a:lnTo>
                            <a:lnTo>
                              <a:pt x="1314" y="1295"/>
                            </a:lnTo>
                            <a:lnTo>
                              <a:pt x="1322" y="1283"/>
                            </a:lnTo>
                            <a:lnTo>
                              <a:pt x="1329" y="1270"/>
                            </a:lnTo>
                            <a:lnTo>
                              <a:pt x="1335" y="1257"/>
                            </a:lnTo>
                            <a:lnTo>
                              <a:pt x="1341" y="1243"/>
                            </a:lnTo>
                            <a:lnTo>
                              <a:pt x="1347" y="1229"/>
                            </a:lnTo>
                            <a:lnTo>
                              <a:pt x="1352" y="1214"/>
                            </a:lnTo>
                            <a:lnTo>
                              <a:pt x="1357" y="1199"/>
                            </a:lnTo>
                            <a:lnTo>
                              <a:pt x="1362" y="1183"/>
                            </a:lnTo>
                            <a:lnTo>
                              <a:pt x="1366" y="1167"/>
                            </a:lnTo>
                            <a:lnTo>
                              <a:pt x="1370" y="1150"/>
                            </a:lnTo>
                            <a:lnTo>
                              <a:pt x="1374" y="1132"/>
                            </a:lnTo>
                            <a:lnTo>
                              <a:pt x="1377" y="1114"/>
                            </a:lnTo>
                            <a:lnTo>
                              <a:pt x="1380" y="1096"/>
                            </a:lnTo>
                            <a:lnTo>
                              <a:pt x="1383" y="1076"/>
                            </a:lnTo>
                            <a:lnTo>
                              <a:pt x="1385" y="1057"/>
                            </a:lnTo>
                            <a:lnTo>
                              <a:pt x="1387" y="1036"/>
                            </a:lnTo>
                            <a:lnTo>
                              <a:pt x="1391" y="994"/>
                            </a:lnTo>
                            <a:lnTo>
                              <a:pt x="1393" y="949"/>
                            </a:lnTo>
                            <a:lnTo>
                              <a:pt x="1393" y="925"/>
                            </a:lnTo>
                            <a:lnTo>
                              <a:pt x="1393" y="901"/>
                            </a:lnTo>
                            <a:lnTo>
                              <a:pt x="1393" y="865"/>
                            </a:lnTo>
                            <a:lnTo>
                              <a:pt x="1392" y="830"/>
                            </a:lnTo>
                            <a:lnTo>
                              <a:pt x="1390" y="797"/>
                            </a:lnTo>
                            <a:lnTo>
                              <a:pt x="1387" y="764"/>
                            </a:lnTo>
                            <a:lnTo>
                              <a:pt x="1384" y="733"/>
                            </a:lnTo>
                            <a:lnTo>
                              <a:pt x="1379" y="703"/>
                            </a:lnTo>
                            <a:lnTo>
                              <a:pt x="1374" y="674"/>
                            </a:lnTo>
                            <a:lnTo>
                              <a:pt x="1368" y="646"/>
                            </a:lnTo>
                            <a:lnTo>
                              <a:pt x="1362" y="620"/>
                            </a:lnTo>
                            <a:lnTo>
                              <a:pt x="1358" y="607"/>
                            </a:lnTo>
                            <a:lnTo>
                              <a:pt x="1354" y="595"/>
                            </a:lnTo>
                            <a:lnTo>
                              <a:pt x="1350" y="582"/>
                            </a:lnTo>
                            <a:lnTo>
                              <a:pt x="1346" y="571"/>
                            </a:lnTo>
                            <a:lnTo>
                              <a:pt x="1342" y="559"/>
                            </a:lnTo>
                            <a:lnTo>
                              <a:pt x="1337" y="548"/>
                            </a:lnTo>
                            <a:lnTo>
                              <a:pt x="1332" y="537"/>
                            </a:lnTo>
                            <a:lnTo>
                              <a:pt x="1327" y="526"/>
                            </a:lnTo>
                            <a:lnTo>
                              <a:pt x="1322" y="515"/>
                            </a:lnTo>
                            <a:lnTo>
                              <a:pt x="1317" y="505"/>
                            </a:lnTo>
                            <a:lnTo>
                              <a:pt x="1306" y="486"/>
                            </a:lnTo>
                            <a:lnTo>
                              <a:pt x="1294" y="468"/>
                            </a:lnTo>
                            <a:lnTo>
                              <a:pt x="1281" y="451"/>
                            </a:lnTo>
                            <a:lnTo>
                              <a:pt x="1274" y="443"/>
                            </a:lnTo>
                            <a:lnTo>
                              <a:pt x="1266" y="435"/>
                            </a:lnTo>
                            <a:lnTo>
                              <a:pt x="1259" y="427"/>
                            </a:lnTo>
                            <a:lnTo>
                              <a:pt x="1251" y="420"/>
                            </a:lnTo>
                            <a:lnTo>
                              <a:pt x="1243" y="413"/>
                            </a:lnTo>
                            <a:lnTo>
                              <a:pt x="1235" y="406"/>
                            </a:lnTo>
                            <a:lnTo>
                              <a:pt x="1226" y="400"/>
                            </a:lnTo>
                            <a:lnTo>
                              <a:pt x="1217" y="394"/>
                            </a:lnTo>
                            <a:lnTo>
                              <a:pt x="1198" y="382"/>
                            </a:lnTo>
                            <a:lnTo>
                              <a:pt x="1188" y="377"/>
                            </a:lnTo>
                            <a:lnTo>
                              <a:pt x="1178" y="372"/>
                            </a:lnTo>
                            <a:lnTo>
                              <a:pt x="1168" y="367"/>
                            </a:lnTo>
                            <a:lnTo>
                              <a:pt x="1157" y="362"/>
                            </a:lnTo>
                            <a:lnTo>
                              <a:pt x="1146" y="358"/>
                            </a:lnTo>
                            <a:lnTo>
                              <a:pt x="1135" y="354"/>
                            </a:lnTo>
                            <a:lnTo>
                              <a:pt x="1111" y="347"/>
                            </a:lnTo>
                            <a:lnTo>
                              <a:pt x="1099" y="344"/>
                            </a:lnTo>
                            <a:lnTo>
                              <a:pt x="1087" y="341"/>
                            </a:lnTo>
                            <a:lnTo>
                              <a:pt x="1061" y="336"/>
                            </a:lnTo>
                            <a:lnTo>
                              <a:pt x="1048" y="334"/>
                            </a:lnTo>
                            <a:lnTo>
                              <a:pt x="1034" y="332"/>
                            </a:lnTo>
                            <a:lnTo>
                              <a:pt x="1006" y="329"/>
                            </a:lnTo>
                            <a:lnTo>
                              <a:pt x="977" y="328"/>
                            </a:lnTo>
                            <a:lnTo>
                              <a:pt x="946" y="327"/>
                            </a:lnTo>
                            <a:lnTo>
                              <a:pt x="916" y="328"/>
                            </a:lnTo>
                            <a:lnTo>
                              <a:pt x="901" y="328"/>
                            </a:lnTo>
                            <a:lnTo>
                              <a:pt x="887" y="329"/>
                            </a:lnTo>
                            <a:lnTo>
                              <a:pt x="859" y="332"/>
                            </a:lnTo>
                            <a:lnTo>
                              <a:pt x="845" y="334"/>
                            </a:lnTo>
                            <a:lnTo>
                              <a:pt x="832" y="336"/>
                            </a:lnTo>
                            <a:lnTo>
                              <a:pt x="806" y="341"/>
                            </a:lnTo>
                            <a:lnTo>
                              <a:pt x="794" y="344"/>
                            </a:lnTo>
                            <a:lnTo>
                              <a:pt x="781" y="347"/>
                            </a:lnTo>
                            <a:lnTo>
                              <a:pt x="769" y="351"/>
                            </a:lnTo>
                            <a:lnTo>
                              <a:pt x="758" y="354"/>
                            </a:lnTo>
                            <a:lnTo>
                              <a:pt x="747" y="358"/>
                            </a:lnTo>
                            <a:lnTo>
                              <a:pt x="736" y="363"/>
                            </a:lnTo>
                            <a:lnTo>
                              <a:pt x="725" y="367"/>
                            </a:lnTo>
                            <a:lnTo>
                              <a:pt x="714" y="372"/>
                            </a:lnTo>
                            <a:lnTo>
                              <a:pt x="704" y="377"/>
                            </a:lnTo>
                            <a:lnTo>
                              <a:pt x="694" y="382"/>
                            </a:lnTo>
                            <a:lnTo>
                              <a:pt x="675" y="394"/>
                            </a:lnTo>
                            <a:lnTo>
                              <a:pt x="665" y="400"/>
                            </a:lnTo>
                            <a:lnTo>
                              <a:pt x="657" y="407"/>
                            </a:lnTo>
                            <a:lnTo>
                              <a:pt x="648" y="414"/>
                            </a:lnTo>
                            <a:lnTo>
                              <a:pt x="640" y="421"/>
                            </a:lnTo>
                            <a:lnTo>
                              <a:pt x="632" y="428"/>
                            </a:lnTo>
                            <a:lnTo>
                              <a:pt x="625" y="435"/>
                            </a:lnTo>
                            <a:lnTo>
                              <a:pt x="617" y="443"/>
                            </a:lnTo>
                            <a:lnTo>
                              <a:pt x="610" y="452"/>
                            </a:lnTo>
                            <a:lnTo>
                              <a:pt x="604" y="460"/>
                            </a:lnTo>
                            <a:lnTo>
                              <a:pt x="597" y="469"/>
                            </a:lnTo>
                            <a:lnTo>
                              <a:pt x="585" y="487"/>
                            </a:lnTo>
                            <a:lnTo>
                              <a:pt x="574" y="506"/>
                            </a:lnTo>
                            <a:lnTo>
                              <a:pt x="568" y="517"/>
                            </a:lnTo>
                            <a:lnTo>
                              <a:pt x="563" y="527"/>
                            </a:lnTo>
                            <a:lnTo>
                              <a:pt x="558" y="538"/>
                            </a:lnTo>
                            <a:lnTo>
                              <a:pt x="553" y="549"/>
                            </a:lnTo>
                            <a:lnTo>
                              <a:pt x="549" y="560"/>
                            </a:lnTo>
                            <a:lnTo>
                              <a:pt x="544" y="572"/>
                            </a:lnTo>
                            <a:lnTo>
                              <a:pt x="540" y="584"/>
                            </a:lnTo>
                            <a:lnTo>
                              <a:pt x="536" y="596"/>
                            </a:lnTo>
                            <a:lnTo>
                              <a:pt x="529" y="621"/>
                            </a:lnTo>
                            <a:lnTo>
                              <a:pt x="522" y="648"/>
                            </a:lnTo>
                            <a:lnTo>
                              <a:pt x="516" y="675"/>
                            </a:lnTo>
                            <a:lnTo>
                              <a:pt x="511" y="704"/>
                            </a:lnTo>
                            <a:lnTo>
                              <a:pt x="507" y="734"/>
                            </a:lnTo>
                            <a:lnTo>
                              <a:pt x="503" y="765"/>
                            </a:lnTo>
                            <a:lnTo>
                              <a:pt x="500" y="798"/>
                            </a:lnTo>
                            <a:lnTo>
                              <a:pt x="498" y="831"/>
                            </a:lnTo>
                            <a:lnTo>
                              <a:pt x="497" y="866"/>
                            </a:lnTo>
                            <a:lnTo>
                              <a:pt x="497" y="902"/>
                            </a:lnTo>
                            <a:lnTo>
                              <a:pt x="497" y="939"/>
                            </a:lnTo>
                            <a:lnTo>
                              <a:pt x="498" y="973"/>
                            </a:lnTo>
                            <a:lnTo>
                              <a:pt x="500" y="1007"/>
                            </a:lnTo>
                            <a:lnTo>
                              <a:pt x="503" y="1039"/>
                            </a:lnTo>
                            <a:lnTo>
                              <a:pt x="507" y="1070"/>
                            </a:lnTo>
                            <a:lnTo>
                              <a:pt x="511" y="1100"/>
                            </a:lnTo>
                            <a:lnTo>
                              <a:pt x="516" y="1128"/>
                            </a:lnTo>
                            <a:lnTo>
                              <a:pt x="522" y="1155"/>
                            </a:lnTo>
                            <a:lnTo>
                              <a:pt x="528" y="1181"/>
                            </a:lnTo>
                            <a:lnTo>
                              <a:pt x="536" y="1206"/>
                            </a:lnTo>
                            <a:lnTo>
                              <a:pt x="544" y="1230"/>
                            </a:lnTo>
                            <a:lnTo>
                              <a:pt x="548" y="1241"/>
                            </a:lnTo>
                            <a:lnTo>
                              <a:pt x="552" y="1252"/>
                            </a:lnTo>
                            <a:lnTo>
                              <a:pt x="557" y="1263"/>
                            </a:lnTo>
                            <a:lnTo>
                              <a:pt x="562" y="1274"/>
                            </a:lnTo>
                            <a:lnTo>
                              <a:pt x="567" y="1284"/>
                            </a:lnTo>
                            <a:lnTo>
                              <a:pt x="573" y="1293"/>
                            </a:lnTo>
                            <a:lnTo>
                              <a:pt x="578" y="1303"/>
                            </a:lnTo>
                            <a:lnTo>
                              <a:pt x="584" y="1312"/>
                            </a:lnTo>
                            <a:lnTo>
                              <a:pt x="590" y="1321"/>
                            </a:lnTo>
                            <a:lnTo>
                              <a:pt x="596" y="1330"/>
                            </a:lnTo>
                            <a:lnTo>
                              <a:pt x="602" y="1338"/>
                            </a:lnTo>
                            <a:lnTo>
                              <a:pt x="609" y="1346"/>
                            </a:lnTo>
                            <a:lnTo>
                              <a:pt x="616" y="1354"/>
                            </a:lnTo>
                            <a:lnTo>
                              <a:pt x="623" y="1361"/>
                            </a:lnTo>
                            <a:lnTo>
                              <a:pt x="630" y="1369"/>
                            </a:lnTo>
                            <a:lnTo>
                              <a:pt x="638" y="1376"/>
                            </a:lnTo>
                            <a:lnTo>
                              <a:pt x="646" y="1382"/>
                            </a:lnTo>
                            <a:lnTo>
                              <a:pt x="655" y="1389"/>
                            </a:lnTo>
                            <a:lnTo>
                              <a:pt x="672" y="1401"/>
                            </a:lnTo>
                            <a:lnTo>
                              <a:pt x="692" y="1412"/>
                            </a:lnTo>
                            <a:lnTo>
                              <a:pt x="712" y="1422"/>
                            </a:lnTo>
                            <a:lnTo>
                              <a:pt x="723" y="1427"/>
                            </a:lnTo>
                            <a:lnTo>
                              <a:pt x="734" y="1431"/>
                            </a:lnTo>
                            <a:lnTo>
                              <a:pt x="756" y="1439"/>
                            </a:lnTo>
                            <a:lnTo>
                              <a:pt x="768" y="1442"/>
                            </a:lnTo>
                            <a:lnTo>
                              <a:pt x="780" y="1446"/>
                            </a:lnTo>
                            <a:lnTo>
                              <a:pt x="804" y="1451"/>
                            </a:lnTo>
                            <a:lnTo>
                              <a:pt x="830" y="1456"/>
                            </a:lnTo>
                            <a:lnTo>
                              <a:pt x="844" y="1458"/>
                            </a:lnTo>
                            <a:lnTo>
                              <a:pt x="858" y="1460"/>
                            </a:lnTo>
                            <a:lnTo>
                              <a:pt x="886" y="1463"/>
                            </a:lnTo>
                            <a:lnTo>
                              <a:pt x="901" y="1463"/>
                            </a:lnTo>
                            <a:lnTo>
                              <a:pt x="916" y="1464"/>
                            </a:lnTo>
                            <a:lnTo>
                              <a:pt x="946" y="1465"/>
                            </a:lnTo>
                            <a:close/>
                            <a:moveTo>
                              <a:pt x="2296" y="0"/>
                            </a:moveTo>
                            <a:lnTo>
                              <a:pt x="2540" y="0"/>
                            </a:lnTo>
                            <a:lnTo>
                              <a:pt x="2540" y="244"/>
                            </a:lnTo>
                            <a:lnTo>
                              <a:pt x="2540" y="340"/>
                            </a:lnTo>
                            <a:lnTo>
                              <a:pt x="2540" y="928"/>
                            </a:lnTo>
                            <a:lnTo>
                              <a:pt x="2540" y="1518"/>
                            </a:lnTo>
                            <a:lnTo>
                              <a:pt x="2188" y="1870"/>
                            </a:lnTo>
                            <a:lnTo>
                              <a:pt x="1723" y="1870"/>
                            </a:lnTo>
                            <a:lnTo>
                              <a:pt x="1260" y="1870"/>
                            </a:lnTo>
                            <a:lnTo>
                              <a:pt x="796" y="1870"/>
                            </a:lnTo>
                            <a:lnTo>
                              <a:pt x="332" y="1870"/>
                            </a:lnTo>
                            <a:lnTo>
                              <a:pt x="244" y="1870"/>
                            </a:lnTo>
                            <a:lnTo>
                              <a:pt x="0" y="1870"/>
                            </a:lnTo>
                            <a:lnTo>
                              <a:pt x="0" y="1626"/>
                            </a:lnTo>
                            <a:lnTo>
                              <a:pt x="0" y="1530"/>
                            </a:lnTo>
                            <a:lnTo>
                              <a:pt x="0" y="941"/>
                            </a:lnTo>
                            <a:lnTo>
                              <a:pt x="0" y="352"/>
                            </a:lnTo>
                            <a:lnTo>
                              <a:pt x="352" y="0"/>
                            </a:lnTo>
                            <a:lnTo>
                              <a:pt x="816" y="0"/>
                            </a:lnTo>
                            <a:lnTo>
                              <a:pt x="1280" y="0"/>
                            </a:lnTo>
                            <a:lnTo>
                              <a:pt x="1743" y="0"/>
                            </a:lnTo>
                            <a:lnTo>
                              <a:pt x="2208" y="0"/>
                            </a:lnTo>
                            <a:lnTo>
                              <a:pt x="2296" y="0"/>
                            </a:lnTo>
                            <a:close/>
                            <a:moveTo>
                              <a:pt x="737" y="1215"/>
                            </a:moveTo>
                            <a:lnTo>
                              <a:pt x="731" y="1202"/>
                            </a:lnTo>
                            <a:lnTo>
                              <a:pt x="725" y="1189"/>
                            </a:lnTo>
                            <a:lnTo>
                              <a:pt x="719" y="1175"/>
                            </a:lnTo>
                            <a:lnTo>
                              <a:pt x="716" y="1168"/>
                            </a:lnTo>
                            <a:lnTo>
                              <a:pt x="713" y="1160"/>
                            </a:lnTo>
                            <a:lnTo>
                              <a:pt x="709" y="1144"/>
                            </a:lnTo>
                            <a:lnTo>
                              <a:pt x="704" y="1127"/>
                            </a:lnTo>
                            <a:lnTo>
                              <a:pt x="700" y="1109"/>
                            </a:lnTo>
                            <a:lnTo>
                              <a:pt x="696" y="1090"/>
                            </a:lnTo>
                            <a:lnTo>
                              <a:pt x="693" y="1069"/>
                            </a:lnTo>
                            <a:lnTo>
                              <a:pt x="690" y="1048"/>
                            </a:lnTo>
                            <a:lnTo>
                              <a:pt x="689" y="1038"/>
                            </a:lnTo>
                            <a:lnTo>
                              <a:pt x="688" y="1027"/>
                            </a:lnTo>
                            <a:lnTo>
                              <a:pt x="686" y="1004"/>
                            </a:lnTo>
                            <a:lnTo>
                              <a:pt x="685" y="980"/>
                            </a:lnTo>
                            <a:lnTo>
                              <a:pt x="684" y="955"/>
                            </a:lnTo>
                            <a:lnTo>
                              <a:pt x="683" y="928"/>
                            </a:lnTo>
                            <a:lnTo>
                              <a:pt x="683" y="901"/>
                            </a:lnTo>
                            <a:lnTo>
                              <a:pt x="683" y="874"/>
                            </a:lnTo>
                            <a:lnTo>
                              <a:pt x="683" y="861"/>
                            </a:lnTo>
                            <a:lnTo>
                              <a:pt x="684" y="848"/>
                            </a:lnTo>
                            <a:lnTo>
                              <a:pt x="685" y="823"/>
                            </a:lnTo>
                            <a:lnTo>
                              <a:pt x="686" y="799"/>
                            </a:lnTo>
                            <a:lnTo>
                              <a:pt x="688" y="776"/>
                            </a:lnTo>
                            <a:lnTo>
                              <a:pt x="691" y="754"/>
                            </a:lnTo>
                            <a:lnTo>
                              <a:pt x="694" y="733"/>
                            </a:lnTo>
                            <a:lnTo>
                              <a:pt x="697" y="712"/>
                            </a:lnTo>
                            <a:lnTo>
                              <a:pt x="701" y="693"/>
                            </a:lnTo>
                            <a:lnTo>
                              <a:pt x="705" y="674"/>
                            </a:lnTo>
                            <a:lnTo>
                              <a:pt x="709" y="657"/>
                            </a:lnTo>
                            <a:lnTo>
                              <a:pt x="714" y="640"/>
                            </a:lnTo>
                            <a:lnTo>
                              <a:pt x="720" y="624"/>
                            </a:lnTo>
                            <a:lnTo>
                              <a:pt x="726" y="610"/>
                            </a:lnTo>
                            <a:lnTo>
                              <a:pt x="732" y="596"/>
                            </a:lnTo>
                            <a:lnTo>
                              <a:pt x="739" y="583"/>
                            </a:lnTo>
                            <a:lnTo>
                              <a:pt x="743" y="577"/>
                            </a:lnTo>
                            <a:lnTo>
                              <a:pt x="746" y="571"/>
                            </a:lnTo>
                            <a:lnTo>
                              <a:pt x="750" y="565"/>
                            </a:lnTo>
                            <a:lnTo>
                              <a:pt x="755" y="559"/>
                            </a:lnTo>
                            <a:lnTo>
                              <a:pt x="759" y="554"/>
                            </a:lnTo>
                            <a:lnTo>
                              <a:pt x="763" y="549"/>
                            </a:lnTo>
                            <a:lnTo>
                              <a:pt x="773" y="539"/>
                            </a:lnTo>
                            <a:lnTo>
                              <a:pt x="783" y="530"/>
                            </a:lnTo>
                            <a:lnTo>
                              <a:pt x="795" y="522"/>
                            </a:lnTo>
                            <a:lnTo>
                              <a:pt x="806" y="515"/>
                            </a:lnTo>
                            <a:lnTo>
                              <a:pt x="819" y="508"/>
                            </a:lnTo>
                            <a:lnTo>
                              <a:pt x="832" y="502"/>
                            </a:lnTo>
                            <a:lnTo>
                              <a:pt x="846" y="497"/>
                            </a:lnTo>
                            <a:lnTo>
                              <a:pt x="861" y="493"/>
                            </a:lnTo>
                            <a:lnTo>
                              <a:pt x="877" y="489"/>
                            </a:lnTo>
                            <a:lnTo>
                              <a:pt x="893" y="487"/>
                            </a:lnTo>
                            <a:lnTo>
                              <a:pt x="910" y="485"/>
                            </a:lnTo>
                            <a:lnTo>
                              <a:pt x="928" y="483"/>
                            </a:lnTo>
                            <a:lnTo>
                              <a:pt x="946" y="483"/>
                            </a:lnTo>
                            <a:lnTo>
                              <a:pt x="965" y="483"/>
                            </a:lnTo>
                            <a:lnTo>
                              <a:pt x="983" y="485"/>
                            </a:lnTo>
                            <a:lnTo>
                              <a:pt x="1000" y="487"/>
                            </a:lnTo>
                            <a:lnTo>
                              <a:pt x="1016" y="489"/>
                            </a:lnTo>
                            <a:lnTo>
                              <a:pt x="1031" y="493"/>
                            </a:lnTo>
                            <a:lnTo>
                              <a:pt x="1046" y="497"/>
                            </a:lnTo>
                            <a:lnTo>
                              <a:pt x="1060" y="502"/>
                            </a:lnTo>
                            <a:lnTo>
                              <a:pt x="1074" y="508"/>
                            </a:lnTo>
                            <a:lnTo>
                              <a:pt x="1086" y="515"/>
                            </a:lnTo>
                            <a:lnTo>
                              <a:pt x="1092" y="518"/>
                            </a:lnTo>
                            <a:lnTo>
                              <a:pt x="1098" y="522"/>
                            </a:lnTo>
                            <a:lnTo>
                              <a:pt x="1104" y="526"/>
                            </a:lnTo>
                            <a:lnTo>
                              <a:pt x="1109" y="530"/>
                            </a:lnTo>
                            <a:lnTo>
                              <a:pt x="1114" y="535"/>
                            </a:lnTo>
                            <a:lnTo>
                              <a:pt x="1119" y="539"/>
                            </a:lnTo>
                            <a:lnTo>
                              <a:pt x="1124" y="544"/>
                            </a:lnTo>
                            <a:lnTo>
                              <a:pt x="1129" y="549"/>
                            </a:lnTo>
                            <a:lnTo>
                              <a:pt x="1138" y="559"/>
                            </a:lnTo>
                            <a:lnTo>
                              <a:pt x="1146" y="571"/>
                            </a:lnTo>
                            <a:lnTo>
                              <a:pt x="1153" y="583"/>
                            </a:lnTo>
                            <a:lnTo>
                              <a:pt x="1160" y="596"/>
                            </a:lnTo>
                            <a:lnTo>
                              <a:pt x="1166" y="610"/>
                            </a:lnTo>
                            <a:lnTo>
                              <a:pt x="1172" y="624"/>
                            </a:lnTo>
                            <a:lnTo>
                              <a:pt x="1177" y="640"/>
                            </a:lnTo>
                            <a:lnTo>
                              <a:pt x="1182" y="657"/>
                            </a:lnTo>
                            <a:lnTo>
                              <a:pt x="1187" y="674"/>
                            </a:lnTo>
                            <a:lnTo>
                              <a:pt x="1191" y="693"/>
                            </a:lnTo>
                            <a:lnTo>
                              <a:pt x="1195" y="713"/>
                            </a:lnTo>
                            <a:lnTo>
                              <a:pt x="1198" y="733"/>
                            </a:lnTo>
                            <a:lnTo>
                              <a:pt x="1201" y="754"/>
                            </a:lnTo>
                            <a:lnTo>
                              <a:pt x="1203" y="777"/>
                            </a:lnTo>
                            <a:lnTo>
                              <a:pt x="1205" y="800"/>
                            </a:lnTo>
                            <a:lnTo>
                              <a:pt x="1206" y="824"/>
                            </a:lnTo>
                            <a:lnTo>
                              <a:pt x="1208" y="849"/>
                            </a:lnTo>
                            <a:lnTo>
                              <a:pt x="1208" y="876"/>
                            </a:lnTo>
                            <a:lnTo>
                              <a:pt x="1208" y="903"/>
                            </a:lnTo>
                            <a:lnTo>
                              <a:pt x="1208" y="930"/>
                            </a:lnTo>
                            <a:lnTo>
                              <a:pt x="1208" y="944"/>
                            </a:lnTo>
                            <a:lnTo>
                              <a:pt x="1208" y="957"/>
                            </a:lnTo>
                            <a:lnTo>
                              <a:pt x="1207" y="982"/>
                            </a:lnTo>
                            <a:lnTo>
                              <a:pt x="1205" y="1006"/>
                            </a:lnTo>
                            <a:lnTo>
                              <a:pt x="1203" y="1029"/>
                            </a:lnTo>
                            <a:lnTo>
                              <a:pt x="1201" y="1051"/>
                            </a:lnTo>
                            <a:lnTo>
                              <a:pt x="1198" y="1072"/>
                            </a:lnTo>
                            <a:lnTo>
                              <a:pt x="1195" y="1092"/>
                            </a:lnTo>
                            <a:lnTo>
                              <a:pt x="1191" y="1111"/>
                            </a:lnTo>
                            <a:lnTo>
                              <a:pt x="1187" y="1129"/>
                            </a:lnTo>
                            <a:lnTo>
                              <a:pt x="1183" y="1146"/>
                            </a:lnTo>
                            <a:lnTo>
                              <a:pt x="1178" y="1162"/>
                            </a:lnTo>
                            <a:lnTo>
                              <a:pt x="1173" y="1177"/>
                            </a:lnTo>
                            <a:lnTo>
                              <a:pt x="1167" y="1191"/>
                            </a:lnTo>
                            <a:lnTo>
                              <a:pt x="1161" y="1204"/>
                            </a:lnTo>
                            <a:lnTo>
                              <a:pt x="1155" y="1216"/>
                            </a:lnTo>
                            <a:lnTo>
                              <a:pt x="1147" y="1227"/>
                            </a:lnTo>
                            <a:lnTo>
                              <a:pt x="1140" y="1238"/>
                            </a:lnTo>
                            <a:lnTo>
                              <a:pt x="1131" y="1248"/>
                            </a:lnTo>
                            <a:lnTo>
                              <a:pt x="1126" y="1252"/>
                            </a:lnTo>
                            <a:lnTo>
                              <a:pt x="1121" y="1257"/>
                            </a:lnTo>
                            <a:lnTo>
                              <a:pt x="1116" y="1261"/>
                            </a:lnTo>
                            <a:lnTo>
                              <a:pt x="1111" y="1265"/>
                            </a:lnTo>
                            <a:lnTo>
                              <a:pt x="1106" y="1269"/>
                            </a:lnTo>
                            <a:lnTo>
                              <a:pt x="1100" y="1273"/>
                            </a:lnTo>
                            <a:lnTo>
                              <a:pt x="1094" y="1276"/>
                            </a:lnTo>
                            <a:lnTo>
                              <a:pt x="1088" y="1279"/>
                            </a:lnTo>
                            <a:lnTo>
                              <a:pt x="1076" y="1286"/>
                            </a:lnTo>
                            <a:lnTo>
                              <a:pt x="1062" y="1291"/>
                            </a:lnTo>
                            <a:lnTo>
                              <a:pt x="1048" y="1296"/>
                            </a:lnTo>
                            <a:lnTo>
                              <a:pt x="1033" y="1300"/>
                            </a:lnTo>
                            <a:lnTo>
                              <a:pt x="1017" y="1303"/>
                            </a:lnTo>
                            <a:lnTo>
                              <a:pt x="1001" y="1305"/>
                            </a:lnTo>
                            <a:lnTo>
                              <a:pt x="983" y="1307"/>
                            </a:lnTo>
                            <a:lnTo>
                              <a:pt x="965" y="1308"/>
                            </a:lnTo>
                            <a:lnTo>
                              <a:pt x="946" y="1309"/>
                            </a:lnTo>
                            <a:lnTo>
                              <a:pt x="927" y="1308"/>
                            </a:lnTo>
                            <a:lnTo>
                              <a:pt x="909" y="1307"/>
                            </a:lnTo>
                            <a:lnTo>
                              <a:pt x="892" y="1305"/>
                            </a:lnTo>
                            <a:lnTo>
                              <a:pt x="875" y="1303"/>
                            </a:lnTo>
                            <a:lnTo>
                              <a:pt x="860" y="1300"/>
                            </a:lnTo>
                            <a:lnTo>
                              <a:pt x="845" y="1295"/>
                            </a:lnTo>
                            <a:lnTo>
                              <a:pt x="830" y="1291"/>
                            </a:lnTo>
                            <a:lnTo>
                              <a:pt x="817" y="1285"/>
                            </a:lnTo>
                            <a:lnTo>
                              <a:pt x="804" y="1279"/>
                            </a:lnTo>
                            <a:lnTo>
                              <a:pt x="792" y="1272"/>
                            </a:lnTo>
                            <a:lnTo>
                              <a:pt x="781" y="1264"/>
                            </a:lnTo>
                            <a:lnTo>
                              <a:pt x="771" y="1256"/>
                            </a:lnTo>
                            <a:lnTo>
                              <a:pt x="761" y="1247"/>
                            </a:lnTo>
                            <a:lnTo>
                              <a:pt x="753" y="1237"/>
                            </a:lnTo>
                            <a:lnTo>
                              <a:pt x="745" y="1226"/>
                            </a:lnTo>
                            <a:lnTo>
                              <a:pt x="737" y="1215"/>
                            </a:lnTo>
                            <a:close/>
                          </a:path>
                        </a:pathLst>
                      </a:custGeom>
                      <a:solidFill>
                        <a:srgbClr val="000000"/>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F2BC859" id="Freeform 11" o:spid="_x0000_s1026" style="position:absolute;margin-left:97.8pt;margin-top:1.15pt;width:314.9pt;height:109.1pt;z-index:251663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96,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" path="m4866,1430r-69,l4797,1115r68,l4865,1134r11,-6l4888,1122r11,-4l4910,1114r11,-3l4931,1109r11,-1l4952,1108r15,l4974,1109r7,1l4994,1113r6,1l5005,1116r10,5l5020,1124r4,4l5032,1135r6,8l5044,1153r4,11l5052,1176r4,14l5058,1206r2,17l5061,1241r,20l5061,1430r-68,l4993,1263r,-12l4992,1239r-2,-20l4989,1211r-2,-8l4985,1196r-3,-6l4979,1185r-4,-4l4970,1177r-5,-3l4959,1172r-7,-2l4945,1169r-8,l4921,1170r-8,1l4905,1172r-7,2l4890,1176r-8,2l4875,1181r-9,4l4866,1430xm4568,1290r-6,1l4558,1292r-9,2l4541,1298r-3,3l4535,1304r-2,3l4530,1310r-3,8l4526,1322r-1,5l4524,1332r,5l4525,1348r2,8l4528,1360r2,4l4532,1367r2,3l4536,1373r3,2l4546,1378r4,1l4554,1380r4,1l4563,1381r16,-1l4587,1379r8,-1l4604,1377r8,-2l4630,1371r11,-4l4641,1283r-73,7xm4709,1212r,144l4709,1359r1,3l4711,1365r,3l4712,1370r2,2l4715,1374r1,2l4720,1379r6,3l4731,1383r7,2l4736,1437r-13,l4709,1436r-11,-2l4687,1431r-10,-3l4668,1424r-9,-5l4651,1414r-13,5l4626,1424r-13,4l4600,1431r-12,3l4575,1436r-13,1l4549,1437r-11,l4527,1436r-10,-2l4508,1431r-8,-4l4492,1423r-7,-5l4482,1415r-3,-3l4476,1409r-3,-4l4469,1398r-4,-8l4461,1381r-2,-10l4457,1360r-1,-11l4455,1337r1,-12l4457,1314r2,-10l4462,1295r3,-8l4470,1280r2,-4l4475,1273r3,-3l4481,1267r7,-5l4492,1260r3,-2l4504,1254r9,-4l4524,1247r11,-2l4547,1243r13,-2l4641,1234r,-22l4641,1206r-1,-6l4638,1190r-1,-4l4635,1182r-2,-3l4630,1176r-3,-2l4624,1172r-8,-3l4608,1167r-11,-1l4576,1167r-24,1l4525,1169r-29,2l4476,1173r-2,-49l4491,1120r16,-3l4540,1112r15,-2l4571,1109r15,-1l4600,1108r14,l4627,1109r12,2l4650,1114r10,3l4669,1122r8,5l4684,1132r3,4l4690,1139r5,8l4699,1155r4,10l4706,1175r2,11l4709,1199r,13xm4274,1169r-15,1l4252,1171r-7,1l4237,1174r-7,2l4222,1179r-7,3l4205,1186r,187l4218,1375r14,2l4246,1377r15,1l4271,1377r10,-1l4289,1374r8,-2l4304,1368r6,-4l4313,1362r3,-3l4318,1356r2,-3l4322,1350r2,-4l4327,1339r3,-9l4333,1320r1,-11l4336,1297r,-14l4337,1269r-1,-12l4336,1246r-2,-11l4333,1225r-2,-9l4328,1208r-3,-7l4321,1194r-4,-6l4312,1183r-2,-2l4307,1179r-5,-4l4295,1172r-6,-2l4282,1169r-8,xm4137,1566r,-452l4205,1114r,20l4216,1128r10,-6l4237,1118r10,-4l4257,1111r10,-2l4277,1108r9,-1l4301,1108r14,2l4322,1111r6,2l4334,1115r6,2l4346,1120r5,2l4361,1129r9,8l4374,1141r4,5l4381,1151r4,5l4390,1168r5,14l4400,1197r3,17l4404,1223r1,9l4406,1252r1,22l4406,1296r,10l4405,1316r-3,18l4399,1351r-5,15l4391,1372r-3,7l4385,1385r-4,6l4378,1396r-4,4l4369,1405r-4,4l4360,1413r-6,4l4349,1420r-6,3l4337,1426r-7,2l4316,1432r-8,2l4300,1435r-17,2l4275,1437r-10,l4252,1437r-15,-1l4222,1434r-17,-3l4205,1566r-68,xm3676,1430r-69,l3607,1115r69,l3676,1134r11,-6l3698,1122r10,-4l3719,1114r10,-3l3739,1109r9,-1l3758,1108r13,l3777,1109r6,l3795,1112r5,1l3805,1115r10,5l3823,1125r8,6l3835,1135r3,3l3852,1131r15,-6l3881,1120r14,-5l3909,1112r15,-3l3938,1108r14,l3966,1108r6,1l3978,1110r12,2l3995,1114r6,2l4005,1119r5,2l4014,1124r5,3l4026,1134r3,4l4032,1143r6,9l4043,1163r4,13l4050,1190r2,15l4054,1222r1,19l4056,1261r,169l3988,1430r,-167l3987,1251r,-12l3986,1229r-1,-10l3983,1211r-1,-8l3980,1196r-3,-6l3976,1188r-2,-3l3972,1183r-2,-2l3966,1177r-5,-3l3958,1173r-3,-1l3949,1170r-7,-1l3934,1169r-15,1l3904,1172r-7,2l3889,1176r-16,5l3862,1186r1,4l3864,1196r1,7l3866,1212r1,24l3867,1267r,163l3799,1430r,-162l3799,1254r-1,-12l3797,1231r-1,-11l3795,1211r-2,-8l3791,1196r-2,-6l3787,1188r-1,-3l3784,1183r-2,-2l3778,1177r-5,-3l3770,1173r-3,-1l3760,1170r-7,-1l3744,1169r-15,1l3714,1172r-7,2l3700,1176r-7,2l3686,1181r-10,4l3676,1430xm3341,1354r4,6l3350,1365r5,4l3362,1373r8,2l3379,1377r9,2l3398,1379r11,l3418,1377r8,-2l3434,1373r6,-4l3446,1365r3,-3l3451,1360r4,-6l3459,1347r3,-8l3464,1330r2,-10l3467,1315r1,-5l3469,1298r1,-13l3470,1271r-1,-14l3469,1244r-1,-11l3466,1222r-2,-10l3461,1204r-3,-8l3454,1190r-4,-6l3445,1179r-6,-4l3433,1172r-8,-3l3417,1167r-9,-1l3398,1166r-9,l3380,1167r-9,2l3363,1172r-6,3l3351,1179r-5,5l3342,1190r-4,6l3335,1204r-3,8l3330,1222r-2,11l3327,1244r-1,13l3326,1271r,14l3327,1291r,7l3328,1310r2,10l3332,1330r2,9l3337,1347r4,7xm3289,1149r4,-5l3298,1139r5,-4l3308,1131r6,-4l3320,1124r6,-3l3332,1118r7,-3l3347,1113r15,-3l3380,1108r9,l3398,1108r10,l3417,1108r8,1l3434,1110r8,2l3449,1113r7,2l3463,1118r13,6l3482,1127r6,4l3493,1135r5,4l3502,1144r5,5l3511,1154r3,5l3521,1172r3,6l3527,1185r2,7l3531,1200r4,16l3537,1233r1,9l3539,1252r,20l3539,1292r-1,9l3537,1310r-2,18l3531,1344r-2,7l3527,1359r-6,13l3518,1378r-3,6l3511,1390r-3,5l3504,1401r-5,4l3494,1410r-5,4l3477,1421r-6,3l3465,1427r-7,2l3450,1431r-8,2l3434,1435r-17,1l3408,1437r-10,l3389,1437r-9,-1l3370,1436r-9,-1l3353,1433r-7,-2l3338,1429r-7,-2l3318,1421r-6,-4l3307,1414r-5,-4l3297,1405r-5,-4l3288,1395r-4,-5l3281,1384r-7,-12l3269,1359r-2,-8l3265,1344r-4,-16l3259,1310r-1,-9l3257,1292r,-20l3257,1252r1,-10l3259,1233r2,-17l3265,1200r2,-8l3269,1185r6,-13l3282,1159r3,-5l3289,1149xm3087,1437r-11,l3065,1436r-11,-1l3044,1434r-10,-2l3025,1430r-9,-3l3008,1424r-8,-3l2993,1417r-7,-5l2980,1408r-6,-5l2968,1397r-5,-6l2959,1385r-4,-7l2951,1371r-4,-8l2944,1354r-6,-18l2934,1315r-2,-11l2930,1293r-3,-25l2926,1255r,-14l2925,1212r1,-29l2926,1170r1,-13l2928,1144r2,-12l2932,1121r2,-11l2938,1089r3,-9l2944,1071r4,-8l2951,1055r4,-7l2959,1042r5,-7l2969,1030r2,-3l2974,1024r3,-2l2980,1019r6,-4l2993,1011r8,-4l3008,1003r9,-3l3025,998r9,-2l3044,994r21,-2l3076,991r11,l3102,991r14,1l3146,995r16,2l3178,1000r16,3l3211,1007r-2,56l3180,1059r-28,-3l3123,1054r-28,-1l3081,1054r-12,1l3063,1056r-6,2l3052,1060r-5,2l3038,1066r-8,6l3027,1076r-3,3l3021,1083r-3,4l3015,1091r-2,5l3009,1108r-3,13l3003,1136r-2,16l3000,1162r-1,9l2998,1192r,22l2998,1236r1,21l3000,1275r1,9l3003,1292r2,15l3009,1320r4,11l3017,1341r6,8l3026,1352r3,4l3037,1361r9,5l3051,1368r5,2l3068,1373r6,l3080,1374r14,1l3122,1374r29,-2l3180,1369r14,-2l3209,1365r1,58l3178,1429r-15,3l3147,1434r-15,1l3117,1436r-30,1xm4655,502r-87,l4568,640r1,18l4570,673r2,11l4573,688r1,4l4576,695r2,2l4581,699r3,2l4588,702r5,1l4598,704r5,l4655,702r3,55l4648,759r-10,2l4621,763r-15,2l4594,765r-13,l4569,764r-11,-2l4548,759r-8,-3l4532,752r-6,-5l4520,741r-2,-3l4515,734r-4,-8l4508,716r-3,-11l4503,693r-1,-7l4501,679r-1,-15l4500,648r,-146l4460,502r,-59l4500,443r,-92l4568,351r,92l4655,443r,59xm4155,667r3,5l4161,676r3,4l4168,683r4,4l4176,690r5,3l4186,695r5,2l4197,699r6,2l4209,702r13,2l4229,704r8,l4251,704r14,-2l4277,699r11,-4l4293,693r4,-3l4302,687r4,-3l4313,676r3,-4l4319,668r5,-10l4326,653r2,-6l4332,634r3,-15l4336,611r1,-8l4338,585r1,-19l4340,545r-1,-21l4338,505r-1,-18l4334,470r-3,-15l4328,442r-3,-6l4323,430r-5,-11l4315,415r-3,-5l4309,406r-4,-4l4301,399r-5,-3l4292,393r-5,-3l4282,388r-6,-2l4270,384r-6,-1l4258,382r-7,-1l4244,380r-7,l4223,381r-13,2l4203,384r-5,2l4187,390r-10,6l4173,399r-4,3l4165,406r-3,4l4158,415r-3,4l4150,430r-4,12l4144,449r-2,6l4140,463r-1,7l4136,487r-1,17l4134,524r-1,20l4134,565r1,19l4136,602r3,16l4142,633r1,6l4145,646r5,11l4155,667xm4237,765r-12,l4213,765r-11,-1l4191,762r-10,-2l4171,758r-9,-3l4153,752r-8,-3l4137,745r-7,-5l4123,736r-7,-6l4110,725r-5,-6l4100,712r-5,-6l4090,698r-4,-8l4083,682r-4,-9l4076,664r-6,-20l4066,622r-1,-12l4063,598r-1,-12l4061,572r,-13l4061,545r,-28l4063,491r2,-12l4066,467r5,-22l4076,425r3,-10l4083,406r8,-17l4095,382r5,-7l4105,368r6,-6l4117,356r7,-6l4130,345r8,-4l4146,337r8,-4l4163,330r9,-3l4182,324r10,-1l4202,321r11,-1l4225,319r12,l4249,319r11,1l4271,321r11,2l4292,324r10,3l4311,330r9,3l4328,337r8,4l4343,345r7,5l4357,356r6,5l4368,368r5,6l4378,381r4,8l4390,406r4,9l4397,424r6,20l4405,455r2,12l4409,478r1,13l4411,503r1,14l4412,530r,14l4412,563r-1,18l4410,597r-2,16l4406,628r-3,14l4400,655r-4,12l4392,678r-5,11l4381,699r-6,9l4368,717r-7,8l4357,728r-5,4l4344,738r53,86l4332,854r-57,-92l4268,763r-8,2l4249,765r-12,xm3799,577r-1,-12l3798,555r-1,-9l3795,537r-2,-8l3790,522r-3,-6l3784,511r-4,-4l3775,503r-5,-3l3764,497r-7,-2l3750,494r-8,-1l3734,493r-9,l3717,494r-7,1l3703,498r-6,2l3691,504r-4,4l3682,512r-4,6l3675,524r-3,7l3671,534r-1,4l3668,547r-1,9l3666,566r-1,11l3799,577xm3837,702r17,-2l3856,751r-18,3l3821,757r-33,5l3772,763r-15,2l3742,765r-14,l3711,765r-16,-2l3688,762r-7,-2l3674,758r-6,-2l3662,753r-6,-3l3645,744r-9,-8l3631,732r-4,-5l3620,717r-6,-12l3611,698r-2,-6l3604,677r-2,-8l3601,661r-2,-18l3598,634r-1,-10l3597,604r,-21l3598,574r1,-10l3600,555r1,-8l3603,538r2,-8l3610,515r3,-7l3616,501r7,-12l3627,483r4,-5l3635,473r5,-5l3645,464r5,-4l3661,452r6,-3l3674,446r6,-2l3687,442r7,-2l3702,439r15,-2l3725,436r9,l3750,436r15,2l3779,441r13,4l3804,450r10,6l3820,460r4,4l3833,472r8,10l3844,487r4,5l3853,504r5,13l3860,524r2,7l3863,539r1,8l3865,555r1,8l3866,580r-4,50l3666,630r,9l3667,648r2,8l3671,664r2,7l3676,677r3,5l3683,687r5,4l3693,695r6,3l3707,701r8,2l3724,704r10,1l3744,705r23,l3790,705r23,-2l3837,702xm3335,759r-69,l3266,311r69,l3335,459r11,-5l3358,449r11,-4l3381,442r11,-3l3402,437r10,-1l3422,436r16,l3445,437r6,1l3464,441r6,2l3476,445r10,5l3490,453r5,3l3502,463r7,9l3514,481r5,11l3523,505r3,14l3528,534r2,17l3531,570r1,19l3532,759r-69,l3463,591r,-12l3462,568r-1,-11l3460,548r-1,-9l3457,531r-2,-7l3452,519r-3,-5l3445,509r-4,-3l3435,502r-6,-2l3422,498r-7,-1l3407,497r-16,1l3384,499r-8,1l3368,501r-8,2l3345,507r-10,4l3335,759xm2900,389r,-63l3216,326r,63l3094,389r,370l3024,759r,-370l2900,389xm5109,1114r68,l5244,1371r17,l5328,1114r68,l5276,1566r-68,l5246,1430r-54,l5109,1114xm2012,772r,-150l1790,622r,-233l1617,389r,233l1494,622r,150l1617,772r,374l1617,1167r,20l1618,1207r2,19l1622,1243r2,17l1626,1276r3,16l1633,1306r3,13l1641,1332r4,12l1650,1355r5,10l1661,1374r3,4l1667,1382r4,4l1674,1390r7,7l1689,1403r9,6l1707,1415r10,5l1728,1425r11,4l1751,1433r13,3l1778,1439r14,2l1806,1443r16,1l1838,1444r17,1l1869,1444r17,-1l1904,1442r20,-3l1945,1437r23,-4l1992,1429r27,-5l2011,1284r-132,5l1865,1288r-7,l1852,1287r-12,-3l1830,1281r-4,-2l1822,1276r-7,-5l1812,1268r-3,-4l1807,1261r-2,-4l1801,1248r-3,-12l1796,1223r-2,-15l1793,1200r-1,-9l1791,1171r-1,-21l1790,1126r,-354l2012,772xm946,1465r32,-1l1005,1462r11,-1l1027,1459r9,-2l1044,1455r143,235l1353,1613,1218,1396r11,-8l1241,1379r10,-9l1261,1361r10,-10l1281,1341r9,-11l1298,1319r8,-12l1314,1295r8,-12l1329,1270r6,-13l1341,1243r6,-14l1352,1214r5,-15l1362,1183r4,-16l1370,1150r4,-18l1377,1114r3,-18l1383,1076r2,-19l1387,1036r4,-42l1393,949r,-24l1393,901r,-36l1392,830r-2,-33l1387,764r-3,-31l1379,703r-5,-29l1368,646r-6,-26l1358,607r-4,-12l1350,582r-4,-11l1342,559r-5,-11l1332,537r-5,-11l1322,515r-5,-10l1306,486r-12,-18l1281,451r-7,-8l1266,435r-7,-8l1251,420r-8,-7l1235,406r-9,-6l1217,394r-19,-12l1188,377r-10,-5l1168,367r-11,-5l1146,358r-11,-4l1111,347r-12,-3l1087,341r-26,-5l1048,334r-14,-2l1006,329r-29,-1l946,327r-30,1l901,328r-14,1l859,332r-14,2l832,336r-26,5l794,344r-13,3l769,351r-11,3l747,358r-11,5l725,367r-11,5l704,377r-10,5l675,394r-10,6l657,407r-9,7l640,421r-8,7l625,435r-8,8l610,452r-6,8l597,469r-12,18l574,506r-6,11l563,527r-5,11l553,549r-4,11l544,572r-4,12l536,596r-7,25l522,648r-6,27l511,704r-4,30l503,765r-3,33l498,831r-1,35l497,902r,37l498,973r2,34l503,1039r4,31l511,1100r5,28l522,1155r6,26l536,1206r8,24l548,1241r4,11l557,1263r5,11l567,1284r6,9l578,1303r6,9l590,1321r6,9l602,1338r7,8l616,1354r7,7l630,1369r8,7l646,1382r9,7l672,1401r20,11l712,1422r11,5l734,1431r22,8l768,1442r12,4l804,1451r26,5l844,1458r14,2l886,1463r15,l916,1464r30,1xm2296,r244,l2540,244r,96l2540,928r,590l2188,1870r-465,l1260,1870r-464,l332,1870r-88,l,1870,,1626r,-96l,941,,352,352,,816,r464,l1743,r465,l2296,xm737,1215r-6,-13l725,1189r-6,-14l716,1168r-3,-8l709,1144r-5,-17l700,1109r-4,-19l693,1069r-3,-21l689,1038r-1,-11l686,1004r-1,-24l684,955r-1,-27l683,901r,-27l683,861r1,-13l685,823r1,-24l688,776r3,-22l694,733r3,-21l701,693r4,-19l709,657r5,-17l720,624r6,-14l732,596r7,-13l743,577r3,-6l750,565r5,-6l759,554r4,-5l773,539r10,-9l795,522r11,-7l819,508r13,-6l846,497r15,-4l877,489r16,-2l910,485r18,-2l946,483r19,l983,485r17,2l1016,489r15,4l1046,497r14,5l1074,508r12,7l1092,518r6,4l1104,526r5,4l1114,535r5,4l1124,544r5,5l1138,559r8,12l1153,583r7,13l1166,610r6,14l1177,640r5,17l1187,674r4,19l1195,713r3,20l1201,754r2,23l1205,800r1,24l1208,849r,27l1208,903r,27l1208,944r,13l1207,982r-2,24l1203,1029r-2,22l1198,1072r-3,20l1191,1111r-4,18l1183,1146r-5,16l1173,1177r-6,14l1161,1204r-6,12l1147,1227r-7,11l1131,1248r-5,4l1121,1257r-5,4l1111,1265r-5,4l1100,1273r-6,3l1088,1279r-12,7l1062,1291r-14,5l1033,1300r-16,3l1001,1305r-18,2l965,1308r-19,1l927,1308r-18,-1l892,1305r-17,-2l860,1300r-15,-5l830,1291r-13,-6l804,1279r-12,-7l781,1264r-10,-8l761,1247r-8,-10l745,1226r-8,-11xe" fillcolor="black" stroked="f">
              <v:path arrowok="t" o:connecttype="custom" o:connectlocs="3741311,862462;3641256,867648;3358879,1012874;3494509,1018061;3341091,1060294;3329233,933593;3317375,869130;3167663,866166;3206944,992127;3116524,825414;3261047,886913;3198791,1061035;2799313,821710;2974965,832824;2943836,876540;2814136,912105;2479137,1007687;2571039,931370;2469502,898027;2491737,822451;2619955,900991;2551028,1061776;2416881,983977;2218253,1049921;2177490,806891;2331649,737242;2225665,841715;2313861,1018061;3407795,521626;3335162,480133;3150617,521626;3207685,327498;3092807,295638;3131347,566824;3010540,434195;3106889,239326;3263271,328980;3258824,610540;2749656,366769;2750397,566824;2668130,411225;2800795,326757;2724457,501621;2528794,323053;2565110,412707;2293109,288228;1198435,864685;1297749,1061776;1342959,939520;919764,1021765;1032418,703158;938292,322312;636645,245994;425418,374919;386879,855793;544002,1060294;0,1133648;506204,687598;580318,392702;829344,399370;893082,745392;776722,960267" o:connectangles="0,0,0,0,0,0,0,0,0,0,0,0,0,0,0,0,0,0,0,0,0,0,0,0,0,0,0,0,0,0,0,0,0,0,0,0,0,0,0,0,0,0,0,0,0,0,0,0,0,0,0,0,0,0,0,0,0,0,0,0,0,0"/>
              <o:lock v:ext="edit" aspectratio="t" verticies="t"/>
            </v:shape>
          </w:pict>
        </mc:Fallback>
      </mc:AlternateContent>
    </w:r>
  </w:p>
  <w:p w14:paraId="6425945B" w14:textId="77777777" w:rsidR="007073C7" w:rsidRDefault="007073C7">
    <w:pPr>
      <w:pStyle w:val="Header"/>
    </w:pPr>
  </w:p>
  <w:p w14:paraId="10B9538F" w14:textId="77777777" w:rsidR="007073C7" w:rsidRDefault="007073C7">
    <w:pPr>
      <w:pStyle w:val="Header"/>
    </w:pPr>
  </w:p>
  <w:p w14:paraId="30C74907" w14:textId="77777777" w:rsidR="007073C7" w:rsidRDefault="007073C7">
    <w:pPr>
      <w:pStyle w:val="Header"/>
    </w:pPr>
  </w:p>
  <w:p w14:paraId="68494E3C" w14:textId="77777777" w:rsidR="007073C7" w:rsidRDefault="007073C7">
    <w:pPr>
      <w:pStyle w:val="Header"/>
    </w:pPr>
  </w:p>
  <w:p w14:paraId="5F4B3294" w14:textId="77777777" w:rsidR="007073C7" w:rsidRDefault="007073C7">
    <w:pPr>
      <w:pStyle w:val="Header"/>
    </w:pPr>
  </w:p>
  <w:p w14:paraId="62E04F59" w14:textId="77777777" w:rsidR="007073C7" w:rsidRDefault="007073C7">
    <w:pPr>
      <w:pStyle w:val="Header"/>
    </w:pPr>
  </w:p>
  <w:p w14:paraId="525105A3" w14:textId="77777777" w:rsidR="007073C7" w:rsidRDefault="007073C7">
    <w:pPr>
      <w:pStyle w:val="Header"/>
    </w:pPr>
  </w:p>
  <w:p w14:paraId="0952252C" w14:textId="77777777" w:rsidR="007073C7" w:rsidRDefault="007073C7">
    <w:pPr>
      <w:pStyle w:val="Header"/>
    </w:pPr>
  </w:p>
  <w:p w14:paraId="2F68AC21" w14:textId="77777777" w:rsidR="007073C7" w:rsidRDefault="007073C7">
    <w:pPr>
      <w:pStyle w:val="Header"/>
    </w:pPr>
  </w:p>
  <w:p w14:paraId="5DA028BB" w14:textId="77777777" w:rsidR="007073C7" w:rsidRDefault="007073C7">
    <w:pPr>
      <w:pStyle w:val="Header"/>
    </w:pPr>
  </w:p>
  <w:p w14:paraId="6447775B" w14:textId="77777777" w:rsidR="007073C7" w:rsidRDefault="007073C7">
    <w:pPr>
      <w:pStyle w:val="Header"/>
    </w:pPr>
  </w:p>
  <w:p w14:paraId="24BACDB4" w14:textId="77777777" w:rsidR="00FA28D6" w:rsidRDefault="00FA28D6">
    <w:pPr>
      <w:pStyle w:val="Header"/>
    </w:pPr>
  </w:p>
  <w:p w14:paraId="2D723E98" w14:textId="77777777" w:rsidR="00FA28D6" w:rsidRDefault="00FA28D6">
    <w:pPr>
      <w:pStyle w:val="Header"/>
    </w:pPr>
  </w:p>
  <w:p w14:paraId="12D81CA5" w14:textId="77777777" w:rsidR="00FA28D6" w:rsidRDefault="00FA28D6">
    <w:pPr>
      <w:pStyle w:val="Header"/>
    </w:pPr>
  </w:p>
  <w:p w14:paraId="07CFAE1A" w14:textId="77777777" w:rsidR="00CC2898" w:rsidRDefault="00CC2898">
    <w:pPr>
      <w:pStyle w:val="Header"/>
    </w:pPr>
    <w:r>
      <w:rPr>
        <w:noProof/>
      </w:rPr>
      <mc:AlternateContent>
        <mc:Choice Requires="wps">
          <w:drawing>
            <wp:anchor distT="0" distB="0" distL="114300" distR="114300" simplePos="0" relativeHeight="251658243" behindDoc="1" locked="1" layoutInCell="1" allowOverlap="1" wp14:anchorId="4CFBA32B" wp14:editId="6CAF7D70">
              <wp:simplePos x="0" y="0"/>
              <wp:positionH relativeFrom="page">
                <wp:posOffset>179705</wp:posOffset>
              </wp:positionH>
              <wp:positionV relativeFrom="page">
                <wp:posOffset>179705</wp:posOffset>
              </wp:positionV>
              <wp:extent cx="7211695" cy="10328275"/>
              <wp:effectExtent l="0" t="0" r="27305" b="15875"/>
              <wp:wrapNone/>
              <wp:docPr id="1" name="Snip Diagonal Corner Rectangle 1"/>
              <wp:cNvGraphicFramePr/>
              <a:graphic xmlns:a="http://schemas.openxmlformats.org/drawingml/2006/main">
                <a:graphicData uri="http://schemas.microsoft.com/office/word/2010/wordprocessingShape">
                  <wps:wsp>
                    <wps:cNvSpPr/>
                    <wps:spPr>
                      <a:xfrm flipH="1">
                        <a:off x="0" y="0"/>
                        <a:ext cx="7211695" cy="10328275"/>
                      </a:xfrm>
                      <a:prstGeom prst="snip2DiagRect">
                        <a:avLst>
                          <a:gd name="adj1" fmla="val 0"/>
                          <a:gd name="adj2" fmla="val 3369"/>
                        </a:avLst>
                      </a:pr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A3033C6" id="Snip Diagonal Corner Rectangle 1" o:spid="_x0000_s1026" style="position:absolute;margin-left:14.15pt;margin-top:14.15pt;width:567.85pt;height:813.25pt;flip:x;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211695,1032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" path="m,l6968733,r242962,242962l7211695,10328275r,l242962,10328275,,10085313,,xe" filled="f">
              <v:stroke joinstyle="miter"/>
              <v:path arrowok="t" o:connecttype="custom" o:connectlocs="0,0;6968733,0;7211695,242962;7211695,10328275;7211695,10328275;242962,10328275;0,10085313;0,0" o:connectangles="0,0,0,0,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69818B8"/>
    <w:lvl w:ilvl="0">
      <w:start w:val="1"/>
      <w:numFmt w:val="lowerRoman"/>
      <w:pStyle w:val="ListNumber3"/>
      <w:lvlText w:val="(%1)"/>
      <w:lvlJc w:val="left"/>
      <w:pPr>
        <w:ind w:left="360" w:hanging="360"/>
      </w:pPr>
      <w:rPr>
        <w:rFonts w:hint="default"/>
      </w:rPr>
    </w:lvl>
  </w:abstractNum>
  <w:abstractNum w:abstractNumId="1" w15:restartNumberingAfterBreak="0">
    <w:nsid w:val="FFFFFF7F"/>
    <w:multiLevelType w:val="singleLevel"/>
    <w:tmpl w:val="E5884840"/>
    <w:lvl w:ilvl="0">
      <w:start w:val="1"/>
      <w:numFmt w:val="upperLetter"/>
      <w:pStyle w:val="ListNumber2"/>
      <w:lvlText w:val="(%1)"/>
      <w:lvlJc w:val="left"/>
      <w:pPr>
        <w:ind w:left="360" w:hanging="360"/>
      </w:pPr>
      <w:rPr>
        <w:rFonts w:hint="default"/>
      </w:rPr>
    </w:lvl>
  </w:abstractNum>
  <w:abstractNum w:abstractNumId="2" w15:restartNumberingAfterBreak="0">
    <w:nsid w:val="FFFFFF88"/>
    <w:multiLevelType w:val="singleLevel"/>
    <w:tmpl w:val="6B82C050"/>
    <w:lvl w:ilvl="0">
      <w:start w:val="1"/>
      <w:numFmt w:val="decimal"/>
      <w:pStyle w:val="ListNumber"/>
      <w:lvlText w:val="%1."/>
      <w:lvlJc w:val="left"/>
      <w:pPr>
        <w:ind w:left="360" w:hanging="360"/>
      </w:pPr>
    </w:lvl>
  </w:abstractNum>
  <w:abstractNum w:abstractNumId="3" w15:restartNumberingAfterBreak="0">
    <w:nsid w:val="FFFFFF89"/>
    <w:multiLevelType w:val="singleLevel"/>
    <w:tmpl w:val="439E78F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0066B9F"/>
    <w:multiLevelType w:val="hybridMultilevel"/>
    <w:tmpl w:val="B24ECAD2"/>
    <w:lvl w:ilvl="0" w:tplc="E5D01338">
      <w:start w:val="1"/>
      <w:numFmt w:val="upperLetter"/>
      <w:pStyle w:val="List2"/>
      <w:lvlText w:val="(%1)"/>
      <w:lvlJc w:val="left"/>
      <w:pPr>
        <w:ind w:left="1211" w:hanging="360"/>
      </w:pPr>
      <w:rPr>
        <w:rFonts w:hint="default"/>
      </w:rPr>
    </w:lvl>
    <w:lvl w:ilvl="1" w:tplc="040B0019" w:tentative="1">
      <w:start w:val="1"/>
      <w:numFmt w:val="lowerLetter"/>
      <w:lvlText w:val="%2."/>
      <w:lvlJc w:val="left"/>
      <w:pPr>
        <w:ind w:left="1723" w:hanging="360"/>
      </w:pPr>
    </w:lvl>
    <w:lvl w:ilvl="2" w:tplc="040B001B" w:tentative="1">
      <w:start w:val="1"/>
      <w:numFmt w:val="lowerRoman"/>
      <w:lvlText w:val="%3."/>
      <w:lvlJc w:val="right"/>
      <w:pPr>
        <w:ind w:left="2443" w:hanging="180"/>
      </w:pPr>
    </w:lvl>
    <w:lvl w:ilvl="3" w:tplc="040B000F" w:tentative="1">
      <w:start w:val="1"/>
      <w:numFmt w:val="decimal"/>
      <w:lvlText w:val="%4."/>
      <w:lvlJc w:val="left"/>
      <w:pPr>
        <w:ind w:left="3163" w:hanging="360"/>
      </w:pPr>
    </w:lvl>
    <w:lvl w:ilvl="4" w:tplc="040B0019" w:tentative="1">
      <w:start w:val="1"/>
      <w:numFmt w:val="lowerLetter"/>
      <w:lvlText w:val="%5."/>
      <w:lvlJc w:val="left"/>
      <w:pPr>
        <w:ind w:left="3883" w:hanging="360"/>
      </w:pPr>
    </w:lvl>
    <w:lvl w:ilvl="5" w:tplc="040B001B" w:tentative="1">
      <w:start w:val="1"/>
      <w:numFmt w:val="lowerRoman"/>
      <w:lvlText w:val="%6."/>
      <w:lvlJc w:val="right"/>
      <w:pPr>
        <w:ind w:left="4603" w:hanging="180"/>
      </w:pPr>
    </w:lvl>
    <w:lvl w:ilvl="6" w:tplc="040B000F" w:tentative="1">
      <w:start w:val="1"/>
      <w:numFmt w:val="decimal"/>
      <w:lvlText w:val="%7."/>
      <w:lvlJc w:val="left"/>
      <w:pPr>
        <w:ind w:left="5323" w:hanging="360"/>
      </w:pPr>
    </w:lvl>
    <w:lvl w:ilvl="7" w:tplc="040B0019" w:tentative="1">
      <w:start w:val="1"/>
      <w:numFmt w:val="lowerLetter"/>
      <w:lvlText w:val="%8."/>
      <w:lvlJc w:val="left"/>
      <w:pPr>
        <w:ind w:left="6043" w:hanging="360"/>
      </w:pPr>
    </w:lvl>
    <w:lvl w:ilvl="8" w:tplc="040B001B" w:tentative="1">
      <w:start w:val="1"/>
      <w:numFmt w:val="lowerRoman"/>
      <w:lvlText w:val="%9."/>
      <w:lvlJc w:val="right"/>
      <w:pPr>
        <w:ind w:left="6763" w:hanging="180"/>
      </w:pPr>
    </w:lvl>
  </w:abstractNum>
  <w:abstractNum w:abstractNumId="5" w15:restartNumberingAfterBreak="0">
    <w:nsid w:val="364B175C"/>
    <w:multiLevelType w:val="hybridMultilevel"/>
    <w:tmpl w:val="3B3E0350"/>
    <w:lvl w:ilvl="0" w:tplc="73C48A76">
      <w:start w:val="1"/>
      <w:numFmt w:val="bullet"/>
      <w:pStyle w:val="Bulleted"/>
      <w:lvlText w:val=""/>
      <w:lvlJc w:val="left"/>
      <w:pPr>
        <w:ind w:left="927" w:hanging="360"/>
      </w:pPr>
      <w:rPr>
        <w:rFonts w:ascii="Wingdings" w:hAnsi="Wingdings" w:hint="default"/>
        <w:color w:val="000000"/>
      </w:rPr>
    </w:lvl>
    <w:lvl w:ilvl="1" w:tplc="08090003" w:tentative="1">
      <w:start w:val="1"/>
      <w:numFmt w:val="bullet"/>
      <w:lvlText w:val="o"/>
      <w:lvlJc w:val="left"/>
      <w:pPr>
        <w:tabs>
          <w:tab w:val="num" w:pos="2738"/>
        </w:tabs>
        <w:ind w:left="2738" w:hanging="360"/>
      </w:pPr>
      <w:rPr>
        <w:rFonts w:ascii="Courier New" w:hAnsi="Courier New" w:cs="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cs="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cs="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6"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7" w15:restartNumberingAfterBreak="0">
    <w:nsid w:val="5DF70AEA"/>
    <w:multiLevelType w:val="hybridMultilevel"/>
    <w:tmpl w:val="D632ED8C"/>
    <w:lvl w:ilvl="0" w:tplc="E11C8E2C">
      <w:numFmt w:val="bullet"/>
      <w:lvlText w:val="-"/>
      <w:lvlJc w:val="left"/>
      <w:pPr>
        <w:ind w:left="1069" w:hanging="360"/>
      </w:pPr>
      <w:rPr>
        <w:rFonts w:ascii="ArialMT" w:eastAsiaTheme="minorEastAsia" w:hAnsi="ArialMT" w:cs="ArialMT"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8" w15:restartNumberingAfterBreak="0">
    <w:nsid w:val="645B3A21"/>
    <w:multiLevelType w:val="hybridMultilevel"/>
    <w:tmpl w:val="37ECBE8C"/>
    <w:lvl w:ilvl="0" w:tplc="78DC0B56">
      <w:start w:val="1"/>
      <w:numFmt w:val="decimal"/>
      <w:pStyle w:val="List"/>
      <w:lvlText w:val="(%1)"/>
      <w:lvlJc w:val="left"/>
      <w:pPr>
        <w:ind w:left="927"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B513817"/>
    <w:multiLevelType w:val="hybridMultilevel"/>
    <w:tmpl w:val="9F04EA18"/>
    <w:lvl w:ilvl="0" w:tplc="8ED6245E">
      <w:start w:val="1"/>
      <w:numFmt w:val="decimal"/>
      <w:pStyle w:val="List3"/>
      <w:lvlText w:val="%1."/>
      <w:lvlJc w:val="left"/>
      <w:pPr>
        <w:ind w:left="927" w:hanging="360"/>
      </w:pPr>
    </w:lvl>
    <w:lvl w:ilvl="1" w:tplc="040B0019" w:tentative="1">
      <w:start w:val="1"/>
      <w:numFmt w:val="lowerLetter"/>
      <w:lvlText w:val="%2."/>
      <w:lvlJc w:val="left"/>
      <w:pPr>
        <w:ind w:left="2006" w:hanging="360"/>
      </w:pPr>
    </w:lvl>
    <w:lvl w:ilvl="2" w:tplc="040B001B" w:tentative="1">
      <w:start w:val="1"/>
      <w:numFmt w:val="lowerRoman"/>
      <w:lvlText w:val="%3."/>
      <w:lvlJc w:val="right"/>
      <w:pPr>
        <w:ind w:left="2726" w:hanging="180"/>
      </w:pPr>
    </w:lvl>
    <w:lvl w:ilvl="3" w:tplc="040B000F" w:tentative="1">
      <w:start w:val="1"/>
      <w:numFmt w:val="decimal"/>
      <w:lvlText w:val="%4."/>
      <w:lvlJc w:val="left"/>
      <w:pPr>
        <w:ind w:left="3446" w:hanging="360"/>
      </w:pPr>
    </w:lvl>
    <w:lvl w:ilvl="4" w:tplc="040B0019" w:tentative="1">
      <w:start w:val="1"/>
      <w:numFmt w:val="lowerLetter"/>
      <w:lvlText w:val="%5."/>
      <w:lvlJc w:val="left"/>
      <w:pPr>
        <w:ind w:left="4166" w:hanging="360"/>
      </w:pPr>
    </w:lvl>
    <w:lvl w:ilvl="5" w:tplc="040B001B" w:tentative="1">
      <w:start w:val="1"/>
      <w:numFmt w:val="lowerRoman"/>
      <w:lvlText w:val="%6."/>
      <w:lvlJc w:val="right"/>
      <w:pPr>
        <w:ind w:left="4886" w:hanging="180"/>
      </w:pPr>
    </w:lvl>
    <w:lvl w:ilvl="6" w:tplc="040B000F" w:tentative="1">
      <w:start w:val="1"/>
      <w:numFmt w:val="decimal"/>
      <w:lvlText w:val="%7."/>
      <w:lvlJc w:val="left"/>
      <w:pPr>
        <w:ind w:left="5606" w:hanging="360"/>
      </w:pPr>
    </w:lvl>
    <w:lvl w:ilvl="7" w:tplc="040B0019" w:tentative="1">
      <w:start w:val="1"/>
      <w:numFmt w:val="lowerLetter"/>
      <w:lvlText w:val="%8."/>
      <w:lvlJc w:val="left"/>
      <w:pPr>
        <w:ind w:left="6326" w:hanging="360"/>
      </w:pPr>
    </w:lvl>
    <w:lvl w:ilvl="8" w:tplc="040B001B" w:tentative="1">
      <w:start w:val="1"/>
      <w:numFmt w:val="lowerRoman"/>
      <w:lvlText w:val="%9."/>
      <w:lvlJc w:val="right"/>
      <w:pPr>
        <w:ind w:left="7046" w:hanging="180"/>
      </w:p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8"/>
  </w:num>
  <w:num w:numId="8">
    <w:abstractNumId w:val="4"/>
  </w:num>
  <w:num w:numId="9">
    <w:abstractNumId w:val="9"/>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66" w:dllVersion="513" w:checkStyle="1"/>
  <w:activeWritingStyle w:appName="MSWord" w:lang="sv-SE" w:vendorID="666" w:dllVersion="513" w:checkStyle="1"/>
  <w:activeWritingStyle w:appName="MSWord" w:lang="fi-FI"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o:colormru v:ext="edit" colors="#7bc143"/>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82"/>
    <w:rsid w:val="00010FF9"/>
    <w:rsid w:val="00027076"/>
    <w:rsid w:val="00031905"/>
    <w:rsid w:val="00031C8C"/>
    <w:rsid w:val="0003594E"/>
    <w:rsid w:val="00040A23"/>
    <w:rsid w:val="00044117"/>
    <w:rsid w:val="0004457E"/>
    <w:rsid w:val="00051DBC"/>
    <w:rsid w:val="00051DBF"/>
    <w:rsid w:val="00052286"/>
    <w:rsid w:val="00053BE3"/>
    <w:rsid w:val="00061406"/>
    <w:rsid w:val="000616A0"/>
    <w:rsid w:val="000618D2"/>
    <w:rsid w:val="00061D0C"/>
    <w:rsid w:val="0006504B"/>
    <w:rsid w:val="00084306"/>
    <w:rsid w:val="0008776A"/>
    <w:rsid w:val="000946F3"/>
    <w:rsid w:val="000968AF"/>
    <w:rsid w:val="000A24B6"/>
    <w:rsid w:val="000B692D"/>
    <w:rsid w:val="000C6E9D"/>
    <w:rsid w:val="000E0062"/>
    <w:rsid w:val="000F036E"/>
    <w:rsid w:val="000F09EB"/>
    <w:rsid w:val="000F4DF4"/>
    <w:rsid w:val="000F61E4"/>
    <w:rsid w:val="00101CE9"/>
    <w:rsid w:val="00113076"/>
    <w:rsid w:val="001151F9"/>
    <w:rsid w:val="00120407"/>
    <w:rsid w:val="00136A8D"/>
    <w:rsid w:val="0014279F"/>
    <w:rsid w:val="001428D5"/>
    <w:rsid w:val="001506E9"/>
    <w:rsid w:val="001511B3"/>
    <w:rsid w:val="00156114"/>
    <w:rsid w:val="00156FDD"/>
    <w:rsid w:val="00163B2C"/>
    <w:rsid w:val="00165EB4"/>
    <w:rsid w:val="00165FDB"/>
    <w:rsid w:val="001661A4"/>
    <w:rsid w:val="001725BA"/>
    <w:rsid w:val="00182C50"/>
    <w:rsid w:val="001908F4"/>
    <w:rsid w:val="001928EA"/>
    <w:rsid w:val="00196BB2"/>
    <w:rsid w:val="001A4F9E"/>
    <w:rsid w:val="001A522A"/>
    <w:rsid w:val="001A5739"/>
    <w:rsid w:val="001B4FDA"/>
    <w:rsid w:val="001D02C4"/>
    <w:rsid w:val="001E5332"/>
    <w:rsid w:val="001F2F71"/>
    <w:rsid w:val="001F4430"/>
    <w:rsid w:val="002143EC"/>
    <w:rsid w:val="00221606"/>
    <w:rsid w:val="0022296D"/>
    <w:rsid w:val="00223AD2"/>
    <w:rsid w:val="00265760"/>
    <w:rsid w:val="00265A15"/>
    <w:rsid w:val="002833AF"/>
    <w:rsid w:val="00290249"/>
    <w:rsid w:val="00297625"/>
    <w:rsid w:val="002A3C39"/>
    <w:rsid w:val="002A59FA"/>
    <w:rsid w:val="002A665F"/>
    <w:rsid w:val="002B3443"/>
    <w:rsid w:val="002B3583"/>
    <w:rsid w:val="002B61E2"/>
    <w:rsid w:val="002B6F04"/>
    <w:rsid w:val="002C3662"/>
    <w:rsid w:val="002E0834"/>
    <w:rsid w:val="002E299F"/>
    <w:rsid w:val="002E7E28"/>
    <w:rsid w:val="002E7F3E"/>
    <w:rsid w:val="00302740"/>
    <w:rsid w:val="00304343"/>
    <w:rsid w:val="00304B52"/>
    <w:rsid w:val="00307470"/>
    <w:rsid w:val="00307BBE"/>
    <w:rsid w:val="0031146A"/>
    <w:rsid w:val="0031384E"/>
    <w:rsid w:val="0032439B"/>
    <w:rsid w:val="00327982"/>
    <w:rsid w:val="003304AA"/>
    <w:rsid w:val="003311AB"/>
    <w:rsid w:val="00343457"/>
    <w:rsid w:val="003511A7"/>
    <w:rsid w:val="003564AB"/>
    <w:rsid w:val="00361761"/>
    <w:rsid w:val="00374B91"/>
    <w:rsid w:val="003752DB"/>
    <w:rsid w:val="003852B7"/>
    <w:rsid w:val="00391E89"/>
    <w:rsid w:val="003B1B28"/>
    <w:rsid w:val="003C07F6"/>
    <w:rsid w:val="003C083E"/>
    <w:rsid w:val="003D0228"/>
    <w:rsid w:val="003D3F71"/>
    <w:rsid w:val="003E61B7"/>
    <w:rsid w:val="003F2FA9"/>
    <w:rsid w:val="003F47DD"/>
    <w:rsid w:val="004061B1"/>
    <w:rsid w:val="00410351"/>
    <w:rsid w:val="00426335"/>
    <w:rsid w:val="00432450"/>
    <w:rsid w:val="0043747E"/>
    <w:rsid w:val="0044246B"/>
    <w:rsid w:val="004566BA"/>
    <w:rsid w:val="00457FE1"/>
    <w:rsid w:val="00462F0F"/>
    <w:rsid w:val="00466312"/>
    <w:rsid w:val="00470CA5"/>
    <w:rsid w:val="004806D2"/>
    <w:rsid w:val="00483164"/>
    <w:rsid w:val="004850D6"/>
    <w:rsid w:val="004A4401"/>
    <w:rsid w:val="004A5731"/>
    <w:rsid w:val="004C6033"/>
    <w:rsid w:val="004D3A6A"/>
    <w:rsid w:val="004D49E2"/>
    <w:rsid w:val="004D7D7C"/>
    <w:rsid w:val="004E0C3A"/>
    <w:rsid w:val="004E113D"/>
    <w:rsid w:val="004F0734"/>
    <w:rsid w:val="004F3F01"/>
    <w:rsid w:val="004F5093"/>
    <w:rsid w:val="004F6AA8"/>
    <w:rsid w:val="0050641D"/>
    <w:rsid w:val="00513097"/>
    <w:rsid w:val="00526DF9"/>
    <w:rsid w:val="005408F0"/>
    <w:rsid w:val="00551D49"/>
    <w:rsid w:val="00553276"/>
    <w:rsid w:val="00565AEC"/>
    <w:rsid w:val="00575C2A"/>
    <w:rsid w:val="00582C12"/>
    <w:rsid w:val="0058590F"/>
    <w:rsid w:val="005864D8"/>
    <w:rsid w:val="0058690E"/>
    <w:rsid w:val="005909F6"/>
    <w:rsid w:val="005942D9"/>
    <w:rsid w:val="005975DD"/>
    <w:rsid w:val="00597A0D"/>
    <w:rsid w:val="005A673E"/>
    <w:rsid w:val="005B3AC3"/>
    <w:rsid w:val="005C196B"/>
    <w:rsid w:val="005C7A71"/>
    <w:rsid w:val="005E2C2B"/>
    <w:rsid w:val="005E3172"/>
    <w:rsid w:val="005E4395"/>
    <w:rsid w:val="005E6809"/>
    <w:rsid w:val="005F2085"/>
    <w:rsid w:val="00601D0F"/>
    <w:rsid w:val="00605082"/>
    <w:rsid w:val="00606D76"/>
    <w:rsid w:val="00611BE8"/>
    <w:rsid w:val="00617D2D"/>
    <w:rsid w:val="00635130"/>
    <w:rsid w:val="00635519"/>
    <w:rsid w:val="006437CD"/>
    <w:rsid w:val="006443E6"/>
    <w:rsid w:val="00651174"/>
    <w:rsid w:val="00667472"/>
    <w:rsid w:val="006700AD"/>
    <w:rsid w:val="00676564"/>
    <w:rsid w:val="00676921"/>
    <w:rsid w:val="00683A3F"/>
    <w:rsid w:val="00692407"/>
    <w:rsid w:val="0069609F"/>
    <w:rsid w:val="006A447A"/>
    <w:rsid w:val="006B75CB"/>
    <w:rsid w:val="006C3464"/>
    <w:rsid w:val="006D32C1"/>
    <w:rsid w:val="006D5390"/>
    <w:rsid w:val="006D7199"/>
    <w:rsid w:val="006F2840"/>
    <w:rsid w:val="0070105C"/>
    <w:rsid w:val="00701C35"/>
    <w:rsid w:val="007073C7"/>
    <w:rsid w:val="00715EAA"/>
    <w:rsid w:val="00716D41"/>
    <w:rsid w:val="00725BBD"/>
    <w:rsid w:val="00747D7B"/>
    <w:rsid w:val="0075009D"/>
    <w:rsid w:val="00750AF6"/>
    <w:rsid w:val="00751D13"/>
    <w:rsid w:val="00754706"/>
    <w:rsid w:val="007575C3"/>
    <w:rsid w:val="007605D0"/>
    <w:rsid w:val="00761132"/>
    <w:rsid w:val="0076167F"/>
    <w:rsid w:val="00761D7E"/>
    <w:rsid w:val="007751A5"/>
    <w:rsid w:val="00775906"/>
    <w:rsid w:val="00775F0B"/>
    <w:rsid w:val="00782A76"/>
    <w:rsid w:val="007878A9"/>
    <w:rsid w:val="00790B36"/>
    <w:rsid w:val="007A43C8"/>
    <w:rsid w:val="007A7DA7"/>
    <w:rsid w:val="007B620D"/>
    <w:rsid w:val="007C3C75"/>
    <w:rsid w:val="007E2EB8"/>
    <w:rsid w:val="007E3C49"/>
    <w:rsid w:val="007E678A"/>
    <w:rsid w:val="007E75A1"/>
    <w:rsid w:val="007F2C37"/>
    <w:rsid w:val="007F3FF1"/>
    <w:rsid w:val="007F42F9"/>
    <w:rsid w:val="007F550A"/>
    <w:rsid w:val="00810FCD"/>
    <w:rsid w:val="00820B6C"/>
    <w:rsid w:val="0082398F"/>
    <w:rsid w:val="0083100B"/>
    <w:rsid w:val="00837206"/>
    <w:rsid w:val="00842BC6"/>
    <w:rsid w:val="008450A2"/>
    <w:rsid w:val="00856CF4"/>
    <w:rsid w:val="0086245E"/>
    <w:rsid w:val="00865596"/>
    <w:rsid w:val="00865E25"/>
    <w:rsid w:val="00866368"/>
    <w:rsid w:val="00871F08"/>
    <w:rsid w:val="0088084A"/>
    <w:rsid w:val="00895B55"/>
    <w:rsid w:val="008B245B"/>
    <w:rsid w:val="008B7152"/>
    <w:rsid w:val="008C0079"/>
    <w:rsid w:val="008D4F23"/>
    <w:rsid w:val="008E3177"/>
    <w:rsid w:val="008E3E4E"/>
    <w:rsid w:val="008F0F41"/>
    <w:rsid w:val="00902D40"/>
    <w:rsid w:val="009033CB"/>
    <w:rsid w:val="00905C8F"/>
    <w:rsid w:val="00906C30"/>
    <w:rsid w:val="0091408F"/>
    <w:rsid w:val="00922D3A"/>
    <w:rsid w:val="00924FF5"/>
    <w:rsid w:val="0093787F"/>
    <w:rsid w:val="009443BF"/>
    <w:rsid w:val="0095378F"/>
    <w:rsid w:val="00956D75"/>
    <w:rsid w:val="00962CC2"/>
    <w:rsid w:val="00963160"/>
    <w:rsid w:val="00966F23"/>
    <w:rsid w:val="009672B0"/>
    <w:rsid w:val="00990CF8"/>
    <w:rsid w:val="00996DCA"/>
    <w:rsid w:val="009A1748"/>
    <w:rsid w:val="009A1FD3"/>
    <w:rsid w:val="009B0ABA"/>
    <w:rsid w:val="009B3482"/>
    <w:rsid w:val="009C135C"/>
    <w:rsid w:val="009C78FE"/>
    <w:rsid w:val="009D6A5F"/>
    <w:rsid w:val="009E199A"/>
    <w:rsid w:val="009E4E09"/>
    <w:rsid w:val="00A05781"/>
    <w:rsid w:val="00A05E91"/>
    <w:rsid w:val="00A172DF"/>
    <w:rsid w:val="00A177E3"/>
    <w:rsid w:val="00A21BA2"/>
    <w:rsid w:val="00A3408C"/>
    <w:rsid w:val="00A52406"/>
    <w:rsid w:val="00A537EC"/>
    <w:rsid w:val="00A667A8"/>
    <w:rsid w:val="00A667F2"/>
    <w:rsid w:val="00A7196F"/>
    <w:rsid w:val="00A74EFA"/>
    <w:rsid w:val="00A9022E"/>
    <w:rsid w:val="00A96829"/>
    <w:rsid w:val="00AE12A5"/>
    <w:rsid w:val="00AE7768"/>
    <w:rsid w:val="00AF4F35"/>
    <w:rsid w:val="00B00AD1"/>
    <w:rsid w:val="00B05F61"/>
    <w:rsid w:val="00B0776F"/>
    <w:rsid w:val="00B10884"/>
    <w:rsid w:val="00B16348"/>
    <w:rsid w:val="00B30191"/>
    <w:rsid w:val="00B36F25"/>
    <w:rsid w:val="00B420CB"/>
    <w:rsid w:val="00B54DFE"/>
    <w:rsid w:val="00B565FA"/>
    <w:rsid w:val="00B61FC8"/>
    <w:rsid w:val="00B709AF"/>
    <w:rsid w:val="00B7631E"/>
    <w:rsid w:val="00B80024"/>
    <w:rsid w:val="00B82BC6"/>
    <w:rsid w:val="00B83C65"/>
    <w:rsid w:val="00B8420B"/>
    <w:rsid w:val="00B916BE"/>
    <w:rsid w:val="00B91807"/>
    <w:rsid w:val="00BA1678"/>
    <w:rsid w:val="00BA2A27"/>
    <w:rsid w:val="00BA5263"/>
    <w:rsid w:val="00BA72A1"/>
    <w:rsid w:val="00BB4E82"/>
    <w:rsid w:val="00BD077C"/>
    <w:rsid w:val="00BD40FC"/>
    <w:rsid w:val="00BD4203"/>
    <w:rsid w:val="00BD570C"/>
    <w:rsid w:val="00BF74DC"/>
    <w:rsid w:val="00C03885"/>
    <w:rsid w:val="00C14798"/>
    <w:rsid w:val="00C1494C"/>
    <w:rsid w:val="00C14C7D"/>
    <w:rsid w:val="00C375E0"/>
    <w:rsid w:val="00C43BC9"/>
    <w:rsid w:val="00C50618"/>
    <w:rsid w:val="00C55577"/>
    <w:rsid w:val="00C6558C"/>
    <w:rsid w:val="00C6758B"/>
    <w:rsid w:val="00C73F6E"/>
    <w:rsid w:val="00C815C7"/>
    <w:rsid w:val="00C91DC5"/>
    <w:rsid w:val="00C972A1"/>
    <w:rsid w:val="00C973AC"/>
    <w:rsid w:val="00CA01C8"/>
    <w:rsid w:val="00CB5A11"/>
    <w:rsid w:val="00CC2898"/>
    <w:rsid w:val="00CD7AAA"/>
    <w:rsid w:val="00CE4F0F"/>
    <w:rsid w:val="00CF407E"/>
    <w:rsid w:val="00D03C6C"/>
    <w:rsid w:val="00D07192"/>
    <w:rsid w:val="00D160F9"/>
    <w:rsid w:val="00D332F7"/>
    <w:rsid w:val="00D36A17"/>
    <w:rsid w:val="00D42995"/>
    <w:rsid w:val="00D430D2"/>
    <w:rsid w:val="00D4462C"/>
    <w:rsid w:val="00D511C8"/>
    <w:rsid w:val="00D514E9"/>
    <w:rsid w:val="00D51BD7"/>
    <w:rsid w:val="00D538B8"/>
    <w:rsid w:val="00D6214C"/>
    <w:rsid w:val="00D6359F"/>
    <w:rsid w:val="00D71E54"/>
    <w:rsid w:val="00D8025F"/>
    <w:rsid w:val="00D91184"/>
    <w:rsid w:val="00D916E6"/>
    <w:rsid w:val="00D91EFD"/>
    <w:rsid w:val="00D945F5"/>
    <w:rsid w:val="00DA6131"/>
    <w:rsid w:val="00DB6D9B"/>
    <w:rsid w:val="00DC2805"/>
    <w:rsid w:val="00DC35D4"/>
    <w:rsid w:val="00DC59B3"/>
    <w:rsid w:val="00DE225E"/>
    <w:rsid w:val="00DE3A97"/>
    <w:rsid w:val="00DE6A61"/>
    <w:rsid w:val="00E07BA8"/>
    <w:rsid w:val="00E2463F"/>
    <w:rsid w:val="00E24B5E"/>
    <w:rsid w:val="00E32DF7"/>
    <w:rsid w:val="00E33562"/>
    <w:rsid w:val="00E33658"/>
    <w:rsid w:val="00E41380"/>
    <w:rsid w:val="00E47019"/>
    <w:rsid w:val="00E56AC6"/>
    <w:rsid w:val="00E71EE9"/>
    <w:rsid w:val="00E74CE8"/>
    <w:rsid w:val="00E85B8E"/>
    <w:rsid w:val="00E95061"/>
    <w:rsid w:val="00EA4F06"/>
    <w:rsid w:val="00EC0398"/>
    <w:rsid w:val="00EC121F"/>
    <w:rsid w:val="00EC7361"/>
    <w:rsid w:val="00EC7CA8"/>
    <w:rsid w:val="00EE46CF"/>
    <w:rsid w:val="00EE48D4"/>
    <w:rsid w:val="00F026A0"/>
    <w:rsid w:val="00F24425"/>
    <w:rsid w:val="00F26939"/>
    <w:rsid w:val="00F26DDA"/>
    <w:rsid w:val="00F43819"/>
    <w:rsid w:val="00F5458A"/>
    <w:rsid w:val="00F56510"/>
    <w:rsid w:val="00F576E1"/>
    <w:rsid w:val="00F610D2"/>
    <w:rsid w:val="00F658E5"/>
    <w:rsid w:val="00F915F0"/>
    <w:rsid w:val="00F94365"/>
    <w:rsid w:val="00F9589A"/>
    <w:rsid w:val="00FA259D"/>
    <w:rsid w:val="00FA28D6"/>
    <w:rsid w:val="00FA421C"/>
    <w:rsid w:val="00FB7712"/>
    <w:rsid w:val="00FD5730"/>
    <w:rsid w:val="00FD6B2D"/>
    <w:rsid w:val="00FD6F50"/>
    <w:rsid w:val="00FE01F4"/>
    <w:rsid w:val="00FE4B33"/>
    <w:rsid w:val="00FF220F"/>
    <w:rsid w:val="00FF5B3F"/>
    <w:rsid w:val="00FF626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bc143"/>
    </o:shapedefaults>
    <o:shapelayout v:ext="edit">
      <o:idmap v:ext="edit" data="1"/>
    </o:shapelayout>
  </w:shapeDefaults>
  <w:decimalSymbol w:val=","/>
  <w:listSeparator w:val=";"/>
  <w14:docId w14:val="040BCD82"/>
  <w15:docId w15:val="{BCF66CD5-8659-4DBB-846B-A324822B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776A"/>
  </w:style>
  <w:style w:type="paragraph" w:styleId="Heading1">
    <w:name w:val="heading 1"/>
    <w:basedOn w:val="Normal"/>
    <w:next w:val="Normal"/>
    <w:link w:val="Heading1Char"/>
    <w:uiPriority w:val="9"/>
    <w:qFormat/>
    <w:rsid w:val="00990CF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990CF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990CF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990CF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990CF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990CF8"/>
    <w:pPr>
      <w:keepNext/>
      <w:keepLines/>
      <w:spacing w:before="120" w:after="0"/>
      <w:outlineLvl w:val="5"/>
    </w:pPr>
    <w:rPr>
      <w:rFonts w:asciiTheme="majorHAnsi" w:eastAsiaTheme="majorEastAsia" w:hAnsiTheme="majorHAnsi" w:cstheme="majorBidi"/>
      <w:b/>
      <w:bCs/>
      <w:caps/>
      <w:color w:val="142463" w:themeColor="text1" w:themeTint="D9"/>
      <w:sz w:val="20"/>
      <w:szCs w:val="20"/>
    </w:rPr>
  </w:style>
  <w:style w:type="paragraph" w:styleId="Heading7">
    <w:name w:val="heading 7"/>
    <w:basedOn w:val="Normal"/>
    <w:next w:val="Normal"/>
    <w:link w:val="Heading7Char"/>
    <w:uiPriority w:val="9"/>
    <w:unhideWhenUsed/>
    <w:qFormat/>
    <w:rsid w:val="00990CF8"/>
    <w:pPr>
      <w:keepNext/>
      <w:keepLines/>
      <w:spacing w:before="120" w:after="0"/>
      <w:outlineLvl w:val="6"/>
    </w:pPr>
    <w:rPr>
      <w:rFonts w:asciiTheme="majorHAnsi" w:eastAsiaTheme="majorEastAsia" w:hAnsiTheme="majorHAnsi" w:cstheme="majorBidi"/>
      <w:b/>
      <w:bCs/>
      <w:i/>
      <w:iCs/>
      <w:caps/>
      <w:color w:val="142463" w:themeColor="text1" w:themeTint="D9"/>
      <w:sz w:val="20"/>
      <w:szCs w:val="20"/>
    </w:rPr>
  </w:style>
  <w:style w:type="paragraph" w:styleId="Heading8">
    <w:name w:val="heading 8"/>
    <w:basedOn w:val="Normal"/>
    <w:next w:val="Normal"/>
    <w:link w:val="Heading8Char"/>
    <w:uiPriority w:val="9"/>
    <w:unhideWhenUsed/>
    <w:qFormat/>
    <w:rsid w:val="00990CF8"/>
    <w:pPr>
      <w:keepNext/>
      <w:keepLines/>
      <w:spacing w:before="120" w:after="0"/>
      <w:outlineLvl w:val="7"/>
    </w:pPr>
    <w:rPr>
      <w:rFonts w:asciiTheme="majorHAnsi" w:eastAsiaTheme="majorEastAsia" w:hAnsiTheme="majorHAnsi" w:cstheme="majorBidi"/>
      <w:b/>
      <w:bCs/>
      <w:caps/>
      <w:color w:val="405FD7" w:themeColor="text1" w:themeTint="80"/>
      <w:sz w:val="20"/>
      <w:szCs w:val="20"/>
    </w:rPr>
  </w:style>
  <w:style w:type="paragraph" w:styleId="Heading9">
    <w:name w:val="heading 9"/>
    <w:basedOn w:val="Normal"/>
    <w:next w:val="Normal"/>
    <w:link w:val="Heading9Char"/>
    <w:uiPriority w:val="9"/>
    <w:semiHidden/>
    <w:unhideWhenUsed/>
    <w:qFormat/>
    <w:rsid w:val="00990CF8"/>
    <w:pPr>
      <w:keepNext/>
      <w:keepLines/>
      <w:spacing w:before="120" w:after="0"/>
      <w:outlineLvl w:val="8"/>
    </w:pPr>
    <w:rPr>
      <w:rFonts w:asciiTheme="majorHAnsi" w:eastAsiaTheme="majorEastAsia" w:hAnsiTheme="majorHAnsi" w:cstheme="majorBidi"/>
      <w:b/>
      <w:bCs/>
      <w:i/>
      <w:iCs/>
      <w:caps/>
      <w:color w:val="405FD7"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CF8"/>
    <w:rPr>
      <w:rFonts w:asciiTheme="majorHAnsi" w:eastAsiaTheme="majorEastAsia" w:hAnsiTheme="majorHAnsi" w:cstheme="majorBidi"/>
      <w:caps/>
      <w:sz w:val="28"/>
      <w:szCs w:val="28"/>
    </w:rPr>
  </w:style>
  <w:style w:type="paragraph" w:styleId="Footer">
    <w:name w:val="footer"/>
    <w:basedOn w:val="Normal"/>
    <w:link w:val="FooterChar"/>
    <w:qFormat/>
    <w:rsid w:val="00FA28D6"/>
    <w:pPr>
      <w:spacing w:line="140" w:lineRule="atLeast"/>
      <w:contextualSpacing/>
    </w:pPr>
    <w:rPr>
      <w:color w:val="000000"/>
      <w:sz w:val="14"/>
    </w:rPr>
  </w:style>
  <w:style w:type="paragraph" w:customStyle="1" w:styleId="Paragraph">
    <w:name w:val="Paragraph"/>
    <w:basedOn w:val="Normal"/>
    <w:rsid w:val="00C973AC"/>
    <w:pPr>
      <w:spacing w:line="240" w:lineRule="auto"/>
      <w:ind w:left="851"/>
      <w:jc w:val="both"/>
    </w:pPr>
    <w:rPr>
      <w:rFonts w:eastAsia="Times New Roman"/>
      <w:lang w:eastAsia="en-US"/>
    </w:rPr>
  </w:style>
  <w:style w:type="paragraph" w:customStyle="1" w:styleId="Bulleted">
    <w:name w:val="Bulleted"/>
    <w:basedOn w:val="Normal"/>
    <w:rsid w:val="00FA28D6"/>
    <w:pPr>
      <w:numPr>
        <w:numId w:val="5"/>
      </w:numPr>
      <w:spacing w:after="120"/>
      <w:contextualSpacing/>
    </w:pPr>
  </w:style>
  <w:style w:type="numbering" w:customStyle="1" w:styleId="Numbering">
    <w:name w:val="Numbering"/>
    <w:basedOn w:val="NoList"/>
    <w:rsid w:val="00EC0398"/>
    <w:pPr>
      <w:numPr>
        <w:numId w:val="6"/>
      </w:numPr>
    </w:pPr>
  </w:style>
  <w:style w:type="table" w:styleId="TableGrid">
    <w:name w:val="Table Grid"/>
    <w:aliases w:val="Kiosked Basic"/>
    <w:basedOn w:val="TableNormal"/>
    <w:rsid w:val="00F26939"/>
    <w:pPr>
      <w:spacing w:line="240" w:lineRule="atLeast"/>
    </w:pPr>
    <w:rPr>
      <w:sz w:val="18"/>
    </w:rPr>
    <w:tblPr>
      <w:tblStyleRowBandSize w:val="1"/>
      <w:tblStyleColBandSize w:val="1"/>
      <w:tblBorders>
        <w:insideH w:val="single" w:sz="6" w:space="0" w:color="D9D9D9" w:themeColor="background1" w:themeShade="D9"/>
      </w:tblBorders>
      <w:tblCellMar>
        <w:top w:w="28" w:type="dxa"/>
        <w:left w:w="28" w:type="dxa"/>
        <w:bottom w:w="28" w:type="dxa"/>
        <w:right w:w="28" w:type="dxa"/>
      </w:tblCellMar>
    </w:tblPr>
    <w:tcPr>
      <w:shd w:val="clear" w:color="auto" w:fill="auto"/>
    </w:tcPr>
    <w:tblStylePr w:type="firstRow">
      <w:pPr>
        <w:jc w:val="left"/>
      </w:pPr>
      <w:rPr>
        <w:rFonts w:asciiTheme="majorHAnsi" w:hAnsiTheme="majorHAnsi"/>
        <w:caps/>
        <w:smallCaps w:val="0"/>
        <w:color w:val="3A4055" w:themeColor="text2"/>
        <w:sz w:val="16"/>
      </w:rPr>
      <w:tblPr/>
      <w:tcPr>
        <w:tcBorders>
          <w:bottom w:val="single" w:sz="6" w:space="0" w:color="09102B" w:themeColor="text1"/>
        </w:tcBorders>
        <w:shd w:val="clear" w:color="auto" w:fill="auto"/>
      </w:tcPr>
    </w:tblStylePr>
  </w:style>
  <w:style w:type="paragraph" w:styleId="BalloonText">
    <w:name w:val="Balloon Text"/>
    <w:basedOn w:val="Normal"/>
    <w:link w:val="BalloonTextChar"/>
    <w:rsid w:val="003C07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07F6"/>
    <w:rPr>
      <w:rFonts w:ascii="Tahoma" w:hAnsi="Tahoma" w:cs="Tahoma"/>
      <w:noProof/>
      <w:sz w:val="16"/>
      <w:szCs w:val="16"/>
      <w:lang w:eastAsia="zh-CN"/>
    </w:rPr>
  </w:style>
  <w:style w:type="paragraph" w:styleId="Header">
    <w:name w:val="header"/>
    <w:basedOn w:val="Normal"/>
    <w:link w:val="HeaderChar"/>
    <w:qFormat/>
    <w:rsid w:val="00E71EE9"/>
    <w:pPr>
      <w:spacing w:line="240" w:lineRule="atLeast"/>
      <w:ind w:left="1418" w:right="-567"/>
    </w:pPr>
    <w:rPr>
      <w:sz w:val="16"/>
    </w:rPr>
  </w:style>
  <w:style w:type="character" w:customStyle="1" w:styleId="HeaderChar">
    <w:name w:val="Header Char"/>
    <w:basedOn w:val="DefaultParagraphFont"/>
    <w:link w:val="Header"/>
    <w:rsid w:val="00E71EE9"/>
    <w:rPr>
      <w:rFonts w:asciiTheme="minorHAnsi" w:hAnsiTheme="minorHAnsi"/>
      <w:noProof/>
      <w:sz w:val="16"/>
      <w:szCs w:val="24"/>
      <w:lang w:val="en-GB" w:eastAsia="zh-CN"/>
    </w:rPr>
  </w:style>
  <w:style w:type="character" w:styleId="PlaceholderText">
    <w:name w:val="Placeholder Text"/>
    <w:basedOn w:val="DefaultParagraphFont"/>
    <w:uiPriority w:val="99"/>
    <w:semiHidden/>
    <w:rsid w:val="003752DB"/>
    <w:rPr>
      <w:color w:val="808080"/>
    </w:rPr>
  </w:style>
  <w:style w:type="paragraph" w:customStyle="1" w:styleId="FooterHighlight">
    <w:name w:val="Footer Highlight"/>
    <w:basedOn w:val="Footer"/>
    <w:qFormat/>
    <w:rsid w:val="00223AD2"/>
    <w:rPr>
      <w:b/>
      <w:position w:val="4"/>
      <w:lang w:val="en-US"/>
    </w:rPr>
  </w:style>
  <w:style w:type="character" w:customStyle="1" w:styleId="Highlight">
    <w:name w:val="Highlight"/>
    <w:basedOn w:val="DefaultParagraphFont"/>
    <w:uiPriority w:val="1"/>
    <w:rsid w:val="004D49E2"/>
    <w:rPr>
      <w:rFonts w:asciiTheme="majorHAnsi" w:hAnsiTheme="majorHAnsi"/>
      <w:b w:val="0"/>
      <w:color w:val="41CD52" w:themeColor="accent1"/>
      <w:lang w:val="en-US"/>
    </w:rPr>
  </w:style>
  <w:style w:type="paragraph" w:customStyle="1" w:styleId="Blank">
    <w:name w:val="Blank"/>
    <w:basedOn w:val="Footer"/>
    <w:rsid w:val="00575C2A"/>
    <w:pPr>
      <w:spacing w:line="240" w:lineRule="auto"/>
    </w:pPr>
    <w:rPr>
      <w:sz w:val="2"/>
    </w:rPr>
  </w:style>
  <w:style w:type="character" w:styleId="Hyperlink">
    <w:name w:val="Hyperlink"/>
    <w:basedOn w:val="DefaultParagraphFont"/>
    <w:uiPriority w:val="99"/>
    <w:rsid w:val="004D49E2"/>
    <w:rPr>
      <w:color w:val="41CD52" w:themeColor="accent1"/>
      <w:u w:val="single"/>
    </w:rPr>
  </w:style>
  <w:style w:type="character" w:customStyle="1" w:styleId="Heading4Char">
    <w:name w:val="Heading 4 Char"/>
    <w:basedOn w:val="DefaultParagraphFont"/>
    <w:link w:val="Heading4"/>
    <w:uiPriority w:val="9"/>
    <w:rsid w:val="00990CF8"/>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990CF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990CF8"/>
    <w:rPr>
      <w:rFonts w:asciiTheme="majorHAnsi" w:eastAsiaTheme="majorEastAsia" w:hAnsiTheme="majorHAnsi" w:cstheme="majorBidi"/>
      <w:b/>
      <w:bCs/>
      <w:caps/>
      <w:color w:val="142463" w:themeColor="text1" w:themeTint="D9"/>
      <w:sz w:val="20"/>
      <w:szCs w:val="20"/>
    </w:rPr>
  </w:style>
  <w:style w:type="character" w:customStyle="1" w:styleId="Heading7Char">
    <w:name w:val="Heading 7 Char"/>
    <w:basedOn w:val="DefaultParagraphFont"/>
    <w:link w:val="Heading7"/>
    <w:uiPriority w:val="9"/>
    <w:rsid w:val="00990CF8"/>
    <w:rPr>
      <w:rFonts w:asciiTheme="majorHAnsi" w:eastAsiaTheme="majorEastAsia" w:hAnsiTheme="majorHAnsi" w:cstheme="majorBidi"/>
      <w:b/>
      <w:bCs/>
      <w:i/>
      <w:iCs/>
      <w:caps/>
      <w:color w:val="142463" w:themeColor="text1" w:themeTint="D9"/>
      <w:sz w:val="20"/>
      <w:szCs w:val="20"/>
    </w:rPr>
  </w:style>
  <w:style w:type="character" w:customStyle="1" w:styleId="Heading8Char">
    <w:name w:val="Heading 8 Char"/>
    <w:basedOn w:val="DefaultParagraphFont"/>
    <w:link w:val="Heading8"/>
    <w:uiPriority w:val="9"/>
    <w:rsid w:val="00990CF8"/>
    <w:rPr>
      <w:rFonts w:asciiTheme="majorHAnsi" w:eastAsiaTheme="majorEastAsia" w:hAnsiTheme="majorHAnsi" w:cstheme="majorBidi"/>
      <w:b/>
      <w:bCs/>
      <w:caps/>
      <w:color w:val="405FD7" w:themeColor="text1" w:themeTint="80"/>
      <w:sz w:val="20"/>
      <w:szCs w:val="20"/>
    </w:rPr>
  </w:style>
  <w:style w:type="character" w:customStyle="1" w:styleId="Heading9Char">
    <w:name w:val="Heading 9 Char"/>
    <w:basedOn w:val="DefaultParagraphFont"/>
    <w:link w:val="Heading9"/>
    <w:uiPriority w:val="9"/>
    <w:semiHidden/>
    <w:rsid w:val="00990CF8"/>
    <w:rPr>
      <w:rFonts w:asciiTheme="majorHAnsi" w:eastAsiaTheme="majorEastAsia" w:hAnsiTheme="majorHAnsi" w:cstheme="majorBidi"/>
      <w:b/>
      <w:bCs/>
      <w:i/>
      <w:iCs/>
      <w:caps/>
      <w:color w:val="405FD7" w:themeColor="text1" w:themeTint="80"/>
      <w:sz w:val="20"/>
      <w:szCs w:val="20"/>
    </w:rPr>
  </w:style>
  <w:style w:type="paragraph" w:styleId="TOC1">
    <w:name w:val="toc 1"/>
    <w:basedOn w:val="Normal"/>
    <w:next w:val="Normal"/>
    <w:autoRedefine/>
    <w:uiPriority w:val="39"/>
    <w:rsid w:val="00061D0C"/>
    <w:pPr>
      <w:tabs>
        <w:tab w:val="left" w:pos="567"/>
        <w:tab w:val="right" w:leader="dot" w:pos="10206"/>
      </w:tabs>
      <w:spacing w:after="120"/>
      <w:ind w:left="567" w:hanging="567"/>
    </w:pPr>
  </w:style>
  <w:style w:type="paragraph" w:styleId="TOC2">
    <w:name w:val="toc 2"/>
    <w:basedOn w:val="Normal"/>
    <w:next w:val="Normal"/>
    <w:autoRedefine/>
    <w:uiPriority w:val="39"/>
    <w:rsid w:val="0069609F"/>
    <w:pPr>
      <w:spacing w:after="120"/>
    </w:pPr>
  </w:style>
  <w:style w:type="paragraph" w:styleId="TOC3">
    <w:name w:val="toc 3"/>
    <w:basedOn w:val="Normal"/>
    <w:next w:val="Normal"/>
    <w:autoRedefine/>
    <w:uiPriority w:val="39"/>
    <w:rsid w:val="0069609F"/>
    <w:pPr>
      <w:tabs>
        <w:tab w:val="left" w:pos="1320"/>
        <w:tab w:val="right" w:leader="dot" w:pos="9627"/>
      </w:tabs>
      <w:spacing w:after="120"/>
    </w:pPr>
  </w:style>
  <w:style w:type="paragraph" w:styleId="Title">
    <w:name w:val="Title"/>
    <w:basedOn w:val="Normal"/>
    <w:next w:val="Normal"/>
    <w:link w:val="TitleChar"/>
    <w:uiPriority w:val="10"/>
    <w:qFormat/>
    <w:rsid w:val="00990CF8"/>
    <w:pPr>
      <w:spacing w:after="0" w:line="240" w:lineRule="auto"/>
      <w:contextualSpacing/>
    </w:pPr>
    <w:rPr>
      <w:rFonts w:asciiTheme="majorHAnsi" w:eastAsiaTheme="majorEastAsia" w:hAnsiTheme="majorHAnsi" w:cstheme="majorBidi"/>
      <w:caps/>
      <w:color w:val="1D3389" w:themeColor="text1" w:themeTint="BF"/>
      <w:spacing w:val="-10"/>
      <w:sz w:val="72"/>
      <w:szCs w:val="72"/>
    </w:rPr>
  </w:style>
  <w:style w:type="paragraph" w:styleId="TOC4">
    <w:name w:val="toc 4"/>
    <w:basedOn w:val="Normal"/>
    <w:next w:val="Normal"/>
    <w:autoRedefine/>
    <w:rsid w:val="00A3408C"/>
    <w:pPr>
      <w:spacing w:after="120"/>
    </w:pPr>
  </w:style>
  <w:style w:type="paragraph" w:styleId="TOC5">
    <w:name w:val="toc 5"/>
    <w:basedOn w:val="Normal"/>
    <w:next w:val="Normal"/>
    <w:autoRedefine/>
    <w:rsid w:val="00A3408C"/>
    <w:pPr>
      <w:spacing w:after="120"/>
    </w:pPr>
  </w:style>
  <w:style w:type="paragraph" w:styleId="TOC6">
    <w:name w:val="toc 6"/>
    <w:basedOn w:val="Normal"/>
    <w:next w:val="Normal"/>
    <w:autoRedefine/>
    <w:rsid w:val="00A3408C"/>
    <w:pPr>
      <w:spacing w:after="120"/>
    </w:pPr>
  </w:style>
  <w:style w:type="paragraph" w:styleId="TOC7">
    <w:name w:val="toc 7"/>
    <w:basedOn w:val="Normal"/>
    <w:next w:val="Normal"/>
    <w:autoRedefine/>
    <w:rsid w:val="00A3408C"/>
    <w:pPr>
      <w:spacing w:after="120"/>
    </w:pPr>
  </w:style>
  <w:style w:type="paragraph" w:styleId="TOC8">
    <w:name w:val="toc 8"/>
    <w:basedOn w:val="Normal"/>
    <w:next w:val="Normal"/>
    <w:autoRedefine/>
    <w:rsid w:val="00A3408C"/>
    <w:pPr>
      <w:spacing w:after="120"/>
    </w:pPr>
  </w:style>
  <w:style w:type="paragraph" w:styleId="TOC9">
    <w:name w:val="toc 9"/>
    <w:basedOn w:val="Normal"/>
    <w:next w:val="Normal"/>
    <w:autoRedefine/>
    <w:rsid w:val="00A3408C"/>
    <w:pPr>
      <w:spacing w:after="120"/>
    </w:pPr>
  </w:style>
  <w:style w:type="character" w:customStyle="1" w:styleId="TitleChar">
    <w:name w:val="Title Char"/>
    <w:basedOn w:val="DefaultParagraphFont"/>
    <w:link w:val="Title"/>
    <w:uiPriority w:val="10"/>
    <w:rsid w:val="00990CF8"/>
    <w:rPr>
      <w:rFonts w:asciiTheme="majorHAnsi" w:eastAsiaTheme="majorEastAsia" w:hAnsiTheme="majorHAnsi" w:cstheme="majorBidi"/>
      <w:caps/>
      <w:color w:val="1D3389" w:themeColor="text1" w:themeTint="BF"/>
      <w:spacing w:val="-10"/>
      <w:sz w:val="72"/>
      <w:szCs w:val="72"/>
    </w:rPr>
  </w:style>
  <w:style w:type="paragraph" w:styleId="Subtitle">
    <w:name w:val="Subtitle"/>
    <w:basedOn w:val="Normal"/>
    <w:next w:val="Normal"/>
    <w:link w:val="SubtitleChar"/>
    <w:uiPriority w:val="11"/>
    <w:qFormat/>
    <w:rsid w:val="00990CF8"/>
    <w:pPr>
      <w:numPr>
        <w:ilvl w:val="1"/>
      </w:numPr>
    </w:pPr>
    <w:rPr>
      <w:rFonts w:asciiTheme="majorHAnsi" w:eastAsiaTheme="majorEastAsia" w:hAnsiTheme="majorHAnsi" w:cstheme="majorBidi"/>
      <w:smallCaps/>
      <w:color w:val="2440AF" w:themeColor="text1" w:themeTint="A6"/>
      <w:sz w:val="28"/>
      <w:szCs w:val="28"/>
    </w:rPr>
  </w:style>
  <w:style w:type="character" w:customStyle="1" w:styleId="SubtitleChar">
    <w:name w:val="Subtitle Char"/>
    <w:basedOn w:val="DefaultParagraphFont"/>
    <w:link w:val="Subtitle"/>
    <w:uiPriority w:val="11"/>
    <w:rsid w:val="00990CF8"/>
    <w:rPr>
      <w:rFonts w:asciiTheme="majorHAnsi" w:eastAsiaTheme="majorEastAsia" w:hAnsiTheme="majorHAnsi" w:cstheme="majorBidi"/>
      <w:smallCaps/>
      <w:color w:val="2440AF" w:themeColor="text1" w:themeTint="A6"/>
      <w:sz w:val="28"/>
      <w:szCs w:val="28"/>
    </w:rPr>
  </w:style>
  <w:style w:type="paragraph" w:styleId="TOCHeading">
    <w:name w:val="TOC Heading"/>
    <w:basedOn w:val="Heading1"/>
    <w:next w:val="Normal"/>
    <w:uiPriority w:val="39"/>
    <w:semiHidden/>
    <w:unhideWhenUsed/>
    <w:qFormat/>
    <w:rsid w:val="00990CF8"/>
    <w:pPr>
      <w:outlineLvl w:val="9"/>
    </w:pPr>
  </w:style>
  <w:style w:type="paragraph" w:styleId="TOAHeading">
    <w:name w:val="toa heading"/>
    <w:basedOn w:val="Normal"/>
    <w:next w:val="Normal"/>
    <w:rsid w:val="00FA28D6"/>
    <w:pPr>
      <w:spacing w:before="260" w:after="120"/>
    </w:pPr>
    <w:rPr>
      <w:rFonts w:asciiTheme="majorHAnsi" w:eastAsiaTheme="majorEastAsia" w:hAnsiTheme="majorHAnsi" w:cstheme="majorBidi"/>
      <w:b/>
      <w:bCs/>
      <w:color w:val="000000"/>
      <w:sz w:val="24"/>
    </w:rPr>
  </w:style>
  <w:style w:type="character" w:customStyle="1" w:styleId="TableHeader">
    <w:name w:val="Table Header"/>
    <w:basedOn w:val="DefaultParagraphFont"/>
    <w:rsid w:val="00FA28D6"/>
    <w:rPr>
      <w:rFonts w:asciiTheme="majorHAnsi" w:hAnsiTheme="majorHAnsi"/>
      <w:b w:val="0"/>
      <w:caps w:val="0"/>
      <w:smallCaps w:val="0"/>
      <w:color w:val="000000"/>
      <w:sz w:val="18"/>
    </w:rPr>
  </w:style>
  <w:style w:type="paragraph" w:customStyle="1" w:styleId="TableFill">
    <w:name w:val="Table Fill"/>
    <w:basedOn w:val="Normal"/>
    <w:rsid w:val="00692407"/>
    <w:pPr>
      <w:spacing w:line="220" w:lineRule="atLeast"/>
    </w:pPr>
    <w:rPr>
      <w:sz w:val="18"/>
    </w:rPr>
  </w:style>
  <w:style w:type="paragraph" w:customStyle="1" w:styleId="Heading1nonumbering">
    <w:name w:val="Heading 1 (no numbering)"/>
    <w:basedOn w:val="Heading1"/>
    <w:next w:val="BodyText"/>
    <w:rsid w:val="000618D2"/>
  </w:style>
  <w:style w:type="paragraph" w:customStyle="1" w:styleId="Heading2nonumbering">
    <w:name w:val="Heading 2 (no numbering)"/>
    <w:basedOn w:val="Heading2"/>
    <w:next w:val="BodyText"/>
    <w:rsid w:val="000618D2"/>
  </w:style>
  <w:style w:type="paragraph" w:customStyle="1" w:styleId="Heading3nonumbering">
    <w:name w:val="Heading 3 (no numbering)"/>
    <w:basedOn w:val="Heading3"/>
    <w:next w:val="BodyText"/>
    <w:rsid w:val="004D49E2"/>
  </w:style>
  <w:style w:type="paragraph" w:styleId="BodyText">
    <w:name w:val="Body Text"/>
    <w:basedOn w:val="Normal"/>
    <w:link w:val="BodyTextChar"/>
    <w:rsid w:val="000618D2"/>
    <w:pPr>
      <w:spacing w:before="120" w:after="120"/>
      <w:ind w:left="567"/>
    </w:pPr>
  </w:style>
  <w:style w:type="character" w:customStyle="1" w:styleId="BodyTextChar">
    <w:name w:val="Body Text Char"/>
    <w:basedOn w:val="DefaultParagraphFont"/>
    <w:link w:val="BodyText"/>
    <w:rsid w:val="000618D2"/>
    <w:rPr>
      <w:rFonts w:asciiTheme="minorHAnsi" w:hAnsiTheme="minorHAnsi"/>
      <w:noProof/>
      <w:szCs w:val="24"/>
      <w:lang w:val="en-GB" w:eastAsia="zh-CN"/>
    </w:rPr>
  </w:style>
  <w:style w:type="paragraph" w:styleId="BodyTextFirstIndent">
    <w:name w:val="Body Text First Indent"/>
    <w:basedOn w:val="Normal"/>
    <w:link w:val="BodyTextFirstIndentChar"/>
    <w:rsid w:val="004D49E2"/>
    <w:pPr>
      <w:ind w:left="1304" w:hanging="1304"/>
    </w:pPr>
  </w:style>
  <w:style w:type="character" w:customStyle="1" w:styleId="BodyTextFirstIndentChar">
    <w:name w:val="Body Text First Indent Char"/>
    <w:basedOn w:val="BodyTextChar"/>
    <w:link w:val="BodyTextFirstIndent"/>
    <w:rsid w:val="004D49E2"/>
    <w:rPr>
      <w:rFonts w:asciiTheme="minorHAnsi" w:hAnsiTheme="minorHAnsi"/>
      <w:noProof/>
      <w:sz w:val="18"/>
      <w:szCs w:val="24"/>
      <w:lang w:val="en-GB" w:eastAsia="zh-CN"/>
    </w:rPr>
  </w:style>
  <w:style w:type="paragraph" w:styleId="List">
    <w:name w:val="List"/>
    <w:basedOn w:val="Normal"/>
    <w:rsid w:val="00BD077C"/>
    <w:pPr>
      <w:numPr>
        <w:numId w:val="7"/>
      </w:numPr>
      <w:spacing w:after="120"/>
      <w:ind w:left="964" w:hanging="397"/>
      <w:contextualSpacing/>
    </w:pPr>
  </w:style>
  <w:style w:type="paragraph" w:styleId="ListBullet">
    <w:name w:val="List Bullet"/>
    <w:basedOn w:val="Normal"/>
    <w:rsid w:val="00DB6D9B"/>
    <w:pPr>
      <w:numPr>
        <w:numId w:val="1"/>
      </w:numPr>
      <w:contextualSpacing/>
    </w:pPr>
  </w:style>
  <w:style w:type="paragraph" w:styleId="ListContinue">
    <w:name w:val="List Continue"/>
    <w:basedOn w:val="Normal"/>
    <w:rsid w:val="00DB6D9B"/>
    <w:pPr>
      <w:spacing w:after="120"/>
      <w:ind w:left="283"/>
      <w:contextualSpacing/>
    </w:pPr>
  </w:style>
  <w:style w:type="paragraph" w:styleId="ListNumber">
    <w:name w:val="List Number"/>
    <w:basedOn w:val="Normal"/>
    <w:rsid w:val="00C1494C"/>
    <w:pPr>
      <w:numPr>
        <w:numId w:val="2"/>
      </w:numPr>
      <w:ind w:left="851" w:hanging="851"/>
    </w:pPr>
    <w:rPr>
      <w:b/>
      <w:caps/>
    </w:rPr>
  </w:style>
  <w:style w:type="paragraph" w:styleId="BodyTextIndent">
    <w:name w:val="Body Text Indent"/>
    <w:basedOn w:val="Normal"/>
    <w:link w:val="BodyTextIndentChar"/>
    <w:rsid w:val="00CD7AAA"/>
    <w:pPr>
      <w:ind w:left="567"/>
    </w:pPr>
  </w:style>
  <w:style w:type="character" w:customStyle="1" w:styleId="BodyTextIndentChar">
    <w:name w:val="Body Text Indent Char"/>
    <w:basedOn w:val="DefaultParagraphFont"/>
    <w:link w:val="BodyTextIndent"/>
    <w:rsid w:val="00CD7AAA"/>
    <w:rPr>
      <w:rFonts w:asciiTheme="minorHAnsi" w:hAnsiTheme="minorHAnsi"/>
      <w:noProof/>
      <w:sz w:val="22"/>
      <w:szCs w:val="24"/>
      <w:lang w:val="en-GB" w:eastAsia="zh-CN"/>
    </w:rPr>
  </w:style>
  <w:style w:type="paragraph" w:styleId="BodyTextFirstIndent2">
    <w:name w:val="Body Text First Indent 2"/>
    <w:basedOn w:val="BodyTextIndent"/>
    <w:link w:val="BodyTextFirstIndent2Char"/>
    <w:rsid w:val="00C973AC"/>
    <w:pPr>
      <w:ind w:firstLine="357"/>
    </w:pPr>
  </w:style>
  <w:style w:type="character" w:customStyle="1" w:styleId="BodyTextFirstIndent2Char">
    <w:name w:val="Body Text First Indent 2 Char"/>
    <w:basedOn w:val="BodyTextIndentChar"/>
    <w:link w:val="BodyTextFirstIndent2"/>
    <w:rsid w:val="00C973AC"/>
    <w:rPr>
      <w:rFonts w:asciiTheme="minorHAnsi" w:hAnsiTheme="minorHAnsi"/>
      <w:noProof/>
      <w:sz w:val="22"/>
      <w:szCs w:val="24"/>
      <w:lang w:val="en-GB" w:eastAsia="zh-CN"/>
    </w:rPr>
  </w:style>
  <w:style w:type="paragraph" w:customStyle="1" w:styleId="Heading4nonumber">
    <w:name w:val="Heading 4 (no number)"/>
    <w:basedOn w:val="Heading4"/>
    <w:next w:val="BodyText"/>
    <w:rsid w:val="00B05F61"/>
    <w:rPr>
      <w:lang w:val="en-US"/>
    </w:rPr>
  </w:style>
  <w:style w:type="paragraph" w:styleId="ListNumber2">
    <w:name w:val="List Number 2"/>
    <w:basedOn w:val="Normal"/>
    <w:rsid w:val="00C1494C"/>
    <w:pPr>
      <w:numPr>
        <w:numId w:val="3"/>
      </w:numPr>
      <w:ind w:left="851" w:hanging="851"/>
    </w:pPr>
  </w:style>
  <w:style w:type="paragraph" w:styleId="ListNumber3">
    <w:name w:val="List Number 3"/>
    <w:basedOn w:val="Normal"/>
    <w:rsid w:val="00C1494C"/>
    <w:pPr>
      <w:numPr>
        <w:numId w:val="4"/>
      </w:numPr>
      <w:spacing w:after="120"/>
      <w:ind w:left="851" w:hanging="851"/>
    </w:pPr>
  </w:style>
  <w:style w:type="paragraph" w:styleId="List2">
    <w:name w:val="List 2"/>
    <w:basedOn w:val="Normal"/>
    <w:rsid w:val="00BD077C"/>
    <w:pPr>
      <w:numPr>
        <w:numId w:val="8"/>
      </w:numPr>
      <w:spacing w:after="120"/>
      <w:ind w:left="964" w:hanging="397"/>
      <w:contextualSpacing/>
    </w:pPr>
  </w:style>
  <w:style w:type="paragraph" w:styleId="List3">
    <w:name w:val="List 3"/>
    <w:basedOn w:val="Normal"/>
    <w:rsid w:val="00BD077C"/>
    <w:pPr>
      <w:numPr>
        <w:numId w:val="9"/>
      </w:numPr>
      <w:spacing w:after="120"/>
      <w:ind w:left="964" w:hanging="397"/>
      <w:contextualSpacing/>
    </w:pPr>
  </w:style>
  <w:style w:type="table" w:styleId="TableColumns2">
    <w:name w:val="Table Columns 2"/>
    <w:basedOn w:val="TableNormal"/>
    <w:rsid w:val="00635519"/>
    <w:pPr>
      <w:spacing w:after="24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ecurity">
    <w:name w:val="Security"/>
    <w:basedOn w:val="Subtitle"/>
    <w:rsid w:val="00FA28D6"/>
  </w:style>
  <w:style w:type="paragraph" w:customStyle="1" w:styleId="pagenumb">
    <w:name w:val="pagenumb"/>
    <w:basedOn w:val="Header"/>
    <w:rsid w:val="002B3583"/>
    <w:pPr>
      <w:tabs>
        <w:tab w:val="left" w:pos="9639"/>
      </w:tabs>
    </w:pPr>
  </w:style>
  <w:style w:type="character" w:customStyle="1" w:styleId="FooterChar">
    <w:name w:val="Footer Char"/>
    <w:basedOn w:val="DefaultParagraphFont"/>
    <w:link w:val="Footer"/>
    <w:rsid w:val="00F5458A"/>
    <w:rPr>
      <w:rFonts w:asciiTheme="minorHAnsi" w:hAnsiTheme="minorHAnsi"/>
      <w:noProof/>
      <w:color w:val="000000"/>
      <w:sz w:val="14"/>
      <w:szCs w:val="24"/>
      <w:lang w:val="en-GB" w:eastAsia="zh-CN"/>
    </w:rPr>
  </w:style>
  <w:style w:type="paragraph" w:styleId="NormalWeb">
    <w:name w:val="Normal (Web)"/>
    <w:basedOn w:val="Normal"/>
    <w:uiPriority w:val="99"/>
    <w:semiHidden/>
    <w:unhideWhenUsed/>
    <w:rsid w:val="00B00AD1"/>
    <w:pPr>
      <w:spacing w:before="100" w:beforeAutospacing="1" w:after="100" w:afterAutospacing="1" w:line="240" w:lineRule="auto"/>
    </w:pPr>
    <w:rPr>
      <w:rFonts w:ascii="Times New Roman" w:eastAsia="Times New Roman" w:hAnsi="Times New Roman"/>
      <w:sz w:val="24"/>
    </w:rPr>
  </w:style>
  <w:style w:type="character" w:customStyle="1" w:styleId="apple-converted-space">
    <w:name w:val="apple-converted-space"/>
    <w:basedOn w:val="DefaultParagraphFont"/>
    <w:rsid w:val="00B00AD1"/>
  </w:style>
  <w:style w:type="table" w:customStyle="1" w:styleId="TableGrid1">
    <w:name w:val="Table Grid1"/>
    <w:basedOn w:val="TableNormal"/>
    <w:next w:val="TableGrid"/>
    <w:rsid w:val="003C083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0CF8"/>
    <w:rPr>
      <w:rFonts w:asciiTheme="majorHAnsi" w:eastAsiaTheme="majorEastAsia" w:hAnsiTheme="majorHAnsi" w:cstheme="majorBidi"/>
      <w:caps/>
      <w:sz w:val="36"/>
      <w:szCs w:val="36"/>
    </w:rPr>
  </w:style>
  <w:style w:type="character" w:customStyle="1" w:styleId="Heading3Char">
    <w:name w:val="Heading 3 Char"/>
    <w:basedOn w:val="DefaultParagraphFont"/>
    <w:link w:val="Heading3"/>
    <w:uiPriority w:val="9"/>
    <w:rsid w:val="00990CF8"/>
    <w:rPr>
      <w:rFonts w:asciiTheme="majorHAnsi" w:eastAsiaTheme="majorEastAsia" w:hAnsiTheme="majorHAnsi" w:cstheme="majorBidi"/>
      <w:smallCaps/>
      <w:sz w:val="28"/>
      <w:szCs w:val="28"/>
    </w:rPr>
  </w:style>
  <w:style w:type="paragraph" w:styleId="Caption">
    <w:name w:val="caption"/>
    <w:basedOn w:val="Normal"/>
    <w:next w:val="Normal"/>
    <w:uiPriority w:val="35"/>
    <w:semiHidden/>
    <w:unhideWhenUsed/>
    <w:qFormat/>
    <w:rsid w:val="00990CF8"/>
    <w:pPr>
      <w:spacing w:line="240" w:lineRule="auto"/>
    </w:pPr>
    <w:rPr>
      <w:b/>
      <w:bCs/>
      <w:smallCaps/>
      <w:color w:val="2440AF" w:themeColor="text1" w:themeTint="A6"/>
    </w:rPr>
  </w:style>
  <w:style w:type="character" w:styleId="Strong">
    <w:name w:val="Strong"/>
    <w:basedOn w:val="DefaultParagraphFont"/>
    <w:uiPriority w:val="22"/>
    <w:qFormat/>
    <w:rsid w:val="00990CF8"/>
    <w:rPr>
      <w:b/>
      <w:bCs/>
    </w:rPr>
  </w:style>
  <w:style w:type="character" w:styleId="Emphasis">
    <w:name w:val="Emphasis"/>
    <w:basedOn w:val="DefaultParagraphFont"/>
    <w:uiPriority w:val="20"/>
    <w:qFormat/>
    <w:rsid w:val="00990CF8"/>
    <w:rPr>
      <w:i/>
      <w:iCs/>
    </w:rPr>
  </w:style>
  <w:style w:type="paragraph" w:styleId="NoSpacing">
    <w:name w:val="No Spacing"/>
    <w:uiPriority w:val="1"/>
    <w:qFormat/>
    <w:rsid w:val="00990CF8"/>
    <w:pPr>
      <w:spacing w:after="0" w:line="240" w:lineRule="auto"/>
    </w:pPr>
  </w:style>
  <w:style w:type="paragraph" w:styleId="Quote">
    <w:name w:val="Quote"/>
    <w:basedOn w:val="Normal"/>
    <w:next w:val="Normal"/>
    <w:link w:val="QuoteChar"/>
    <w:uiPriority w:val="29"/>
    <w:qFormat/>
    <w:rsid w:val="00990CF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0CF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0CF8"/>
    <w:pPr>
      <w:spacing w:before="280" w:after="280" w:line="240" w:lineRule="auto"/>
      <w:ind w:left="1080" w:right="1080"/>
      <w:jc w:val="center"/>
    </w:pPr>
    <w:rPr>
      <w:color w:val="1D3389" w:themeColor="text1" w:themeTint="BF"/>
      <w:sz w:val="32"/>
      <w:szCs w:val="32"/>
    </w:rPr>
  </w:style>
  <w:style w:type="character" w:customStyle="1" w:styleId="IntenseQuoteChar">
    <w:name w:val="Intense Quote Char"/>
    <w:basedOn w:val="DefaultParagraphFont"/>
    <w:link w:val="IntenseQuote"/>
    <w:uiPriority w:val="30"/>
    <w:rsid w:val="00990CF8"/>
    <w:rPr>
      <w:color w:val="1D3389" w:themeColor="text1" w:themeTint="BF"/>
      <w:sz w:val="32"/>
      <w:szCs w:val="32"/>
    </w:rPr>
  </w:style>
  <w:style w:type="character" w:styleId="SubtleEmphasis">
    <w:name w:val="Subtle Emphasis"/>
    <w:basedOn w:val="DefaultParagraphFont"/>
    <w:uiPriority w:val="19"/>
    <w:qFormat/>
    <w:rsid w:val="00990CF8"/>
    <w:rPr>
      <w:i/>
      <w:iCs/>
      <w:color w:val="2440AF" w:themeColor="text1" w:themeTint="A6"/>
    </w:rPr>
  </w:style>
  <w:style w:type="character" w:styleId="IntenseEmphasis">
    <w:name w:val="Intense Emphasis"/>
    <w:basedOn w:val="DefaultParagraphFont"/>
    <w:uiPriority w:val="21"/>
    <w:qFormat/>
    <w:rsid w:val="00990CF8"/>
    <w:rPr>
      <w:b/>
      <w:bCs/>
      <w:i/>
      <w:iCs/>
    </w:rPr>
  </w:style>
  <w:style w:type="character" w:styleId="SubtleReference">
    <w:name w:val="Subtle Reference"/>
    <w:basedOn w:val="DefaultParagraphFont"/>
    <w:uiPriority w:val="31"/>
    <w:qFormat/>
    <w:rsid w:val="00990CF8"/>
    <w:rPr>
      <w:smallCaps/>
      <w:color w:val="1D3389" w:themeColor="text1" w:themeTint="BF"/>
      <w:u w:val="single" w:color="405FD7" w:themeColor="text1" w:themeTint="80"/>
    </w:rPr>
  </w:style>
  <w:style w:type="character" w:styleId="IntenseReference">
    <w:name w:val="Intense Reference"/>
    <w:basedOn w:val="DefaultParagraphFont"/>
    <w:uiPriority w:val="32"/>
    <w:qFormat/>
    <w:rsid w:val="00990CF8"/>
    <w:rPr>
      <w:b/>
      <w:bCs/>
      <w:caps w:val="0"/>
      <w:smallCaps/>
      <w:color w:val="auto"/>
      <w:spacing w:val="3"/>
      <w:u w:val="single"/>
    </w:rPr>
  </w:style>
  <w:style w:type="character" w:styleId="BookTitle">
    <w:name w:val="Book Title"/>
    <w:basedOn w:val="DefaultParagraphFont"/>
    <w:uiPriority w:val="33"/>
    <w:qFormat/>
    <w:rsid w:val="00990CF8"/>
    <w:rPr>
      <w:b/>
      <w:bCs/>
      <w:smallCaps/>
      <w:spacing w:val="7"/>
    </w:rPr>
  </w:style>
  <w:style w:type="paragraph" w:customStyle="1" w:styleId="Pa0">
    <w:name w:val="Pa0"/>
    <w:basedOn w:val="Normal"/>
    <w:next w:val="Normal"/>
    <w:uiPriority w:val="99"/>
    <w:rsid w:val="002833AF"/>
    <w:pPr>
      <w:autoSpaceDE w:val="0"/>
      <w:autoSpaceDN w:val="0"/>
      <w:adjustRightInd w:val="0"/>
      <w:spacing w:after="0" w:line="241" w:lineRule="atLeast"/>
    </w:pPr>
    <w:rPr>
      <w:rFonts w:ascii="Titillium Web" w:eastAsia="Times New Roman" w:hAnsi="Titillium Web" w:cs="Times New Roman"/>
      <w:sz w:val="24"/>
      <w:szCs w:val="24"/>
      <w:lang w:eastAsia="en-US"/>
    </w:rPr>
  </w:style>
  <w:style w:type="paragraph" w:customStyle="1" w:styleId="Pa4">
    <w:name w:val="Pa4"/>
    <w:basedOn w:val="Normal"/>
    <w:next w:val="Normal"/>
    <w:uiPriority w:val="99"/>
    <w:rsid w:val="002833AF"/>
    <w:pPr>
      <w:autoSpaceDE w:val="0"/>
      <w:autoSpaceDN w:val="0"/>
      <w:adjustRightInd w:val="0"/>
      <w:spacing w:after="0" w:line="187" w:lineRule="atLeast"/>
    </w:pPr>
    <w:rPr>
      <w:rFonts w:ascii="Titillium Web" w:eastAsia="Times New Roman" w:hAnsi="Titillium Web" w:cs="Times New Roman"/>
      <w:sz w:val="24"/>
      <w:szCs w:val="24"/>
      <w:lang w:eastAsia="en-US"/>
    </w:rPr>
  </w:style>
  <w:style w:type="paragraph" w:customStyle="1" w:styleId="Pa3">
    <w:name w:val="Pa3"/>
    <w:basedOn w:val="Normal"/>
    <w:next w:val="Normal"/>
    <w:uiPriority w:val="99"/>
    <w:rsid w:val="002833AF"/>
    <w:pPr>
      <w:autoSpaceDE w:val="0"/>
      <w:autoSpaceDN w:val="0"/>
      <w:adjustRightInd w:val="0"/>
      <w:spacing w:after="0" w:line="211" w:lineRule="atLeast"/>
    </w:pPr>
    <w:rPr>
      <w:rFonts w:ascii="Titillium Web" w:eastAsia="Times New Roman" w:hAnsi="Titillium Web" w:cs="Times New Roman"/>
      <w:sz w:val="24"/>
      <w:szCs w:val="24"/>
      <w:lang w:eastAsia="en-US"/>
    </w:rPr>
  </w:style>
  <w:style w:type="paragraph" w:customStyle="1" w:styleId="Pa7">
    <w:name w:val="Pa7"/>
    <w:basedOn w:val="Normal"/>
    <w:next w:val="Normal"/>
    <w:uiPriority w:val="99"/>
    <w:rsid w:val="002833AF"/>
    <w:pPr>
      <w:autoSpaceDE w:val="0"/>
      <w:autoSpaceDN w:val="0"/>
      <w:adjustRightInd w:val="0"/>
      <w:spacing w:after="0" w:line="187" w:lineRule="atLeast"/>
    </w:pPr>
    <w:rPr>
      <w:rFonts w:ascii="Titillium Web" w:eastAsia="Times New Roman" w:hAnsi="Titillium Web" w:cs="Times New Roman"/>
      <w:sz w:val="24"/>
      <w:szCs w:val="24"/>
      <w:lang w:eastAsia="en-US"/>
    </w:rPr>
  </w:style>
  <w:style w:type="paragraph" w:customStyle="1" w:styleId="Default">
    <w:name w:val="Default"/>
    <w:rsid w:val="002833AF"/>
    <w:pPr>
      <w:autoSpaceDE w:val="0"/>
      <w:autoSpaceDN w:val="0"/>
      <w:adjustRightInd w:val="0"/>
      <w:spacing w:after="0" w:line="240" w:lineRule="auto"/>
    </w:pPr>
    <w:rPr>
      <w:rFonts w:ascii="Titillium Web" w:eastAsia="Times New Roman" w:hAnsi="Titillium Web" w:cs="Titillium Web"/>
      <w:color w:val="000000"/>
      <w:sz w:val="24"/>
      <w:szCs w:val="24"/>
      <w:lang w:eastAsia="en-US"/>
    </w:rPr>
  </w:style>
  <w:style w:type="paragraph" w:styleId="ListParagraph">
    <w:name w:val="List Paragraph"/>
    <w:basedOn w:val="Normal"/>
    <w:uiPriority w:val="34"/>
    <w:qFormat/>
    <w:rsid w:val="00142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111245116">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763501234">
      <w:bodyDiv w:val="1"/>
      <w:marLeft w:val="0"/>
      <w:marRight w:val="0"/>
      <w:marTop w:val="0"/>
      <w:marBottom w:val="0"/>
      <w:divBdr>
        <w:top w:val="none" w:sz="0" w:space="0" w:color="auto"/>
        <w:left w:val="none" w:sz="0" w:space="0" w:color="auto"/>
        <w:bottom w:val="none" w:sz="0" w:space="0" w:color="auto"/>
        <w:right w:val="none" w:sz="0" w:space="0" w:color="auto"/>
      </w:divBdr>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994605196">
      <w:bodyDiv w:val="1"/>
      <w:marLeft w:val="0"/>
      <w:marRight w:val="0"/>
      <w:marTop w:val="0"/>
      <w:marBottom w:val="0"/>
      <w:divBdr>
        <w:top w:val="none" w:sz="0" w:space="0" w:color="auto"/>
        <w:left w:val="none" w:sz="0" w:space="0" w:color="auto"/>
        <w:bottom w:val="none" w:sz="0" w:space="0" w:color="auto"/>
        <w:right w:val="none" w:sz="0" w:space="0" w:color="auto"/>
      </w:divBdr>
    </w:div>
    <w:div w:id="1006174958">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048799308">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322538469">
      <w:bodyDiv w:val="1"/>
      <w:marLeft w:val="0"/>
      <w:marRight w:val="0"/>
      <w:marTop w:val="0"/>
      <w:marBottom w:val="0"/>
      <w:divBdr>
        <w:top w:val="none" w:sz="0" w:space="0" w:color="auto"/>
        <w:left w:val="none" w:sz="0" w:space="0" w:color="auto"/>
        <w:bottom w:val="none" w:sz="0" w:space="0" w:color="auto"/>
        <w:right w:val="none" w:sz="0" w:space="0" w:color="auto"/>
      </w:divBdr>
      <w:divsChild>
        <w:div w:id="1688288669">
          <w:marLeft w:val="418"/>
          <w:marRight w:val="0"/>
          <w:marTop w:val="0"/>
          <w:marBottom w:val="240"/>
          <w:divBdr>
            <w:top w:val="none" w:sz="0" w:space="0" w:color="auto"/>
            <w:left w:val="none" w:sz="0" w:space="0" w:color="auto"/>
            <w:bottom w:val="none" w:sz="0" w:space="0" w:color="auto"/>
            <w:right w:val="none" w:sz="0" w:space="0" w:color="auto"/>
          </w:divBdr>
        </w:div>
      </w:divsChild>
    </w:div>
    <w:div w:id="1958219002">
      <w:bodyDiv w:val="1"/>
      <w:marLeft w:val="0"/>
      <w:marRight w:val="0"/>
      <w:marTop w:val="0"/>
      <w:marBottom w:val="0"/>
      <w:divBdr>
        <w:top w:val="none" w:sz="0" w:space="0" w:color="auto"/>
        <w:left w:val="none" w:sz="0" w:space="0" w:color="auto"/>
        <w:bottom w:val="none" w:sz="0" w:space="0" w:color="auto"/>
        <w:right w:val="none" w:sz="0" w:space="0" w:color="auto"/>
      </w:divBdr>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 w:id="21103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rispa\AppData\Local\Temp\Temp1_qt_word.zip\TheQtCompany_letter_Arial.dotx" TargetMode="External"/></Relationships>
</file>

<file path=word/theme/theme1.xml><?xml version="1.0" encoding="utf-8"?>
<a:theme xmlns:a="http://schemas.openxmlformats.org/drawingml/2006/main" name="Theme3">
  <a:themeElements>
    <a:clrScheme name="The QT Company">
      <a:dk1>
        <a:srgbClr val="09102B"/>
      </a:dk1>
      <a:lt1>
        <a:sysClr val="window" lastClr="FFFFFF"/>
      </a:lt1>
      <a:dk2>
        <a:srgbClr val="3A4055"/>
      </a:dk2>
      <a:lt2>
        <a:srgbClr val="F3F3F4"/>
      </a:lt2>
      <a:accent1>
        <a:srgbClr val="41CD52"/>
      </a:accent1>
      <a:accent2>
        <a:srgbClr val="848895"/>
      </a:accent2>
      <a:accent3>
        <a:srgbClr val="53586B"/>
      </a:accent3>
      <a:accent4>
        <a:srgbClr val="17A81A"/>
      </a:accent4>
      <a:accent5>
        <a:srgbClr val="222840"/>
      </a:accent5>
      <a:accent6>
        <a:srgbClr val="B5B7BF"/>
      </a:accent6>
      <a:hlink>
        <a:srgbClr val="21BE2B"/>
      </a:hlink>
      <a:folHlink>
        <a:srgbClr val="848895"/>
      </a:folHlink>
    </a:clrScheme>
    <a:fontScheme name="Q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3"/>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Presentation1" id="{AA76FDA5-2777-4795-92B7-67D03C5B08B0}" vid="{05B28644-DD47-409B-B126-3019DAFA3E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e0b806-23da-47f6-925f-86040f4a2cb6">
      <UserInfo>
        <DisplayName>Mika Pälsi</DisplayName>
        <AccountId>19</AccountId>
        <AccountType/>
      </UserInfo>
      <UserInfo>
        <DisplayName>Mika Harjuaho</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7A69F7E8F0EB4BA39E596805EE7564" ma:contentTypeVersion="4" ma:contentTypeDescription="Create a new document." ma:contentTypeScope="" ma:versionID="a9073524f9de910a77bdf3b729fe26d1">
  <xsd:schema xmlns:xsd="http://www.w3.org/2001/XMLSchema" xmlns:xs="http://www.w3.org/2001/XMLSchema" xmlns:p="http://schemas.microsoft.com/office/2006/metadata/properties" xmlns:ns2="f4fbe231-dcf2-4495-8017-2584e8a7aed4" xmlns:ns3="4fe0b806-23da-47f6-925f-86040f4a2cb6" targetNamespace="http://schemas.microsoft.com/office/2006/metadata/properties" ma:root="true" ma:fieldsID="91ff71d0eea0c998501bae84ce810474" ns2:_="" ns3:_="">
    <xsd:import namespace="f4fbe231-dcf2-4495-8017-2584e8a7aed4"/>
    <xsd:import namespace="4fe0b806-23da-47f6-925f-86040f4a2c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be231-dcf2-4495-8017-2584e8a7a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e0b806-23da-47f6-925f-86040f4a2c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080F-01DF-4EC1-A0F9-29CE9BBD5A25}">
  <ds:schemaRefs>
    <ds:schemaRef ds:uri="http://schemas.microsoft.com/office/2006/metadata/properties"/>
    <ds:schemaRef ds:uri="http://schemas.microsoft.com/office/infopath/2007/PartnerControls"/>
    <ds:schemaRef ds:uri="4fe0b806-23da-47f6-925f-86040f4a2cb6"/>
  </ds:schemaRefs>
</ds:datastoreItem>
</file>

<file path=customXml/itemProps2.xml><?xml version="1.0" encoding="utf-8"?>
<ds:datastoreItem xmlns:ds="http://schemas.openxmlformats.org/officeDocument/2006/customXml" ds:itemID="{497E5D7D-0D21-4735-A0F9-8E4803DAE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be231-dcf2-4495-8017-2584e8a7aed4"/>
    <ds:schemaRef ds:uri="4fe0b806-23da-47f6-925f-86040f4a2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C4D27-1E95-4FFF-B3C3-90D9D04A34B8}">
  <ds:schemaRefs>
    <ds:schemaRef ds:uri="http://schemas.microsoft.com/sharepoint/v3/contenttype/forms"/>
  </ds:schemaRefs>
</ds:datastoreItem>
</file>

<file path=customXml/itemProps4.xml><?xml version="1.0" encoding="utf-8"?>
<ds:datastoreItem xmlns:ds="http://schemas.openxmlformats.org/officeDocument/2006/customXml" ds:itemID="{FA5B6C58-4E36-459F-98B6-75FC1C89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TheQtCompany_letter_Arial</Template>
  <TotalTime>0</TotalTime>
  <Pages>3</Pages>
  <Words>718</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Qt Company Letterhead</vt:lpstr>
    </vt:vector>
  </TitlesOfParts>
  <Company>grow.</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Qt Company Letterhead</dc:title>
  <dc:subject/>
  <dc:creator>Kristian Orispää</dc:creator>
  <cp:keywords/>
  <cp:lastModifiedBy>Mika Pälsi</cp:lastModifiedBy>
  <cp:revision>3</cp:revision>
  <cp:lastPrinted>2016-04-12T17:57:00Z</cp:lastPrinted>
  <dcterms:created xsi:type="dcterms:W3CDTF">2021-03-19T15:09:00Z</dcterms:created>
  <dcterms:modified xsi:type="dcterms:W3CDTF">2021-03-19T15:09:00Z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0x010100667A69F7E8F0EB4BA39E596805EE7564</vt:lpwstr>
  </property>
  <property fmtid="{D5CDD505-2E9C-101B-9397-08002B2CF9AE}" pid="3" name="AuthorIds_UIVersion_2560">
    <vt:lpwstr>6</vt:lpwstr>
  </property>
  <property fmtid="{D5CDD505-2E9C-101B-9397-08002B2CF9AE}" pid="4" name="AuthorIds_UIVersion_3584">
    <vt:lpwstr>6</vt:lpwstr>
  </property>
</Properties>
</file>